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43" w:rsidRPr="00AF45BC" w:rsidRDefault="00F4195B" w:rsidP="002A58A8">
      <w:pPr>
        <w:tabs>
          <w:tab w:val="left" w:pos="2268"/>
        </w:tabs>
        <w:spacing w:after="0"/>
        <w:rPr>
          <w:rFonts w:asciiTheme="majorBidi" w:hAnsiTheme="majorBidi" w:cstheme="majorBidi"/>
          <w:color w:val="FF0000"/>
          <w:sz w:val="48"/>
          <w:szCs w:val="4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>
        <w:rPr>
          <w:rFonts w:asciiTheme="majorBidi" w:hAnsiTheme="majorBidi" w:cstheme="majorBidi"/>
          <w:b/>
          <w:bCs/>
          <w:sz w:val="24"/>
          <w:szCs w:val="24"/>
        </w:rPr>
        <w:instrText xml:space="preserve"> TIME \@ "dd/MM/yyyy" </w:instrTex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="00D76E80">
        <w:rPr>
          <w:rFonts w:asciiTheme="majorBidi" w:hAnsiTheme="majorBidi" w:cstheme="majorBidi"/>
          <w:b/>
          <w:bCs/>
          <w:noProof/>
          <w:sz w:val="24"/>
          <w:szCs w:val="24"/>
        </w:rPr>
        <w:t>02/06/2022</w: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="006447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447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</w:rPr>
        <w:t>Volume des liquides et des solides</w:t>
      </w:r>
    </w:p>
    <w:p w:rsidR="00E26043" w:rsidRPr="00D05485" w:rsidRDefault="006447E4" w:rsidP="002A58A8">
      <w:pPr>
        <w:tabs>
          <w:tab w:val="left" w:pos="2267"/>
        </w:tabs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MA"/>
        </w:rPr>
      </w:pPr>
      <w:r>
        <w:rPr>
          <w:rFonts w:asciiTheme="majorBidi" w:hAnsiTheme="majorBidi" w:cstheme="majorBidi"/>
          <w:color w:val="FF0000"/>
          <w:sz w:val="48"/>
          <w:szCs w:val="48"/>
          <w:lang w:bidi="ar-MA"/>
        </w:rPr>
        <w:tab/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ح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ج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م ال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س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وائ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ل و الأج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س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ام ال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ص</w:t>
      </w:r>
      <w:r w:rsidR="00502218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ّ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ل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ب</w:t>
      </w:r>
      <w:r w:rsidR="00E26043"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 w:rsidR="00E26043"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ة</w:t>
      </w:r>
      <w:r w:rsidR="00E26043" w:rsidRPr="00D05485"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MA"/>
        </w:rPr>
        <w:t xml:space="preserve"> </w:t>
      </w:r>
    </w:p>
    <w:p w:rsidR="00E26043" w:rsidRDefault="00E26043" w:rsidP="00682FA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MA"/>
        </w:rPr>
      </w:pPr>
      <w:r w:rsidRPr="00D0548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MA"/>
        </w:rPr>
        <w:t>ـ    ـ    ـ    ـ    ـ    ـ    ـ    ـ    ـ    ـ    ـ    ـ    ـ    ـ    ـ    ـ    ـ    ـ    ـ    ـ    ـ    ـ    ـ    ـ    ـ    ـ    ـ</w:t>
      </w:r>
    </w:p>
    <w:p w:rsidR="00E26043" w:rsidRPr="00200AAD" w:rsidRDefault="00E26043" w:rsidP="00200AAD">
      <w:pPr>
        <w:rPr>
          <w:rFonts w:asciiTheme="majorBidi" w:hAnsiTheme="majorBidi" w:cstheme="majorBidi"/>
          <w:color w:val="FF0000"/>
          <w:sz w:val="32"/>
          <w:szCs w:val="32"/>
          <w:lang w:val="fr-MA" w:bidi="ar-MA"/>
        </w:rPr>
      </w:pPr>
      <w:r w:rsidRPr="0028478B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I </w:t>
      </w:r>
      <w:r w:rsidR="006E6C3D" w:rsidRPr="0028478B">
        <w:rPr>
          <w:rFonts w:asciiTheme="majorBidi" w:hAnsiTheme="majorBidi" w:cstheme="majorBidi"/>
          <w:color w:val="FF0000"/>
          <w:sz w:val="32"/>
          <w:szCs w:val="32"/>
          <w:lang w:bidi="ar-MA"/>
        </w:rPr>
        <w:t>-</w:t>
      </w:r>
      <w:r w:rsidRPr="0028478B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Notion de volume :</w:t>
      </w:r>
      <w:r w:rsidR="00200AAD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                                                </w:t>
      </w:r>
      <w:r w:rsidR="00200AAD" w:rsidRPr="00200AAD">
        <w:rPr>
          <w:rFonts w:asciiTheme="majorBidi" w:hAnsiTheme="majorBidi" w:cstheme="majorBidi"/>
          <w:b/>
          <w:bCs/>
          <w:color w:val="FF0000"/>
          <w:sz w:val="32"/>
          <w:szCs w:val="32"/>
          <w:lang w:val="fr-MA" w:bidi="ar-MA"/>
        </w:rPr>
        <w:t xml:space="preserve"> </w:t>
      </w:r>
    </w:p>
    <w:p w:rsidR="00E26043" w:rsidRPr="0028478B" w:rsidRDefault="00E26043" w:rsidP="006E6C3D">
      <w:pPr>
        <w:spacing w:after="0"/>
        <w:ind w:firstLine="284"/>
        <w:rPr>
          <w:rFonts w:asciiTheme="majorBidi" w:hAnsiTheme="majorBidi" w:cstheme="majorBidi"/>
          <w:color w:val="00B050"/>
          <w:sz w:val="28"/>
          <w:szCs w:val="28"/>
          <w:lang w:bidi="ar-MA"/>
        </w:rPr>
      </w:pPr>
      <w:r w:rsidRPr="0028478B">
        <w:rPr>
          <w:rFonts w:asciiTheme="majorBidi" w:hAnsiTheme="majorBidi" w:cstheme="majorBidi"/>
          <w:color w:val="00B050"/>
          <w:sz w:val="28"/>
          <w:szCs w:val="28"/>
          <w:lang w:bidi="ar-MA"/>
        </w:rPr>
        <w:t>1 - Définition du volume :</w:t>
      </w:r>
    </w:p>
    <w:p w:rsidR="006E6C3D" w:rsidRPr="0028478B" w:rsidRDefault="00E26043" w:rsidP="006E6C3D">
      <w:pPr>
        <w:spacing w:after="0"/>
        <w:ind w:firstLine="567"/>
        <w:rPr>
          <w:rFonts w:asciiTheme="majorBidi" w:hAnsiTheme="majorBidi" w:cstheme="majorBidi"/>
          <w:sz w:val="26"/>
          <w:szCs w:val="26"/>
          <w:lang w:bidi="ar-MA"/>
        </w:rPr>
      </w:pPr>
      <w:r w:rsidRPr="0028478B">
        <w:rPr>
          <w:rFonts w:asciiTheme="majorBidi" w:hAnsiTheme="majorBidi" w:cstheme="majorBidi"/>
          <w:sz w:val="26"/>
          <w:szCs w:val="26"/>
          <w:lang w:bidi="ar-MA"/>
        </w:rPr>
        <w:t xml:space="preserve">Le volume d’un corps représente le lieu </w:t>
      </w:r>
      <w:r w:rsidR="002D4482" w:rsidRPr="0028478B">
        <w:rPr>
          <w:rFonts w:asciiTheme="majorBidi" w:hAnsiTheme="majorBidi" w:cstheme="majorBidi"/>
          <w:sz w:val="26"/>
          <w:szCs w:val="26"/>
          <w:lang w:bidi="ar-MA"/>
        </w:rPr>
        <w:t>occupé</w:t>
      </w:r>
      <w:r w:rsidRPr="0028478B">
        <w:rPr>
          <w:rFonts w:asciiTheme="majorBidi" w:hAnsiTheme="majorBidi" w:cstheme="majorBidi"/>
          <w:sz w:val="26"/>
          <w:szCs w:val="26"/>
          <w:lang w:bidi="ar-MA"/>
        </w:rPr>
        <w:t xml:space="preserve"> par ce corps dans l’espace.</w:t>
      </w:r>
    </w:p>
    <w:p w:rsidR="00E26043" w:rsidRPr="0028478B" w:rsidRDefault="00E26043" w:rsidP="006E6C3D">
      <w:pPr>
        <w:spacing w:after="0"/>
        <w:ind w:firstLine="567"/>
        <w:rPr>
          <w:rFonts w:asciiTheme="majorBidi" w:hAnsiTheme="majorBidi" w:cstheme="majorBidi"/>
          <w:color w:val="FF0000"/>
          <w:sz w:val="26"/>
          <w:szCs w:val="26"/>
          <w:lang w:bidi="ar-MA"/>
        </w:rPr>
      </w:pPr>
      <w:r w:rsidRPr="0028478B">
        <w:rPr>
          <w:rFonts w:asciiTheme="majorBidi" w:hAnsiTheme="majorBidi" w:cstheme="majorBidi"/>
          <w:sz w:val="26"/>
          <w:szCs w:val="26"/>
          <w:lang w:bidi="ar-MA"/>
        </w:rPr>
        <w:t xml:space="preserve">Le volume d’un corps est symbolisé par la lettre </w:t>
      </w:r>
      <w:r w:rsidRPr="00236E42">
        <w:rPr>
          <w:rFonts w:asciiTheme="majorBidi" w:hAnsiTheme="majorBidi" w:cstheme="majorBidi"/>
          <w:color w:val="FF0000"/>
          <w:sz w:val="28"/>
          <w:szCs w:val="28"/>
          <w:lang w:bidi="ar-MA"/>
        </w:rPr>
        <w:t>V</w:t>
      </w:r>
      <w:r w:rsidRPr="0028478B">
        <w:rPr>
          <w:rFonts w:asciiTheme="majorBidi" w:hAnsiTheme="majorBidi" w:cstheme="majorBidi"/>
          <w:color w:val="FF0000"/>
          <w:sz w:val="26"/>
          <w:szCs w:val="26"/>
          <w:lang w:bidi="ar-MA"/>
        </w:rPr>
        <w:t>.</w:t>
      </w:r>
    </w:p>
    <w:p w:rsidR="00E26043" w:rsidRPr="0028478B" w:rsidRDefault="00E26043" w:rsidP="006E6C3D">
      <w:pPr>
        <w:spacing w:after="0"/>
        <w:ind w:firstLine="284"/>
        <w:rPr>
          <w:rFonts w:asciiTheme="majorBidi" w:hAnsiTheme="majorBidi" w:cstheme="majorBidi"/>
          <w:color w:val="00B050"/>
          <w:sz w:val="28"/>
          <w:szCs w:val="28"/>
          <w:lang w:bidi="ar-MA"/>
        </w:rPr>
      </w:pPr>
      <w:r w:rsidRPr="0028478B">
        <w:rPr>
          <w:rFonts w:asciiTheme="majorBidi" w:hAnsiTheme="majorBidi" w:cstheme="majorBidi"/>
          <w:color w:val="00B050"/>
          <w:sz w:val="28"/>
          <w:szCs w:val="28"/>
          <w:lang w:bidi="ar-MA"/>
        </w:rPr>
        <w:t>2- Unités de volume et de capacité :</w:t>
      </w:r>
    </w:p>
    <w:p w:rsidR="006E6C3D" w:rsidRPr="0028478B" w:rsidRDefault="00E26043" w:rsidP="006E6C3D">
      <w:pPr>
        <w:spacing w:after="0"/>
        <w:ind w:firstLine="567"/>
        <w:rPr>
          <w:rFonts w:asciiTheme="majorBidi" w:hAnsiTheme="majorBidi" w:cstheme="majorBidi"/>
          <w:color w:val="FF0000"/>
          <w:sz w:val="26"/>
          <w:szCs w:val="26"/>
          <w:lang w:bidi="ar-MA"/>
        </w:rPr>
      </w:pPr>
      <w:r w:rsidRPr="0028478B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 w:rsidRPr="0028478B">
        <w:rPr>
          <w:rFonts w:asciiTheme="majorBidi" w:hAnsiTheme="majorBidi" w:cstheme="majorBidi"/>
          <w:sz w:val="26"/>
          <w:szCs w:val="26"/>
          <w:lang w:bidi="ar-MA"/>
        </w:rPr>
        <w:t xml:space="preserve"> L’unité internationale du volume est le mètre cube, son symbole est </w:t>
      </w:r>
      <w:r w:rsidRPr="00236E42">
        <w:rPr>
          <w:rFonts w:asciiTheme="majorBidi" w:hAnsiTheme="majorBidi" w:cstheme="majorBidi"/>
          <w:color w:val="FF0000"/>
          <w:sz w:val="28"/>
          <w:szCs w:val="28"/>
          <w:lang w:bidi="ar-MA"/>
        </w:rPr>
        <w:t>m</w:t>
      </w:r>
      <w:r w:rsidRPr="00236E42">
        <w:rPr>
          <w:rFonts w:asciiTheme="majorBidi" w:hAnsiTheme="majorBidi" w:cstheme="majorBidi"/>
          <w:color w:val="FF0000"/>
          <w:sz w:val="28"/>
          <w:szCs w:val="28"/>
          <w:vertAlign w:val="superscript"/>
          <w:lang w:bidi="ar-MA"/>
        </w:rPr>
        <w:t>3</w:t>
      </w:r>
      <w:r w:rsidRPr="0028478B">
        <w:rPr>
          <w:rFonts w:asciiTheme="majorBidi" w:hAnsiTheme="majorBidi" w:cstheme="majorBidi"/>
          <w:color w:val="FF0000"/>
          <w:sz w:val="26"/>
          <w:szCs w:val="26"/>
          <w:lang w:bidi="ar-MA"/>
        </w:rPr>
        <w:t>.</w:t>
      </w:r>
    </w:p>
    <w:p w:rsidR="006E6C3D" w:rsidRPr="0028478B" w:rsidRDefault="00E26043" w:rsidP="006E6C3D">
      <w:pPr>
        <w:spacing w:after="0"/>
        <w:ind w:firstLine="567"/>
        <w:rPr>
          <w:rFonts w:asciiTheme="majorBidi" w:hAnsiTheme="majorBidi" w:cstheme="majorBidi"/>
          <w:sz w:val="26"/>
          <w:szCs w:val="26"/>
          <w:lang w:bidi="ar-MA"/>
        </w:rPr>
      </w:pPr>
      <w:r w:rsidRPr="0028478B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 w:rsidRPr="0028478B">
        <w:rPr>
          <w:rFonts w:asciiTheme="majorBidi" w:hAnsiTheme="majorBidi" w:cstheme="majorBidi"/>
          <w:sz w:val="26"/>
          <w:szCs w:val="26"/>
          <w:lang w:bidi="ar-MA"/>
        </w:rPr>
        <w:t xml:space="preserve"> La capacité d’un récipient est le volume maximal que peut contenir ce </w:t>
      </w:r>
    </w:p>
    <w:p w:rsidR="006E6C3D" w:rsidRPr="0028478B" w:rsidRDefault="002D4482" w:rsidP="006E6C3D">
      <w:pPr>
        <w:spacing w:after="0"/>
        <w:ind w:firstLine="851"/>
        <w:rPr>
          <w:rFonts w:asciiTheme="majorBidi" w:hAnsiTheme="majorBidi" w:cstheme="majorBidi"/>
          <w:sz w:val="26"/>
          <w:szCs w:val="26"/>
          <w:lang w:bidi="ar-MA"/>
        </w:rPr>
      </w:pPr>
      <w:proofErr w:type="gramStart"/>
      <w:r w:rsidRPr="0028478B">
        <w:rPr>
          <w:rFonts w:asciiTheme="majorBidi" w:hAnsiTheme="majorBidi" w:cstheme="majorBidi"/>
          <w:sz w:val="26"/>
          <w:szCs w:val="26"/>
          <w:lang w:bidi="ar-MA"/>
        </w:rPr>
        <w:t>récipient</w:t>
      </w:r>
      <w:proofErr w:type="gramEnd"/>
      <w:r w:rsidR="00E26043" w:rsidRPr="0028478B">
        <w:rPr>
          <w:rFonts w:asciiTheme="majorBidi" w:hAnsiTheme="majorBidi" w:cstheme="majorBidi"/>
          <w:sz w:val="26"/>
          <w:szCs w:val="26"/>
          <w:lang w:bidi="ar-MA"/>
        </w:rPr>
        <w:t>.</w:t>
      </w:r>
    </w:p>
    <w:p w:rsidR="006E6C3D" w:rsidRPr="0028478B" w:rsidRDefault="00E26043" w:rsidP="006E6C3D">
      <w:pPr>
        <w:spacing w:after="0"/>
        <w:ind w:firstLine="567"/>
        <w:rPr>
          <w:rFonts w:asciiTheme="majorBidi" w:hAnsiTheme="majorBidi" w:cstheme="majorBidi"/>
          <w:sz w:val="26"/>
          <w:szCs w:val="26"/>
        </w:rPr>
      </w:pPr>
      <w:r w:rsidRPr="0028478B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 w:rsidRPr="0028478B">
        <w:rPr>
          <w:rFonts w:asciiTheme="majorBidi" w:hAnsiTheme="majorBidi" w:cstheme="majorBidi"/>
          <w:sz w:val="26"/>
          <w:szCs w:val="26"/>
        </w:rPr>
        <w:t xml:space="preserve"> L’unité usuelle de la capacité est le litre de symbole </w:t>
      </w:r>
      <w:r w:rsidRPr="00236E42">
        <w:rPr>
          <w:rFonts w:asciiTheme="majorBidi" w:hAnsiTheme="majorBidi" w:cstheme="majorBidi"/>
          <w:color w:val="FF0000"/>
          <w:sz w:val="28"/>
          <w:szCs w:val="28"/>
        </w:rPr>
        <w:t>L</w:t>
      </w:r>
      <w:r w:rsidRPr="0028478B">
        <w:rPr>
          <w:rFonts w:asciiTheme="majorBidi" w:hAnsiTheme="majorBidi" w:cstheme="majorBidi"/>
          <w:sz w:val="26"/>
          <w:szCs w:val="26"/>
        </w:rPr>
        <w:t>.</w:t>
      </w:r>
    </w:p>
    <w:p w:rsidR="006E6C3D" w:rsidRPr="0028478B" w:rsidRDefault="00E26043" w:rsidP="006E6C3D">
      <w:pPr>
        <w:spacing w:after="0"/>
        <w:ind w:firstLine="567"/>
        <w:rPr>
          <w:rFonts w:asciiTheme="majorBidi" w:hAnsiTheme="majorBidi" w:cstheme="majorBidi"/>
          <w:sz w:val="26"/>
          <w:szCs w:val="26"/>
        </w:rPr>
      </w:pPr>
      <w:r w:rsidRPr="0028478B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 w:rsidRPr="0028478B">
        <w:rPr>
          <w:rFonts w:asciiTheme="majorBidi" w:hAnsiTheme="majorBidi" w:cstheme="majorBidi"/>
          <w:sz w:val="26"/>
          <w:szCs w:val="26"/>
        </w:rPr>
        <w:t xml:space="preserve"> La relation entre les unités de volume et celles de capac</w:t>
      </w:r>
      <w:r w:rsidR="00502218" w:rsidRPr="0028478B">
        <w:rPr>
          <w:rFonts w:asciiTheme="majorBidi" w:hAnsiTheme="majorBidi" w:cstheme="majorBidi"/>
          <w:sz w:val="26"/>
          <w:szCs w:val="26"/>
        </w:rPr>
        <w:t xml:space="preserve">ités est résumé dans </w:t>
      </w:r>
    </w:p>
    <w:p w:rsidR="00502218" w:rsidRPr="0028478B" w:rsidRDefault="002D4482" w:rsidP="006E6C3D">
      <w:pPr>
        <w:spacing w:after="0"/>
        <w:ind w:firstLine="851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28478B">
        <w:rPr>
          <w:rFonts w:asciiTheme="majorBidi" w:hAnsiTheme="majorBidi" w:cstheme="majorBidi"/>
          <w:sz w:val="26"/>
          <w:szCs w:val="26"/>
        </w:rPr>
        <w:t>le</w:t>
      </w:r>
      <w:proofErr w:type="gramEnd"/>
      <w:r w:rsidR="00502218" w:rsidRPr="0028478B">
        <w:rPr>
          <w:rFonts w:asciiTheme="majorBidi" w:hAnsiTheme="majorBidi" w:cstheme="majorBidi"/>
          <w:sz w:val="26"/>
          <w:szCs w:val="26"/>
        </w:rPr>
        <w:t xml:space="preserve"> </w:t>
      </w:r>
      <w:r w:rsidR="006E6C3D" w:rsidRPr="0028478B">
        <w:rPr>
          <w:rFonts w:asciiTheme="majorBidi" w:hAnsiTheme="majorBidi" w:cstheme="majorBidi"/>
          <w:sz w:val="26"/>
          <w:szCs w:val="26"/>
        </w:rPr>
        <w:t xml:space="preserve">tableau </w:t>
      </w:r>
      <w:r w:rsidR="00502218" w:rsidRPr="0028478B">
        <w:rPr>
          <w:rFonts w:asciiTheme="majorBidi" w:hAnsiTheme="majorBidi" w:cstheme="majorBidi"/>
          <w:sz w:val="26"/>
          <w:szCs w:val="26"/>
        </w:rPr>
        <w:t>s</w:t>
      </w:r>
      <w:r w:rsidR="00E26043" w:rsidRPr="0028478B">
        <w:rPr>
          <w:rFonts w:asciiTheme="majorBidi" w:hAnsiTheme="majorBidi" w:cstheme="majorBidi"/>
          <w:sz w:val="26"/>
          <w:szCs w:val="26"/>
        </w:rPr>
        <w:t>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819"/>
      </w:tblGrid>
      <w:tr w:rsidR="009B20FA" w:rsidTr="00A8238E">
        <w:trPr>
          <w:trHeight w:val="454"/>
          <w:jc w:val="center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27B6"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Pr="004827B6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27B6">
              <w:rPr>
                <w:rFonts w:asciiTheme="majorBidi" w:hAnsiTheme="majorBidi" w:cstheme="majorBidi"/>
                <w:sz w:val="32"/>
                <w:szCs w:val="32"/>
              </w:rPr>
              <w:t>dm</w:t>
            </w:r>
            <w:r w:rsidRPr="004827B6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27B6">
              <w:rPr>
                <w:rFonts w:asciiTheme="majorBidi" w:hAnsiTheme="majorBidi" w:cstheme="majorBidi"/>
                <w:sz w:val="32"/>
                <w:szCs w:val="32"/>
              </w:rPr>
              <w:t>cm</w:t>
            </w:r>
            <w:r w:rsidRPr="004827B6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20FA" w:rsidRPr="004827B6" w:rsidRDefault="009B20FA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27B6">
              <w:rPr>
                <w:rFonts w:asciiTheme="majorBidi" w:hAnsiTheme="majorBidi" w:cstheme="majorBidi"/>
                <w:sz w:val="32"/>
                <w:szCs w:val="32"/>
              </w:rPr>
              <w:t>mm</w:t>
            </w:r>
            <w:r w:rsidRPr="004827B6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</w:tc>
      </w:tr>
      <w:tr w:rsidR="00E26043" w:rsidTr="0028478B">
        <w:trPr>
          <w:trHeight w:val="454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E26043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E26043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  <w:vAlign w:val="center"/>
          </w:tcPr>
          <w:p w:rsidR="00E26043" w:rsidRPr="004827B6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27B6">
              <w:rPr>
                <w:rFonts w:asciiTheme="majorBidi" w:hAnsiTheme="majorBidi" w:cstheme="majorBidi"/>
                <w:sz w:val="32"/>
                <w:szCs w:val="32"/>
              </w:rPr>
              <w:t>KL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E26043" w:rsidRPr="004827B6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827B6">
              <w:rPr>
                <w:rFonts w:asciiTheme="majorBidi" w:hAnsiTheme="majorBidi" w:cstheme="majorBidi"/>
                <w:sz w:val="32"/>
                <w:szCs w:val="32"/>
              </w:rPr>
              <w:t>hL</w:t>
            </w:r>
            <w:proofErr w:type="spellEnd"/>
          </w:p>
        </w:tc>
        <w:tc>
          <w:tcPr>
            <w:tcW w:w="768" w:type="dxa"/>
            <w:vAlign w:val="center"/>
          </w:tcPr>
          <w:p w:rsidR="00E26043" w:rsidRPr="004827B6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827B6">
              <w:rPr>
                <w:rFonts w:asciiTheme="majorBidi" w:hAnsiTheme="majorBidi" w:cstheme="majorBidi"/>
                <w:sz w:val="32"/>
                <w:szCs w:val="32"/>
              </w:rPr>
              <w:t>daL</w:t>
            </w:r>
            <w:proofErr w:type="spellEnd"/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F13BA5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L</w:t>
            </w:r>
          </w:p>
        </w:tc>
        <w:tc>
          <w:tcPr>
            <w:tcW w:w="768" w:type="dxa"/>
            <w:tcBorders>
              <w:left w:val="double" w:sz="4" w:space="0" w:color="auto"/>
            </w:tcBorders>
            <w:vAlign w:val="center"/>
          </w:tcPr>
          <w:p w:rsidR="00E26043" w:rsidRPr="004827B6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827B6">
              <w:rPr>
                <w:rFonts w:asciiTheme="majorBidi" w:hAnsiTheme="majorBidi" w:cstheme="majorBidi"/>
                <w:sz w:val="32"/>
                <w:szCs w:val="32"/>
              </w:rPr>
              <w:t>dL</w:t>
            </w:r>
            <w:proofErr w:type="spellEnd"/>
          </w:p>
        </w:tc>
        <w:tc>
          <w:tcPr>
            <w:tcW w:w="768" w:type="dxa"/>
            <w:vAlign w:val="center"/>
          </w:tcPr>
          <w:p w:rsidR="00E26043" w:rsidRPr="004827B6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827B6">
              <w:rPr>
                <w:rFonts w:asciiTheme="majorBidi" w:hAnsiTheme="majorBidi" w:cstheme="majorBidi"/>
                <w:sz w:val="32"/>
                <w:szCs w:val="32"/>
              </w:rPr>
              <w:t>cL</w:t>
            </w:r>
            <w:proofErr w:type="spellEnd"/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E26043" w:rsidRPr="004827B6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827B6">
              <w:rPr>
                <w:rFonts w:asciiTheme="majorBidi" w:hAnsiTheme="majorBidi" w:cstheme="majorBidi"/>
                <w:sz w:val="32"/>
                <w:szCs w:val="32"/>
              </w:rPr>
              <w:t>mL</w:t>
            </w:r>
            <w:proofErr w:type="spellEnd"/>
          </w:p>
        </w:tc>
        <w:tc>
          <w:tcPr>
            <w:tcW w:w="768" w:type="dxa"/>
            <w:tcBorders>
              <w:left w:val="double" w:sz="4" w:space="0" w:color="auto"/>
            </w:tcBorders>
            <w:vAlign w:val="center"/>
          </w:tcPr>
          <w:p w:rsidR="00E26043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26043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E26043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6043" w:rsidTr="0028478B">
        <w:trPr>
          <w:trHeight w:val="340"/>
          <w:jc w:val="center"/>
        </w:trPr>
        <w:tc>
          <w:tcPr>
            <w:tcW w:w="767" w:type="dxa"/>
            <w:tcBorders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768" w:type="dxa"/>
            <w:tcBorders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26043" w:rsidTr="0028478B">
        <w:trPr>
          <w:trHeight w:val="340"/>
          <w:jc w:val="center"/>
        </w:trPr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26043" w:rsidTr="0028478B">
        <w:trPr>
          <w:trHeight w:val="340"/>
          <w:jc w:val="center"/>
        </w:trPr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26043" w:rsidTr="0028478B">
        <w:trPr>
          <w:trHeight w:val="340"/>
          <w:jc w:val="center"/>
        </w:trPr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26043" w:rsidTr="0028478B">
        <w:trPr>
          <w:trHeight w:val="340"/>
          <w:jc w:val="center"/>
        </w:trPr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single" w:sz="4" w:space="0" w:color="FF0000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26043" w:rsidTr="00A8238E">
        <w:trPr>
          <w:trHeight w:val="340"/>
          <w:jc w:val="center"/>
        </w:trPr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FF0000"/>
              <w:bottom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sing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3BA5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67" w:type="dxa"/>
            <w:tcBorders>
              <w:top w:val="sing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26043" w:rsidRPr="00F13BA5" w:rsidRDefault="00E26043" w:rsidP="00AC40B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26043" w:rsidRPr="006E6C3D" w:rsidRDefault="002969A2" w:rsidP="002969A2">
      <w:pPr>
        <w:spacing w:before="120" w:after="0"/>
        <w:rPr>
          <w:rFonts w:asciiTheme="majorBidi" w:hAnsiTheme="majorBidi" w:cstheme="majorBidi"/>
          <w:sz w:val="28"/>
          <w:szCs w:val="28"/>
        </w:rPr>
      </w:pPr>
      <w:r w:rsidRPr="002969A2">
        <w:rPr>
          <w:rFonts w:asciiTheme="majorBidi" w:hAnsiTheme="majorBidi" w:cstheme="majorBidi"/>
          <w:color w:val="00B050"/>
          <w:sz w:val="28"/>
          <w:szCs w:val="28"/>
        </w:rPr>
        <w:t>Exercice d’application (1) :</w:t>
      </w:r>
      <w:r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Convertir </w:t>
      </w:r>
      <w:r w:rsidR="00675705">
        <w:rPr>
          <w:rFonts w:asciiTheme="majorBidi" w:hAnsiTheme="majorBidi" w:cstheme="majorBidi"/>
          <w:sz w:val="28"/>
          <w:szCs w:val="28"/>
        </w:rPr>
        <w:t xml:space="preserve">les volumes suivants </w:t>
      </w:r>
      <w:r>
        <w:rPr>
          <w:rFonts w:asciiTheme="majorBidi" w:hAnsiTheme="majorBidi" w:cstheme="majorBidi"/>
          <w:sz w:val="28"/>
          <w:szCs w:val="28"/>
        </w:rPr>
        <w:t>aux unités demandées :</w:t>
      </w:r>
    </w:p>
    <w:p w:rsidR="00743B19" w:rsidRPr="00200AAD" w:rsidRDefault="00601401" w:rsidP="00743B19">
      <w:pPr>
        <w:tabs>
          <w:tab w:val="left" w:pos="284"/>
          <w:tab w:val="left" w:pos="1418"/>
          <w:tab w:val="left" w:pos="1701"/>
          <w:tab w:val="left" w:pos="3119"/>
          <w:tab w:val="left" w:pos="3544"/>
          <w:tab w:val="left" w:pos="4536"/>
          <w:tab w:val="left" w:pos="4820"/>
          <w:tab w:val="left" w:pos="5954"/>
          <w:tab w:val="left" w:pos="6521"/>
          <w:tab w:val="left" w:pos="7797"/>
          <w:tab w:val="left" w:pos="8080"/>
        </w:tabs>
        <w:spacing w:after="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>4518 cm</w:t>
      </w:r>
      <w:r w:rsidR="00E26043" w:rsidRPr="0028478B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3</w:t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ab/>
        <w:t xml:space="preserve">= </w:t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ab/>
        <w:t xml:space="preserve">4,518 L </w:t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ab/>
        <w:t>;</w:t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ab/>
        <w:t>150L</w:t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ab/>
        <w:t xml:space="preserve">= </w:t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ab/>
        <w:t>150 dm</w:t>
      </w:r>
      <w:r w:rsidR="00E26043" w:rsidRPr="0028478B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3</w:t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C40B7" w:rsidRPr="0028478B">
        <w:rPr>
          <w:rFonts w:asciiTheme="majorBidi" w:hAnsiTheme="majorBidi" w:cstheme="majorBidi"/>
          <w:sz w:val="26"/>
          <w:szCs w:val="26"/>
          <w:lang w:val="en-US"/>
        </w:rPr>
        <w:tab/>
        <w:t>;</w:t>
      </w:r>
      <w:r w:rsidR="00E26043" w:rsidRPr="0028478B">
        <w:rPr>
          <w:rFonts w:asciiTheme="majorBidi" w:hAnsiTheme="majorBidi" w:cstheme="majorBidi"/>
          <w:sz w:val="26"/>
          <w:szCs w:val="26"/>
          <w:lang w:val="en-US"/>
        </w:rPr>
        <w:tab/>
      </w:r>
      <w:r w:rsidR="00E26043" w:rsidRPr="00200AAD">
        <w:rPr>
          <w:rFonts w:asciiTheme="majorBidi" w:hAnsiTheme="majorBidi" w:cstheme="majorBidi"/>
          <w:sz w:val="26"/>
          <w:szCs w:val="26"/>
          <w:lang w:val="en-US"/>
        </w:rPr>
        <w:t>7</w:t>
      </w:r>
      <w:proofErr w:type="gramStart"/>
      <w:r w:rsidR="00E26043" w:rsidRPr="00200AAD">
        <w:rPr>
          <w:rFonts w:asciiTheme="majorBidi" w:hAnsiTheme="majorBidi" w:cstheme="majorBidi"/>
          <w:sz w:val="26"/>
          <w:szCs w:val="26"/>
          <w:lang w:val="en-US"/>
        </w:rPr>
        <w:t>,23</w:t>
      </w:r>
      <w:proofErr w:type="gramEnd"/>
      <w:r w:rsidR="00E26043" w:rsidRPr="00200AAD">
        <w:rPr>
          <w:rFonts w:asciiTheme="majorBidi" w:hAnsiTheme="majorBidi" w:cstheme="majorBidi"/>
          <w:sz w:val="26"/>
          <w:szCs w:val="26"/>
          <w:lang w:val="en-US"/>
        </w:rPr>
        <w:t xml:space="preserve"> dm</w:t>
      </w:r>
      <w:r w:rsidR="00E26043" w:rsidRPr="00200AAD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3</w:t>
      </w:r>
      <w:r w:rsidR="00E26043" w:rsidRPr="00200AA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C40B7" w:rsidRPr="00200AAD">
        <w:rPr>
          <w:rFonts w:asciiTheme="majorBidi" w:hAnsiTheme="majorBidi" w:cstheme="majorBidi"/>
          <w:sz w:val="26"/>
          <w:szCs w:val="26"/>
          <w:lang w:val="en-US"/>
        </w:rPr>
        <w:tab/>
      </w:r>
      <w:r w:rsidR="00E26043" w:rsidRPr="00200AAD">
        <w:rPr>
          <w:rFonts w:asciiTheme="majorBidi" w:hAnsiTheme="majorBidi" w:cstheme="majorBidi"/>
          <w:sz w:val="26"/>
          <w:szCs w:val="26"/>
          <w:lang w:val="en-US"/>
        </w:rPr>
        <w:t xml:space="preserve">= </w:t>
      </w:r>
      <w:r w:rsidR="00E26043" w:rsidRPr="00200AAD">
        <w:rPr>
          <w:rFonts w:asciiTheme="majorBidi" w:hAnsiTheme="majorBidi" w:cstheme="majorBidi"/>
          <w:sz w:val="26"/>
          <w:szCs w:val="26"/>
          <w:lang w:val="en-US"/>
        </w:rPr>
        <w:tab/>
        <w:t xml:space="preserve">7230 mL </w:t>
      </w:r>
      <w:r w:rsidR="00AC40B7" w:rsidRPr="00200AA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E26043" w:rsidRPr="0028478B" w:rsidRDefault="00743B19" w:rsidP="00743B19">
      <w:pPr>
        <w:tabs>
          <w:tab w:val="left" w:pos="284"/>
          <w:tab w:val="left" w:pos="1418"/>
          <w:tab w:val="left" w:pos="1701"/>
          <w:tab w:val="left" w:pos="3119"/>
          <w:tab w:val="left" w:pos="3544"/>
          <w:tab w:val="left" w:pos="4536"/>
          <w:tab w:val="left" w:pos="4820"/>
          <w:tab w:val="left" w:pos="5954"/>
          <w:tab w:val="left" w:pos="6521"/>
          <w:tab w:val="left" w:pos="7797"/>
          <w:tab w:val="left" w:pos="8080"/>
        </w:tabs>
        <w:spacing w:after="0"/>
        <w:rPr>
          <w:rFonts w:asciiTheme="majorBidi" w:hAnsiTheme="majorBidi" w:cstheme="majorBidi"/>
          <w:sz w:val="26"/>
          <w:szCs w:val="26"/>
        </w:rPr>
      </w:pPr>
      <w:r w:rsidRPr="00200AAD">
        <w:rPr>
          <w:rFonts w:asciiTheme="majorBidi" w:hAnsiTheme="majorBidi" w:cstheme="majorBidi"/>
          <w:sz w:val="26"/>
          <w:szCs w:val="26"/>
          <w:lang w:val="en-US"/>
        </w:rPr>
        <w:tab/>
      </w:r>
      <w:r w:rsidR="00E26043" w:rsidRPr="0028478B">
        <w:rPr>
          <w:rFonts w:asciiTheme="majorBidi" w:hAnsiTheme="majorBidi" w:cstheme="majorBidi"/>
          <w:sz w:val="26"/>
          <w:szCs w:val="26"/>
        </w:rPr>
        <w:t xml:space="preserve">0,05 L </w:t>
      </w:r>
      <w:r w:rsidR="00E26043" w:rsidRPr="0028478B">
        <w:rPr>
          <w:rFonts w:asciiTheme="majorBidi" w:hAnsiTheme="majorBidi" w:cstheme="majorBidi"/>
          <w:sz w:val="26"/>
          <w:szCs w:val="26"/>
        </w:rPr>
        <w:tab/>
        <w:t xml:space="preserve">= </w:t>
      </w:r>
      <w:r w:rsidR="00E26043" w:rsidRPr="0028478B">
        <w:rPr>
          <w:rFonts w:asciiTheme="majorBidi" w:hAnsiTheme="majorBidi" w:cstheme="majorBidi"/>
          <w:sz w:val="26"/>
          <w:szCs w:val="26"/>
        </w:rPr>
        <w:tab/>
        <w:t>50 cm</w:t>
      </w:r>
      <w:r w:rsidR="00E26043" w:rsidRPr="0028478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1F11BE" w:rsidRPr="0028478B">
        <w:rPr>
          <w:rFonts w:asciiTheme="majorBidi" w:hAnsiTheme="majorBidi" w:cstheme="majorBidi"/>
          <w:sz w:val="26"/>
          <w:szCs w:val="26"/>
        </w:rPr>
        <w:tab/>
        <w:t>;</w:t>
      </w:r>
      <w:r w:rsidR="00E26043" w:rsidRPr="0028478B">
        <w:rPr>
          <w:rFonts w:asciiTheme="majorBidi" w:hAnsiTheme="majorBidi" w:cstheme="majorBidi"/>
          <w:sz w:val="26"/>
          <w:szCs w:val="26"/>
        </w:rPr>
        <w:tab/>
        <w:t xml:space="preserve">12,5 </w:t>
      </w:r>
      <w:proofErr w:type="spellStart"/>
      <w:r w:rsidR="00E26043" w:rsidRPr="0028478B">
        <w:rPr>
          <w:rFonts w:asciiTheme="majorBidi" w:hAnsiTheme="majorBidi" w:cstheme="majorBidi"/>
          <w:sz w:val="26"/>
          <w:szCs w:val="26"/>
        </w:rPr>
        <w:t>cL</w:t>
      </w:r>
      <w:proofErr w:type="spellEnd"/>
      <w:r w:rsidR="00E26043" w:rsidRPr="0028478B">
        <w:rPr>
          <w:rFonts w:asciiTheme="majorBidi" w:hAnsiTheme="majorBidi" w:cstheme="majorBidi"/>
          <w:sz w:val="26"/>
          <w:szCs w:val="26"/>
        </w:rPr>
        <w:t xml:space="preserve"> = </w:t>
      </w:r>
      <w:r w:rsidR="00E26043" w:rsidRPr="0028478B">
        <w:rPr>
          <w:rFonts w:asciiTheme="majorBidi" w:hAnsiTheme="majorBidi" w:cstheme="majorBidi"/>
          <w:sz w:val="26"/>
          <w:szCs w:val="26"/>
        </w:rPr>
        <w:tab/>
        <w:t xml:space="preserve">0,125 L </w:t>
      </w:r>
      <w:r w:rsidR="00E26043" w:rsidRPr="0028478B">
        <w:rPr>
          <w:rFonts w:asciiTheme="majorBidi" w:hAnsiTheme="majorBidi" w:cstheme="majorBidi"/>
          <w:sz w:val="26"/>
          <w:szCs w:val="26"/>
        </w:rPr>
        <w:tab/>
        <w:t xml:space="preserve">; </w:t>
      </w:r>
      <w:r w:rsidR="00E26043" w:rsidRPr="0028478B">
        <w:rPr>
          <w:rFonts w:asciiTheme="majorBidi" w:hAnsiTheme="majorBidi" w:cstheme="majorBidi"/>
          <w:sz w:val="26"/>
          <w:szCs w:val="26"/>
        </w:rPr>
        <w:tab/>
        <w:t>69 m</w:t>
      </w:r>
      <w:r w:rsidR="00E26043" w:rsidRPr="0028478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E26043" w:rsidRPr="0028478B">
        <w:rPr>
          <w:rFonts w:asciiTheme="majorBidi" w:hAnsiTheme="majorBidi" w:cstheme="majorBidi"/>
          <w:sz w:val="26"/>
          <w:szCs w:val="26"/>
        </w:rPr>
        <w:t xml:space="preserve"> </w:t>
      </w:r>
      <w:r w:rsidR="00E26043" w:rsidRPr="0028478B">
        <w:rPr>
          <w:rFonts w:asciiTheme="majorBidi" w:hAnsiTheme="majorBidi" w:cstheme="majorBidi"/>
          <w:sz w:val="26"/>
          <w:szCs w:val="26"/>
        </w:rPr>
        <w:tab/>
        <w:t>=</w:t>
      </w:r>
      <w:r w:rsidR="00E26043" w:rsidRPr="0028478B">
        <w:rPr>
          <w:rFonts w:asciiTheme="majorBidi" w:hAnsiTheme="majorBidi" w:cstheme="majorBidi"/>
          <w:sz w:val="26"/>
          <w:szCs w:val="26"/>
        </w:rPr>
        <w:tab/>
        <w:t>69000 L</w:t>
      </w:r>
    </w:p>
    <w:p w:rsidR="00E26043" w:rsidRPr="0028478B" w:rsidRDefault="00675705" w:rsidP="00675705">
      <w:pPr>
        <w:spacing w:after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II -</w:t>
      </w:r>
      <w:r w:rsidR="0086455D" w:rsidRPr="0028478B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Calcul</w:t>
      </w:r>
      <w:r w:rsidR="0086455D" w:rsidRPr="0028478B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du volume d’un solide de forme géométrique simple :</w:t>
      </w:r>
    </w:p>
    <w:p w:rsidR="005A77D7" w:rsidRDefault="0086455D" w:rsidP="005A77D7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r w:rsidRPr="0028478B">
        <w:rPr>
          <w:rFonts w:asciiTheme="majorBidi" w:hAnsiTheme="majorBidi" w:cstheme="majorBidi"/>
          <w:sz w:val="26"/>
          <w:szCs w:val="26"/>
        </w:rPr>
        <w:t xml:space="preserve">Pour calculer le volume d’un solide de forme géométrique simple, il suffit d’utiliser </w:t>
      </w:r>
    </w:p>
    <w:p w:rsidR="0086455D" w:rsidRPr="0028478B" w:rsidRDefault="0086455D" w:rsidP="005A77D7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proofErr w:type="gramStart"/>
      <w:r w:rsidRPr="0028478B">
        <w:rPr>
          <w:rFonts w:asciiTheme="majorBidi" w:hAnsiTheme="majorBidi" w:cstheme="majorBidi"/>
          <w:sz w:val="26"/>
          <w:szCs w:val="26"/>
        </w:rPr>
        <w:t>la</w:t>
      </w:r>
      <w:proofErr w:type="gramEnd"/>
      <w:r w:rsidRPr="0028478B">
        <w:rPr>
          <w:rFonts w:asciiTheme="majorBidi" w:hAnsiTheme="majorBidi" w:cstheme="majorBidi"/>
          <w:sz w:val="26"/>
          <w:szCs w:val="26"/>
        </w:rPr>
        <w:t xml:space="preserve"> formule mathématique </w:t>
      </w:r>
      <w:r w:rsidR="002D4482" w:rsidRPr="0028478B">
        <w:rPr>
          <w:rFonts w:asciiTheme="majorBidi" w:hAnsiTheme="majorBidi" w:cstheme="majorBidi"/>
          <w:sz w:val="26"/>
          <w:szCs w:val="26"/>
        </w:rPr>
        <w:t>correspondante à la forme du solide.</w:t>
      </w:r>
    </w:p>
    <w:tbl>
      <w:tblPr>
        <w:tblStyle w:val="Grilledutableau"/>
        <w:tblpPr w:leftFromText="141" w:rightFromText="141" w:vertAnchor="text" w:horzAnchor="margin" w:tblpXSpec="center" w:tblpY="415"/>
        <w:tblOverlap w:val="never"/>
        <w:tblW w:w="10716" w:type="dxa"/>
        <w:tblLook w:val="04A0" w:firstRow="1" w:lastRow="0" w:firstColumn="1" w:lastColumn="0" w:noHBand="0" w:noVBand="1"/>
      </w:tblPr>
      <w:tblGrid>
        <w:gridCol w:w="2438"/>
        <w:gridCol w:w="3402"/>
        <w:gridCol w:w="2438"/>
        <w:gridCol w:w="2438"/>
      </w:tblGrid>
      <w:tr w:rsidR="002969A2" w:rsidTr="002969A2">
        <w:trPr>
          <w:trHeight w:val="510"/>
        </w:trPr>
        <w:tc>
          <w:tcPr>
            <w:tcW w:w="10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9A2" w:rsidRPr="00743B19" w:rsidRDefault="002969A2" w:rsidP="004C2A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3B19"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Formules mathématiques expriment les volumes de quelques formes </w:t>
            </w:r>
            <w:r w:rsidR="004C2ADA">
              <w:rPr>
                <w:rFonts w:asciiTheme="majorBidi" w:hAnsiTheme="majorBidi" w:cstheme="majorBidi"/>
                <w:sz w:val="32"/>
                <w:szCs w:val="32"/>
                <w:lang w:bidi="ar-MA"/>
              </w:rPr>
              <w:t>régulières</w:t>
            </w:r>
          </w:p>
        </w:tc>
      </w:tr>
      <w:tr w:rsidR="002969A2" w:rsidTr="002969A2">
        <w:trPr>
          <w:trHeight w:val="454"/>
        </w:trPr>
        <w:tc>
          <w:tcPr>
            <w:tcW w:w="2438" w:type="dxa"/>
            <w:vAlign w:val="center"/>
          </w:tcPr>
          <w:p w:rsidR="002969A2" w:rsidRPr="00AC40B7" w:rsidRDefault="002969A2" w:rsidP="00296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C40B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Cube</w:t>
            </w:r>
          </w:p>
        </w:tc>
        <w:tc>
          <w:tcPr>
            <w:tcW w:w="3402" w:type="dxa"/>
            <w:vAlign w:val="center"/>
          </w:tcPr>
          <w:p w:rsidR="002969A2" w:rsidRPr="00AC40B7" w:rsidRDefault="002969A2" w:rsidP="00296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C40B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Parallélépipède rectangle</w:t>
            </w:r>
          </w:p>
        </w:tc>
        <w:tc>
          <w:tcPr>
            <w:tcW w:w="2438" w:type="dxa"/>
            <w:vAlign w:val="center"/>
          </w:tcPr>
          <w:p w:rsidR="002969A2" w:rsidRPr="00AC40B7" w:rsidRDefault="002969A2" w:rsidP="00296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C40B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Cylindre</w:t>
            </w:r>
          </w:p>
        </w:tc>
        <w:tc>
          <w:tcPr>
            <w:tcW w:w="2438" w:type="dxa"/>
            <w:vAlign w:val="center"/>
          </w:tcPr>
          <w:p w:rsidR="002969A2" w:rsidRPr="00AC40B7" w:rsidRDefault="002969A2" w:rsidP="00296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C40B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Sphère</w:t>
            </w:r>
          </w:p>
        </w:tc>
      </w:tr>
      <w:tr w:rsidR="002969A2" w:rsidTr="002969A2">
        <w:trPr>
          <w:trHeight w:val="1928"/>
        </w:trPr>
        <w:tc>
          <w:tcPr>
            <w:tcW w:w="2438" w:type="dxa"/>
          </w:tcPr>
          <w:p w:rsidR="002969A2" w:rsidRDefault="002969A2" w:rsidP="002969A2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4061EDA" wp14:editId="09DA83B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197816</wp:posOffset>
                      </wp:positionV>
                      <wp:extent cx="887730" cy="805815"/>
                      <wp:effectExtent l="25400" t="0" r="1270" b="6985"/>
                      <wp:wrapNone/>
                      <wp:docPr id="2951" name="Group 4349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730" cy="805815"/>
                                <a:chOff x="8513" y="2743"/>
                                <a:chExt cx="1398" cy="1269"/>
                              </a:xfrm>
                            </wpg:grpSpPr>
                            <wps:wsp>
                              <wps:cNvPr id="2952" name="AutoShape 43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61" y="3072"/>
                                  <a:ext cx="942" cy="94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53" name="Group 4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13" y="2743"/>
                                  <a:ext cx="1398" cy="991"/>
                                  <a:chOff x="8513" y="2743"/>
                                  <a:chExt cx="1398" cy="991"/>
                                </a:xfrm>
                              </wpg:grpSpPr>
                              <wpg:grpSp>
                                <wpg:cNvPr id="2954" name="Group 43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13" y="2907"/>
                                    <a:ext cx="325" cy="386"/>
                                    <a:chOff x="8513" y="2907"/>
                                    <a:chExt cx="325" cy="386"/>
                                  </a:xfrm>
                                </wpg:grpSpPr>
                                <wps:wsp>
                                  <wps:cNvPr id="2955" name="Line 4353"/>
                                  <wps:cNvCnPr/>
                                  <wps:spPr bwMode="auto">
                                    <a:xfrm flipH="1">
                                      <a:off x="8574" y="3029"/>
                                      <a:ext cx="264" cy="2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 type="stealth" w="sm" len="med"/>
                                      <a:tailEnd type="stealth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56" name="Text Box 43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13" y="2907"/>
                                      <a:ext cx="151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69A2" w:rsidRDefault="002969A2" w:rsidP="002969A2">
                                        <w:pPr>
                                          <w:spacing w:line="200" w:lineRule="exact"/>
                                          <w:rPr>
                                            <w:noProof/>
                                          </w:rPr>
                                        </w:pPr>
                                        <w:proofErr w:type="gramStart"/>
                                        <w:r w:rsidRPr="005569B5"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57" name="Group 43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44" y="2743"/>
                                    <a:ext cx="641" cy="252"/>
                                    <a:chOff x="8944" y="2743"/>
                                    <a:chExt cx="641" cy="252"/>
                                  </a:xfrm>
                                </wpg:grpSpPr>
                                <wps:wsp>
                                  <wps:cNvPr id="2958" name="Line 4356"/>
                                  <wps:cNvCnPr/>
                                  <wps:spPr bwMode="auto">
                                    <a:xfrm>
                                      <a:off x="8944" y="2994"/>
                                      <a:ext cx="641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 type="stealth" w="sm" len="med"/>
                                      <a:tailEnd type="stealth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59" name="Text Box 4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70" y="2743"/>
                                      <a:ext cx="151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69A2" w:rsidRPr="00986D30" w:rsidRDefault="002969A2" w:rsidP="002969A2">
                                        <w:pPr>
                                          <w:spacing w:line="200" w:lineRule="exac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 w:rsidRPr="00986D30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60" name="Group 43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89" y="3093"/>
                                    <a:ext cx="222" cy="641"/>
                                    <a:chOff x="9689" y="3093"/>
                                    <a:chExt cx="222" cy="641"/>
                                  </a:xfrm>
                                </wpg:grpSpPr>
                                <wps:wsp>
                                  <wps:cNvPr id="2961" name="Text Box 43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741" y="3269"/>
                                      <a:ext cx="170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69A2" w:rsidRDefault="002969A2" w:rsidP="002969A2">
                                        <w:pPr>
                                          <w:spacing w:line="200" w:lineRule="exact"/>
                                          <w:rPr>
                                            <w:noProof/>
                                          </w:rPr>
                                        </w:pPr>
                                        <w:proofErr w:type="gramStart"/>
                                        <w:r w:rsidRPr="005569B5"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962" name="Line 4360"/>
                                  <wps:cNvCnPr/>
                                  <wps:spPr bwMode="auto">
                                    <a:xfrm rot="-5400000">
                                      <a:off x="9369" y="3413"/>
                                      <a:ext cx="641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 type="stealth" w="sm" len="med"/>
                                      <a:tailEnd type="stealth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54061EDA" id="Group 4349" o:spid="_x0000_s1026" href="http://www.adrarphysic.fr/" style="position:absolute;margin-left:11.5pt;margin-top:15.6pt;width:69.9pt;height:63.45pt;z-index:251660288" coordorigin="8513,2743" coordsize="1398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" o:button="t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4350" o:spid="_x0000_s1027" type="#_x0000_t16" style="position:absolute;left:8661;top:3072;width:942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">
                        <o:lock v:ext="edit" aspectratio="t"/>
                      </v:shape>
                      <v:group id="Group 4351" o:spid="_x0000_s1028" style="position:absolute;left:8513;top:2743;width:1398;height:991" coordorigin="8513,2743" coordsize="1398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">
                        <v:group id="Group 4352" o:spid="_x0000_s1029" style="position:absolute;left:8513;top:2907;width:325;height:386" coordorigin="8513,2907" coordsize="32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">
                          <v:line id="Line 4353" o:spid="_x0000_s1030" style="position:absolute;flip:x;visibility:visible;mso-wrap-style:square" from="8574,3029" to="8838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" strokeweight="0">
                            <v:stroke startarrow="classic" startarrowwidth="narrow" endarrow="classic" endarrowwidth="narrow"/>
                          </v:lin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354" o:spid="_x0000_s1031" type="#_x0000_t202" style="position:absolute;left:8513;top:2907;width:151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" stroked="f">
                            <v:textbox inset="0,0,0,0">
                              <w:txbxContent>
                                <w:p w:rsidR="002969A2" w:rsidRDefault="002969A2" w:rsidP="002969A2">
                                  <w:pPr>
                                    <w:spacing w:line="200" w:lineRule="exact"/>
                                    <w:rPr>
                                      <w:noProof/>
                                    </w:rPr>
                                  </w:pPr>
                                  <w:proofErr w:type="gramStart"/>
                                  <w:r w:rsidRPr="005569B5"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group id="Group 4355" o:spid="_x0000_s1032" style="position:absolute;left:8944;top:2743;width:641;height:252" coordorigin="8944,2743" coordsize="64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">
                          <v:line id="Line 4356" o:spid="_x0000_s1033" style="position:absolute;visibility:visible;mso-wrap-style:square" from="8944,2994" to="9585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" strokeweight="0">
                            <v:stroke startarrow="classic" startarrowwidth="narrow" endarrow="classic" endarrowwidth="narrow"/>
                          </v:line>
                          <v:shape id="Text Box 4357" o:spid="_x0000_s1034" type="#_x0000_t202" style="position:absolute;left:9170;top:2743;width:151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" stroked="f">
                            <v:textbox inset="0,0,0,0">
                              <w:txbxContent>
                                <w:p w:rsidR="002969A2" w:rsidRPr="00986D30" w:rsidRDefault="002969A2" w:rsidP="002969A2">
                                  <w:pPr>
                                    <w:spacing w:line="20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6D30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group id="Group 4358" o:spid="_x0000_s1035" style="position:absolute;left:9689;top:3093;width:222;height:641" coordorigin="9689,3093" coordsize="22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">
                          <v:shape id="Text Box 4359" o:spid="_x0000_s1036" type="#_x0000_t202" style="position:absolute;left:9741;top:3269;width:170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" stroked="f">
                            <v:textbox inset="0,0,0,0">
                              <w:txbxContent>
                                <w:p w:rsidR="002969A2" w:rsidRDefault="002969A2" w:rsidP="002969A2">
                                  <w:pPr>
                                    <w:spacing w:line="200" w:lineRule="exact"/>
                                    <w:rPr>
                                      <w:noProof/>
                                    </w:rPr>
                                  </w:pPr>
                                  <w:proofErr w:type="gramStart"/>
                                  <w:r w:rsidRPr="005569B5"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line id="Line 4360" o:spid="_x0000_s1037" style="position:absolute;rotation:-90;visibility:visible;mso-wrap-style:square" from="9369,3413" to="10010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" strokeweight="0">
                            <v:stroke startarrow="classic" startarrowwidth="narrow" endarrow="classic" endarrowwidth="narrow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:rsidR="002969A2" w:rsidRDefault="002969A2" w:rsidP="002969A2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FACADC" wp14:editId="16451E2F">
                      <wp:simplePos x="0" y="0"/>
                      <wp:positionH relativeFrom="column">
                        <wp:posOffset>7565</wp:posOffset>
                      </wp:positionH>
                      <wp:positionV relativeFrom="paragraph">
                        <wp:posOffset>170097</wp:posOffset>
                      </wp:positionV>
                      <wp:extent cx="1283335" cy="849630"/>
                      <wp:effectExtent l="0" t="0" r="0" b="13970"/>
                      <wp:wrapNone/>
                      <wp:docPr id="2963" name="Group 4331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3335" cy="849630"/>
                                <a:chOff x="6213" y="2554"/>
                                <a:chExt cx="2021" cy="1338"/>
                              </a:xfrm>
                            </wpg:grpSpPr>
                            <wps:wsp>
                              <wps:cNvPr id="2964" name="AutoShape 43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432" y="2962"/>
                                  <a:ext cx="1480" cy="93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65" name="Group 4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13" y="2554"/>
                                  <a:ext cx="2021" cy="1052"/>
                                  <a:chOff x="6213" y="2554"/>
                                  <a:chExt cx="2021" cy="1052"/>
                                </a:xfrm>
                              </wpg:grpSpPr>
                              <wpg:grpSp>
                                <wpg:cNvPr id="2966" name="Group 4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13" y="2787"/>
                                    <a:ext cx="393" cy="378"/>
                                    <a:chOff x="6213" y="2787"/>
                                    <a:chExt cx="393" cy="378"/>
                                  </a:xfrm>
                                </wpg:grpSpPr>
                                <wps:wsp>
                                  <wps:cNvPr id="2967" name="Line 4335"/>
                                  <wps:cNvCnPr/>
                                  <wps:spPr bwMode="auto">
                                    <a:xfrm rot="-16200000">
                                      <a:off x="6353" y="2911"/>
                                      <a:ext cx="254" cy="25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 type="stealth" w="sm" len="med"/>
                                      <a:tailEnd type="stealth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68" name="Text Box 43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213" y="2787"/>
                                      <a:ext cx="17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69A2" w:rsidRPr="00986D30" w:rsidRDefault="002969A2" w:rsidP="002969A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86D30">
                                          <w:rPr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ℓ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69" name="Group 43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09" y="2554"/>
                                    <a:ext cx="1142" cy="305"/>
                                    <a:chOff x="6709" y="2580"/>
                                    <a:chExt cx="1142" cy="305"/>
                                  </a:xfrm>
                                </wpg:grpSpPr>
                                <wps:wsp>
                                  <wps:cNvPr id="2970" name="Line 4338"/>
                                  <wps:cNvCnPr/>
                                  <wps:spPr bwMode="auto">
                                    <a:xfrm rot="16200000">
                                      <a:off x="7280" y="2314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 type="stealth" w="sm" len="med"/>
                                      <a:tailEnd type="stealth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71" name="Text Box 43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86" y="2580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69A2" w:rsidRPr="00986D30" w:rsidRDefault="002969A2" w:rsidP="002969A2">
                                        <w:pPr>
                                          <w:rPr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86D30">
                                          <w:rPr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72" name="Group 43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15" y="3014"/>
                                    <a:ext cx="219" cy="592"/>
                                    <a:chOff x="8015" y="3014"/>
                                    <a:chExt cx="219" cy="592"/>
                                  </a:xfrm>
                                </wpg:grpSpPr>
                                <wps:wsp>
                                  <wps:cNvPr id="2973" name="Text Box 43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64" y="3110"/>
                                      <a:ext cx="17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69A2" w:rsidRPr="00FB5294" w:rsidRDefault="002969A2" w:rsidP="002969A2">
                                        <w:pPr>
                                          <w:rPr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B5294">
                                          <w:rPr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974" name="Line 4342"/>
                                  <wps:cNvCnPr/>
                                  <wps:spPr bwMode="auto">
                                    <a:xfrm rot="16200000">
                                      <a:off x="7719" y="3310"/>
                                      <a:ext cx="59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stealth" w="sm" len="med"/>
                                      <a:tailEnd type="stealth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1EFACADC" id="Group 4331" o:spid="_x0000_s1038" href="http://www.adrarphysic.fr/" style="position:absolute;margin-left:.6pt;margin-top:13.4pt;width:101.05pt;height:66.9pt;z-index:251659264" coordorigin="6213,2554" coordsize="2021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" o:button="t">
                      <v:shape id="AutoShape 4332" o:spid="_x0000_s1039" type="#_x0000_t16" style="position:absolute;left:6432;top:2962;width:148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">
                        <o:lock v:ext="edit" aspectratio="t"/>
                      </v:shape>
                      <v:group id="Group 4333" o:spid="_x0000_s1040" style="position:absolute;left:6213;top:2554;width:2021;height:1052" coordorigin="6213,2554" coordsize="202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">
                        <v:group id="Group 4334" o:spid="_x0000_s1041" style="position:absolute;left:6213;top:2787;width:393;height:378" coordorigin="6213,2787" coordsize="39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">
                          <v:line id="Line 4335" o:spid="_x0000_s1042" style="position:absolute;rotation:90;visibility:visible;mso-wrap-style:square" from="6353,2911" to="6607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" strokeweight="0">
                            <v:stroke startarrow="classic" startarrowwidth="narrow" endarrow="classic" endarrowwidth="narrow"/>
                          </v:line>
                          <v:shape id="Text Box 4336" o:spid="_x0000_s1043" type="#_x0000_t202" style="position:absolute;left:6213;top:2787;width:170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" stroked="f">
                            <v:textbox inset="0,0,0,0">
                              <w:txbxContent>
                                <w:p w:rsidR="002969A2" w:rsidRPr="00986D30" w:rsidRDefault="002969A2" w:rsidP="002969A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86D30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ℓ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337" o:spid="_x0000_s1044" style="position:absolute;left:6709;top:2554;width:1142;height:305" coordorigin="6709,2580" coordsize="11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">
                          <v:line id="Line 4338" o:spid="_x0000_s1045" style="position:absolute;rotation:-90;visibility:visible;mso-wrap-style:square" from="7280,2314" to="7280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" strokeweight="0">
                            <v:stroke startarrow="classic" startarrowwidth="narrow" endarrow="classic" endarrowwidth="narrow"/>
                          </v:line>
                          <v:shape id="Text Box 4339" o:spid="_x0000_s1046" type="#_x0000_t202" style="position:absolute;left:7086;top:2580;width:283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" stroked="f">
                            <v:textbox inset="0,0,0,0">
                              <w:txbxContent>
                                <w:p w:rsidR="002969A2" w:rsidRPr="00986D30" w:rsidRDefault="002969A2" w:rsidP="002969A2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86D30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340" o:spid="_x0000_s1047" style="position:absolute;left:8015;top:3014;width:219;height:592" coordorigin="8015,3014" coordsize="21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">
                          <v:shape id="Text Box 4341" o:spid="_x0000_s1048" type="#_x0000_t202" style="position:absolute;left:8064;top:3110;width:170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" stroked="f">
                            <v:textbox inset="0,0,0,0">
                              <w:txbxContent>
                                <w:p w:rsidR="002969A2" w:rsidRPr="00FB5294" w:rsidRDefault="002969A2" w:rsidP="002969A2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B5294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line id="Line 4342" o:spid="_x0000_s1049" style="position:absolute;rotation:-90;visibility:visible;mso-wrap-style:square" from="7719,3310" to="8311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">
                            <v:stroke startarrow="classic" startarrowwidth="narrow" endarrow="classic" endarrowwidth="narrow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438" w:type="dxa"/>
          </w:tcPr>
          <w:p w:rsidR="002969A2" w:rsidRDefault="002969A2" w:rsidP="002969A2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7089190" wp14:editId="6EC4FA2E">
                      <wp:simplePos x="0" y="0"/>
                      <wp:positionH relativeFrom="column">
                        <wp:posOffset>103146</wp:posOffset>
                      </wp:positionH>
                      <wp:positionV relativeFrom="paragraph">
                        <wp:posOffset>42876</wp:posOffset>
                      </wp:positionV>
                      <wp:extent cx="1005205" cy="991870"/>
                      <wp:effectExtent l="0" t="0" r="0" b="11430"/>
                      <wp:wrapNone/>
                      <wp:docPr id="2975" name="Group 4321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5205" cy="991870"/>
                                <a:chOff x="4045" y="2580"/>
                                <a:chExt cx="1583" cy="1562"/>
                              </a:xfrm>
                            </wpg:grpSpPr>
                            <wpg:grpSp>
                              <wpg:cNvPr id="2976" name="Group 432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045" y="2734"/>
                                  <a:ext cx="1193" cy="1408"/>
                                  <a:chOff x="3467" y="952"/>
                                  <a:chExt cx="1587" cy="1871"/>
                                </a:xfrm>
                              </wpg:grpSpPr>
                              <wps:wsp>
                                <wps:cNvPr id="2977" name="AutoShape 43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467" y="952"/>
                                    <a:ext cx="1587" cy="1871"/>
                                  </a:xfrm>
                                  <a:prstGeom prst="can">
                                    <a:avLst>
                                      <a:gd name="adj" fmla="val 349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8" name="Oval 43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61" y="1235"/>
                                    <a:ext cx="28" cy="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79" name="Group 4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2" y="3004"/>
                                  <a:ext cx="216" cy="1025"/>
                                  <a:chOff x="5412" y="3004"/>
                                  <a:chExt cx="216" cy="1025"/>
                                </a:xfrm>
                              </wpg:grpSpPr>
                              <wps:wsp>
                                <wps:cNvPr id="2980" name="Text Box 432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503" y="3338"/>
                                    <a:ext cx="125" cy="4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969A2" w:rsidRPr="00C01F8D" w:rsidRDefault="002969A2" w:rsidP="002969A2">
                                      <w:pPr>
                                        <w:rPr>
                                          <w:lang w:bidi="ar-MA"/>
                                        </w:rPr>
                                      </w:pPr>
                                      <w:r w:rsidRPr="00C01F8D">
                                        <w:rPr>
                                          <w:rtl/>
                                          <w:lang w:bidi="ar-MA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0" rIns="3600" bIns="3600" anchor="t" anchorCtr="0" upright="1">
                                  <a:spAutoFit/>
                                </wps:bodyPr>
                              </wps:wsp>
                              <wps:wsp>
                                <wps:cNvPr id="2981" name="Line 4327"/>
                                <wps:cNvCnPr/>
                                <wps:spPr bwMode="auto">
                                  <a:xfrm>
                                    <a:off x="5412" y="3004"/>
                                    <a:ext cx="0" cy="1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sm" len="med"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82" name="Group 4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8" y="2580"/>
                                  <a:ext cx="555" cy="375"/>
                                  <a:chOff x="4658" y="2580"/>
                                  <a:chExt cx="555" cy="375"/>
                                </a:xfrm>
                              </wpg:grpSpPr>
                              <wps:wsp>
                                <wps:cNvPr id="2983" name="Text Box 4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3" y="2580"/>
                                    <a:ext cx="171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969A2" w:rsidRPr="000B174C" w:rsidRDefault="002969A2" w:rsidP="002969A2">
                                      <w:pPr>
                                        <w:rPr>
                                          <w:noProof/>
                                        </w:rPr>
                                      </w:pPr>
                                      <w:r w:rsidRPr="000B174C">
                                        <w:rPr>
                                          <w:lang w:bidi="ar-MA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lang w:bidi="ar-MA"/>
                                        </w:rPr>
                                        <w:t>²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984" name="Line 4330"/>
                                <wps:cNvCnPr/>
                                <wps:spPr bwMode="auto">
                                  <a:xfrm flipH="1">
                                    <a:off x="4658" y="2955"/>
                                    <a:ext cx="5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sm" len="med"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7089190" id="Group 4321" o:spid="_x0000_s1050" href="http://www.adrarphysic.fr/" style="position:absolute;margin-left:8.1pt;margin-top:3.4pt;width:79.15pt;height:78.1pt;z-index:251658240" coordorigin="4045,2580" coordsize="1583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GPBKuURBQAAChUAAA4AAAAAAAAAAAAAAAAALgIAAGRycy9lMm9Eb2MueG1sUEsBAi0A&#10;FAAGAAgAAAAhAAWbRKLiAAAADQEAAA8AAAAAAAAAAAAAAAAAawcAAGRycy9kb3ducmV2LnhtbFBL&#10;AQItABQABgAIAAAAIQCB66kU0QAAAEUBAAAZAAAAAAAAAAAAAAAAAHoIAABkcnMvX3JlbHMvZTJv&#10;RG9jLnhtbC5yZWxzUEsFBgAAAAAFAAUAOgEAAIIJAAAAAA==&#10;" o:button="t">
                      <v:group id="Group 4322" o:spid="_x0000_s1051" style="position:absolute;left:4045;top:2734;width:1193;height:1408" coordorigin="3467,952" coordsize="158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">
                        <o:lock v:ext="edit" aspectratio="t"/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AutoShape 4323" o:spid="_x0000_s1052" type="#_x0000_t22" style="position:absolute;left:3467;top:952;width:1587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" adj="6407">
                          <o:lock v:ext="edit" aspectratio="t"/>
                        </v:shape>
                        <v:oval id="Oval 4324" o:spid="_x0000_s1053" style="position:absolute;left:4261;top:1235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" fillcolor="black">
                          <o:lock v:ext="edit" aspectratio="t"/>
                        </v:oval>
                      </v:group>
                      <v:group id="Group 4325" o:spid="_x0000_s1054" style="position:absolute;left:5412;top:3004;width:216;height:1025" coordorigin="5412,3004" coordsize="216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">
                        <v:shape id="Text Box 4326" o:spid="_x0000_s1055" type="#_x0000_t202" style="position:absolute;left:5503;top:3338;width:12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" stroked="f">
                          <o:lock v:ext="edit" aspectratio="t"/>
                          <v:textbox style="mso-fit-shape-to-text:t" inset=".1mm,0,.1mm,.1mm">
                            <w:txbxContent>
                              <w:p w:rsidR="002969A2" w:rsidRPr="00C01F8D" w:rsidRDefault="002969A2" w:rsidP="002969A2">
                                <w:pPr>
                                  <w:rPr>
                                    <w:lang w:bidi="ar-MA"/>
                                  </w:rPr>
                                </w:pPr>
                                <w:r w:rsidRPr="00C01F8D">
                                  <w:rPr>
                                    <w:rtl/>
                                    <w:lang w:bidi="ar-MA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line id="Line 4327" o:spid="_x0000_s1056" style="position:absolute;visibility:visible;mso-wrap-style:square" from="5412,3004" to="5412,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" strokeweight="0">
                          <v:stroke startarrow="classic" startarrowwidth="narrow" endarrow="classic" endarrowwidth="narrow"/>
                        </v:line>
                      </v:group>
                      <v:group id="Group 4328" o:spid="_x0000_s1057" style="position:absolute;left:4658;top:2580;width:555;height:375" coordorigin="4658,2580" coordsize="55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">
                        <v:shape id="Text Box 4329" o:spid="_x0000_s1058" type="#_x0000_t202" style="position:absolute;left:4923;top:2580;width:171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" stroked="f">
                          <v:textbox inset="0,0,0,0">
                            <w:txbxContent>
                              <w:p w:rsidR="002969A2" w:rsidRPr="000B174C" w:rsidRDefault="002969A2" w:rsidP="002969A2">
                                <w:pPr>
                                  <w:rPr>
                                    <w:noProof/>
                                  </w:rPr>
                                </w:pPr>
                                <w:r w:rsidRPr="000B174C">
                                  <w:rPr>
                                    <w:lang w:bidi="ar-MA"/>
                                  </w:rPr>
                                  <w:t>R</w:t>
                                </w:r>
                                <w:r>
                                  <w:rPr>
                                    <w:lang w:bidi="ar-MA"/>
                                  </w:rPr>
                                  <w:t>²</w:t>
                                </w:r>
                              </w:p>
                            </w:txbxContent>
                          </v:textbox>
                        </v:shape>
                        <v:line id="Line 4330" o:spid="_x0000_s1059" style="position:absolute;flip:x;visibility:visible;mso-wrap-style:square" from="4658,2955" to="5213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" strokeweight="0">
                          <v:stroke startarrow="classic" startarrowwidth="narrow" endarrow="classic" endarrowwidth="narrow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2438" w:type="dxa"/>
          </w:tcPr>
          <w:p w:rsidR="002969A2" w:rsidRDefault="002969A2" w:rsidP="002969A2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DD65C16" wp14:editId="53979B7F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224790</wp:posOffset>
                      </wp:positionV>
                      <wp:extent cx="720090" cy="720090"/>
                      <wp:effectExtent l="0" t="0" r="29210" b="16510"/>
                      <wp:wrapNone/>
                      <wp:docPr id="2985" name="Group 4343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720090"/>
                                <a:chOff x="2054" y="2994"/>
                                <a:chExt cx="1134" cy="1134"/>
                              </a:xfrm>
                            </wpg:grpSpPr>
                            <wpg:grpSp>
                              <wpg:cNvPr id="2986" name="Group 434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054" y="2994"/>
                                  <a:ext cx="1134" cy="1134"/>
                                  <a:chOff x="937" y="1269"/>
                                  <a:chExt cx="1528" cy="1528"/>
                                </a:xfrm>
                              </wpg:grpSpPr>
                              <wps:wsp>
                                <wps:cNvPr id="2987" name="AutoShape 434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37" y="1269"/>
                                    <a:ext cx="1528" cy="1528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8" name="Oval 43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697" y="2018"/>
                                    <a:ext cx="28" cy="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89" name="Text Box 434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603" y="3117"/>
                                  <a:ext cx="302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9A2" w:rsidRPr="00C01F8D" w:rsidRDefault="002969A2" w:rsidP="00CF5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 w:rsidRPr="00C01F8D">
                                      <w:rPr>
                                        <w:lang w:bidi="ar-MA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90" name="Line 4348"/>
                              <wps:cNvCnPr/>
                              <wps:spPr bwMode="auto">
                                <a:xfrm flipH="1">
                                  <a:off x="2669" y="3273"/>
                                  <a:ext cx="421" cy="2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6DD65C16" id="Group 4343" o:spid="_x0000_s1060" href="http://www.adrarphysic.fr/" style="position:absolute;margin-left:19.7pt;margin-top:17.7pt;width:56.7pt;height:56.7pt;z-index:251657216" coordorigin="2054,299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LHESmgcBAAA&#10;cQ4AAA4AAAAAAAAAAAAAAAAALgIAAGRycy9lMm9Eb2MueG1sUEsBAi0AFAAGAAgAAAAhAODxnNvk&#10;AAAADgEAAA8AAAAAAAAAAAAAAAAAdgYAAGRycy9kb3ducmV2LnhtbFBLAQItABQABgAIAAAAIQCB&#10;66kU0QAAAEUBAAAZAAAAAAAAAAAAAAAAAIcHAABkcnMvX3JlbHMvZTJvRG9jLnhtbC5yZWxzUEsF&#10;BgAAAAAFAAUAOgEAAI8IAAAAAA==&#10;" o:button="t">
                      <v:group id="Group 4344" o:spid="_x0000_s1061" style="position:absolute;left:2054;top:2994;width:1134;height:1134" coordorigin="937,1269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">
                        <o:lock v:ext="edit" aspectratio="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4345" o:spid="_x0000_s1062" type="#_x0000_t120" style="position:absolute;left:937;top:1269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">
                          <o:lock v:ext="edit" aspectratio="t"/>
                        </v:shape>
                        <v:oval id="Oval 4346" o:spid="_x0000_s1063" style="position:absolute;left:1697;top:2018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" fillcolor="black">
                          <o:lock v:ext="edit" aspectratio="t"/>
                        </v:oval>
                      </v:group>
                      <v:shape id="Text Box 4347" o:spid="_x0000_s1064" type="#_x0000_t202" style="position:absolute;left:2603;top:3117;width:302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" stroked="f">
                        <o:lock v:ext="edit" aspectratio="t"/>
                        <v:textbox inset="0,0,0,0">
                          <w:txbxContent>
                            <w:p w:rsidR="002969A2" w:rsidRPr="00C01F8D" w:rsidRDefault="002969A2" w:rsidP="00CF50B4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</w:rPr>
                              </w:pPr>
                              <w:r w:rsidRPr="00C01F8D">
                                <w:rPr>
                                  <w:lang w:bidi="ar-MA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line id="Line 4348" o:spid="_x0000_s1065" style="position:absolute;flip:x;visibility:visible;mso-wrap-style:square" from="2669,3273" to="3090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" strokeweight="0">
                        <v:stroke startarrow="classic" startarrowwidth="narrow" endarrow="classic" endarrowwidth="narrow"/>
                      </v:line>
                    </v:group>
                  </w:pict>
                </mc:Fallback>
              </mc:AlternateContent>
            </w:r>
          </w:p>
        </w:tc>
      </w:tr>
      <w:tr w:rsidR="002969A2" w:rsidTr="002969A2">
        <w:trPr>
          <w:trHeight w:val="1701"/>
        </w:trPr>
        <w:tc>
          <w:tcPr>
            <w:tcW w:w="2438" w:type="dxa"/>
            <w:vAlign w:val="center"/>
          </w:tcPr>
          <w:p w:rsidR="002969A2" w:rsidRPr="00743B19" w:rsidRDefault="002969A2" w:rsidP="002969A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43B1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Le volume V du cube est donné par la relation :</w:t>
            </w:r>
          </w:p>
          <w:p w:rsidR="002969A2" w:rsidRPr="0037245E" w:rsidRDefault="002969A2" w:rsidP="002969A2">
            <w:pPr>
              <w:spacing w:after="0" w:line="240" w:lineRule="auto"/>
              <w:ind w:firstLine="237"/>
              <w:rPr>
                <w:rFonts w:asciiTheme="majorBidi" w:hAnsiTheme="majorBidi" w:cstheme="majorBidi"/>
                <w:sz w:val="30"/>
                <w:szCs w:val="30"/>
                <w:lang w:bidi="ar-MA"/>
              </w:rPr>
            </w:pPr>
            <w:r w:rsidRPr="0037245E">
              <w:rPr>
                <w:rFonts w:asciiTheme="majorBidi" w:hAnsiTheme="majorBidi" w:cstheme="majorBidi"/>
                <w:sz w:val="30"/>
                <w:szCs w:val="30"/>
                <w:lang w:bidi="ar-MA"/>
              </w:rPr>
              <w:t xml:space="preserve">V = a </w:t>
            </w:r>
            <w:r w:rsidRPr="0037245E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x</w:t>
            </w:r>
            <w:r w:rsidRPr="0037245E">
              <w:rPr>
                <w:rFonts w:asciiTheme="majorBidi" w:hAnsiTheme="majorBidi" w:cstheme="majorBidi"/>
                <w:sz w:val="30"/>
                <w:szCs w:val="30"/>
                <w:lang w:bidi="ar-MA"/>
              </w:rPr>
              <w:t xml:space="preserve"> a </w:t>
            </w:r>
            <w:r w:rsidRPr="0037245E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x</w:t>
            </w:r>
            <w:r w:rsidRPr="0037245E">
              <w:rPr>
                <w:rFonts w:asciiTheme="majorBidi" w:hAnsiTheme="majorBidi" w:cstheme="majorBidi"/>
                <w:sz w:val="30"/>
                <w:szCs w:val="30"/>
                <w:lang w:bidi="ar-MA"/>
              </w:rPr>
              <w:t xml:space="preserve"> a</w:t>
            </w:r>
          </w:p>
          <w:p w:rsidR="002969A2" w:rsidRPr="00743B19" w:rsidRDefault="002969A2" w:rsidP="002969A2">
            <w:pPr>
              <w:spacing w:after="0" w:line="240" w:lineRule="auto"/>
              <w:ind w:firstLine="237"/>
              <w:rPr>
                <w:rFonts w:asciiTheme="majorBidi" w:hAnsiTheme="majorBidi" w:cstheme="majorBidi"/>
                <w:iCs/>
                <w:sz w:val="28"/>
                <w:szCs w:val="28"/>
                <w:lang w:bidi="ar-MA"/>
              </w:rPr>
            </w:pPr>
            <w:r w:rsidRPr="0037245E">
              <w:rPr>
                <w:rFonts w:asciiTheme="majorBidi" w:hAnsiTheme="majorBidi" w:cstheme="majorBidi"/>
                <w:sz w:val="30"/>
                <w:szCs w:val="30"/>
                <w:lang w:bidi="ar-MA"/>
              </w:rPr>
              <w:t>V = a</w:t>
            </w:r>
            <w:r w:rsidRPr="0037245E">
              <w:rPr>
                <w:rFonts w:asciiTheme="majorBidi" w:hAnsiTheme="majorBidi" w:cstheme="majorBidi"/>
                <w:sz w:val="30"/>
                <w:szCs w:val="30"/>
                <w:vertAlign w:val="superscript"/>
                <w:lang w:bidi="ar-MA"/>
              </w:rPr>
              <w:t>3</w:t>
            </w:r>
          </w:p>
        </w:tc>
        <w:tc>
          <w:tcPr>
            <w:tcW w:w="3402" w:type="dxa"/>
            <w:vAlign w:val="center"/>
          </w:tcPr>
          <w:p w:rsidR="002969A2" w:rsidRPr="00743B19" w:rsidRDefault="002969A2" w:rsidP="002969A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43B1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Le volume V du parallélépipède rectangle est donné par la relation :</w:t>
            </w:r>
          </w:p>
          <w:p w:rsidR="002969A2" w:rsidRPr="0037245E" w:rsidRDefault="002969A2" w:rsidP="002969A2">
            <w:pPr>
              <w:spacing w:after="0" w:line="240" w:lineRule="auto"/>
              <w:ind w:right="180"/>
              <w:rPr>
                <w:rFonts w:asciiTheme="majorBidi" w:hAnsiTheme="majorBidi" w:cstheme="majorBidi"/>
                <w:sz w:val="30"/>
                <w:szCs w:val="30"/>
              </w:rPr>
            </w:pPr>
            <w:r w:rsidRPr="0037245E">
              <w:rPr>
                <w:rFonts w:asciiTheme="majorBidi" w:hAnsiTheme="majorBidi" w:cstheme="majorBidi"/>
                <w:sz w:val="30"/>
                <w:szCs w:val="30"/>
                <w:lang w:bidi="ar-MA"/>
              </w:rPr>
              <w:t xml:space="preserve">V = L </w:t>
            </w:r>
            <w:r w:rsidRPr="0037245E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x</w:t>
            </w:r>
            <w:r w:rsidRPr="0037245E">
              <w:rPr>
                <w:rFonts w:asciiTheme="majorBidi" w:hAnsiTheme="majorBidi" w:cstheme="majorBidi"/>
                <w:sz w:val="30"/>
                <w:szCs w:val="30"/>
                <w:lang w:bidi="ar-MA"/>
              </w:rPr>
              <w:t xml:space="preserve"> ℓ </w:t>
            </w:r>
            <w:r w:rsidRPr="0037245E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x</w:t>
            </w:r>
            <w:r w:rsidRPr="0037245E">
              <w:rPr>
                <w:rFonts w:asciiTheme="majorBidi" w:hAnsiTheme="majorBidi" w:cstheme="majorBidi"/>
                <w:sz w:val="30"/>
                <w:szCs w:val="30"/>
                <w:lang w:bidi="ar-MA"/>
              </w:rPr>
              <w:t xml:space="preserve"> h</w:t>
            </w:r>
          </w:p>
        </w:tc>
        <w:tc>
          <w:tcPr>
            <w:tcW w:w="2438" w:type="dxa"/>
            <w:vAlign w:val="center"/>
          </w:tcPr>
          <w:p w:rsidR="002969A2" w:rsidRPr="00743B19" w:rsidRDefault="002969A2" w:rsidP="002969A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743B1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Le volume V du cylindre est donné par la relation :</w:t>
            </w:r>
          </w:p>
          <w:p w:rsidR="002969A2" w:rsidRPr="00200AAD" w:rsidRDefault="002969A2" w:rsidP="002969A2">
            <w:p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</w:pPr>
            <w:r w:rsidRPr="00200AAD"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  <w:t xml:space="preserve">V = </w:t>
            </w:r>
            <w:r w:rsidRPr="0037245E">
              <w:rPr>
                <w:rFonts w:asciiTheme="majorBidi" w:hAnsiTheme="majorBidi" w:cstheme="majorBidi"/>
                <w:sz w:val="30"/>
                <w:szCs w:val="30"/>
                <w:lang w:bidi="ar-MA"/>
              </w:rPr>
              <w:t>π</w:t>
            </w:r>
            <w:r w:rsidRPr="00200AAD"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  <w:t xml:space="preserve"> </w:t>
            </w:r>
            <w:r w:rsidRPr="00200AAD">
              <w:rPr>
                <w:rFonts w:asciiTheme="majorBidi" w:hAnsiTheme="majorBidi" w:cstheme="majorBidi"/>
                <w:sz w:val="20"/>
                <w:szCs w:val="20"/>
                <w:lang w:val="en-US" w:bidi="ar-MA"/>
              </w:rPr>
              <w:t>x</w:t>
            </w:r>
            <w:r w:rsidRPr="00200AAD"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  <w:t xml:space="preserve"> R </w:t>
            </w:r>
            <w:r w:rsidRPr="00200AAD">
              <w:rPr>
                <w:rFonts w:asciiTheme="majorBidi" w:hAnsiTheme="majorBidi" w:cstheme="majorBidi"/>
                <w:sz w:val="20"/>
                <w:szCs w:val="20"/>
                <w:lang w:val="en-US" w:bidi="ar-MA"/>
              </w:rPr>
              <w:t>x</w:t>
            </w:r>
            <w:r w:rsidRPr="00200AAD"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  <w:t xml:space="preserve"> R </w:t>
            </w:r>
            <w:r w:rsidRPr="00200AAD">
              <w:rPr>
                <w:rFonts w:asciiTheme="majorBidi" w:hAnsiTheme="majorBidi" w:cstheme="majorBidi"/>
                <w:sz w:val="20"/>
                <w:szCs w:val="20"/>
                <w:lang w:val="en-US" w:bidi="ar-MA"/>
              </w:rPr>
              <w:t>x</w:t>
            </w:r>
            <w:r w:rsidRPr="00200AAD"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  <w:t xml:space="preserve"> h</w:t>
            </w:r>
          </w:p>
          <w:p w:rsidR="002969A2" w:rsidRPr="00200AAD" w:rsidRDefault="002969A2" w:rsidP="002969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00AAD"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  <w:t xml:space="preserve">V = </w:t>
            </w:r>
            <w:r w:rsidRPr="0037245E">
              <w:rPr>
                <w:rFonts w:asciiTheme="majorBidi" w:hAnsiTheme="majorBidi" w:cstheme="majorBidi"/>
                <w:sz w:val="30"/>
                <w:szCs w:val="30"/>
                <w:lang w:bidi="ar-MA"/>
              </w:rPr>
              <w:t>π</w:t>
            </w:r>
            <w:r w:rsidRPr="00200AAD"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  <w:t xml:space="preserve"> </w:t>
            </w:r>
            <w:r w:rsidRPr="00200AAD">
              <w:rPr>
                <w:rFonts w:asciiTheme="majorBidi" w:hAnsiTheme="majorBidi" w:cstheme="majorBidi"/>
                <w:sz w:val="20"/>
                <w:szCs w:val="20"/>
                <w:lang w:val="en-US" w:bidi="ar-MA"/>
              </w:rPr>
              <w:t>x</w:t>
            </w:r>
            <w:r w:rsidRPr="00200AAD"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  <w:t xml:space="preserve"> R² </w:t>
            </w:r>
            <w:r w:rsidRPr="00200AAD">
              <w:rPr>
                <w:rFonts w:asciiTheme="majorBidi" w:hAnsiTheme="majorBidi" w:cstheme="majorBidi"/>
                <w:sz w:val="20"/>
                <w:szCs w:val="20"/>
                <w:lang w:val="en-US" w:bidi="ar-MA"/>
              </w:rPr>
              <w:t>x</w:t>
            </w:r>
            <w:r w:rsidRPr="00200AAD">
              <w:rPr>
                <w:rFonts w:asciiTheme="majorBidi" w:hAnsiTheme="majorBidi" w:cstheme="majorBidi"/>
                <w:sz w:val="30"/>
                <w:szCs w:val="30"/>
                <w:lang w:val="en-US" w:bidi="ar-MA"/>
              </w:rPr>
              <w:t xml:space="preserve"> h</w:t>
            </w:r>
          </w:p>
        </w:tc>
        <w:tc>
          <w:tcPr>
            <w:tcW w:w="2438" w:type="dxa"/>
            <w:vAlign w:val="center"/>
          </w:tcPr>
          <w:p w:rsidR="002969A2" w:rsidRPr="00743B19" w:rsidRDefault="002969A2" w:rsidP="002969A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43B1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Le volume V d’une sphère est donné par la relation :</w:t>
            </w:r>
          </w:p>
          <w:p w:rsidR="002969A2" w:rsidRPr="00743B19" w:rsidRDefault="002969A2" w:rsidP="002969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M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 xml:space="preserve"> V=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 xml:space="preserve"> . π .</m:t>
              </m:r>
              <m:sSup>
                <m:sSupPr>
                  <m:ctrlPr>
                    <w:rPr>
                      <w:rFonts w:ascii="Cambria Math" w:hAnsi="Cambria Math" w:cstheme="majorBidi"/>
                      <w:iCs/>
                      <w:sz w:val="32"/>
                      <w:szCs w:val="32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3</m:t>
                  </m:r>
                </m:sup>
              </m:sSup>
            </m:oMath>
          </w:p>
        </w:tc>
      </w:tr>
    </w:tbl>
    <w:p w:rsidR="00743B19" w:rsidRPr="0028478B" w:rsidRDefault="002D4482" w:rsidP="0028478B">
      <w:pPr>
        <w:spacing w:after="0"/>
        <w:rPr>
          <w:rFonts w:asciiTheme="majorBidi" w:hAnsiTheme="majorBidi" w:cstheme="majorBidi"/>
          <w:color w:val="00B050"/>
          <w:sz w:val="28"/>
          <w:szCs w:val="28"/>
        </w:rPr>
      </w:pPr>
      <w:r w:rsidRPr="0028478B">
        <w:rPr>
          <w:rFonts w:asciiTheme="majorBidi" w:hAnsiTheme="majorBidi" w:cstheme="majorBidi"/>
          <w:color w:val="00B050"/>
          <w:sz w:val="28"/>
          <w:szCs w:val="28"/>
        </w:rPr>
        <w:t>Exemple :</w:t>
      </w:r>
    </w:p>
    <w:p w:rsidR="002D4482" w:rsidRDefault="002969A2" w:rsidP="006447E4">
      <w:pPr>
        <w:spacing w:before="120" w:after="0"/>
        <w:ind w:firstLine="284"/>
        <w:rPr>
          <w:rFonts w:asciiTheme="majorBidi" w:hAnsiTheme="majorBidi" w:cstheme="majorBidi"/>
          <w:color w:val="00B050"/>
          <w:sz w:val="28"/>
          <w:szCs w:val="28"/>
        </w:rPr>
      </w:pPr>
      <w:r w:rsidRPr="002969A2">
        <w:rPr>
          <w:rFonts w:asciiTheme="majorBidi" w:hAnsiTheme="majorBidi" w:cstheme="majorBidi"/>
          <w:color w:val="00B050"/>
          <w:sz w:val="28"/>
          <w:szCs w:val="28"/>
        </w:rPr>
        <w:t>Exercice d’application (</w:t>
      </w:r>
      <w:r>
        <w:rPr>
          <w:rFonts w:asciiTheme="majorBidi" w:hAnsiTheme="majorBidi" w:cstheme="majorBidi"/>
          <w:color w:val="00B050"/>
          <w:sz w:val="28"/>
          <w:szCs w:val="28"/>
        </w:rPr>
        <w:t>2</w:t>
      </w:r>
      <w:r w:rsidRPr="002969A2">
        <w:rPr>
          <w:rFonts w:asciiTheme="majorBidi" w:hAnsiTheme="majorBidi" w:cstheme="majorBidi"/>
          <w:color w:val="00B050"/>
          <w:sz w:val="28"/>
          <w:szCs w:val="28"/>
        </w:rPr>
        <w:t>) :</w:t>
      </w:r>
    </w:p>
    <w:p w:rsidR="00675705" w:rsidRDefault="002969A2" w:rsidP="00675705">
      <w:pPr>
        <w:spacing w:after="0"/>
        <w:ind w:firstLine="142"/>
        <w:rPr>
          <w:rFonts w:asciiTheme="majorBidi" w:hAnsiTheme="majorBidi" w:cstheme="majorBidi"/>
          <w:sz w:val="26"/>
          <w:szCs w:val="26"/>
        </w:rPr>
      </w:pPr>
      <w:r w:rsidRPr="00914206">
        <w:rPr>
          <w:rFonts w:asciiTheme="majorBidi" w:hAnsiTheme="majorBidi" w:cstheme="majorBidi"/>
          <w:sz w:val="26"/>
          <w:szCs w:val="26"/>
        </w:rPr>
        <w:lastRenderedPageBreak/>
        <w:t>Calculer le volume d’un parallélépipède rectangle dont</w:t>
      </w:r>
      <w:r w:rsidR="00675705">
        <w:rPr>
          <w:rFonts w:asciiTheme="majorBidi" w:hAnsiTheme="majorBidi" w:cstheme="majorBidi"/>
          <w:sz w:val="26"/>
          <w:szCs w:val="26"/>
        </w:rPr>
        <w:t xml:space="preserve"> les dimensions sont </w:t>
      </w:r>
      <w:r w:rsidR="00914206" w:rsidRPr="00914206">
        <w:rPr>
          <w:rFonts w:asciiTheme="majorBidi" w:hAnsiTheme="majorBidi" w:cstheme="majorBidi"/>
          <w:sz w:val="26"/>
          <w:szCs w:val="26"/>
        </w:rPr>
        <w:t>:</w:t>
      </w:r>
    </w:p>
    <w:p w:rsidR="00914206" w:rsidRDefault="00675705" w:rsidP="00675705">
      <w:pPr>
        <w:spacing w:after="0"/>
        <w:ind w:firstLine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 longueur : </w:t>
      </w:r>
      <w:r w:rsidR="00914206" w:rsidRPr="00914206">
        <w:rPr>
          <w:rFonts w:asciiTheme="majorBidi" w:hAnsiTheme="majorBidi" w:cstheme="majorBidi"/>
          <w:sz w:val="26"/>
          <w:szCs w:val="26"/>
        </w:rPr>
        <w:t xml:space="preserve">L = </w:t>
      </w:r>
      <w:proofErr w:type="gramStart"/>
      <w:r w:rsidR="00914206" w:rsidRPr="00914206">
        <w:rPr>
          <w:rFonts w:asciiTheme="majorBidi" w:hAnsiTheme="majorBidi" w:cstheme="majorBidi"/>
          <w:sz w:val="26"/>
          <w:szCs w:val="26"/>
        </w:rPr>
        <w:t>10cm ,</w:t>
      </w:r>
      <w:proofErr w:type="gramEnd"/>
      <w:r w:rsidR="00914206" w:rsidRPr="0091420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la largeur : </w:t>
      </w:r>
      <w:r w:rsidR="00914206" w:rsidRPr="00914206">
        <w:rPr>
          <w:rFonts w:asciiTheme="majorBidi" w:hAnsiTheme="majorBidi" w:cstheme="majorBidi"/>
          <w:sz w:val="26"/>
          <w:szCs w:val="26"/>
        </w:rPr>
        <w:t>ℓ</w:t>
      </w:r>
      <w:r w:rsidR="00914206">
        <w:rPr>
          <w:rFonts w:asciiTheme="majorBidi" w:hAnsiTheme="majorBidi" w:cstheme="majorBidi"/>
          <w:sz w:val="26"/>
          <w:szCs w:val="26"/>
        </w:rPr>
        <w:t xml:space="preserve"> = 6cm </w:t>
      </w:r>
      <w:r>
        <w:rPr>
          <w:rFonts w:asciiTheme="majorBidi" w:hAnsiTheme="majorBidi" w:cstheme="majorBidi"/>
          <w:sz w:val="26"/>
          <w:szCs w:val="26"/>
        </w:rPr>
        <w:t xml:space="preserve">, la hauteur : </w:t>
      </w:r>
      <w:r w:rsidR="00914206">
        <w:rPr>
          <w:rFonts w:asciiTheme="majorBidi" w:hAnsiTheme="majorBidi" w:cstheme="majorBidi"/>
          <w:sz w:val="26"/>
          <w:szCs w:val="26"/>
        </w:rPr>
        <w:t>h = 35mm.</w:t>
      </w:r>
    </w:p>
    <w:p w:rsidR="00914206" w:rsidRPr="005A77D7" w:rsidRDefault="00914206" w:rsidP="00606511">
      <w:pPr>
        <w:spacing w:after="0"/>
        <w:ind w:firstLine="284"/>
        <w:rPr>
          <w:rFonts w:asciiTheme="majorBidi" w:hAnsiTheme="majorBidi" w:cstheme="majorBidi"/>
          <w:color w:val="00B050"/>
          <w:sz w:val="28"/>
          <w:szCs w:val="28"/>
        </w:rPr>
      </w:pPr>
      <w:r w:rsidRPr="005A77D7">
        <w:rPr>
          <w:rFonts w:asciiTheme="majorBidi" w:hAnsiTheme="majorBidi" w:cstheme="majorBidi"/>
          <w:color w:val="00B050"/>
          <w:sz w:val="28"/>
          <w:szCs w:val="28"/>
        </w:rPr>
        <w:t>Réponse :</w:t>
      </w:r>
    </w:p>
    <w:p w:rsidR="002969A2" w:rsidRPr="00914206" w:rsidRDefault="00914206" w:rsidP="00914206">
      <w:pPr>
        <w:spacing w:after="0" w:line="276" w:lineRule="auto"/>
        <w:ind w:firstLine="284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914206">
        <w:rPr>
          <w:rFonts w:asciiTheme="majorBidi" w:hAnsiTheme="majorBidi" w:cstheme="majorBidi"/>
          <w:sz w:val="26"/>
          <w:szCs w:val="26"/>
          <w:lang w:bidi="ar-MA"/>
        </w:rPr>
        <w:t xml:space="preserve">On a : </w:t>
      </w:r>
      <w:r w:rsidR="002969A2" w:rsidRPr="00914206">
        <w:rPr>
          <w:rFonts w:asciiTheme="majorBidi" w:hAnsiTheme="majorBidi" w:cstheme="majorBidi"/>
          <w:sz w:val="26"/>
          <w:szCs w:val="26"/>
          <w:rtl/>
          <w:lang w:bidi="ar-MA"/>
        </w:rPr>
        <w:tab/>
      </w:r>
      <w:r w:rsidR="002969A2" w:rsidRPr="00914206">
        <w:rPr>
          <w:rFonts w:asciiTheme="majorBidi" w:hAnsiTheme="majorBidi" w:cstheme="majorBidi"/>
          <w:sz w:val="26"/>
          <w:szCs w:val="26"/>
          <w:lang w:bidi="ar-MA"/>
        </w:rPr>
        <w:t>V = L  x  ℓ  x  h</w:t>
      </w:r>
    </w:p>
    <w:p w:rsidR="002969A2" w:rsidRPr="00914206" w:rsidRDefault="00914206" w:rsidP="00914206">
      <w:pPr>
        <w:spacing w:after="0" w:line="276" w:lineRule="auto"/>
        <w:ind w:firstLine="284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914206">
        <w:rPr>
          <w:rFonts w:asciiTheme="majorBidi" w:hAnsiTheme="majorBidi" w:cstheme="majorBidi"/>
          <w:sz w:val="26"/>
          <w:szCs w:val="26"/>
          <w:lang w:bidi="ar-MA"/>
        </w:rPr>
        <w:t>Application numérique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 : </w:t>
      </w:r>
      <w:r w:rsidR="002969A2" w:rsidRPr="00914206">
        <w:rPr>
          <w:rFonts w:asciiTheme="majorBidi" w:hAnsiTheme="majorBidi" w:cstheme="majorBidi"/>
          <w:sz w:val="26"/>
          <w:szCs w:val="26"/>
          <w:lang w:bidi="ar-MA"/>
        </w:rPr>
        <w:t xml:space="preserve">V = 10 cm  </w:t>
      </w:r>
      <w:r w:rsidR="002969A2" w:rsidRPr="00914206">
        <w:rPr>
          <w:rFonts w:asciiTheme="majorBidi" w:hAnsiTheme="majorBidi" w:cstheme="majorBidi"/>
          <w:lang w:bidi="ar-MA"/>
        </w:rPr>
        <w:t>x</w:t>
      </w:r>
      <w:r w:rsidR="002969A2" w:rsidRPr="00914206">
        <w:rPr>
          <w:rFonts w:asciiTheme="majorBidi" w:hAnsiTheme="majorBidi" w:cstheme="majorBidi"/>
          <w:sz w:val="26"/>
          <w:szCs w:val="26"/>
          <w:lang w:bidi="ar-MA"/>
        </w:rPr>
        <w:t xml:space="preserve">  6 cm  </w:t>
      </w:r>
      <w:r w:rsidR="002969A2" w:rsidRPr="00914206">
        <w:rPr>
          <w:rFonts w:asciiTheme="majorBidi" w:hAnsiTheme="majorBidi" w:cstheme="majorBidi"/>
          <w:lang w:bidi="ar-MA"/>
        </w:rPr>
        <w:t>x</w:t>
      </w:r>
      <w:r w:rsidR="002969A2" w:rsidRPr="00914206">
        <w:rPr>
          <w:rFonts w:asciiTheme="majorBidi" w:hAnsiTheme="majorBidi" w:cstheme="majorBidi"/>
          <w:sz w:val="26"/>
          <w:szCs w:val="26"/>
          <w:lang w:bidi="ar-MA"/>
        </w:rPr>
        <w:t xml:space="preserve">  35 mm</w:t>
      </w:r>
    </w:p>
    <w:p w:rsidR="002969A2" w:rsidRPr="00914206" w:rsidRDefault="00914206" w:rsidP="00914206">
      <w:pPr>
        <w:spacing w:after="0" w:line="276" w:lineRule="auto"/>
        <w:ind w:firstLine="284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Conversion : </w:t>
      </w:r>
      <w:r w:rsidR="002969A2" w:rsidRPr="00914206">
        <w:rPr>
          <w:rFonts w:asciiTheme="majorBidi" w:hAnsiTheme="majorBidi" w:cstheme="majorBidi"/>
          <w:sz w:val="26"/>
          <w:szCs w:val="26"/>
          <w:lang w:bidi="ar-MA"/>
        </w:rPr>
        <w:t>35 mm = 3,5 cm</w:t>
      </w:r>
    </w:p>
    <w:p w:rsidR="002969A2" w:rsidRPr="00914206" w:rsidRDefault="00914206" w:rsidP="00914206">
      <w:pPr>
        <w:spacing w:after="0" w:line="276" w:lineRule="auto"/>
        <w:ind w:firstLine="284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Donc : </w:t>
      </w:r>
      <w:r w:rsidR="002969A2" w:rsidRPr="00914206">
        <w:rPr>
          <w:rFonts w:asciiTheme="majorBidi" w:hAnsiTheme="majorBidi" w:cstheme="majorBidi"/>
          <w:sz w:val="26"/>
          <w:szCs w:val="26"/>
          <w:lang w:bidi="ar-MA"/>
        </w:rPr>
        <w:t xml:space="preserve">V = 10 cm  </w:t>
      </w:r>
      <w:r w:rsidR="002969A2" w:rsidRPr="00914206">
        <w:rPr>
          <w:rFonts w:asciiTheme="majorBidi" w:hAnsiTheme="majorBidi" w:cstheme="majorBidi"/>
          <w:lang w:bidi="ar-MA"/>
        </w:rPr>
        <w:t>x</w:t>
      </w:r>
      <w:r w:rsidR="002969A2" w:rsidRPr="00914206">
        <w:rPr>
          <w:rFonts w:asciiTheme="majorBidi" w:hAnsiTheme="majorBidi" w:cstheme="majorBidi"/>
          <w:sz w:val="26"/>
          <w:szCs w:val="26"/>
          <w:lang w:bidi="ar-MA"/>
        </w:rPr>
        <w:t xml:space="preserve">  6 cm  </w:t>
      </w:r>
      <w:r w:rsidR="002969A2" w:rsidRPr="00914206">
        <w:rPr>
          <w:rFonts w:asciiTheme="majorBidi" w:hAnsiTheme="majorBidi" w:cstheme="majorBidi"/>
          <w:lang w:bidi="ar-MA"/>
        </w:rPr>
        <w:t>x</w:t>
      </w:r>
      <w:r w:rsidR="002969A2" w:rsidRPr="00914206">
        <w:rPr>
          <w:rFonts w:asciiTheme="majorBidi" w:hAnsiTheme="majorBidi" w:cstheme="majorBidi"/>
          <w:sz w:val="26"/>
          <w:szCs w:val="26"/>
          <w:lang w:bidi="ar-MA"/>
        </w:rPr>
        <w:t xml:space="preserve">  3,5 cm</w:t>
      </w:r>
    </w:p>
    <w:p w:rsidR="002969A2" w:rsidRPr="00914206" w:rsidRDefault="00914206" w:rsidP="00914206">
      <w:pPr>
        <w:spacing w:after="0" w:line="276" w:lineRule="auto"/>
        <w:ind w:firstLine="1134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626B5" wp14:editId="2647A308">
                <wp:simplePos x="0" y="0"/>
                <wp:positionH relativeFrom="column">
                  <wp:posOffset>575310</wp:posOffset>
                </wp:positionH>
                <wp:positionV relativeFrom="paragraph">
                  <wp:posOffset>79375</wp:posOffset>
                </wp:positionV>
                <wp:extent cx="1162050" cy="323850"/>
                <wp:effectExtent l="0" t="0" r="19050" b="19050"/>
                <wp:wrapSquare wrapText="bothSides"/>
                <wp:docPr id="1" name="Zone de texte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4206" w:rsidRPr="00AC197A" w:rsidRDefault="00914206" w:rsidP="0091420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C197A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  <w:t>V = 210 cm</w:t>
                            </w:r>
                            <w:r w:rsidRPr="00AC197A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vertAlign w:val="superscript"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4626B5" id="Zone de texte 1" o:spid="_x0000_s1066" type="#_x0000_t202" href="http://www.adrarphysic.fr/" style="position:absolute;left:0;text-align:left;margin-left:45.3pt;margin-top:6.25pt;width:9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" o:button="t" filled="f" strokeweight=".5pt">
                <v:fill o:detectmouseclick="t"/>
                <v:textbox inset="0,0,0,0">
                  <w:txbxContent>
                    <w:p w:rsidR="00914206" w:rsidRPr="00AC197A" w:rsidRDefault="00914206" w:rsidP="0091420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MA"/>
                        </w:rPr>
                      </w:pPr>
                      <w:r w:rsidRPr="00AC197A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MA"/>
                        </w:rPr>
                        <w:t>V = 210 cm</w:t>
                      </w:r>
                      <w:r w:rsidRPr="00AC197A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vertAlign w:val="superscript"/>
                          <w:lang w:bidi="ar-M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AAD">
        <w:rPr>
          <w:rFonts w:asciiTheme="majorBidi" w:hAnsiTheme="majorBidi" w:cstheme="majorBidi"/>
          <w:sz w:val="26"/>
          <w:szCs w:val="26"/>
          <w:lang w:bidi="ar-MA"/>
        </w:rPr>
        <w:t xml:space="preserve">                   </w:t>
      </w:r>
    </w:p>
    <w:p w:rsidR="002969A2" w:rsidRPr="00914206" w:rsidRDefault="00200AAD" w:rsidP="00914206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642BE3" w:rsidRPr="00200AAD" w:rsidRDefault="00AF45BC" w:rsidP="00200AAD">
      <w:pPr>
        <w:rPr>
          <w:rFonts w:asciiTheme="majorBidi" w:hAnsiTheme="majorBidi" w:cstheme="majorBidi"/>
          <w:color w:val="FF0000"/>
          <w:sz w:val="32"/>
          <w:szCs w:val="32"/>
          <w:lang w:val="fr-MA"/>
        </w:rPr>
      </w:pPr>
      <w:r w:rsidRPr="00AF45BC">
        <w:rPr>
          <w:rFonts w:asciiTheme="majorBidi" w:hAnsiTheme="majorBidi" w:cstheme="majorBidi"/>
          <w:color w:val="FF0000"/>
          <w:sz w:val="32"/>
          <w:szCs w:val="32"/>
        </w:rPr>
        <w:t xml:space="preserve">III </w:t>
      </w:r>
      <w:r w:rsidR="004C2ADA">
        <w:rPr>
          <w:rFonts w:asciiTheme="majorBidi" w:hAnsiTheme="majorBidi" w:cstheme="majorBidi"/>
          <w:color w:val="FF0000"/>
          <w:sz w:val="32"/>
          <w:szCs w:val="32"/>
        </w:rPr>
        <w:t>-</w:t>
      </w:r>
      <w:r w:rsidRPr="00AF45BC">
        <w:rPr>
          <w:rFonts w:asciiTheme="majorBidi" w:hAnsiTheme="majorBidi" w:cstheme="majorBidi"/>
          <w:color w:val="FF0000"/>
          <w:sz w:val="32"/>
          <w:szCs w:val="32"/>
        </w:rPr>
        <w:t xml:space="preserve"> Mesure de volume d’un liquide :</w:t>
      </w:r>
      <w:r w:rsidR="00200AAD">
        <w:rPr>
          <w:rFonts w:asciiTheme="majorBidi" w:hAnsiTheme="majorBidi" w:cstheme="majorBidi"/>
          <w:color w:val="FF0000"/>
          <w:sz w:val="32"/>
          <w:szCs w:val="32"/>
        </w:rPr>
        <w:t xml:space="preserve">                              </w:t>
      </w:r>
    </w:p>
    <w:p w:rsidR="001E5FAC" w:rsidRDefault="001849E9" w:rsidP="001E5FAC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168910</wp:posOffset>
                </wp:positionV>
                <wp:extent cx="2632447" cy="2618105"/>
                <wp:effectExtent l="0" t="0" r="0" b="0"/>
                <wp:wrapNone/>
                <wp:docPr id="3060" name="Groupe 306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2447" cy="2618105"/>
                          <a:chOff x="0" y="0"/>
                          <a:chExt cx="2632447" cy="2618105"/>
                        </a:xfrm>
                      </wpg:grpSpPr>
                      <wpg:grpSp>
                        <wpg:cNvPr id="2946" name="Group 31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2632447" cy="2618105"/>
                            <a:chOff x="3468" y="9877"/>
                            <a:chExt cx="5320" cy="5287"/>
                          </a:xfrm>
                        </wpg:grpSpPr>
                        <wpg:grpSp>
                          <wpg:cNvPr id="2947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3749" y="9971"/>
                              <a:ext cx="3637" cy="5193"/>
                              <a:chOff x="3763" y="9971"/>
                              <a:chExt cx="3637" cy="5193"/>
                            </a:xfrm>
                          </wpg:grpSpPr>
                          <wpg:grpSp>
                            <wpg:cNvPr id="2948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3" y="14270"/>
                                <a:ext cx="3637" cy="894"/>
                                <a:chOff x="3763" y="14270"/>
                                <a:chExt cx="3637" cy="894"/>
                              </a:xfrm>
                            </wpg:grpSpPr>
                            <wps:wsp>
                              <wps:cNvPr id="2949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3" y="14583"/>
                                  <a:ext cx="3637" cy="5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FAC" w:rsidRPr="00984437" w:rsidRDefault="001E5FAC" w:rsidP="001E5FA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FF0000"/>
                                        <w:sz w:val="32"/>
                                        <w:szCs w:val="32"/>
                                        <w:lang w:bidi="ar-MA"/>
                                      </w:rPr>
                                    </w:pPr>
                                    <w:r w:rsidRPr="00984437">
                                      <w:rPr>
                                        <w:rFonts w:asciiTheme="majorBidi" w:hAnsiTheme="majorBidi" w:cstheme="majorBidi"/>
                                        <w:color w:val="FF0000"/>
                                        <w:sz w:val="32"/>
                                        <w:szCs w:val="32"/>
                                        <w:lang w:bidi="ar-MA"/>
                                      </w:rPr>
                                      <w:t>Eprouvette graduée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2950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42" y="14270"/>
                                  <a:ext cx="1706" cy="171"/>
                                  <a:chOff x="4742" y="14270"/>
                                  <a:chExt cx="1706" cy="171"/>
                                </a:xfrm>
                              </wpg:grpSpPr>
                              <wpg:grpSp>
                                <wpg:cNvPr id="2991" name="Group 3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42" y="14270"/>
                                    <a:ext cx="1706" cy="0"/>
                                    <a:chOff x="4458" y="14886"/>
                                    <a:chExt cx="1706" cy="0"/>
                                  </a:xfrm>
                                </wpg:grpSpPr>
                                <wps:wsp>
                                  <wps:cNvPr id="2992" name="Line 317"/>
                                  <wps:cNvCnPr/>
                                  <wps:spPr bwMode="auto">
                                    <a:xfrm rot="2700000">
                                      <a:off x="4681" y="14663"/>
                                      <a:ext cx="0" cy="4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3" name="Line 318"/>
                                  <wps:cNvCnPr/>
                                  <wps:spPr bwMode="auto">
                                    <a:xfrm rot="18900000" flipH="1">
                                      <a:off x="5941" y="14663"/>
                                      <a:ext cx="0" cy="4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994" name="Line 319"/>
                                <wps:cNvCnPr/>
                                <wps:spPr bwMode="auto">
                                  <a:xfrm>
                                    <a:off x="4790" y="14440"/>
                                    <a:ext cx="158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995" name="Group 3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5" y="9971"/>
                                <a:ext cx="950" cy="4253"/>
                                <a:chOff x="5105" y="9971"/>
                                <a:chExt cx="950" cy="4253"/>
                              </a:xfrm>
                            </wpg:grpSpPr>
                            <wps:wsp>
                              <wps:cNvPr id="2996" name="AutoShape 3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08" y="9971"/>
                                  <a:ext cx="944" cy="42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7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" y="11618"/>
                                  <a:ext cx="950" cy="124"/>
                                </a:xfrm>
                                <a:custGeom>
                                  <a:avLst/>
                                  <a:gdLst>
                                    <a:gd name="T0" fmla="*/ 940 w 950"/>
                                    <a:gd name="T1" fmla="*/ 7 h 124"/>
                                    <a:gd name="T2" fmla="*/ 816 w 950"/>
                                    <a:gd name="T3" fmla="*/ 108 h 124"/>
                                    <a:gd name="T4" fmla="*/ 134 w 950"/>
                                    <a:gd name="T5" fmla="*/ 101 h 124"/>
                                    <a:gd name="T6" fmla="*/ 10 w 950"/>
                                    <a:gd name="T7" fmla="*/ 0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50" h="124">
                                      <a:moveTo>
                                        <a:pt x="940" y="7"/>
                                      </a:moveTo>
                                      <a:cubicBezTo>
                                        <a:pt x="919" y="25"/>
                                        <a:pt x="950" y="92"/>
                                        <a:pt x="816" y="108"/>
                                      </a:cubicBezTo>
                                      <a:cubicBezTo>
                                        <a:pt x="682" y="124"/>
                                        <a:pt x="268" y="119"/>
                                        <a:pt x="134" y="101"/>
                                      </a:cubicBezTo>
                                      <a:cubicBezTo>
                                        <a:pt x="0" y="83"/>
                                        <a:pt x="36" y="21"/>
                                        <a:pt x="1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98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3468" y="9877"/>
                              <a:ext cx="5320" cy="4229"/>
                              <a:chOff x="3468" y="9877"/>
                              <a:chExt cx="5320" cy="4229"/>
                            </a:xfrm>
                          </wpg:grpSpPr>
                          <wpg:grpSp>
                            <wpg:cNvPr id="2999" name="Group 3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36" y="9877"/>
                                <a:ext cx="1042" cy="4229"/>
                                <a:chOff x="5036" y="9877"/>
                                <a:chExt cx="1042" cy="4229"/>
                              </a:xfrm>
                            </wpg:grpSpPr>
                            <wpg:grpSp>
                              <wpg:cNvPr id="3000" name="Group 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3" y="10680"/>
                                  <a:ext cx="615" cy="3426"/>
                                  <a:chOff x="5154" y="11296"/>
                                  <a:chExt cx="615" cy="3426"/>
                                </a:xfrm>
                              </wpg:grpSpPr>
                              <wps:wsp>
                                <wps:cNvPr id="3001" name="Line 326"/>
                                <wps:cNvCnPr/>
                                <wps:spPr bwMode="auto">
                                  <a:xfrm>
                                    <a:off x="5174" y="14249"/>
                                    <a:ext cx="5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2" name="Line 327"/>
                                <wps:cNvCnPr/>
                                <wps:spPr bwMode="auto">
                                  <a:xfrm>
                                    <a:off x="5154" y="13659"/>
                                    <a:ext cx="5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3" name="Line 328"/>
                                <wps:cNvCnPr/>
                                <wps:spPr bwMode="auto">
                                  <a:xfrm>
                                    <a:off x="5154" y="13068"/>
                                    <a:ext cx="5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4" name="Line 329"/>
                                <wps:cNvCnPr/>
                                <wps:spPr bwMode="auto">
                                  <a:xfrm>
                                    <a:off x="5528" y="14722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5" name="Line 330"/>
                                <wps:cNvCnPr/>
                                <wps:spPr bwMode="auto">
                                  <a:xfrm>
                                    <a:off x="5528" y="13541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6" name="Line 331"/>
                                <wps:cNvCnPr/>
                                <wps:spPr bwMode="auto">
                                  <a:xfrm>
                                    <a:off x="5533" y="13777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7" name="Line 332"/>
                                <wps:cNvCnPr/>
                                <wps:spPr bwMode="auto">
                                  <a:xfrm>
                                    <a:off x="5533" y="13895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Line 333"/>
                                <wps:cNvCnPr/>
                                <wps:spPr bwMode="auto">
                                  <a:xfrm>
                                    <a:off x="5533" y="14013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334"/>
                                <wps:cNvCnPr/>
                                <wps:spPr bwMode="auto">
                                  <a:xfrm>
                                    <a:off x="5533" y="14131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Line 335"/>
                                <wps:cNvCnPr/>
                                <wps:spPr bwMode="auto">
                                  <a:xfrm>
                                    <a:off x="5533" y="14368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Line 336"/>
                                <wps:cNvCnPr/>
                                <wps:spPr bwMode="auto">
                                  <a:xfrm>
                                    <a:off x="5533" y="14486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8" name="Line 337"/>
                                <wps:cNvCnPr/>
                                <wps:spPr bwMode="auto">
                                  <a:xfrm>
                                    <a:off x="5533" y="14604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9" name="Line 338"/>
                                <wps:cNvCnPr/>
                                <wps:spPr bwMode="auto">
                                  <a:xfrm>
                                    <a:off x="5533" y="12596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0" name="Line 339"/>
                                <wps:cNvCnPr/>
                                <wps:spPr bwMode="auto">
                                  <a:xfrm>
                                    <a:off x="5533" y="12714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1" name="Line 340"/>
                                <wps:cNvCnPr/>
                                <wps:spPr bwMode="auto">
                                  <a:xfrm>
                                    <a:off x="5533" y="12832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2" name="Line 341"/>
                                <wps:cNvCnPr/>
                                <wps:spPr bwMode="auto">
                                  <a:xfrm>
                                    <a:off x="5533" y="13186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3" name="Line 342"/>
                                <wps:cNvCnPr/>
                                <wps:spPr bwMode="auto">
                                  <a:xfrm>
                                    <a:off x="5533" y="12950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4" name="Line 343"/>
                                <wps:cNvCnPr/>
                                <wps:spPr bwMode="auto">
                                  <a:xfrm>
                                    <a:off x="5533" y="13304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5" name="Line 344"/>
                                <wps:cNvCnPr/>
                                <wps:spPr bwMode="auto">
                                  <a:xfrm>
                                    <a:off x="5533" y="13422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6" name="Line 345"/>
                                <wps:cNvCnPr/>
                                <wps:spPr bwMode="auto">
                                  <a:xfrm>
                                    <a:off x="5154" y="12477"/>
                                    <a:ext cx="5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7" name="Line 346"/>
                                <wps:cNvCnPr/>
                                <wps:spPr bwMode="auto">
                                  <a:xfrm>
                                    <a:off x="5154" y="11887"/>
                                    <a:ext cx="5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8" name="Line 347"/>
                                <wps:cNvCnPr/>
                                <wps:spPr bwMode="auto">
                                  <a:xfrm>
                                    <a:off x="5533" y="11650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9" name="Line 348"/>
                                <wps:cNvCnPr/>
                                <wps:spPr bwMode="auto">
                                  <a:xfrm>
                                    <a:off x="5533" y="11769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0" name="Line 349"/>
                                <wps:cNvCnPr/>
                                <wps:spPr bwMode="auto">
                                  <a:xfrm>
                                    <a:off x="5513" y="11414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1" name="Line 350"/>
                                <wps:cNvCnPr/>
                                <wps:spPr bwMode="auto">
                                  <a:xfrm>
                                    <a:off x="5513" y="11532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2" name="Line 351"/>
                                <wps:cNvCnPr/>
                                <wps:spPr bwMode="auto">
                                  <a:xfrm>
                                    <a:off x="5533" y="12005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3" name="Line 352"/>
                                <wps:cNvCnPr/>
                                <wps:spPr bwMode="auto">
                                  <a:xfrm>
                                    <a:off x="5533" y="12123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4" name="Line 353"/>
                                <wps:cNvCnPr/>
                                <wps:spPr bwMode="auto">
                                  <a:xfrm>
                                    <a:off x="5533" y="12241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5" name="Line 354"/>
                                <wps:cNvCnPr/>
                                <wps:spPr bwMode="auto">
                                  <a:xfrm>
                                    <a:off x="5533" y="12359"/>
                                    <a:ext cx="22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6" name="Line 355"/>
                                <wps:cNvCnPr/>
                                <wps:spPr bwMode="auto">
                                  <a:xfrm>
                                    <a:off x="5174" y="11296"/>
                                    <a:ext cx="5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27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0" y="10086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FAC" w:rsidRDefault="001E5FAC" w:rsidP="001E5FA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lang w:bidi="ar-MA"/>
                                      </w:rPr>
                                      <w:t>mL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028" name="Rectangle 3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36" y="9877"/>
                                  <a:ext cx="1042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29" name="Group 3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8" y="10207"/>
                                <a:ext cx="5320" cy="3015"/>
                                <a:chOff x="3184" y="10823"/>
                                <a:chExt cx="5320" cy="3015"/>
                              </a:xfrm>
                            </wpg:grpSpPr>
                            <wpg:grpSp>
                              <wpg:cNvPr id="3030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00" y="10823"/>
                                  <a:ext cx="2904" cy="3015"/>
                                  <a:chOff x="6651" y="5263"/>
                                  <a:chExt cx="2904" cy="3015"/>
                                </a:xfrm>
                              </wpg:grpSpPr>
                              <wpg:grpSp>
                                <wpg:cNvPr id="3031" name="Group 3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5263"/>
                                    <a:ext cx="1125" cy="3015"/>
                                    <a:chOff x="7875" y="343"/>
                                    <a:chExt cx="1125" cy="3015"/>
                                  </a:xfrm>
                                </wpg:grpSpPr>
                                <wpg:grpSp>
                                  <wpg:cNvPr id="3032" name="Group 361"/>
                                  <wpg:cNvGrpSpPr>
                                    <a:grpSpLocks/>
                                  </wpg:cNvGrpSpPr>
                                  <wpg:grpSpPr bwMode="auto">
                                    <a:xfrm rot="-1364741">
                                      <a:off x="8000" y="373"/>
                                      <a:ext cx="183" cy="369"/>
                                      <a:chOff x="7151" y="10913"/>
                                      <a:chExt cx="183" cy="369"/>
                                    </a:xfrm>
                                  </wpg:grpSpPr>
                                  <wps:wsp>
                                    <wps:cNvPr id="3033" name="Line 362"/>
                                    <wps:cNvCnPr/>
                                    <wps:spPr bwMode="auto">
                                      <a:xfrm>
                                        <a:off x="7151" y="10913"/>
                                        <a:ext cx="18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34" name="Line 363"/>
                                    <wps:cNvCnPr/>
                                    <wps:spPr bwMode="auto">
                                      <a:xfrm rot="-5400000">
                                        <a:off x="7154" y="11102"/>
                                        <a:ext cx="18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35" name="Freeform 3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54" y="10990"/>
                                        <a:ext cx="55" cy="238"/>
                                      </a:xfrm>
                                      <a:custGeom>
                                        <a:avLst/>
                                        <a:gdLst>
                                          <a:gd name="T0" fmla="*/ 55 w 55"/>
                                          <a:gd name="T1" fmla="*/ 0 h 238"/>
                                          <a:gd name="T2" fmla="*/ 2 w 55"/>
                                          <a:gd name="T3" fmla="*/ 106 h 238"/>
                                          <a:gd name="T4" fmla="*/ 46 w 55"/>
                                          <a:gd name="T5" fmla="*/ 238 h 2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5" h="238">
                                            <a:moveTo>
                                              <a:pt x="55" y="0"/>
                                            </a:moveTo>
                                            <a:cubicBezTo>
                                              <a:pt x="46" y="16"/>
                                              <a:pt x="4" y="66"/>
                                              <a:pt x="2" y="106"/>
                                            </a:cubicBezTo>
                                            <a:cubicBezTo>
                                              <a:pt x="0" y="146"/>
                                              <a:pt x="37" y="211"/>
                                              <a:pt x="46" y="23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36" name="Oval 3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05" y="11075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37" name="Group 366"/>
                                  <wpg:cNvGrpSpPr>
                                    <a:grpSpLocks/>
                                  </wpg:cNvGrpSpPr>
                                  <wpg:grpSpPr bwMode="auto">
                                    <a:xfrm rot="1496949">
                                      <a:off x="7875" y="2954"/>
                                      <a:ext cx="183" cy="369"/>
                                      <a:chOff x="7065" y="10977"/>
                                      <a:chExt cx="183" cy="369"/>
                                    </a:xfrm>
                                  </wpg:grpSpPr>
                                  <wps:wsp>
                                    <wps:cNvPr id="3038" name="Line 367"/>
                                    <wps:cNvCnPr/>
                                    <wps:spPr bwMode="auto">
                                      <a:xfrm>
                                        <a:off x="7065" y="10977"/>
                                        <a:ext cx="18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39" name="Line 368"/>
                                    <wps:cNvCnPr/>
                                    <wps:spPr bwMode="auto">
                                      <a:xfrm rot="16200000">
                                        <a:off x="7068" y="11166"/>
                                        <a:ext cx="18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40" name="Freeform 3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068" y="11054"/>
                                        <a:ext cx="55" cy="238"/>
                                      </a:xfrm>
                                      <a:custGeom>
                                        <a:avLst/>
                                        <a:gdLst>
                                          <a:gd name="T0" fmla="*/ 55 w 55"/>
                                          <a:gd name="T1" fmla="*/ 0 h 238"/>
                                          <a:gd name="T2" fmla="*/ 2 w 55"/>
                                          <a:gd name="T3" fmla="*/ 106 h 238"/>
                                          <a:gd name="T4" fmla="*/ 46 w 55"/>
                                          <a:gd name="T5" fmla="*/ 238 h 2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5" h="238">
                                            <a:moveTo>
                                              <a:pt x="55" y="0"/>
                                            </a:moveTo>
                                            <a:cubicBezTo>
                                              <a:pt x="46" y="16"/>
                                              <a:pt x="4" y="66"/>
                                              <a:pt x="2" y="106"/>
                                            </a:cubicBezTo>
                                            <a:cubicBezTo>
                                              <a:pt x="0" y="146"/>
                                              <a:pt x="37" y="211"/>
                                              <a:pt x="46" y="23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41" name="Oval 3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19" y="11139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42" name="Group 3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009" y="1690"/>
                                      <a:ext cx="183" cy="369"/>
                                      <a:chOff x="7151" y="10913"/>
                                      <a:chExt cx="183" cy="369"/>
                                    </a:xfrm>
                                  </wpg:grpSpPr>
                                  <wps:wsp>
                                    <wps:cNvPr id="3043" name="Line 372"/>
                                    <wps:cNvCnPr/>
                                    <wps:spPr bwMode="auto">
                                      <a:xfrm>
                                        <a:off x="7151" y="10913"/>
                                        <a:ext cx="18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44" name="Line 373"/>
                                    <wps:cNvCnPr/>
                                    <wps:spPr bwMode="auto">
                                      <a:xfrm rot="-5400000">
                                        <a:off x="7154" y="11102"/>
                                        <a:ext cx="18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45" name="Freeform 3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54" y="10990"/>
                                        <a:ext cx="55" cy="238"/>
                                      </a:xfrm>
                                      <a:custGeom>
                                        <a:avLst/>
                                        <a:gdLst>
                                          <a:gd name="T0" fmla="*/ 55 w 55"/>
                                          <a:gd name="T1" fmla="*/ 0 h 238"/>
                                          <a:gd name="T2" fmla="*/ 2 w 55"/>
                                          <a:gd name="T3" fmla="*/ 106 h 238"/>
                                          <a:gd name="T4" fmla="*/ 46 w 55"/>
                                          <a:gd name="T5" fmla="*/ 238 h 2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5" h="238">
                                            <a:moveTo>
                                              <a:pt x="55" y="0"/>
                                            </a:moveTo>
                                            <a:cubicBezTo>
                                              <a:pt x="46" y="16"/>
                                              <a:pt x="4" y="66"/>
                                              <a:pt x="2" y="106"/>
                                            </a:cubicBezTo>
                                            <a:cubicBezTo>
                                              <a:pt x="0" y="146"/>
                                              <a:pt x="37" y="211"/>
                                              <a:pt x="46" y="23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46" name="Oval 3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05" y="11075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47" name="Text Box 3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04" y="343"/>
                                      <a:ext cx="727" cy="3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E5FAC" w:rsidRPr="009B20FA" w:rsidRDefault="001E5FAC" w:rsidP="001E5FAC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 w:rsidRPr="009B20FA"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>Faux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3048" name="Text Box 3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73" y="1707"/>
                                      <a:ext cx="727" cy="3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E5FAC" w:rsidRPr="009B20FA" w:rsidRDefault="001E5FAC" w:rsidP="001E5FAC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20FA">
                                          <w:rPr>
                                            <w:rFonts w:asciiTheme="majorBidi" w:hAnsiTheme="majorBidi" w:cstheme="majorBidi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Juste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3049" name="Text Box 3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24" y="2995"/>
                                      <a:ext cx="727" cy="3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E5FAC" w:rsidRPr="009B20FA" w:rsidRDefault="001E5FAC" w:rsidP="001E5FAC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 w:rsidRPr="009B20FA"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>Faux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50" name="Group 3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51" y="5546"/>
                                    <a:ext cx="1891" cy="2445"/>
                                    <a:chOff x="6091" y="605"/>
                                    <a:chExt cx="1891" cy="2445"/>
                                  </a:xfrm>
                                </wpg:grpSpPr>
                                <wps:wsp>
                                  <wps:cNvPr id="3051" name="Line 380"/>
                                  <wps:cNvCnPr/>
                                  <wps:spPr bwMode="auto">
                                    <a:xfrm>
                                      <a:off x="6245" y="1867"/>
                                      <a:ext cx="170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52" name="Freeform 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54" y="605"/>
                                      <a:ext cx="1728" cy="1168"/>
                                    </a:xfrm>
                                    <a:custGeom>
                                      <a:avLst/>
                                      <a:gdLst>
                                        <a:gd name="T0" fmla="*/ 0 w 1728"/>
                                        <a:gd name="T1" fmla="*/ 1168 h 1168"/>
                                        <a:gd name="T2" fmla="*/ 1728 w 1728"/>
                                        <a:gd name="T3" fmla="*/ 0 h 11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728" h="1168">
                                          <a:moveTo>
                                            <a:pt x="0" y="1168"/>
                                          </a:moveTo>
                                          <a:lnTo>
                                            <a:pt x="172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53" name="Freeform 38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6091" y="1882"/>
                                      <a:ext cx="1728" cy="1168"/>
                                    </a:xfrm>
                                    <a:custGeom>
                                      <a:avLst/>
                                      <a:gdLst>
                                        <a:gd name="T0" fmla="*/ 0 w 1728"/>
                                        <a:gd name="T1" fmla="*/ 1168 h 1168"/>
                                        <a:gd name="T2" fmla="*/ 1728 w 1728"/>
                                        <a:gd name="T3" fmla="*/ 0 h 11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728" h="1168">
                                          <a:moveTo>
                                            <a:pt x="0" y="1168"/>
                                          </a:moveTo>
                                          <a:lnTo>
                                            <a:pt x="172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54" name="Group 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4" y="11943"/>
                                  <a:ext cx="1899" cy="563"/>
                                  <a:chOff x="3853" y="12044"/>
                                  <a:chExt cx="1899" cy="563"/>
                                </a:xfrm>
                              </wpg:grpSpPr>
                              <wps:wsp>
                                <wps:cNvPr id="3055" name="Text Box 3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53" y="12244"/>
                                    <a:ext cx="1382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5FAC" w:rsidRPr="009B20FA" w:rsidRDefault="001E5FAC" w:rsidP="001E5FAC">
                                      <w:pPr>
                                        <w:bidi/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w:pPr>
                                      <w:r w:rsidRPr="009B20FA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Ménisque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3056" name="Group 3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20" y="12044"/>
                                    <a:ext cx="1132" cy="360"/>
                                    <a:chOff x="4620" y="12044"/>
                                    <a:chExt cx="1132" cy="360"/>
                                  </a:xfrm>
                                </wpg:grpSpPr>
                                <wps:wsp>
                                  <wps:cNvPr id="3057" name="Line 386"/>
                                  <wps:cNvCnPr/>
                                  <wps:spPr bwMode="auto">
                                    <a:xfrm>
                                      <a:off x="4620" y="12059"/>
                                      <a:ext cx="10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58" name="Line 387"/>
                                  <wps:cNvCnPr/>
                                  <wps:spPr bwMode="auto">
                                    <a:xfrm rot="-1465048">
                                      <a:off x="5752" y="120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3059" name="Connecteur droit 3059"/>
                        <wps:cNvCnPr/>
                        <wps:spPr>
                          <a:xfrm>
                            <a:off x="381000" y="723900"/>
                            <a:ext cx="0" cy="1128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e 3060" o:spid="_x0000_s1067" href="http://www.adrarphysic.fr/" style="position:absolute;left:0;text-align:left;margin-left:301.05pt;margin-top:13.3pt;width:207.3pt;height:206.15pt;z-index:251673600" coordsize="26324,2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" o:button="t">
                <v:group id="_x0000_s1068" style="position:absolute;width:26324;height:26181" coordorigin="3468,9877" coordsize="5320,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">
                  <o:lock v:ext="edit" aspectratio="t"/>
                  <v:group id="Group 312" o:spid="_x0000_s1069" style="position:absolute;left:3749;top:9971;width:3637;height:5193" coordorigin="3763,9971" coordsize="3637,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">
                    <v:group id="Group 313" o:spid="_x0000_s1070" style="position:absolute;left:3763;top:14270;width:3637;height:894" coordorigin="3763,14270" coordsize="3637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">
                      <v:shape id="Text Box 314" o:spid="_x0000_s1071" type="#_x0000_t202" style="position:absolute;left:3763;top:14583;width:3637;height: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" stroked="f">
                        <v:textbox inset="0,0,0,0">
                          <w:txbxContent>
                            <w:p w:rsidR="001E5FAC" w:rsidRPr="00984437" w:rsidRDefault="001E5FAC" w:rsidP="001E5FA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color w:val="FF0000"/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proofErr w:type="spellStart"/>
                              <w:r w:rsidRPr="00984437">
                                <w:rPr>
                                  <w:rFonts w:asciiTheme="majorBidi" w:hAnsiTheme="majorBidi" w:cstheme="majorBidi"/>
                                  <w:color w:val="FF0000"/>
                                  <w:sz w:val="32"/>
                                  <w:szCs w:val="32"/>
                                  <w:lang w:bidi="ar-MA"/>
                                </w:rPr>
                                <w:t>Eprouvette</w:t>
                              </w:r>
                              <w:proofErr w:type="spellEnd"/>
                              <w:r w:rsidRPr="00984437">
                                <w:rPr>
                                  <w:rFonts w:asciiTheme="majorBidi" w:hAnsiTheme="majorBidi" w:cstheme="majorBidi"/>
                                  <w:color w:val="FF0000"/>
                                  <w:sz w:val="32"/>
                                  <w:szCs w:val="32"/>
                                  <w:lang w:bidi="ar-MA"/>
                                </w:rPr>
                                <w:t xml:space="preserve"> graduée</w:t>
                              </w:r>
                            </w:p>
                          </w:txbxContent>
                        </v:textbox>
                      </v:shape>
                      <v:group id="Group 315" o:spid="_x0000_s1072" style="position:absolute;left:4742;top:14270;width:1706;height:171" coordorigin="4742,14270" coordsize="170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">
                        <v:group id="Group 316" o:spid="_x0000_s1073" style="position:absolute;left:4742;top:14270;width:1706;height:0" coordorigin="4458,14886" coordsize="1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YW/ygAAAOI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">
                          <v:line id="Line 317" o:spid="_x0000_s1074" style="position:absolute;rotation:45;visibility:visible;mso-wrap-style:square" from="4681,14663" to="468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"/>
                          <v:line id="Line 318" o:spid="_x0000_s1075" style="position:absolute;rotation:45;flip:x;visibility:visible;mso-wrap-style:square" from="5941,14663" to="594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"/>
                        </v:group>
                        <v:line id="Line 319" o:spid="_x0000_s1076" style="position:absolute;visibility:visible;mso-wrap-style:square" from="4790,14440" to="6377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"/>
                      </v:group>
                    </v:group>
                    <v:group id="Group 320" o:spid="_x0000_s1077" style="position:absolute;left:5105;top:9971;width:950;height:4253" coordorigin="5105,9971" coordsize="950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">
                      <v:roundrect id="AutoShape 321" o:spid="_x0000_s1078" style="position:absolute;left:5108;top:9971;width:944;height:42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">
                        <o:lock v:ext="edit" aspectratio="t"/>
                      </v:roundrect>
                      <v:shape id="Freeform 322" o:spid="_x0000_s1079" style="position:absolute;left:5105;top:11618;width:950;height:124;visibility:visible;mso-wrap-style:square;v-text-anchor:top" coordsize="95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" path="m940,7c919,25,950,92,816,108,682,124,268,119,134,101,,83,36,21,10,e" filled="f">
                        <v:path arrowok="t" o:connecttype="custom" o:connectlocs="940,7;816,108;134,101;10,0" o:connectangles="0,0,0,0"/>
                      </v:shape>
                    </v:group>
                  </v:group>
                  <v:group id="Group 323" o:spid="_x0000_s1080" style="position:absolute;left:3468;top:9877;width:5320;height:4229" coordorigin="3468,9877" coordsize="5320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">
                    <v:group id="Group 324" o:spid="_x0000_s1081" style="position:absolute;left:5036;top:9877;width:1042;height:4229" coordorigin="5036,9877" coordsize="104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">
                      <v:group id="Group 325" o:spid="_x0000_s1082" style="position:absolute;left:5423;top:10680;width:615;height:3426" coordorigin="5154,11296" coordsize="615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">
                        <v:line id="Line 326" o:spid="_x0000_s1083" style="position:absolute;visibility:visible;mso-wrap-style:square" from="5174,14249" to="5769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"/>
                        <v:line id="Line 327" o:spid="_x0000_s1084" style="position:absolute;visibility:visible;mso-wrap-style:square" from="5154,13659" to="5749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"/>
                        <v:line id="Line 328" o:spid="_x0000_s1085" style="position:absolute;visibility:visible;mso-wrap-style:square" from="5154,13068" to="5749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"/>
                        <v:line id="Line 329" o:spid="_x0000_s1086" style="position:absolute;visibility:visible;mso-wrap-style:square" from="5528,14722" to="5751,1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"/>
                        <v:line id="Line 330" o:spid="_x0000_s1087" style="position:absolute;visibility:visible;mso-wrap-style:square" from="5528,13541" to="5751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"/>
                        <v:line id="Line 331" o:spid="_x0000_s1088" style="position:absolute;visibility:visible;mso-wrap-style:square" from="5533,13777" to="5756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"/>
                        <v:line id="Line 332" o:spid="_x0000_s1089" style="position:absolute;visibility:visible;mso-wrap-style:square" from="5533,13895" to="5756,1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"/>
                        <v:line id="Line 333" o:spid="_x0000_s1090" style="position:absolute;visibility:visible;mso-wrap-style:square" from="5533,14013" to="5756,1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"/>
                        <v:line id="Line 334" o:spid="_x0000_s1091" style="position:absolute;visibility:visible;mso-wrap-style:square" from="5533,14131" to="5756,1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"/>
                        <v:line id="Line 335" o:spid="_x0000_s1092" style="position:absolute;visibility:visible;mso-wrap-style:square" from="5533,14368" to="5756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"/>
                        <v:line id="Line 336" o:spid="_x0000_s1093" style="position:absolute;visibility:visible;mso-wrap-style:square" from="5533,14486" to="5756,1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"/>
                        <v:line id="Line 337" o:spid="_x0000_s1094" style="position:absolute;visibility:visible;mso-wrap-style:square" from="5533,14604" to="5756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"/>
                        <v:line id="Line 338" o:spid="_x0000_s1095" style="position:absolute;visibility:visible;mso-wrap-style:square" from="5533,12596" to="5756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"/>
                        <v:line id="Line 339" o:spid="_x0000_s1096" style="position:absolute;visibility:visible;mso-wrap-style:square" from="5533,12714" to="5756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"/>
                        <v:line id="Line 340" o:spid="_x0000_s1097" style="position:absolute;visibility:visible;mso-wrap-style:square" from="5533,12832" to="5756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"/>
                        <v:line id="Line 341" o:spid="_x0000_s1098" style="position:absolute;visibility:visible;mso-wrap-style:square" from="5533,13186" to="5756,1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"/>
                        <v:line id="Line 342" o:spid="_x0000_s1099" style="position:absolute;visibility:visible;mso-wrap-style:square" from="5533,12950" to="5756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"/>
                        <v:line id="Line 343" o:spid="_x0000_s1100" style="position:absolute;visibility:visible;mso-wrap-style:square" from="5533,13304" to="5756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"/>
                        <v:line id="Line 344" o:spid="_x0000_s1101" style="position:absolute;visibility:visible;mso-wrap-style:square" from="5533,13422" to="5756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"/>
                        <v:line id="Line 345" o:spid="_x0000_s1102" style="position:absolute;visibility:visible;mso-wrap-style:square" from="5154,12477" to="574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"/>
                        <v:line id="Line 346" o:spid="_x0000_s1103" style="position:absolute;visibility:visible;mso-wrap-style:square" from="5154,11887" to="5749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"/>
                        <v:line id="Line 347" o:spid="_x0000_s1104" style="position:absolute;visibility:visible;mso-wrap-style:square" from="5533,11650" to="5756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"/>
                        <v:line id="Line 348" o:spid="_x0000_s1105" style="position:absolute;visibility:visible;mso-wrap-style:square" from="5533,11769" to="5756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"/>
                        <v:line id="Line 349" o:spid="_x0000_s1106" style="position:absolute;visibility:visible;mso-wrap-style:square" from="5513,11414" to="5736,1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"/>
                        <v:line id="Line 350" o:spid="_x0000_s1107" style="position:absolute;visibility:visible;mso-wrap-style:square" from="5513,11532" to="5736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"/>
                        <v:line id="Line 351" o:spid="_x0000_s1108" style="position:absolute;visibility:visible;mso-wrap-style:square" from="5533,12005" to="5756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"/>
                        <v:line id="Line 352" o:spid="_x0000_s1109" style="position:absolute;visibility:visible;mso-wrap-style:square" from="5533,12123" to="5756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"/>
                        <v:line id="Line 353" o:spid="_x0000_s1110" style="position:absolute;visibility:visible;mso-wrap-style:square" from="5533,12241" to="575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"/>
                        <v:line id="Line 354" o:spid="_x0000_s1111" style="position:absolute;visibility:visible;mso-wrap-style:square" from="5533,12359" to="5756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"/>
                        <v:line id="Line 355" o:spid="_x0000_s1112" style="position:absolute;visibility:visible;mso-wrap-style:square" from="5174,11296" to="5769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"/>
                      </v:group>
                      <v:shape id="Text Box 356" o:spid="_x0000_s1113" type="#_x0000_t202" style="position:absolute;left:5380;top:10086;width:39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" stroked="f">
                        <v:textbox inset="0,0,0,0">
                          <w:txbxContent>
                            <w:p w:rsidR="001E5FAC" w:rsidRDefault="001E5FAC" w:rsidP="001E5FA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noProof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bidi="ar-MA"/>
                                </w:rPr>
                                <w:t>mL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rect id="Rectangle 357" o:spid="_x0000_s1114" style="position:absolute;left:5036;top:9877;width:10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" stroked="f">
                        <o:lock v:ext="edit" aspectratio="t"/>
                      </v:rect>
                    </v:group>
                    <v:group id="Group 358" o:spid="_x0000_s1115" style="position:absolute;left:3468;top:10207;width:5320;height:3015" coordorigin="3184,10823" coordsize="5320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">
                      <v:group id="Group 359" o:spid="_x0000_s1116" style="position:absolute;left:5600;top:10823;width:2904;height:3015" coordorigin="6651,5263" coordsize="2904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">
                        <v:group id="Group 360" o:spid="_x0000_s1117" style="position:absolute;left:8430;top:5263;width:1125;height:3015" coordorigin="7875,343" coordsize="1125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3eSyQAAAOI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">
                          <v:group id="Group 361" o:spid="_x0000_s1118" style="position:absolute;left:8000;top:373;width:183;height:369;rotation:-1490661fd" coordorigin="7151,10913" coordsize="18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">
                            <v:line id="Line 362" o:spid="_x0000_s1119" style="position:absolute;visibility:visible;mso-wrap-style:square" from="7151,10913" to="7331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"/>
                            <v:line id="Line 363" o:spid="_x0000_s1120" style="position:absolute;rotation:-90;visibility:visible;mso-wrap-style:square" from="7154,11102" to="7334,1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"/>
                            <v:shape id="Freeform 364" o:spid="_x0000_s1121" style="position:absolute;left:7154;top:10990;width:55;height:238;visibility:visible;mso-wrap-style:square;v-text-anchor:top" coordsize="5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" path="m55,c46,16,4,66,2,106,,146,37,211,46,238e" filled="f">
                              <v:path arrowok="t" o:connecttype="custom" o:connectlocs="55,0;2,106;46,238" o:connectangles="0,0,0"/>
                            </v:shape>
                            <v:oval id="Oval 365" o:spid="_x0000_s1122" style="position:absolute;left:7205;top:1107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" fillcolor="black"/>
                          </v:group>
                          <v:group id="Group 366" o:spid="_x0000_s1123" style="position:absolute;left:7875;top:2954;width:183;height:369;rotation:1635067fd" coordorigin="7065,10977" coordsize="18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">
                            <v:line id="Line 367" o:spid="_x0000_s1124" style="position:absolute;visibility:visible;mso-wrap-style:square" from="7065,10977" to="7245,1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"/>
                            <v:line id="Line 368" o:spid="_x0000_s1125" style="position:absolute;rotation:-90;visibility:visible;mso-wrap-style:square" from="7068,11166" to="7248,1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"/>
                            <v:shape id="Freeform 369" o:spid="_x0000_s1126" style="position:absolute;left:7068;top:11054;width:55;height:238;visibility:visible;mso-wrap-style:square;v-text-anchor:top" coordsize="5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" path="m55,c46,16,4,66,2,106,,146,37,211,46,238e" filled="f">
                              <v:path arrowok="t" o:connecttype="custom" o:connectlocs="55,0;2,106;46,238" o:connectangles="0,0,0"/>
                            </v:shape>
                            <v:oval id="Oval 370" o:spid="_x0000_s1127" style="position:absolute;left:7119;top:1113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" fillcolor="black"/>
                          </v:group>
                          <v:group id="Group 371" o:spid="_x0000_s1128" style="position:absolute;left:8009;top:1690;width:183;height:369" coordorigin="7151,10913" coordsize="18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">
                            <v:line id="Line 372" o:spid="_x0000_s1129" style="position:absolute;visibility:visible;mso-wrap-style:square" from="7151,10913" to="7331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"/>
                            <v:line id="Line 373" o:spid="_x0000_s1130" style="position:absolute;rotation:-90;visibility:visible;mso-wrap-style:square" from="7154,11102" to="7334,1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"/>
                            <v:shape id="Freeform 374" o:spid="_x0000_s1131" style="position:absolute;left:7154;top:10990;width:55;height:238;visibility:visible;mso-wrap-style:square;v-text-anchor:top" coordsize="5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" path="m55,c46,16,4,66,2,106,,146,37,211,46,238e" filled="f">
                              <v:path arrowok="t" o:connecttype="custom" o:connectlocs="55,0;2,106;46,238" o:connectangles="0,0,0"/>
                            </v:shape>
                            <v:oval id="Oval 375" o:spid="_x0000_s1132" style="position:absolute;left:7205;top:1107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" fillcolor="black"/>
                          </v:group>
                          <v:shape id="Text Box 376" o:spid="_x0000_s1133" type="#_x0000_t202" style="position:absolute;left:8204;top:343;width:727;height: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" stroked="f">
                            <v:textbox inset="0,0,0,0">
                              <w:txbxContent>
                                <w:p w:rsidR="001E5FAC" w:rsidRPr="009B20FA" w:rsidRDefault="001E5FAC" w:rsidP="001E5FA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9B20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>Faux</w:t>
                                  </w:r>
                                </w:p>
                              </w:txbxContent>
                            </v:textbox>
                          </v:shape>
                          <v:shape id="Text Box 377" o:spid="_x0000_s1134" type="#_x0000_t202" style="position:absolute;left:8273;top:1707;width:727;height: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" stroked="f">
                            <v:textbox inset="0,0,0,0">
                              <w:txbxContent>
                                <w:p w:rsidR="001E5FAC" w:rsidRPr="009B20FA" w:rsidRDefault="001E5FAC" w:rsidP="001E5FA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B20FA"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  <w:t>Juste</w:t>
                                  </w:r>
                                </w:p>
                              </w:txbxContent>
                            </v:textbox>
                          </v:shape>
                          <v:shape id="Text Box 378" o:spid="_x0000_s1135" type="#_x0000_t202" style="position:absolute;left:8124;top:2995;width:727;height: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" stroked="f">
                            <v:textbox inset="0,0,0,0">
                              <w:txbxContent>
                                <w:p w:rsidR="001E5FAC" w:rsidRPr="009B20FA" w:rsidRDefault="001E5FAC" w:rsidP="001E5FA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9B20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>Faux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79" o:spid="_x0000_s1136" style="position:absolute;left:6651;top:5546;width:1891;height:2445" coordorigin="6091,605" coordsize="1891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">
                          <v:line id="Line 380" o:spid="_x0000_s1137" style="position:absolute;visibility:visible;mso-wrap-style:square" from="6245,1867" to="7946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">
                            <v:stroke dashstyle="longDash"/>
                          </v:line>
                          <v:shape id="Freeform 381" o:spid="_x0000_s1138" style="position:absolute;left:6254;top:605;width:1728;height:1168;visibility:visible;mso-wrap-style:square;v-text-anchor:top" coordsize="172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" path="m,1168l1728,e" filled="f">
                            <v:stroke dashstyle="longDash"/>
                            <v:path arrowok="t" o:connecttype="custom" o:connectlocs="0,1168;1728,0" o:connectangles="0,0"/>
                          </v:shape>
                          <v:shape id="Freeform 382" o:spid="_x0000_s1139" style="position:absolute;left:6091;top:1882;width:1728;height:1168;flip:y;visibility:visible;mso-wrap-style:square;v-text-anchor:top" coordsize="172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" path="m,1168l1728,e" filled="f">
                            <v:stroke dashstyle="longDash"/>
                            <v:path arrowok="t" o:connecttype="custom" o:connectlocs="0,1168;1728,0" o:connectangles="0,0"/>
                          </v:shape>
                        </v:group>
                      </v:group>
                      <v:group id="Group 383" o:spid="_x0000_s1140" style="position:absolute;left:3184;top:11943;width:1899;height:563" coordorigin="3853,12044" coordsize="1899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">
                        <v:shape id="Text Box 384" o:spid="_x0000_s1141" type="#_x0000_t202" style="position:absolute;left:3853;top:12244;width:1382;height: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" stroked="f">
                          <v:textbox inset="0,0,0,0">
                            <w:txbxContent>
                              <w:p w:rsidR="001E5FAC" w:rsidRPr="009B20FA" w:rsidRDefault="001E5FAC" w:rsidP="001E5FAC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B20F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Ménisque</w:t>
                                </w:r>
                              </w:p>
                            </w:txbxContent>
                          </v:textbox>
                        </v:shape>
                        <v:group id="Group 385" o:spid="_x0000_s1142" style="position:absolute;left:4620;top:12044;width:1132;height:360" coordorigin="4620,12044" coordsize="11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pGyQAAAOI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">
                          <v:line id="Line 386" o:spid="_x0000_s1143" style="position:absolute;visibility:visible;mso-wrap-style:square" from="4620,12059" to="5675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"/>
                          <v:line id="Line 387" o:spid="_x0000_s1144" style="position:absolute;rotation:-1600223fd;visibility:visible;mso-wrap-style:square" from="5752,12044" to="5752,1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">
                            <v:stroke endarrow="open"/>
                          </v:line>
                        </v:group>
                      </v:group>
                    </v:group>
                  </v:group>
                </v:group>
                <v:line id="Connecteur droit 3059" o:spid="_x0000_s1145" style="position:absolute;visibility:visible;mso-wrap-style:square" from="3810,7239" to="3810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" strokecolor="black [3213]"/>
              </v:group>
            </w:pict>
          </mc:Fallback>
        </mc:AlternateContent>
      </w:r>
      <w:r w:rsidR="003E456D" w:rsidRPr="003E456D">
        <w:rPr>
          <w:rFonts w:asciiTheme="majorBidi" w:hAnsiTheme="majorBidi" w:cstheme="majorBidi"/>
          <w:sz w:val="26"/>
          <w:szCs w:val="26"/>
        </w:rPr>
        <w:t xml:space="preserve">Pour mesurer le volume d’un liquide avec une éprouvette graduée, on suit les étapes </w:t>
      </w:r>
    </w:p>
    <w:p w:rsidR="001E5FAC" w:rsidRDefault="003E456D" w:rsidP="001E5FAC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proofErr w:type="gramStart"/>
      <w:r w:rsidRPr="003E456D">
        <w:rPr>
          <w:rFonts w:asciiTheme="majorBidi" w:hAnsiTheme="majorBidi" w:cstheme="majorBidi"/>
          <w:sz w:val="26"/>
          <w:szCs w:val="26"/>
        </w:rPr>
        <w:t>suivantes</w:t>
      </w:r>
      <w:proofErr w:type="gramEnd"/>
      <w:r w:rsidRPr="003E456D">
        <w:rPr>
          <w:rFonts w:asciiTheme="majorBidi" w:hAnsiTheme="majorBidi" w:cstheme="majorBidi"/>
          <w:sz w:val="26"/>
          <w:szCs w:val="26"/>
        </w:rPr>
        <w:t> :</w:t>
      </w:r>
    </w:p>
    <w:p w:rsidR="001849E9" w:rsidRDefault="003E456D" w:rsidP="001E5FAC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r w:rsidRPr="003E456D">
        <w:rPr>
          <w:rFonts w:asciiTheme="majorBidi" w:hAnsiTheme="majorBidi" w:cstheme="majorBidi"/>
          <w:sz w:val="26"/>
          <w:szCs w:val="26"/>
        </w:rPr>
        <w:t xml:space="preserve">a - connaitre l’unité du volume inscrite sur l’éprouvette </w:t>
      </w:r>
    </w:p>
    <w:p w:rsidR="001E5FAC" w:rsidRDefault="003E456D" w:rsidP="001849E9">
      <w:pPr>
        <w:spacing w:after="0"/>
        <w:ind w:firstLine="567"/>
        <w:rPr>
          <w:rFonts w:asciiTheme="majorBidi" w:hAnsiTheme="majorBidi" w:cstheme="majorBidi"/>
          <w:sz w:val="26"/>
          <w:szCs w:val="26"/>
        </w:rPr>
      </w:pPr>
      <w:proofErr w:type="gramStart"/>
      <w:r w:rsidRPr="003E456D">
        <w:rPr>
          <w:rFonts w:asciiTheme="majorBidi" w:hAnsiTheme="majorBidi" w:cstheme="majorBidi"/>
          <w:sz w:val="26"/>
          <w:szCs w:val="26"/>
        </w:rPr>
        <w:t>( Le</w:t>
      </w:r>
      <w:proofErr w:type="gramEnd"/>
      <w:r w:rsidRPr="003E456D">
        <w:rPr>
          <w:rFonts w:asciiTheme="majorBidi" w:hAnsiTheme="majorBidi" w:cstheme="majorBidi"/>
          <w:sz w:val="26"/>
          <w:szCs w:val="26"/>
        </w:rPr>
        <w:t xml:space="preserve"> millilitre </w:t>
      </w:r>
      <w:proofErr w:type="spellStart"/>
      <w:r w:rsidRPr="003E456D">
        <w:rPr>
          <w:rFonts w:asciiTheme="majorBidi" w:hAnsiTheme="majorBidi" w:cstheme="majorBidi"/>
          <w:sz w:val="26"/>
          <w:szCs w:val="26"/>
        </w:rPr>
        <w:t>mL</w:t>
      </w:r>
      <w:proofErr w:type="spellEnd"/>
      <w:r w:rsidRPr="003E456D">
        <w:rPr>
          <w:rFonts w:asciiTheme="majorBidi" w:hAnsiTheme="majorBidi" w:cstheme="majorBidi"/>
          <w:sz w:val="26"/>
          <w:szCs w:val="26"/>
        </w:rPr>
        <w:t xml:space="preserve"> ).</w:t>
      </w:r>
    </w:p>
    <w:p w:rsidR="001849E9" w:rsidRDefault="003E456D" w:rsidP="001E5FAC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r w:rsidRPr="003E456D">
        <w:rPr>
          <w:rFonts w:asciiTheme="majorBidi" w:hAnsiTheme="majorBidi" w:cstheme="majorBidi"/>
          <w:sz w:val="26"/>
          <w:szCs w:val="26"/>
        </w:rPr>
        <w:t xml:space="preserve">b - Déterminer le volume correspondant à une petite </w:t>
      </w:r>
    </w:p>
    <w:p w:rsidR="001E5FAC" w:rsidRDefault="003E456D" w:rsidP="001849E9">
      <w:pPr>
        <w:spacing w:after="0"/>
        <w:ind w:firstLine="567"/>
        <w:rPr>
          <w:rFonts w:asciiTheme="majorBidi" w:hAnsiTheme="majorBidi" w:cstheme="majorBidi"/>
          <w:sz w:val="26"/>
          <w:szCs w:val="26"/>
        </w:rPr>
      </w:pPr>
      <w:proofErr w:type="gramStart"/>
      <w:r w:rsidRPr="003E456D">
        <w:rPr>
          <w:rFonts w:asciiTheme="majorBidi" w:hAnsiTheme="majorBidi" w:cstheme="majorBidi"/>
          <w:sz w:val="26"/>
          <w:szCs w:val="26"/>
        </w:rPr>
        <w:t>division</w:t>
      </w:r>
      <w:proofErr w:type="gramEnd"/>
      <w:r w:rsidRPr="003E456D">
        <w:rPr>
          <w:rFonts w:asciiTheme="majorBidi" w:hAnsiTheme="majorBidi" w:cstheme="majorBidi"/>
          <w:sz w:val="26"/>
          <w:szCs w:val="26"/>
        </w:rPr>
        <w:t>.</w:t>
      </w:r>
    </w:p>
    <w:p w:rsidR="001E5FAC" w:rsidRDefault="003E456D" w:rsidP="001E5FAC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r w:rsidRPr="003E456D">
        <w:rPr>
          <w:rFonts w:asciiTheme="majorBidi" w:hAnsiTheme="majorBidi" w:cstheme="majorBidi"/>
          <w:sz w:val="26"/>
          <w:szCs w:val="26"/>
        </w:rPr>
        <w:t>c - Verser le liquide dans l’éprouvette sans perte.</w:t>
      </w:r>
    </w:p>
    <w:p w:rsidR="001E5FAC" w:rsidRDefault="003E456D" w:rsidP="001E5FAC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r w:rsidRPr="003E456D">
        <w:rPr>
          <w:rFonts w:asciiTheme="majorBidi" w:hAnsiTheme="majorBidi" w:cstheme="majorBidi"/>
          <w:sz w:val="26"/>
          <w:szCs w:val="26"/>
        </w:rPr>
        <w:t>d - mètre l’éprouvette sur un plan horizontale.</w:t>
      </w:r>
    </w:p>
    <w:p w:rsidR="001849E9" w:rsidRDefault="003E456D" w:rsidP="001E5FAC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r w:rsidRPr="003E456D">
        <w:rPr>
          <w:rFonts w:asciiTheme="majorBidi" w:hAnsiTheme="majorBidi" w:cstheme="majorBidi"/>
          <w:sz w:val="26"/>
          <w:szCs w:val="26"/>
        </w:rPr>
        <w:t xml:space="preserve">e - Placer l’œil sur l’horizontale passant par le bas du </w:t>
      </w:r>
    </w:p>
    <w:p w:rsidR="001E5FAC" w:rsidRDefault="003E456D" w:rsidP="001849E9">
      <w:pPr>
        <w:spacing w:after="0"/>
        <w:ind w:firstLine="567"/>
        <w:rPr>
          <w:rFonts w:asciiTheme="majorBidi" w:hAnsiTheme="majorBidi" w:cstheme="majorBidi"/>
          <w:sz w:val="26"/>
          <w:szCs w:val="26"/>
        </w:rPr>
      </w:pPr>
      <w:proofErr w:type="gramStart"/>
      <w:r w:rsidRPr="003E456D">
        <w:rPr>
          <w:rFonts w:asciiTheme="majorBidi" w:hAnsiTheme="majorBidi" w:cstheme="majorBidi"/>
          <w:sz w:val="26"/>
          <w:szCs w:val="26"/>
        </w:rPr>
        <w:t>ménisque</w:t>
      </w:r>
      <w:proofErr w:type="gramEnd"/>
      <w:r w:rsidRPr="003E456D">
        <w:rPr>
          <w:rFonts w:asciiTheme="majorBidi" w:hAnsiTheme="majorBidi" w:cstheme="majorBidi"/>
          <w:sz w:val="26"/>
          <w:szCs w:val="26"/>
        </w:rPr>
        <w:t>.</w:t>
      </w:r>
    </w:p>
    <w:p w:rsidR="003E456D" w:rsidRPr="003E456D" w:rsidRDefault="003E456D" w:rsidP="001E5FAC">
      <w:pPr>
        <w:spacing w:after="0"/>
        <w:ind w:firstLine="284"/>
        <w:rPr>
          <w:rFonts w:asciiTheme="majorBidi" w:hAnsiTheme="majorBidi" w:cstheme="majorBidi"/>
          <w:sz w:val="26"/>
          <w:szCs w:val="26"/>
        </w:rPr>
      </w:pPr>
      <w:r w:rsidRPr="003E456D">
        <w:rPr>
          <w:rFonts w:asciiTheme="majorBidi" w:hAnsiTheme="majorBidi" w:cstheme="majorBidi"/>
          <w:sz w:val="26"/>
          <w:szCs w:val="26"/>
        </w:rPr>
        <w:t xml:space="preserve">f </w:t>
      </w:r>
      <w:r>
        <w:rPr>
          <w:rFonts w:asciiTheme="majorBidi" w:hAnsiTheme="majorBidi" w:cstheme="majorBidi"/>
          <w:sz w:val="26"/>
          <w:szCs w:val="26"/>
        </w:rPr>
        <w:t>-</w:t>
      </w:r>
      <w:r w:rsidRPr="003E456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É</w:t>
      </w:r>
      <w:r w:rsidRPr="003E456D">
        <w:rPr>
          <w:rFonts w:asciiTheme="majorBidi" w:hAnsiTheme="majorBidi" w:cstheme="majorBidi"/>
          <w:sz w:val="26"/>
          <w:szCs w:val="26"/>
        </w:rPr>
        <w:t xml:space="preserve">crire le résultat </w:t>
      </w:r>
      <w:proofErr w:type="gramStart"/>
      <w:r w:rsidRPr="003E456D">
        <w:rPr>
          <w:rFonts w:asciiTheme="majorBidi" w:hAnsiTheme="majorBidi" w:cstheme="majorBidi"/>
          <w:sz w:val="26"/>
          <w:szCs w:val="26"/>
        </w:rPr>
        <w:t>suivie</w:t>
      </w:r>
      <w:proofErr w:type="gramEnd"/>
      <w:r w:rsidRPr="003E456D">
        <w:rPr>
          <w:rFonts w:asciiTheme="majorBidi" w:hAnsiTheme="majorBidi" w:cstheme="majorBidi"/>
          <w:sz w:val="26"/>
          <w:szCs w:val="26"/>
        </w:rPr>
        <w:t xml:space="preserve"> de l’unité correspondante.</w:t>
      </w:r>
    </w:p>
    <w:p w:rsidR="0049591E" w:rsidRDefault="0049591E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3E456D" w:rsidRDefault="003E456D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3E456D" w:rsidRPr="00606511" w:rsidRDefault="00BA571C" w:rsidP="00606511">
      <w:pPr>
        <w:spacing w:after="0"/>
        <w:ind w:firstLine="142"/>
        <w:rPr>
          <w:rFonts w:asciiTheme="majorBidi" w:hAnsiTheme="majorBidi" w:cstheme="majorBidi"/>
          <w:color w:val="00B050"/>
          <w:sz w:val="28"/>
          <w:szCs w:val="28"/>
        </w:rPr>
      </w:pPr>
      <w:r w:rsidRPr="00606511">
        <w:rPr>
          <w:rFonts w:asciiTheme="majorBidi" w:hAnsiTheme="majorBidi" w:cstheme="majorBidi"/>
          <w:color w:val="00B050"/>
          <w:sz w:val="28"/>
          <w:szCs w:val="28"/>
        </w:rPr>
        <w:t>Exercice d’application</w:t>
      </w:r>
      <w:r w:rsidR="00B03C97">
        <w:rPr>
          <w:rFonts w:asciiTheme="majorBidi" w:hAnsiTheme="majorBidi" w:cstheme="majorBidi"/>
          <w:color w:val="00B050"/>
          <w:sz w:val="28"/>
          <w:szCs w:val="28"/>
        </w:rPr>
        <w:t xml:space="preserve"> (3)</w:t>
      </w:r>
      <w:r w:rsidRPr="00606511">
        <w:rPr>
          <w:rFonts w:asciiTheme="majorBidi" w:hAnsiTheme="majorBidi" w:cstheme="majorBidi"/>
          <w:color w:val="00B050"/>
          <w:sz w:val="28"/>
          <w:szCs w:val="28"/>
        </w:rPr>
        <w:t> :</w:t>
      </w:r>
    </w:p>
    <w:p w:rsidR="00BA571C" w:rsidRDefault="00BA571C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>Déterminer le volume du liquide contenu dans chaque éprouvette graduée.</w:t>
      </w:r>
    </w:p>
    <w:p w:rsidR="00BA571C" w:rsidRDefault="00DC5C66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15875</wp:posOffset>
                </wp:positionV>
                <wp:extent cx="3805594" cy="1958340"/>
                <wp:effectExtent l="0" t="0" r="4445" b="0"/>
                <wp:wrapNone/>
                <wp:docPr id="3333" name="Groupe 333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5594" cy="1958340"/>
                          <a:chOff x="0" y="0"/>
                          <a:chExt cx="3805594" cy="1958340"/>
                        </a:xfrm>
                      </wpg:grpSpPr>
                      <wpg:grpSp>
                        <wpg:cNvPr id="3332" name="Groupe 3332"/>
                        <wpg:cNvGrpSpPr/>
                        <wpg:grpSpPr>
                          <a:xfrm>
                            <a:off x="0" y="0"/>
                            <a:ext cx="768919" cy="1958340"/>
                            <a:chOff x="0" y="0"/>
                            <a:chExt cx="768919" cy="1958340"/>
                          </a:xfrm>
                        </wpg:grpSpPr>
                        <wpg:grpSp>
                          <wpg:cNvPr id="2945" name="Groupe 2945"/>
                          <wpg:cNvGrpSpPr/>
                          <wpg:grpSpPr>
                            <a:xfrm>
                              <a:off x="0" y="0"/>
                              <a:ext cx="768919" cy="1958340"/>
                              <a:chOff x="0" y="0"/>
                              <a:chExt cx="769045" cy="1958436"/>
                            </a:xfrm>
                          </wpg:grpSpPr>
                          <wps:wsp>
                            <wps:cNvPr id="3168" name="Zone de texte 3168"/>
                            <wps:cNvSpPr txBox="1"/>
                            <wps:spPr>
                              <a:xfrm>
                                <a:off x="0" y="1742536"/>
                                <a:ext cx="57594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0AEB" w:rsidRPr="00C7038E" w:rsidRDefault="00D00AEB" w:rsidP="00D00A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B399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Figure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234" name="Groupe 3234"/>
                            <wpg:cNvGrpSpPr/>
                            <wpg:grpSpPr>
                              <a:xfrm>
                                <a:off x="112143" y="0"/>
                                <a:ext cx="656902" cy="1668145"/>
                                <a:chOff x="0" y="0"/>
                                <a:chExt cx="656902" cy="1668145"/>
                              </a:xfrm>
                            </wpg:grpSpPr>
                            <wpg:grpSp>
                              <wpg:cNvPr id="3235" name="Groupe 3235"/>
                              <wpg:cNvGrpSpPr/>
                              <wpg:grpSpPr>
                                <a:xfrm>
                                  <a:off x="0" y="0"/>
                                  <a:ext cx="398780" cy="1668145"/>
                                  <a:chOff x="0" y="0"/>
                                  <a:chExt cx="399055" cy="1668265"/>
                                </a:xfrm>
                              </wpg:grpSpPr>
                              <wpg:grpSp>
                                <wpg:cNvPr id="3236" name="Groupe 3236"/>
                                <wpg:cNvGrpSpPr/>
                                <wpg:grpSpPr>
                                  <a:xfrm>
                                    <a:off x="0" y="120770"/>
                                    <a:ext cx="399055" cy="1547495"/>
                                    <a:chOff x="0" y="0"/>
                                    <a:chExt cx="399055" cy="1547495"/>
                                  </a:xfrm>
                                </wpg:grpSpPr>
                                <wpg:grpSp>
                                  <wpg:cNvPr id="3237" name="Group 3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890" y="215660"/>
                                      <a:ext cx="304165" cy="1286510"/>
                                      <a:chOff x="5154" y="11296"/>
                                      <a:chExt cx="615" cy="2599"/>
                                    </a:xfrm>
                                  </wpg:grpSpPr>
                                  <wps:wsp>
                                    <wps:cNvPr id="3238" name="Line 327"/>
                                    <wps:cNvCnPr/>
                                    <wps:spPr bwMode="auto">
                                      <a:xfrm>
                                        <a:off x="5154" y="13659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9" name="Line 328"/>
                                    <wps:cNvCnPr/>
                                    <wps:spPr bwMode="auto">
                                      <a:xfrm>
                                        <a:off x="5154" y="13068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0" name="Line 330"/>
                                    <wps:cNvCnPr/>
                                    <wps:spPr bwMode="auto">
                                      <a:xfrm>
                                        <a:off x="5528" y="13541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1" name="Line 331"/>
                                    <wps:cNvCnPr/>
                                    <wps:spPr bwMode="auto">
                                      <a:xfrm>
                                        <a:off x="5533" y="13777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2" name="Line 332"/>
                                    <wps:cNvCnPr/>
                                    <wps:spPr bwMode="auto">
                                      <a:xfrm>
                                        <a:off x="5533" y="13895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3" name="Line 338"/>
                                    <wps:cNvCnPr/>
                                    <wps:spPr bwMode="auto">
                                      <a:xfrm>
                                        <a:off x="5533" y="12596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4" name="Line 339"/>
                                    <wps:cNvCnPr/>
                                    <wps:spPr bwMode="auto">
                                      <a:xfrm>
                                        <a:off x="5533" y="12714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5" name="Line 340"/>
                                    <wps:cNvCnPr/>
                                    <wps:spPr bwMode="auto">
                                      <a:xfrm>
                                        <a:off x="5533" y="12832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6" name="Line 341"/>
                                    <wps:cNvCnPr/>
                                    <wps:spPr bwMode="auto">
                                      <a:xfrm>
                                        <a:off x="5533" y="13186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7" name="Line 342"/>
                                    <wps:cNvCnPr/>
                                    <wps:spPr bwMode="auto">
                                      <a:xfrm>
                                        <a:off x="5533" y="12950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8" name="Line 343"/>
                                    <wps:cNvCnPr/>
                                    <wps:spPr bwMode="auto">
                                      <a:xfrm>
                                        <a:off x="5533" y="13304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9" name="Line 344"/>
                                    <wps:cNvCnPr/>
                                    <wps:spPr bwMode="auto">
                                      <a:xfrm>
                                        <a:off x="5533" y="13422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0" name="Line 345"/>
                                    <wps:cNvCnPr/>
                                    <wps:spPr bwMode="auto">
                                      <a:xfrm>
                                        <a:off x="5154" y="12477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1" name="Line 346"/>
                                    <wps:cNvCnPr/>
                                    <wps:spPr bwMode="auto">
                                      <a:xfrm>
                                        <a:off x="5154" y="11887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2" name="Line 347"/>
                                    <wps:cNvCnPr/>
                                    <wps:spPr bwMode="auto">
                                      <a:xfrm>
                                        <a:off x="5533" y="11650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3" name="Line 348"/>
                                    <wps:cNvCnPr/>
                                    <wps:spPr bwMode="auto">
                                      <a:xfrm>
                                        <a:off x="5533" y="11769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4" name="Line 349"/>
                                    <wps:cNvCnPr/>
                                    <wps:spPr bwMode="auto">
                                      <a:xfrm>
                                        <a:off x="5513" y="11414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5" name="Line 350"/>
                                    <wps:cNvCnPr/>
                                    <wps:spPr bwMode="auto">
                                      <a:xfrm>
                                        <a:off x="5513" y="11532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6" name="Line 351"/>
                                    <wps:cNvCnPr/>
                                    <wps:spPr bwMode="auto">
                                      <a:xfrm>
                                        <a:off x="5533" y="12005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7" name="Line 352"/>
                                    <wps:cNvCnPr/>
                                    <wps:spPr bwMode="auto">
                                      <a:xfrm>
                                        <a:off x="5533" y="1212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8" name="Line 353"/>
                                    <wps:cNvCnPr/>
                                    <wps:spPr bwMode="auto">
                                      <a:xfrm>
                                        <a:off x="5533" y="12241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9" name="Line 354"/>
                                    <wps:cNvCnPr/>
                                    <wps:spPr bwMode="auto">
                                      <a:xfrm>
                                        <a:off x="5533" y="12359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0" name="Line 355"/>
                                    <wps:cNvCnPr/>
                                    <wps:spPr bwMode="auto">
                                      <a:xfrm>
                                        <a:off x="5174" y="11296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261" name="Connecteur droit 3261"/>
                                  <wps:cNvCnPr/>
                                  <wps:spPr>
                                    <a:xfrm>
                                      <a:off x="396815" y="0"/>
                                      <a:ext cx="0" cy="15474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62" name="Connecteur droit 3262"/>
                                  <wps:cNvCnPr/>
                                  <wps:spPr>
                                    <a:xfrm>
                                      <a:off x="0" y="0"/>
                                      <a:ext cx="0" cy="15474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63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264" y="0"/>
                                    <a:ext cx="252000" cy="18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BB3993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mL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61" name="Groupe 3061"/>
                              <wpg:cNvGrpSpPr/>
                              <wpg:grpSpPr>
                                <a:xfrm>
                                  <a:off x="405442" y="552090"/>
                                  <a:ext cx="251460" cy="774928"/>
                                  <a:chOff x="0" y="0"/>
                                  <a:chExt cx="251460" cy="774928"/>
                                </a:xfrm>
                              </wpg:grpSpPr>
                              <wps:wsp>
                                <wps:cNvPr id="3062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95223"/>
                                    <a:ext cx="25146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063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146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327" name="Connecteur droit 3327"/>
                          <wps:cNvCnPr/>
                          <wps:spPr>
                            <a:xfrm>
                              <a:off x="114300" y="800100"/>
                              <a:ext cx="36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31" name="Groupe 3331"/>
                        <wpg:cNvGrpSpPr/>
                        <wpg:grpSpPr>
                          <a:xfrm>
                            <a:off x="1504950" y="0"/>
                            <a:ext cx="759971" cy="1958244"/>
                            <a:chOff x="0" y="0"/>
                            <a:chExt cx="759971" cy="1958244"/>
                          </a:xfrm>
                        </wpg:grpSpPr>
                        <wpg:grpSp>
                          <wpg:cNvPr id="3064" name="Groupe 3064"/>
                          <wpg:cNvGrpSpPr/>
                          <wpg:grpSpPr>
                            <a:xfrm>
                              <a:off x="0" y="0"/>
                              <a:ext cx="759971" cy="1958244"/>
                              <a:chOff x="0" y="0"/>
                              <a:chExt cx="760418" cy="1958436"/>
                            </a:xfrm>
                          </wpg:grpSpPr>
                          <wpg:grpSp>
                            <wpg:cNvPr id="3065" name="Groupe 3065"/>
                            <wpg:cNvGrpSpPr/>
                            <wpg:grpSpPr>
                              <a:xfrm>
                                <a:off x="103517" y="0"/>
                                <a:ext cx="656901" cy="1668265"/>
                                <a:chOff x="0" y="0"/>
                                <a:chExt cx="656901" cy="1668265"/>
                              </a:xfrm>
                            </wpg:grpSpPr>
                            <wpg:grpSp>
                              <wpg:cNvPr id="3066" name="Groupe 3066"/>
                              <wpg:cNvGrpSpPr/>
                              <wpg:grpSpPr>
                                <a:xfrm>
                                  <a:off x="0" y="0"/>
                                  <a:ext cx="399055" cy="1668265"/>
                                  <a:chOff x="0" y="0"/>
                                  <a:chExt cx="399055" cy="1668265"/>
                                </a:xfrm>
                              </wpg:grpSpPr>
                              <wpg:grpSp>
                                <wpg:cNvPr id="3067" name="Groupe 3067"/>
                                <wpg:cNvGrpSpPr/>
                                <wpg:grpSpPr>
                                  <a:xfrm>
                                    <a:off x="0" y="120770"/>
                                    <a:ext cx="399055" cy="1547495"/>
                                    <a:chOff x="0" y="0"/>
                                    <a:chExt cx="399055" cy="1547495"/>
                                  </a:xfrm>
                                </wpg:grpSpPr>
                                <wpg:grpSp>
                                  <wpg:cNvPr id="3068" name="Group 3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890" y="215660"/>
                                      <a:ext cx="304165" cy="1286510"/>
                                      <a:chOff x="5154" y="11296"/>
                                      <a:chExt cx="615" cy="2599"/>
                                    </a:xfrm>
                                  </wpg:grpSpPr>
                                  <wps:wsp>
                                    <wps:cNvPr id="3069" name="Line 327"/>
                                    <wps:cNvCnPr/>
                                    <wps:spPr bwMode="auto">
                                      <a:xfrm>
                                        <a:off x="5154" y="13659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70" name="Line 328"/>
                                    <wps:cNvCnPr/>
                                    <wps:spPr bwMode="auto">
                                      <a:xfrm>
                                        <a:off x="5154" y="13068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71" name="Line 330"/>
                                    <wps:cNvCnPr/>
                                    <wps:spPr bwMode="auto">
                                      <a:xfrm>
                                        <a:off x="5528" y="13541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4" name="Line 331"/>
                                    <wps:cNvCnPr/>
                                    <wps:spPr bwMode="auto">
                                      <a:xfrm>
                                        <a:off x="5533" y="13777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5" name="Line 332"/>
                                    <wps:cNvCnPr/>
                                    <wps:spPr bwMode="auto">
                                      <a:xfrm>
                                        <a:off x="5533" y="13895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6" name="Line 338"/>
                                    <wps:cNvCnPr/>
                                    <wps:spPr bwMode="auto">
                                      <a:xfrm>
                                        <a:off x="5533" y="12596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7" name="Line 339"/>
                                    <wps:cNvCnPr/>
                                    <wps:spPr bwMode="auto">
                                      <a:xfrm>
                                        <a:off x="5533" y="12714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8" name="Line 340"/>
                                    <wps:cNvCnPr/>
                                    <wps:spPr bwMode="auto">
                                      <a:xfrm>
                                        <a:off x="5533" y="12832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9" name="Line 341"/>
                                    <wps:cNvCnPr/>
                                    <wps:spPr bwMode="auto">
                                      <a:xfrm>
                                        <a:off x="5533" y="13186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0" name="Line 342"/>
                                    <wps:cNvCnPr/>
                                    <wps:spPr bwMode="auto">
                                      <a:xfrm>
                                        <a:off x="5533" y="12950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1" name="Line 343"/>
                                    <wps:cNvCnPr/>
                                    <wps:spPr bwMode="auto">
                                      <a:xfrm>
                                        <a:off x="5533" y="13304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2" name="Line 344"/>
                                    <wps:cNvCnPr/>
                                    <wps:spPr bwMode="auto">
                                      <a:xfrm>
                                        <a:off x="5533" y="13422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3" name="Line 345"/>
                                    <wps:cNvCnPr/>
                                    <wps:spPr bwMode="auto">
                                      <a:xfrm>
                                        <a:off x="5154" y="12477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4" name="Line 346"/>
                                    <wps:cNvCnPr/>
                                    <wps:spPr bwMode="auto">
                                      <a:xfrm>
                                        <a:off x="5154" y="11887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5" name="Line 347"/>
                                    <wps:cNvCnPr/>
                                    <wps:spPr bwMode="auto">
                                      <a:xfrm>
                                        <a:off x="5533" y="11650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6" name="Line 348"/>
                                    <wps:cNvCnPr/>
                                    <wps:spPr bwMode="auto">
                                      <a:xfrm>
                                        <a:off x="5533" y="11769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7" name="Line 349"/>
                                    <wps:cNvCnPr/>
                                    <wps:spPr bwMode="auto">
                                      <a:xfrm>
                                        <a:off x="5513" y="11414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8" name="Line 350"/>
                                    <wps:cNvCnPr/>
                                    <wps:spPr bwMode="auto">
                                      <a:xfrm>
                                        <a:off x="5513" y="11532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9" name="Line 351"/>
                                    <wps:cNvCnPr/>
                                    <wps:spPr bwMode="auto">
                                      <a:xfrm>
                                        <a:off x="5533" y="12005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80" name="Line 352"/>
                                    <wps:cNvCnPr/>
                                    <wps:spPr bwMode="auto">
                                      <a:xfrm>
                                        <a:off x="5533" y="1212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81" name="Line 353"/>
                                    <wps:cNvCnPr/>
                                    <wps:spPr bwMode="auto">
                                      <a:xfrm>
                                        <a:off x="5533" y="12241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82" name="Line 354"/>
                                    <wps:cNvCnPr/>
                                    <wps:spPr bwMode="auto">
                                      <a:xfrm>
                                        <a:off x="5533" y="12359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83" name="Line 355"/>
                                    <wps:cNvCnPr/>
                                    <wps:spPr bwMode="auto">
                                      <a:xfrm>
                                        <a:off x="5174" y="11296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284" name="Connecteur droit 3284"/>
                                  <wps:cNvCnPr/>
                                  <wps:spPr>
                                    <a:xfrm>
                                      <a:off x="396815" y="0"/>
                                      <a:ext cx="0" cy="15474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85" name="Connecteur droit 3285"/>
                                  <wps:cNvCnPr/>
                                  <wps:spPr>
                                    <a:xfrm>
                                      <a:off x="0" y="0"/>
                                      <a:ext cx="0" cy="15474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86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264" y="0"/>
                                    <a:ext cx="252000" cy="18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BB3993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mL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87" name="Groupe 3287"/>
                              <wpg:cNvGrpSpPr/>
                              <wpg:grpSpPr>
                                <a:xfrm>
                                  <a:off x="405441" y="552090"/>
                                  <a:ext cx="251460" cy="774928"/>
                                  <a:chOff x="0" y="0"/>
                                  <a:chExt cx="251460" cy="774928"/>
                                </a:xfrm>
                              </wpg:grpSpPr>
                              <wps:wsp>
                                <wps:cNvPr id="3288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95223"/>
                                    <a:ext cx="25146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289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146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45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90" name="Zone de texte 3290"/>
                            <wps:cNvSpPr txBox="1"/>
                            <wps:spPr>
                              <a:xfrm>
                                <a:off x="0" y="1742536"/>
                                <a:ext cx="57594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0AEB" w:rsidRPr="00C7038E" w:rsidRDefault="00D00AEB" w:rsidP="00D00A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B399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28" name="Connecteur droit 3328"/>
                          <wps:cNvCnPr/>
                          <wps:spPr>
                            <a:xfrm>
                              <a:off x="114300" y="523875"/>
                              <a:ext cx="3594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30" name="Groupe 3330"/>
                        <wpg:cNvGrpSpPr/>
                        <wpg:grpSpPr>
                          <a:xfrm>
                            <a:off x="3019425" y="0"/>
                            <a:ext cx="786169" cy="1958340"/>
                            <a:chOff x="0" y="0"/>
                            <a:chExt cx="786169" cy="1958340"/>
                          </a:xfrm>
                        </wpg:grpSpPr>
                        <wpg:grpSp>
                          <wpg:cNvPr id="3291" name="Groupe 3291"/>
                          <wpg:cNvGrpSpPr/>
                          <wpg:grpSpPr>
                            <a:xfrm>
                              <a:off x="0" y="0"/>
                              <a:ext cx="786169" cy="1958340"/>
                              <a:chOff x="0" y="0"/>
                              <a:chExt cx="786298" cy="1958436"/>
                            </a:xfrm>
                          </wpg:grpSpPr>
                          <wpg:grpSp>
                            <wpg:cNvPr id="3292" name="Groupe 3292"/>
                            <wpg:cNvGrpSpPr/>
                            <wpg:grpSpPr>
                              <a:xfrm>
                                <a:off x="120770" y="0"/>
                                <a:ext cx="665528" cy="1668265"/>
                                <a:chOff x="0" y="0"/>
                                <a:chExt cx="665528" cy="1668265"/>
                              </a:xfrm>
                            </wpg:grpSpPr>
                            <wpg:grpSp>
                              <wpg:cNvPr id="3293" name="Groupe 3293"/>
                              <wpg:cNvGrpSpPr/>
                              <wpg:grpSpPr>
                                <a:xfrm>
                                  <a:off x="0" y="0"/>
                                  <a:ext cx="399055" cy="1668265"/>
                                  <a:chOff x="0" y="0"/>
                                  <a:chExt cx="399055" cy="1668265"/>
                                </a:xfrm>
                              </wpg:grpSpPr>
                              <wpg:grpSp>
                                <wpg:cNvPr id="3294" name="Groupe 3294"/>
                                <wpg:cNvGrpSpPr/>
                                <wpg:grpSpPr>
                                  <a:xfrm>
                                    <a:off x="0" y="120770"/>
                                    <a:ext cx="399055" cy="1547495"/>
                                    <a:chOff x="0" y="0"/>
                                    <a:chExt cx="399055" cy="1547495"/>
                                  </a:xfrm>
                                </wpg:grpSpPr>
                                <wpg:grpSp>
                                  <wpg:cNvPr id="3295" name="Group 3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890" y="215660"/>
                                      <a:ext cx="304165" cy="1286510"/>
                                      <a:chOff x="5154" y="11296"/>
                                      <a:chExt cx="615" cy="2599"/>
                                    </a:xfrm>
                                  </wpg:grpSpPr>
                                  <wps:wsp>
                                    <wps:cNvPr id="3296" name="Line 327"/>
                                    <wps:cNvCnPr/>
                                    <wps:spPr bwMode="auto">
                                      <a:xfrm>
                                        <a:off x="5154" y="13659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97" name="Line 328"/>
                                    <wps:cNvCnPr/>
                                    <wps:spPr bwMode="auto">
                                      <a:xfrm>
                                        <a:off x="5154" y="13068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98" name="Line 330"/>
                                    <wps:cNvCnPr/>
                                    <wps:spPr bwMode="auto">
                                      <a:xfrm>
                                        <a:off x="5528" y="13541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99" name="Line 331"/>
                                    <wps:cNvCnPr/>
                                    <wps:spPr bwMode="auto">
                                      <a:xfrm>
                                        <a:off x="5533" y="13777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0" name="Line 332"/>
                                    <wps:cNvCnPr/>
                                    <wps:spPr bwMode="auto">
                                      <a:xfrm>
                                        <a:off x="5533" y="13895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1" name="Line 338"/>
                                    <wps:cNvCnPr/>
                                    <wps:spPr bwMode="auto">
                                      <a:xfrm>
                                        <a:off x="5533" y="12596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2" name="Line 339"/>
                                    <wps:cNvCnPr/>
                                    <wps:spPr bwMode="auto">
                                      <a:xfrm>
                                        <a:off x="5533" y="12714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3" name="Line 340"/>
                                    <wps:cNvCnPr/>
                                    <wps:spPr bwMode="auto">
                                      <a:xfrm>
                                        <a:off x="5533" y="12832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4" name="Line 341"/>
                                    <wps:cNvCnPr/>
                                    <wps:spPr bwMode="auto">
                                      <a:xfrm>
                                        <a:off x="5533" y="13186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5" name="Line 342"/>
                                    <wps:cNvCnPr/>
                                    <wps:spPr bwMode="auto">
                                      <a:xfrm>
                                        <a:off x="5533" y="12950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6" name="Line 343"/>
                                    <wps:cNvCnPr/>
                                    <wps:spPr bwMode="auto">
                                      <a:xfrm>
                                        <a:off x="5533" y="13304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7" name="Line 344"/>
                                    <wps:cNvCnPr/>
                                    <wps:spPr bwMode="auto">
                                      <a:xfrm>
                                        <a:off x="5533" y="13422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8" name="Line 345"/>
                                    <wps:cNvCnPr/>
                                    <wps:spPr bwMode="auto">
                                      <a:xfrm>
                                        <a:off x="5154" y="12477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9" name="Line 346"/>
                                    <wps:cNvCnPr/>
                                    <wps:spPr bwMode="auto">
                                      <a:xfrm>
                                        <a:off x="5154" y="11887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0" name="Line 347"/>
                                    <wps:cNvCnPr/>
                                    <wps:spPr bwMode="auto">
                                      <a:xfrm>
                                        <a:off x="5533" y="11650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1" name="Line 348"/>
                                    <wps:cNvCnPr/>
                                    <wps:spPr bwMode="auto">
                                      <a:xfrm>
                                        <a:off x="5533" y="11769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2" name="Line 349"/>
                                    <wps:cNvCnPr/>
                                    <wps:spPr bwMode="auto">
                                      <a:xfrm>
                                        <a:off x="5513" y="11414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3" name="Line 350"/>
                                    <wps:cNvCnPr/>
                                    <wps:spPr bwMode="auto">
                                      <a:xfrm>
                                        <a:off x="5513" y="11532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4" name="Line 351"/>
                                    <wps:cNvCnPr/>
                                    <wps:spPr bwMode="auto">
                                      <a:xfrm>
                                        <a:off x="5533" y="12005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5" name="Line 352"/>
                                    <wps:cNvCnPr/>
                                    <wps:spPr bwMode="auto">
                                      <a:xfrm>
                                        <a:off x="5533" y="1212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6" name="Line 353"/>
                                    <wps:cNvCnPr/>
                                    <wps:spPr bwMode="auto">
                                      <a:xfrm>
                                        <a:off x="5533" y="12241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7" name="Line 354"/>
                                    <wps:cNvCnPr/>
                                    <wps:spPr bwMode="auto">
                                      <a:xfrm>
                                        <a:off x="5533" y="12359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8" name="Line 355"/>
                                    <wps:cNvCnPr/>
                                    <wps:spPr bwMode="auto">
                                      <a:xfrm>
                                        <a:off x="5174" y="11296"/>
                                        <a:ext cx="5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319" name="Connecteur droit 3319"/>
                                  <wps:cNvCnPr/>
                                  <wps:spPr>
                                    <a:xfrm>
                                      <a:off x="396815" y="0"/>
                                      <a:ext cx="0" cy="15474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20" name="Connecteur droit 3320"/>
                                  <wps:cNvCnPr/>
                                  <wps:spPr>
                                    <a:xfrm>
                                      <a:off x="0" y="0"/>
                                      <a:ext cx="0" cy="15474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321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264" y="0"/>
                                    <a:ext cx="252000" cy="18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BB3993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mL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2" name="Groupe 3322"/>
                              <wpg:cNvGrpSpPr/>
                              <wpg:grpSpPr>
                                <a:xfrm>
                                  <a:off x="405442" y="543464"/>
                                  <a:ext cx="260086" cy="774928"/>
                                  <a:chOff x="0" y="0"/>
                                  <a:chExt cx="260086" cy="774928"/>
                                </a:xfrm>
                              </wpg:grpSpPr>
                              <wps:wsp>
                                <wps:cNvPr id="3323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95223"/>
                                    <a:ext cx="25146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  <w:t>45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324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146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95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325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26" y="301925"/>
                                    <a:ext cx="25146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0AEB" w:rsidRPr="00BB3993" w:rsidRDefault="00D00AEB" w:rsidP="00D00A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70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326" name="Zone de texte 3326"/>
                            <wps:cNvSpPr txBox="1"/>
                            <wps:spPr>
                              <a:xfrm>
                                <a:off x="0" y="1742536"/>
                                <a:ext cx="57594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0AEB" w:rsidRPr="00C7038E" w:rsidRDefault="00D00AEB" w:rsidP="00D00A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B399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29" name="Connecteur droit 3329"/>
                          <wps:cNvCnPr/>
                          <wps:spPr>
                            <a:xfrm>
                              <a:off x="133350" y="1457325"/>
                              <a:ext cx="3594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e 3333" o:spid="_x0000_s1146" href="http://www.adrarphysic.fr/" style="position:absolute;margin-left:76.05pt;margin-top:1.25pt;width:299.65pt;height:154.2pt;z-index:251691008" coordsize="38055,1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JzhicBZDgAA&#10;WcIAAA4AAAAAAAAAAAAAAAAALgIAAGRycy9lMm9Eb2MueG1sUEsBAi0AFAAGAAgAAAAhAAaWWhjl&#10;AAAADgEAAA8AAAAAAAAAAAAAAAAAsxAAAGRycy9kb3ducmV2LnhtbFBLAQItABQABgAIAAAAIQCB&#10;66kU0QAAAEUBAAAZAAAAAAAAAAAAAAAAAMURAABkcnMvX3JlbHMvZTJvRG9jLnhtbC5yZWxzUEsF&#10;BgAAAAAFAAUAOgEAAM0SAAAAAA==&#10;" o:button="t">
                <v:group id="Groupe 3332" o:spid="_x0000_s1147" style="position:absolute;width:7689;height:19583" coordsize="7689,1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">
                  <v:group id="Groupe 2945" o:spid="_x0000_s1148" style="position:absolute;width:7689;height:19583" coordsize="769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">
                    <v:shape id="Zone de texte 3168" o:spid="_x0000_s1149" type="#_x0000_t202" style="position:absolute;top:17425;width:57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" filled="f" stroked="f" strokeweight=".5pt">
                      <v:textbox inset="0,0,0,0">
                        <w:txbxContent>
                          <w:p w:rsidR="00D00AEB" w:rsidRPr="00C7038E" w:rsidRDefault="00D00AEB" w:rsidP="00D00AE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BB39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</w:txbxContent>
                      </v:textbox>
                    </v:shape>
                    <v:group id="Groupe 3234" o:spid="_x0000_s1150" style="position:absolute;left:1121;width:6569;height:16681" coordsize="6569,1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">
                      <v:group id="Groupe 3235" o:spid="_x0000_s1151" style="position:absolute;width:3987;height:16681" coordsize="3990,1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">
                        <v:group id="Groupe 3236" o:spid="_x0000_s1152" style="position:absolute;top:1207;width:3990;height:15475" coordsize="3990,1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">
                          <v:group id="Group 325" o:spid="_x0000_s1153" style="position:absolute;left:948;top:2156;width:3042;height:12865" coordorigin="5154,11296" coordsize="615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">
                            <v:line id="Line 327" o:spid="_x0000_s1154" style="position:absolute;visibility:visible;mso-wrap-style:square" from="5154,13659" to="5749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"/>
                            <v:line id="Line 328" o:spid="_x0000_s1155" style="position:absolute;visibility:visible;mso-wrap-style:square" from="5154,13068" to="5749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"/>
                            <v:line id="Line 330" o:spid="_x0000_s1156" style="position:absolute;visibility:visible;mso-wrap-style:square" from="5528,13541" to="5751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"/>
                            <v:line id="Line 331" o:spid="_x0000_s1157" style="position:absolute;visibility:visible;mso-wrap-style:square" from="5533,13777" to="5756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"/>
                            <v:line id="Line 332" o:spid="_x0000_s1158" style="position:absolute;visibility:visible;mso-wrap-style:square" from="5533,13895" to="5756,1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"/>
                            <v:line id="Line 338" o:spid="_x0000_s1159" style="position:absolute;visibility:visible;mso-wrap-style:square" from="5533,12596" to="5756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"/>
                            <v:line id="Line 339" o:spid="_x0000_s1160" style="position:absolute;visibility:visible;mso-wrap-style:square" from="5533,12714" to="5756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"/>
                            <v:line id="Line 340" o:spid="_x0000_s1161" style="position:absolute;visibility:visible;mso-wrap-style:square" from="5533,12832" to="5756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"/>
                            <v:line id="Line 341" o:spid="_x0000_s1162" style="position:absolute;visibility:visible;mso-wrap-style:square" from="5533,13186" to="5756,1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"/>
                            <v:line id="Line 342" o:spid="_x0000_s1163" style="position:absolute;visibility:visible;mso-wrap-style:square" from="5533,12950" to="5756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"/>
                            <v:line id="Line 343" o:spid="_x0000_s1164" style="position:absolute;visibility:visible;mso-wrap-style:square" from="5533,13304" to="5756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"/>
                            <v:line id="Line 344" o:spid="_x0000_s1165" style="position:absolute;visibility:visible;mso-wrap-style:square" from="5533,13422" to="5756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"/>
                            <v:line id="Line 345" o:spid="_x0000_s1166" style="position:absolute;visibility:visible;mso-wrap-style:square" from="5154,12477" to="574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"/>
                            <v:line id="Line 346" o:spid="_x0000_s1167" style="position:absolute;visibility:visible;mso-wrap-style:square" from="5154,11887" to="5749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"/>
                            <v:line id="Line 347" o:spid="_x0000_s1168" style="position:absolute;visibility:visible;mso-wrap-style:square" from="5533,11650" to="5756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"/>
                            <v:line id="Line 348" o:spid="_x0000_s1169" style="position:absolute;visibility:visible;mso-wrap-style:square" from="5533,11769" to="5756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"/>
                            <v:line id="Line 349" o:spid="_x0000_s1170" style="position:absolute;visibility:visible;mso-wrap-style:square" from="5513,11414" to="5736,1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"/>
                            <v:line id="Line 350" o:spid="_x0000_s1171" style="position:absolute;visibility:visible;mso-wrap-style:square" from="5513,11532" to="5736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"/>
                            <v:line id="Line 351" o:spid="_x0000_s1172" style="position:absolute;visibility:visible;mso-wrap-style:square" from="5533,12005" to="5756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"/>
                            <v:line id="Line 352" o:spid="_x0000_s1173" style="position:absolute;visibility:visible;mso-wrap-style:square" from="5533,12123" to="5756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"/>
                            <v:line id="Line 353" o:spid="_x0000_s1174" style="position:absolute;visibility:visible;mso-wrap-style:square" from="5533,12241" to="575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"/>
                            <v:line id="Line 354" o:spid="_x0000_s1175" style="position:absolute;visibility:visible;mso-wrap-style:square" from="5533,12359" to="5756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"/>
                            <v:line id="Line 355" o:spid="_x0000_s1176" style="position:absolute;visibility:visible;mso-wrap-style:square" from="5174,11296" to="5769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"/>
                          </v:group>
                          <v:line id="Connecteur droit 3261" o:spid="_x0000_s1177" style="position:absolute;visibility:visible;mso-wrap-style:square" from="3968,0" to="3968,1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" strokecolor="black [3213]"/>
                          <v:line id="Connecteur droit 3262" o:spid="_x0000_s1178" style="position:absolute;visibility:visible;mso-wrap-style:square" from="0,0" to="0,1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" strokecolor="black [3213]"/>
                        </v:group>
                        <v:shape id="Text Box 356" o:spid="_x0000_s1179" type="#_x0000_t202" style="position:absolute;left:862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BB3993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oupe 3061" o:spid="_x0000_s1180" style="position:absolute;left:4054;top:5520;width:2515;height:7750" coordsize="2514,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iPygAAAOI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">
                        <v:shape id="Text Box 356" o:spid="_x0000_s1181" type="#_x0000_t202" style="position:absolute;top:5952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  <v:shape id="Text Box 356" o:spid="_x0000_s1182" type="#_x0000_t202" style="position:absolute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40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line id="Connecteur droit 3327" o:spid="_x0000_s1183" style="position:absolute;visibility:visible;mso-wrap-style:square" from="1143,8001" to="474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" strokecolor="red" strokeweight="1.5pt"/>
                </v:group>
                <v:group id="Groupe 3331" o:spid="_x0000_s1184" style="position:absolute;left:15049;width:7600;height:19582" coordsize="7599,1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">
                  <v:group id="Groupe 3064" o:spid="_x0000_s1185" style="position:absolute;width:7599;height:19582" coordsize="7604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">
                    <v:group id="Groupe 3065" o:spid="_x0000_s1186" style="position:absolute;left:1035;width:6569;height:16682" coordsize="6569,1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16MyQAAAOI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">
                      <v:group id="Groupe 3066" o:spid="_x0000_s1187" style="position:absolute;width:3990;height:16682" coordsize="3990,1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">
                        <v:group id="Groupe 3067" o:spid="_x0000_s1188" style="position:absolute;top:1207;width:3990;height:15475" coordsize="3990,1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">
                          <v:group id="Group 325" o:spid="_x0000_s1189" style="position:absolute;left:948;top:2156;width:3042;height:12865" coordorigin="5154,11296" coordsize="615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">
                            <v:line id="Line 327" o:spid="_x0000_s1190" style="position:absolute;visibility:visible;mso-wrap-style:square" from="5154,13659" to="5749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"/>
                            <v:line id="Line 328" o:spid="_x0000_s1191" style="position:absolute;visibility:visible;mso-wrap-style:square" from="5154,13068" to="5749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"/>
                            <v:line id="Line 330" o:spid="_x0000_s1192" style="position:absolute;visibility:visible;mso-wrap-style:square" from="5528,13541" to="5751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"/>
                            <v:line id="Line 331" o:spid="_x0000_s1193" style="position:absolute;visibility:visible;mso-wrap-style:square" from="5533,13777" to="5756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"/>
                            <v:line id="Line 332" o:spid="_x0000_s1194" style="position:absolute;visibility:visible;mso-wrap-style:square" from="5533,13895" to="5756,1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"/>
                            <v:line id="Line 338" o:spid="_x0000_s1195" style="position:absolute;visibility:visible;mso-wrap-style:square" from="5533,12596" to="5756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"/>
                            <v:line id="Line 339" o:spid="_x0000_s1196" style="position:absolute;visibility:visible;mso-wrap-style:square" from="5533,12714" to="5756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"/>
                            <v:line id="Line 340" o:spid="_x0000_s1197" style="position:absolute;visibility:visible;mso-wrap-style:square" from="5533,12832" to="5756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"/>
                            <v:line id="Line 341" o:spid="_x0000_s1198" style="position:absolute;visibility:visible;mso-wrap-style:square" from="5533,13186" to="5756,1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"/>
                            <v:line id="Line 342" o:spid="_x0000_s1199" style="position:absolute;visibility:visible;mso-wrap-style:square" from="5533,12950" to="5756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"/>
                            <v:line id="Line 343" o:spid="_x0000_s1200" style="position:absolute;visibility:visible;mso-wrap-style:square" from="5533,13304" to="5756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"/>
                            <v:line id="Line 344" o:spid="_x0000_s1201" style="position:absolute;visibility:visible;mso-wrap-style:square" from="5533,13422" to="5756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"/>
                            <v:line id="Line 345" o:spid="_x0000_s1202" style="position:absolute;visibility:visible;mso-wrap-style:square" from="5154,12477" to="574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"/>
                            <v:line id="Line 346" o:spid="_x0000_s1203" style="position:absolute;visibility:visible;mso-wrap-style:square" from="5154,11887" to="5749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"/>
                            <v:line id="Line 347" o:spid="_x0000_s1204" style="position:absolute;visibility:visible;mso-wrap-style:square" from="5533,11650" to="5756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"/>
                            <v:line id="Line 348" o:spid="_x0000_s1205" style="position:absolute;visibility:visible;mso-wrap-style:square" from="5533,11769" to="5756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"/>
                            <v:line id="Line 349" o:spid="_x0000_s1206" style="position:absolute;visibility:visible;mso-wrap-style:square" from="5513,11414" to="5736,1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"/>
                            <v:line id="Line 350" o:spid="_x0000_s1207" style="position:absolute;visibility:visible;mso-wrap-style:square" from="5513,11532" to="5736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"/>
                            <v:line id="Line 351" o:spid="_x0000_s1208" style="position:absolute;visibility:visible;mso-wrap-style:square" from="5533,12005" to="5756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"/>
                            <v:line id="Line 352" o:spid="_x0000_s1209" style="position:absolute;visibility:visible;mso-wrap-style:square" from="5533,12123" to="5756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"/>
                            <v:line id="Line 353" o:spid="_x0000_s1210" style="position:absolute;visibility:visible;mso-wrap-style:square" from="5533,12241" to="575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"/>
                            <v:line id="Line 354" o:spid="_x0000_s1211" style="position:absolute;visibility:visible;mso-wrap-style:square" from="5533,12359" to="5756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"/>
                            <v:line id="Line 355" o:spid="_x0000_s1212" style="position:absolute;visibility:visible;mso-wrap-style:square" from="5174,11296" to="5769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"/>
                          </v:group>
                          <v:line id="Connecteur droit 3284" o:spid="_x0000_s1213" style="position:absolute;visibility:visible;mso-wrap-style:square" from="3968,0" to="3968,1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" strokecolor="black [3213]"/>
                          <v:line id="Connecteur droit 3285" o:spid="_x0000_s1214" style="position:absolute;visibility:visible;mso-wrap-style:square" from="0,0" to="0,1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" strokecolor="black [3213]"/>
                        </v:group>
                        <v:shape id="Text Box 356" o:spid="_x0000_s1215" type="#_x0000_t202" style="position:absolute;left:862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BB3993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oupe 3287" o:spid="_x0000_s1216" style="position:absolute;left:4054;top:5520;width:2515;height:7750" coordsize="2514,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17ygAAAOI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">
                        <v:shape id="Text Box 356" o:spid="_x0000_s1217" type="#_x0000_t202" style="position:absolute;top:5952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  <v:shape id="Text Box 356" o:spid="_x0000_s1218" type="#_x0000_t202" style="position:absolute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45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Zone de texte 3290" o:spid="_x0000_s1219" type="#_x0000_t202" style="position:absolute;top:17425;width:57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" filled="f" stroked="f" strokeweight=".5pt">
                      <v:textbox inset="0,0,0,0">
                        <w:txbxContent>
                          <w:p w:rsidR="00D00AEB" w:rsidRPr="00C7038E" w:rsidRDefault="00D00AEB" w:rsidP="00D00AE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BB39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line id="Connecteur droit 3328" o:spid="_x0000_s1220" style="position:absolute;visibility:visible;mso-wrap-style:square" from="1143,5238" to="4737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" strokecolor="red" strokeweight="1.5pt"/>
                </v:group>
                <v:group id="Groupe 3330" o:spid="_x0000_s1221" style="position:absolute;left:30194;width:7861;height:19583" coordsize="7861,1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">
                  <v:group id="Groupe 3291" o:spid="_x0000_s1222" style="position:absolute;width:7861;height:19583" coordsize="7862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">
                    <v:group id="Groupe 3292" o:spid="_x0000_s1223" style="position:absolute;left:1207;width:6655;height:16682" coordsize="6655,1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">
                      <v:group id="Groupe 3293" o:spid="_x0000_s1224" style="position:absolute;width:3990;height:16682" coordsize="3990,1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">
                        <v:group id="Groupe 3294" o:spid="_x0000_s1225" style="position:absolute;top:1207;width:3990;height:15475" coordsize="3990,1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">
                          <v:group id="Group 325" o:spid="_x0000_s1226" style="position:absolute;left:948;top:2156;width:3042;height:12865" coordorigin="5154,11296" coordsize="615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">
                            <v:line id="Line 327" o:spid="_x0000_s1227" style="position:absolute;visibility:visible;mso-wrap-style:square" from="5154,13659" to="5749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"/>
                            <v:line id="Line 328" o:spid="_x0000_s1228" style="position:absolute;visibility:visible;mso-wrap-style:square" from="5154,13068" to="5749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"/>
                            <v:line id="Line 330" o:spid="_x0000_s1229" style="position:absolute;visibility:visible;mso-wrap-style:square" from="5528,13541" to="5751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"/>
                            <v:line id="Line 331" o:spid="_x0000_s1230" style="position:absolute;visibility:visible;mso-wrap-style:square" from="5533,13777" to="5756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"/>
                            <v:line id="Line 332" o:spid="_x0000_s1231" style="position:absolute;visibility:visible;mso-wrap-style:square" from="5533,13895" to="5756,1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"/>
                            <v:line id="Line 338" o:spid="_x0000_s1232" style="position:absolute;visibility:visible;mso-wrap-style:square" from="5533,12596" to="5756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"/>
                            <v:line id="Line 339" o:spid="_x0000_s1233" style="position:absolute;visibility:visible;mso-wrap-style:square" from="5533,12714" to="5756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"/>
                            <v:line id="Line 340" o:spid="_x0000_s1234" style="position:absolute;visibility:visible;mso-wrap-style:square" from="5533,12832" to="5756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"/>
                            <v:line id="Line 341" o:spid="_x0000_s1235" style="position:absolute;visibility:visible;mso-wrap-style:square" from="5533,13186" to="5756,1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"/>
                            <v:line id="Line 342" o:spid="_x0000_s1236" style="position:absolute;visibility:visible;mso-wrap-style:square" from="5533,12950" to="5756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"/>
                            <v:line id="Line 343" o:spid="_x0000_s1237" style="position:absolute;visibility:visible;mso-wrap-style:square" from="5533,13304" to="5756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"/>
                            <v:line id="Line 344" o:spid="_x0000_s1238" style="position:absolute;visibility:visible;mso-wrap-style:square" from="5533,13422" to="5756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"/>
                            <v:line id="Line 345" o:spid="_x0000_s1239" style="position:absolute;visibility:visible;mso-wrap-style:square" from="5154,12477" to="574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"/>
                            <v:line id="Line 346" o:spid="_x0000_s1240" style="position:absolute;visibility:visible;mso-wrap-style:square" from="5154,11887" to="5749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"/>
                            <v:line id="Line 347" o:spid="_x0000_s1241" style="position:absolute;visibility:visible;mso-wrap-style:square" from="5533,11650" to="5756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"/>
                            <v:line id="Line 348" o:spid="_x0000_s1242" style="position:absolute;visibility:visible;mso-wrap-style:square" from="5533,11769" to="5756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"/>
                            <v:line id="Line 349" o:spid="_x0000_s1243" style="position:absolute;visibility:visible;mso-wrap-style:square" from="5513,11414" to="5736,1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"/>
                            <v:line id="Line 350" o:spid="_x0000_s1244" style="position:absolute;visibility:visible;mso-wrap-style:square" from="5513,11532" to="5736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"/>
                            <v:line id="Line 351" o:spid="_x0000_s1245" style="position:absolute;visibility:visible;mso-wrap-style:square" from="5533,12005" to="5756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"/>
                            <v:line id="Line 352" o:spid="_x0000_s1246" style="position:absolute;visibility:visible;mso-wrap-style:square" from="5533,12123" to="5756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"/>
                            <v:line id="Line 353" o:spid="_x0000_s1247" style="position:absolute;visibility:visible;mso-wrap-style:square" from="5533,12241" to="575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"/>
                            <v:line id="Line 354" o:spid="_x0000_s1248" style="position:absolute;visibility:visible;mso-wrap-style:square" from="5533,12359" to="5756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"/>
                            <v:line id="Line 355" o:spid="_x0000_s1249" style="position:absolute;visibility:visible;mso-wrap-style:square" from="5174,11296" to="5769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"/>
                          </v:group>
                          <v:line id="Connecteur droit 3319" o:spid="_x0000_s1250" style="position:absolute;visibility:visible;mso-wrap-style:square" from="3968,0" to="3968,1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" strokecolor="black [3213]"/>
                          <v:line id="Connecteur droit 3320" o:spid="_x0000_s1251" style="position:absolute;visibility:visible;mso-wrap-style:square" from="0,0" to="0,1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" strokecolor="black [3213]"/>
                        </v:group>
                        <v:shape id="Text Box 356" o:spid="_x0000_s1252" type="#_x0000_t202" style="position:absolute;left:862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BB3993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oupe 3322" o:spid="_x0000_s1253" style="position:absolute;left:4054;top:5434;width:2601;height:7749" coordsize="2600,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">
                        <v:shape id="Text Box 356" o:spid="_x0000_s1254" type="#_x0000_t202" style="position:absolute;top:5952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  <w:t>45</w:t>
                                </w:r>
                              </w:p>
                            </w:txbxContent>
                          </v:textbox>
                        </v:shape>
                        <v:shape id="Text Box 356" o:spid="_x0000_s1255" type="#_x0000_t202" style="position:absolute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95</w:t>
                                </w:r>
                              </w:p>
                            </w:txbxContent>
                          </v:textbox>
                        </v:shape>
                        <v:shape id="Text Box 356" o:spid="_x0000_s1256" type="#_x0000_t202" style="position:absolute;left:86;top:3019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" stroked="f">
                          <v:textbox inset="0,0,0,0">
                            <w:txbxContent>
                              <w:p w:rsidR="00D00AEB" w:rsidRPr="00BB3993" w:rsidRDefault="00D00AEB" w:rsidP="00D00A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70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Zone de texte 3326" o:spid="_x0000_s1257" type="#_x0000_t202" style="position:absolute;top:17425;width:57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" filled="f" stroked="f" strokeweight=".5pt">
                      <v:textbox inset="0,0,0,0">
                        <w:txbxContent>
                          <w:p w:rsidR="00D00AEB" w:rsidRPr="00C7038E" w:rsidRDefault="00D00AEB" w:rsidP="00D00AE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BB39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line id="Connecteur droit 3329" o:spid="_x0000_s1258" style="position:absolute;visibility:visible;mso-wrap-style:square" from="1333,14573" to="4927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" strokecolor="red" strokeweight="1.5pt"/>
                </v:group>
              </v:group>
            </w:pict>
          </mc:Fallback>
        </mc:AlternateContent>
      </w: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Default="00D00AEB" w:rsidP="001E5FAC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D00AEB" w:rsidRPr="00606511" w:rsidRDefault="00DC5C66" w:rsidP="00606511">
      <w:pPr>
        <w:spacing w:after="0"/>
        <w:ind w:firstLine="142"/>
        <w:rPr>
          <w:rFonts w:asciiTheme="majorBidi" w:hAnsiTheme="majorBidi" w:cstheme="majorBidi"/>
          <w:color w:val="00B050"/>
          <w:sz w:val="28"/>
          <w:szCs w:val="28"/>
        </w:rPr>
      </w:pPr>
      <w:r w:rsidRPr="00606511">
        <w:rPr>
          <w:rFonts w:asciiTheme="majorBidi" w:hAnsiTheme="majorBidi" w:cstheme="majorBidi"/>
          <w:color w:val="00B050"/>
          <w:sz w:val="28"/>
          <w:szCs w:val="28"/>
        </w:rPr>
        <w:t>Solution :</w:t>
      </w:r>
    </w:p>
    <w:p w:rsidR="00DC5C66" w:rsidRPr="00DC5C66" w:rsidRDefault="00DC5C66" w:rsidP="00DC5C66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sym w:font="Wingdings" w:char="F0AB"/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DC5C66">
        <w:rPr>
          <w:rFonts w:asciiTheme="majorBidi" w:hAnsiTheme="majorBidi" w:cstheme="majorBidi"/>
          <w:sz w:val="26"/>
          <w:szCs w:val="26"/>
          <w:lang w:bidi="ar-MA"/>
        </w:rPr>
        <w:t>Figure 1 :</w:t>
      </w:r>
    </w:p>
    <w:p w:rsidR="00DC5C66" w:rsidRDefault="00DC5C66" w:rsidP="00606511">
      <w:pPr>
        <w:spacing w:after="0" w:line="240" w:lineRule="auto"/>
        <w:ind w:firstLine="284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>- Calculons la valeur d’une division :</w:t>
      </w:r>
    </w:p>
    <w:p w:rsidR="00DC5C66" w:rsidRPr="00DC5C66" w:rsidRDefault="00DC5C66" w:rsidP="00DC5C66">
      <w:pPr>
        <w:tabs>
          <w:tab w:val="left" w:pos="1134"/>
        </w:tabs>
        <w:spacing w:after="0" w:line="240" w:lineRule="auto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ab/>
      </w:r>
      <m:oMath>
        <m:sSub>
          <m:sSubPr>
            <m:ctrlPr>
              <w:rPr>
                <w:rFonts w:ascii="Cambria Math" w:hAnsi="Cambria Math" w:cstheme="majorBidi"/>
                <w:sz w:val="26"/>
                <w:szCs w:val="26"/>
                <w:lang w:bidi="ar-M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6"/>
            <w:szCs w:val="26"/>
            <w:lang w:bidi="ar-MA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6"/>
                <w:szCs w:val="26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40-30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ajorBidi"/>
            <w:sz w:val="26"/>
            <w:szCs w:val="26"/>
            <w:lang w:bidi="ar-MA"/>
          </w:rPr>
          <m:t>=1mL</m:t>
        </m:r>
      </m:oMath>
    </w:p>
    <w:p w:rsidR="00606511" w:rsidRDefault="00DC5C66" w:rsidP="00606511">
      <w:pPr>
        <w:tabs>
          <w:tab w:val="left" w:pos="3686"/>
        </w:tabs>
        <w:spacing w:after="0" w:line="240" w:lineRule="auto"/>
        <w:ind w:firstLine="284"/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- Le volume du liquide est : 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ab/>
        <w:t>V</w:t>
      </w:r>
      <w:r w:rsidRPr="00DC5C66"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1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= 30 + 7 </w:t>
      </w:r>
      <w:r w:rsidRPr="00DC5C66">
        <w:rPr>
          <w:rFonts w:asciiTheme="majorBidi" w:eastAsiaTheme="minorEastAsia" w:hAnsiTheme="majorBidi" w:cstheme="majorBidi"/>
          <w:sz w:val="20"/>
          <w:szCs w:val="20"/>
          <w:lang w:bidi="ar-MA"/>
        </w:rPr>
        <w:t>x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V</w:t>
      </w:r>
      <w:r w:rsidRPr="00DC5C66"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d</w:t>
      </w:r>
      <w:proofErr w:type="spellEnd"/>
    </w:p>
    <w:p w:rsidR="00606511" w:rsidRDefault="00DC5C66" w:rsidP="00606511">
      <w:pPr>
        <w:tabs>
          <w:tab w:val="left" w:pos="3686"/>
        </w:tabs>
        <w:spacing w:after="0" w:line="240" w:lineRule="auto"/>
        <w:ind w:firstLine="284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ab/>
      </w:r>
      <w:r w:rsidRPr="00DC5C66">
        <w:rPr>
          <w:rFonts w:asciiTheme="majorBidi" w:eastAsiaTheme="minorEastAsia" w:hAnsiTheme="majorBidi" w:cstheme="majorBidi"/>
          <w:sz w:val="26"/>
          <w:szCs w:val="26"/>
          <w:lang w:bidi="ar-MA"/>
        </w:rPr>
        <w:t>V</w:t>
      </w:r>
      <w:r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1</w:t>
      </w:r>
      <w:r w:rsidRPr="00DC5C66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= 30 + 7</w:t>
      </w:r>
      <w:r w:rsidRPr="00606511">
        <w:rPr>
          <w:rFonts w:asciiTheme="majorBidi" w:eastAsiaTheme="minorEastAsia" w:hAnsiTheme="majorBidi" w:cstheme="majorBidi"/>
          <w:sz w:val="20"/>
          <w:szCs w:val="20"/>
          <w:lang w:bidi="ar-MA"/>
        </w:rPr>
        <w:t xml:space="preserve"> x 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1</w:t>
      </w:r>
    </w:p>
    <w:p w:rsidR="00DC5C66" w:rsidRPr="00DC5C66" w:rsidRDefault="00C17D61" w:rsidP="00C17D61">
      <w:pPr>
        <w:tabs>
          <w:tab w:val="left" w:pos="3686"/>
        </w:tabs>
        <w:spacing w:after="0" w:line="360" w:lineRule="auto"/>
        <w:ind w:firstLine="284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C7DFF" wp14:editId="40FA4D1E">
                <wp:simplePos x="0" y="0"/>
                <wp:positionH relativeFrom="column">
                  <wp:posOffset>2272665</wp:posOffset>
                </wp:positionH>
                <wp:positionV relativeFrom="paragraph">
                  <wp:posOffset>32385</wp:posOffset>
                </wp:positionV>
                <wp:extent cx="935990" cy="1828800"/>
                <wp:effectExtent l="0" t="0" r="16510" b="17145"/>
                <wp:wrapNone/>
                <wp:docPr id="3337" name="Zone de texte 333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17D61" w:rsidRPr="00C17D61" w:rsidRDefault="00C17D61" w:rsidP="00C17D61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17D61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V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vertAlign w:val="subscript"/>
                                <w:lang w:bidi="ar-MA"/>
                              </w:rPr>
                              <w:t>1</w:t>
                            </w:r>
                            <w:r w:rsidRPr="00C17D61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37</w:t>
                            </w:r>
                            <w:r w:rsidRPr="00C17D61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7C7DFF" id="Zone de texte 3337" o:spid="_x0000_s1259" type="#_x0000_t202" href="http://www.adrarphysic.fr/" style="position:absolute;left:0;text-align:left;margin-left:178.95pt;margin-top:2.55pt;width:73.7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JYU6zmHAgAADwUAAA4A&#10;AAAAAAAAAAAAAAAALgIAAGRycy9lMm9Eb2MueG1sUEsBAi0AFAAGAAgAAAAhAAaILFnkAAAADgEA&#10;AA8AAAAAAAAAAAAAAAAA4QQAAGRycy9kb3ducmV2LnhtbFBLAQItABQABgAIAAAAIQCB66kU0QAA&#10;AEUBAAAZAAAAAAAAAAAAAAAAAPIFAABkcnMvX3JlbHMvZTJvRG9jLnhtbC5yZWxzUEsFBgAAAAAF&#10;AAUAOgEAAPoGAAAAAA==&#10;" o:button="t" filled="f" strokecolor="red" strokeweight=".5pt">
                <v:fill o:detectmouseclick="t"/>
                <v:textbox style="mso-fit-shape-to-text:t">
                  <w:txbxContent>
                    <w:p w:rsidR="00C17D61" w:rsidRPr="00C17D61" w:rsidRDefault="00C17D61" w:rsidP="00C17D61">
                      <w:pPr>
                        <w:tabs>
                          <w:tab w:val="left" w:pos="3686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bidi="ar-MA"/>
                        </w:rPr>
                      </w:pPr>
                      <w:r w:rsidRPr="00C17D61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>V</w: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vertAlign w:val="subscript"/>
                          <w:lang w:bidi="ar-MA"/>
                        </w:rPr>
                        <w:t>1</w:t>
                      </w:r>
                      <w:r w:rsidRPr="00C17D61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 xml:space="preserve"> = </w: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>37</w:t>
                      </w:r>
                      <w:r w:rsidRPr="00C17D61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 w:rsidR="00DC5C66">
        <w:rPr>
          <w:rFonts w:asciiTheme="majorBidi" w:eastAsiaTheme="minorEastAsia" w:hAnsiTheme="majorBidi" w:cstheme="majorBidi"/>
          <w:sz w:val="26"/>
          <w:szCs w:val="26"/>
          <w:lang w:bidi="ar-MA"/>
        </w:rPr>
        <w:tab/>
      </w:r>
    </w:p>
    <w:p w:rsidR="00DC5C66" w:rsidRPr="00DC5C66" w:rsidRDefault="00DC5C66" w:rsidP="00DC5C66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sym w:font="Wingdings" w:char="F0AB"/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DC5C66">
        <w:rPr>
          <w:rFonts w:asciiTheme="majorBidi" w:hAnsiTheme="majorBidi" w:cstheme="majorBidi"/>
          <w:sz w:val="26"/>
          <w:szCs w:val="26"/>
          <w:lang w:bidi="ar-MA"/>
        </w:rPr>
        <w:t xml:space="preserve">Figure </w:t>
      </w:r>
      <w:r>
        <w:rPr>
          <w:rFonts w:asciiTheme="majorBidi" w:hAnsiTheme="majorBidi" w:cstheme="majorBidi"/>
          <w:sz w:val="26"/>
          <w:szCs w:val="26"/>
          <w:lang w:bidi="ar-MA"/>
        </w:rPr>
        <w:t>2</w:t>
      </w:r>
      <w:r w:rsidRPr="00DC5C66">
        <w:rPr>
          <w:rFonts w:asciiTheme="majorBidi" w:hAnsiTheme="majorBidi" w:cstheme="majorBidi"/>
          <w:sz w:val="26"/>
          <w:szCs w:val="26"/>
          <w:lang w:bidi="ar-MA"/>
        </w:rPr>
        <w:t> :</w:t>
      </w:r>
    </w:p>
    <w:p w:rsidR="00DC5C66" w:rsidRDefault="00DC5C66" w:rsidP="00606511">
      <w:pPr>
        <w:spacing w:after="0" w:line="240" w:lineRule="auto"/>
        <w:ind w:firstLine="284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>- Calculons la valeur d’une division :</w:t>
      </w:r>
    </w:p>
    <w:p w:rsidR="00DC5C66" w:rsidRPr="00DC5C66" w:rsidRDefault="00DC5C66" w:rsidP="00606511">
      <w:pPr>
        <w:tabs>
          <w:tab w:val="left" w:pos="1134"/>
        </w:tabs>
        <w:spacing w:after="0" w:line="240" w:lineRule="auto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ab/>
      </w:r>
      <m:oMath>
        <m:sSub>
          <m:sSubPr>
            <m:ctrlPr>
              <w:rPr>
                <w:rFonts w:ascii="Cambria Math" w:hAnsi="Cambria Math" w:cstheme="majorBidi"/>
                <w:sz w:val="26"/>
                <w:szCs w:val="26"/>
                <w:lang w:bidi="ar-M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6"/>
            <w:szCs w:val="26"/>
            <w:lang w:bidi="ar-MA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6"/>
                <w:szCs w:val="26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45-15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ajorBidi"/>
            <w:sz w:val="26"/>
            <w:szCs w:val="26"/>
            <w:lang w:bidi="ar-MA"/>
          </w:rPr>
          <m:t>=3mL</m:t>
        </m:r>
      </m:oMath>
    </w:p>
    <w:p w:rsidR="00606511" w:rsidRDefault="00DC5C66" w:rsidP="00606511">
      <w:pPr>
        <w:tabs>
          <w:tab w:val="left" w:pos="3686"/>
        </w:tabs>
        <w:spacing w:after="0" w:line="240" w:lineRule="auto"/>
        <w:ind w:firstLine="284"/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- Le volume du liquide est : 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ab/>
        <w:t>V</w:t>
      </w:r>
      <w:r w:rsidR="00606511"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2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= </w:t>
      </w:r>
      <w:r w:rsidR="00606511">
        <w:rPr>
          <w:rFonts w:asciiTheme="majorBidi" w:eastAsiaTheme="minorEastAsia" w:hAnsiTheme="majorBidi" w:cstheme="majorBidi"/>
          <w:sz w:val="26"/>
          <w:szCs w:val="26"/>
          <w:lang w:bidi="ar-MA"/>
        </w:rPr>
        <w:t>45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+ </w:t>
      </w:r>
      <w:r w:rsidR="00606511">
        <w:rPr>
          <w:rFonts w:asciiTheme="majorBidi" w:eastAsiaTheme="minorEastAsia" w:hAnsiTheme="majorBidi" w:cstheme="majorBidi"/>
          <w:sz w:val="26"/>
          <w:szCs w:val="26"/>
          <w:lang w:bidi="ar-MA"/>
        </w:rPr>
        <w:t>2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  <w:r w:rsidRPr="00DC5C66">
        <w:rPr>
          <w:rFonts w:asciiTheme="majorBidi" w:eastAsiaTheme="minorEastAsia" w:hAnsiTheme="majorBidi" w:cstheme="majorBidi"/>
          <w:sz w:val="20"/>
          <w:szCs w:val="20"/>
          <w:lang w:bidi="ar-MA"/>
        </w:rPr>
        <w:t>x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V</w:t>
      </w:r>
      <w:r w:rsidRPr="00DC5C66"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d</w:t>
      </w:r>
      <w:proofErr w:type="spellEnd"/>
    </w:p>
    <w:p w:rsidR="00606511" w:rsidRDefault="00DC5C66" w:rsidP="00606511">
      <w:pPr>
        <w:tabs>
          <w:tab w:val="left" w:pos="3686"/>
        </w:tabs>
        <w:spacing w:after="0" w:line="240" w:lineRule="auto"/>
        <w:ind w:firstLine="284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ab/>
      </w:r>
      <w:r w:rsidRPr="00DC5C66">
        <w:rPr>
          <w:rFonts w:asciiTheme="majorBidi" w:eastAsiaTheme="minorEastAsia" w:hAnsiTheme="majorBidi" w:cstheme="majorBidi"/>
          <w:sz w:val="26"/>
          <w:szCs w:val="26"/>
          <w:lang w:bidi="ar-MA"/>
        </w:rPr>
        <w:t>V</w:t>
      </w:r>
      <w:r w:rsidR="00606511"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2</w:t>
      </w:r>
      <w:r w:rsidRPr="00DC5C66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= </w:t>
      </w:r>
      <w:r w:rsidR="00606511">
        <w:rPr>
          <w:rFonts w:asciiTheme="majorBidi" w:eastAsiaTheme="minorEastAsia" w:hAnsiTheme="majorBidi" w:cstheme="majorBidi"/>
          <w:sz w:val="26"/>
          <w:szCs w:val="26"/>
          <w:lang w:bidi="ar-MA"/>
        </w:rPr>
        <w:t>45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+ </w:t>
      </w:r>
      <w:r w:rsidR="00606511">
        <w:rPr>
          <w:rFonts w:asciiTheme="majorBidi" w:eastAsiaTheme="minorEastAsia" w:hAnsiTheme="majorBidi" w:cstheme="majorBidi"/>
          <w:sz w:val="26"/>
          <w:szCs w:val="26"/>
          <w:lang w:bidi="ar-MA"/>
        </w:rPr>
        <w:t>2</w:t>
      </w:r>
      <w:r w:rsidRPr="00C17D61">
        <w:rPr>
          <w:rFonts w:asciiTheme="majorBidi" w:eastAsiaTheme="minorEastAsia" w:hAnsiTheme="majorBidi" w:cstheme="majorBidi"/>
          <w:sz w:val="20"/>
          <w:szCs w:val="20"/>
          <w:lang w:bidi="ar-MA"/>
        </w:rPr>
        <w:t xml:space="preserve"> x </w:t>
      </w:r>
      <w:r w:rsidR="00606511">
        <w:rPr>
          <w:rFonts w:asciiTheme="majorBidi" w:eastAsiaTheme="minorEastAsia" w:hAnsiTheme="majorBidi" w:cstheme="majorBidi"/>
          <w:sz w:val="26"/>
          <w:szCs w:val="26"/>
          <w:lang w:bidi="ar-MA"/>
        </w:rPr>
        <w:t>3</w:t>
      </w:r>
    </w:p>
    <w:p w:rsidR="00DC5C66" w:rsidRDefault="00C17D61" w:rsidP="00C17D61">
      <w:pPr>
        <w:tabs>
          <w:tab w:val="left" w:pos="3686"/>
        </w:tabs>
        <w:spacing w:after="0" w:line="360" w:lineRule="auto"/>
        <w:ind w:firstLine="284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654659" wp14:editId="3148B5B3">
                <wp:simplePos x="0" y="0"/>
                <wp:positionH relativeFrom="column">
                  <wp:posOffset>2253615</wp:posOffset>
                </wp:positionH>
                <wp:positionV relativeFrom="paragraph">
                  <wp:posOffset>31115</wp:posOffset>
                </wp:positionV>
                <wp:extent cx="935990" cy="1828800"/>
                <wp:effectExtent l="0" t="0" r="16510" b="17145"/>
                <wp:wrapNone/>
                <wp:docPr id="3335" name="Zone de texte 333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17D61" w:rsidRPr="00C17D61" w:rsidRDefault="00C17D61" w:rsidP="00C17D61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17D61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V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vertAlign w:val="subscript"/>
                                <w:lang w:bidi="ar-MA"/>
                              </w:rPr>
                              <w:t>2</w:t>
                            </w:r>
                            <w:r w:rsidRPr="00C17D61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51</w:t>
                            </w:r>
                            <w:r w:rsidRPr="00C17D61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654659" id="Zone de texte 3335" o:spid="_x0000_s1260" type="#_x0000_t202" href="http://www.adrarphysic.fr/" style="position:absolute;left:0;text-align:left;margin-left:177.45pt;margin-top:2.45pt;width:73.7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" o:button="t" filled="f" strokecolor="red" strokeweight=".5pt">
                <v:fill o:detectmouseclick="t"/>
                <v:textbox style="mso-fit-shape-to-text:t">
                  <w:txbxContent>
                    <w:p w:rsidR="00C17D61" w:rsidRPr="00C17D61" w:rsidRDefault="00C17D61" w:rsidP="00C17D61">
                      <w:pPr>
                        <w:tabs>
                          <w:tab w:val="left" w:pos="3686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bidi="ar-MA"/>
                        </w:rPr>
                      </w:pPr>
                      <w:r w:rsidRPr="00C17D61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>V</w: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vertAlign w:val="subscript"/>
                          <w:lang w:bidi="ar-MA"/>
                        </w:rPr>
                        <w:t>2</w:t>
                      </w:r>
                      <w:r w:rsidRPr="00C17D61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 xml:space="preserve"> = </w: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>51</w:t>
                      </w:r>
                      <w:r w:rsidRPr="00C17D61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 w:rsidR="00DC5C66">
        <w:rPr>
          <w:rFonts w:asciiTheme="majorBidi" w:eastAsiaTheme="minorEastAsia" w:hAnsiTheme="majorBidi" w:cstheme="majorBidi"/>
          <w:sz w:val="26"/>
          <w:szCs w:val="26"/>
          <w:lang w:bidi="ar-MA"/>
        </w:rPr>
        <w:tab/>
      </w:r>
    </w:p>
    <w:p w:rsidR="00606511" w:rsidRPr="00DC5C66" w:rsidRDefault="00606511" w:rsidP="00606511">
      <w:pPr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lastRenderedPageBreak/>
        <w:sym w:font="Wingdings" w:char="F0AB"/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DC5C66">
        <w:rPr>
          <w:rFonts w:asciiTheme="majorBidi" w:hAnsiTheme="majorBidi" w:cstheme="majorBidi"/>
          <w:sz w:val="26"/>
          <w:szCs w:val="26"/>
          <w:lang w:bidi="ar-MA"/>
        </w:rPr>
        <w:t xml:space="preserve">Figure </w:t>
      </w:r>
      <w:r>
        <w:rPr>
          <w:rFonts w:asciiTheme="majorBidi" w:hAnsiTheme="majorBidi" w:cstheme="majorBidi"/>
          <w:sz w:val="26"/>
          <w:szCs w:val="26"/>
          <w:lang w:bidi="ar-MA"/>
        </w:rPr>
        <w:t>3</w:t>
      </w:r>
      <w:r w:rsidRPr="00DC5C66">
        <w:rPr>
          <w:rFonts w:asciiTheme="majorBidi" w:hAnsiTheme="majorBidi" w:cstheme="majorBidi"/>
          <w:sz w:val="26"/>
          <w:szCs w:val="26"/>
          <w:lang w:bidi="ar-MA"/>
        </w:rPr>
        <w:t> :</w:t>
      </w:r>
    </w:p>
    <w:p w:rsidR="00606511" w:rsidRDefault="00606511" w:rsidP="00606511">
      <w:pPr>
        <w:spacing w:after="0" w:line="240" w:lineRule="auto"/>
        <w:ind w:firstLine="284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>- Calculons la valeur d’une division :</w:t>
      </w:r>
    </w:p>
    <w:p w:rsidR="00606511" w:rsidRPr="00DC5C66" w:rsidRDefault="00606511" w:rsidP="00606511">
      <w:pPr>
        <w:tabs>
          <w:tab w:val="left" w:pos="1134"/>
        </w:tabs>
        <w:spacing w:after="0" w:line="240" w:lineRule="auto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ab/>
      </w:r>
      <m:oMath>
        <m:sSub>
          <m:sSubPr>
            <m:ctrlPr>
              <w:rPr>
                <w:rFonts w:ascii="Cambria Math" w:hAnsi="Cambria Math" w:cstheme="majorBidi"/>
                <w:sz w:val="26"/>
                <w:szCs w:val="26"/>
                <w:lang w:bidi="ar-M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6"/>
            <w:szCs w:val="26"/>
            <w:lang w:bidi="ar-MA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6"/>
                <w:szCs w:val="26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70-45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MA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ajorBidi"/>
            <w:sz w:val="26"/>
            <w:szCs w:val="26"/>
            <w:lang w:bidi="ar-MA"/>
          </w:rPr>
          <m:t>=5mL</m:t>
        </m:r>
      </m:oMath>
    </w:p>
    <w:p w:rsidR="00606511" w:rsidRDefault="00606511" w:rsidP="00606511">
      <w:pPr>
        <w:tabs>
          <w:tab w:val="left" w:pos="3686"/>
        </w:tabs>
        <w:spacing w:after="0" w:line="240" w:lineRule="auto"/>
        <w:ind w:firstLine="284"/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- Le volume du liquide est : 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ab/>
        <w:t>V</w:t>
      </w:r>
      <w:r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3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= 45 - 4 </w:t>
      </w:r>
      <w:r w:rsidRPr="00DC5C66">
        <w:rPr>
          <w:rFonts w:asciiTheme="majorBidi" w:eastAsiaTheme="minorEastAsia" w:hAnsiTheme="majorBidi" w:cstheme="majorBidi"/>
          <w:sz w:val="20"/>
          <w:szCs w:val="20"/>
          <w:lang w:bidi="ar-MA"/>
        </w:rPr>
        <w:t>x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V</w:t>
      </w:r>
      <w:r w:rsidRPr="00DC5C66"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d</w:t>
      </w:r>
      <w:proofErr w:type="spellEnd"/>
    </w:p>
    <w:p w:rsidR="00606511" w:rsidRDefault="00606511" w:rsidP="00606511">
      <w:pPr>
        <w:tabs>
          <w:tab w:val="left" w:pos="3686"/>
        </w:tabs>
        <w:spacing w:after="0" w:line="240" w:lineRule="auto"/>
        <w:ind w:firstLine="284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ab/>
      </w:r>
      <w:r w:rsidRPr="00DC5C66">
        <w:rPr>
          <w:rFonts w:asciiTheme="majorBidi" w:eastAsiaTheme="minorEastAsia" w:hAnsiTheme="majorBidi" w:cstheme="majorBidi"/>
          <w:sz w:val="26"/>
          <w:szCs w:val="26"/>
          <w:lang w:bidi="ar-MA"/>
        </w:rPr>
        <w:t>V</w:t>
      </w:r>
      <w:r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3</w:t>
      </w:r>
      <w:r w:rsidRPr="00DC5C66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= 45 - 4</w:t>
      </w:r>
      <w:r w:rsidRPr="00C17D61">
        <w:rPr>
          <w:rFonts w:asciiTheme="majorBidi" w:eastAsiaTheme="minorEastAsia" w:hAnsiTheme="majorBidi" w:cstheme="majorBidi"/>
          <w:sz w:val="20"/>
          <w:szCs w:val="20"/>
          <w:lang w:bidi="ar-MA"/>
        </w:rPr>
        <w:t xml:space="preserve"> x 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5</w:t>
      </w:r>
    </w:p>
    <w:p w:rsidR="00606511" w:rsidRPr="00DC5C66" w:rsidRDefault="00C17D61" w:rsidP="00C17D61">
      <w:pPr>
        <w:tabs>
          <w:tab w:val="left" w:pos="3686"/>
        </w:tabs>
        <w:spacing w:after="0" w:line="480" w:lineRule="auto"/>
        <w:ind w:firstLine="284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3C959" wp14:editId="5EB01D6B">
                <wp:simplePos x="0" y="0"/>
                <wp:positionH relativeFrom="column">
                  <wp:posOffset>2258695</wp:posOffset>
                </wp:positionH>
                <wp:positionV relativeFrom="paragraph">
                  <wp:posOffset>11430</wp:posOffset>
                </wp:positionV>
                <wp:extent cx="935990" cy="1828800"/>
                <wp:effectExtent l="0" t="0" r="16510" b="17145"/>
                <wp:wrapNone/>
                <wp:docPr id="3336" name="Zone de texte 333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17D61" w:rsidRPr="00C17D61" w:rsidRDefault="00C17D61" w:rsidP="00C17D61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17D61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V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vertAlign w:val="subscript"/>
                                <w:lang w:bidi="ar-MA"/>
                              </w:rPr>
                              <w:t>3</w:t>
                            </w:r>
                            <w:r w:rsidRPr="00C17D61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= 25mL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E3C959" id="Zone de texte 3336" o:spid="_x0000_s1261" type="#_x0000_t202" href="http://www.adrarphysic.fr/" style="position:absolute;left:0;text-align:left;margin-left:177.85pt;margin-top:.9pt;width:73.7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Rk0DGoYCAAAPBQAADgAA&#10;AAAAAAAAAAAAAAAuAgAAZHJzL2Uyb0RvYy54bWxQSwECLQAUAAYACAAAACEANlnRMOQAAAAOAQAA&#10;DwAAAAAAAAAAAAAAAADgBAAAZHJzL2Rvd25yZXYueG1sUEsBAi0AFAAGAAgAAAAhAIHrqRTRAAAA&#10;RQEAABkAAAAAAAAAAAAAAAAA8QUAAGRycy9fcmVscy9lMm9Eb2MueG1sLnJlbHNQSwUGAAAAAAUA&#10;BQA6AQAA+QYAAAAA&#10;" o:button="t" filled="f" strokecolor="red" strokeweight=".5pt">
                <v:fill o:detectmouseclick="t"/>
                <v:textbox style="mso-fit-shape-to-text:t">
                  <w:txbxContent>
                    <w:p w:rsidR="00C17D61" w:rsidRPr="00C17D61" w:rsidRDefault="00C17D61" w:rsidP="00C17D61">
                      <w:pPr>
                        <w:tabs>
                          <w:tab w:val="left" w:pos="3686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bidi="ar-MA"/>
                        </w:rPr>
                      </w:pPr>
                      <w:r w:rsidRPr="00C17D61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>V</w: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vertAlign w:val="subscript"/>
                          <w:lang w:bidi="ar-MA"/>
                        </w:rPr>
                        <w:t>3</w:t>
                      </w:r>
                      <w:r w:rsidRPr="00C17D61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  <w:lang w:bidi="ar-MA"/>
                        </w:rPr>
                        <w:t xml:space="preserve"> = 25mL</w:t>
                      </w:r>
                    </w:p>
                  </w:txbxContent>
                </v:textbox>
              </v:shape>
            </w:pict>
          </mc:Fallback>
        </mc:AlternateContent>
      </w:r>
      <w:r w:rsidR="00606511">
        <w:rPr>
          <w:rFonts w:asciiTheme="majorBidi" w:eastAsiaTheme="minorEastAsia" w:hAnsiTheme="majorBidi" w:cstheme="majorBidi"/>
          <w:sz w:val="26"/>
          <w:szCs w:val="26"/>
          <w:lang w:bidi="ar-MA"/>
        </w:rPr>
        <w:tab/>
      </w:r>
    </w:p>
    <w:p w:rsidR="0049591E" w:rsidRPr="00200AAD" w:rsidRDefault="001E5FAC" w:rsidP="00200AAD">
      <w:pPr>
        <w:rPr>
          <w:rFonts w:asciiTheme="majorBidi" w:hAnsiTheme="majorBidi" w:cstheme="majorBidi"/>
          <w:color w:val="FF0000"/>
          <w:sz w:val="32"/>
          <w:szCs w:val="32"/>
          <w:lang w:val="fr-MA" w:bidi="ar-MA"/>
        </w:rPr>
      </w:pPr>
      <w:r w:rsidRPr="001E5FAC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IV 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-</w:t>
      </w:r>
      <w:r w:rsidRPr="001E5FAC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Mesure du volume d’un solide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 :</w:t>
      </w:r>
      <w:r w:rsidR="00200AAD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                            </w:t>
      </w:r>
      <w:bookmarkStart w:id="0" w:name="_GoBack"/>
      <w:bookmarkEnd w:id="0"/>
    </w:p>
    <w:p w:rsidR="001E5FAC" w:rsidRDefault="001E5FAC" w:rsidP="00EB299D">
      <w:pPr>
        <w:spacing w:after="0" w:line="240" w:lineRule="auto"/>
        <w:ind w:firstLine="284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EB299D">
        <w:rPr>
          <w:rFonts w:asciiTheme="majorBidi" w:hAnsiTheme="majorBidi" w:cstheme="majorBidi"/>
          <w:color w:val="00B050"/>
          <w:sz w:val="28"/>
          <w:szCs w:val="28"/>
          <w:lang w:bidi="ar-MA"/>
        </w:rPr>
        <w:t>Manipulation :</w:t>
      </w:r>
    </w:p>
    <w:p w:rsidR="001E5FAC" w:rsidRPr="001E5FAC" w:rsidRDefault="001E5FAC" w:rsidP="002E6EE4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</w:p>
    <w:p w:rsidR="001E5FAC" w:rsidRDefault="002E6EE4" w:rsidP="00B42FFC">
      <w:pPr>
        <w:spacing w:after="0" w:line="240" w:lineRule="auto"/>
        <w:rPr>
          <w:lang w:bidi="ar-MA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E66D9E2" wp14:editId="3AC1757D">
                <wp:simplePos x="0" y="0"/>
                <wp:positionH relativeFrom="column">
                  <wp:posOffset>99060</wp:posOffset>
                </wp:positionH>
                <wp:positionV relativeFrom="paragraph">
                  <wp:posOffset>22860</wp:posOffset>
                </wp:positionV>
                <wp:extent cx="5921375" cy="3162300"/>
                <wp:effectExtent l="0" t="0" r="0" b="0"/>
                <wp:wrapNone/>
                <wp:docPr id="6252" name="Groupe 625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3162300"/>
                          <a:chOff x="0" y="0"/>
                          <a:chExt cx="5921375" cy="3162307"/>
                        </a:xfrm>
                      </wpg:grpSpPr>
                      <wpg:grpSp>
                        <wpg:cNvPr id="6253" name="Groupe 6253"/>
                        <wpg:cNvGrpSpPr/>
                        <wpg:grpSpPr>
                          <a:xfrm>
                            <a:off x="0" y="0"/>
                            <a:ext cx="5921375" cy="3162307"/>
                            <a:chOff x="0" y="0"/>
                            <a:chExt cx="5921375" cy="3162307"/>
                          </a:xfrm>
                        </wpg:grpSpPr>
                        <wpg:grpSp>
                          <wpg:cNvPr id="6254" name="Groupe 6254"/>
                          <wpg:cNvGrpSpPr/>
                          <wpg:grpSpPr>
                            <a:xfrm>
                              <a:off x="0" y="0"/>
                              <a:ext cx="5921375" cy="3162307"/>
                              <a:chOff x="0" y="0"/>
                              <a:chExt cx="5921375" cy="3162457"/>
                            </a:xfrm>
                          </wpg:grpSpPr>
                          <wps:wsp>
                            <wps:cNvPr id="6255" name="Text Box 4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050" y="2838457"/>
                                <a:ext cx="50229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EE4" w:rsidRPr="002E6EE4" w:rsidRDefault="002E6EE4" w:rsidP="002E6E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E6EE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  <w:color w:val="FF0000"/>
                                      <w:sz w:val="28"/>
                                      <w:szCs w:val="28"/>
                                    </w:rPr>
                                    <w:t>Mesure du volume d’un solide par déplecement d’un liquide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6256" name="Groupe 6256"/>
                            <wpg:cNvGrpSpPr/>
                            <wpg:grpSpPr>
                              <a:xfrm>
                                <a:off x="0" y="0"/>
                                <a:ext cx="5921375" cy="2686050"/>
                                <a:chOff x="0" y="0"/>
                                <a:chExt cx="5921375" cy="2686050"/>
                              </a:xfrm>
                            </wpg:grpSpPr>
                            <wpg:grpSp>
                              <wpg:cNvPr id="6257" name="Groupe 6257"/>
                              <wpg:cNvGrpSpPr/>
                              <wpg:grpSpPr>
                                <a:xfrm>
                                  <a:off x="4438650" y="123825"/>
                                  <a:ext cx="1482725" cy="2540000"/>
                                  <a:chOff x="0" y="0"/>
                                  <a:chExt cx="1482725" cy="2540000"/>
                                </a:xfrm>
                              </wpg:grpSpPr>
                              <wpg:grpSp>
                                <wpg:cNvPr id="6258" name="Groupe 6258"/>
                                <wpg:cNvGrpSpPr/>
                                <wpg:grpSpPr>
                                  <a:xfrm>
                                    <a:off x="0" y="0"/>
                                    <a:ext cx="1482725" cy="2540000"/>
                                    <a:chOff x="0" y="0"/>
                                    <a:chExt cx="1482725" cy="2540000"/>
                                  </a:xfrm>
                                </wpg:grpSpPr>
                                <wpg:grpSp>
                                  <wpg:cNvPr id="6259" name="Group 4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7200" y="0"/>
                                      <a:ext cx="949325" cy="2540000"/>
                                      <a:chOff x="4729" y="694"/>
                                      <a:chExt cx="1706" cy="4547"/>
                                    </a:xfrm>
                                  </wpg:grpSpPr>
                                  <wps:wsp>
                                    <wps:cNvPr id="6260" name="AutoShape 44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095" y="788"/>
                                        <a:ext cx="944" cy="4253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61" name="Group 4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29" y="694"/>
                                        <a:ext cx="1706" cy="4547"/>
                                        <a:chOff x="4729" y="694"/>
                                        <a:chExt cx="1706" cy="4547"/>
                                      </a:xfrm>
                                    </wpg:grpSpPr>
                                    <wpg:grpSp>
                                      <wpg:cNvPr id="6262" name="Group 4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729" y="5087"/>
                                          <a:ext cx="1706" cy="154"/>
                                          <a:chOff x="4742" y="14270"/>
                                          <a:chExt cx="1706" cy="154"/>
                                        </a:xfrm>
                                      </wpg:grpSpPr>
                                      <wpg:grpSp>
                                        <wpg:cNvPr id="6263" name="Group 4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42" y="14270"/>
                                            <a:ext cx="1706" cy="0"/>
                                            <a:chOff x="4458" y="14886"/>
                                            <a:chExt cx="1706" cy="0"/>
                                          </a:xfrm>
                                        </wpg:grpSpPr>
                                        <wps:wsp>
                                          <wps:cNvPr id="6264" name="Line 445"/>
                                          <wps:cNvCnPr/>
                                          <wps:spPr bwMode="auto">
                                            <a:xfrm rot="2700000">
                                              <a:off x="4681" y="14663"/>
                                              <a:ext cx="0" cy="44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65" name="Line 446"/>
                                          <wps:cNvCnPr/>
                                          <wps:spPr bwMode="auto">
                                            <a:xfrm rot="18900000" flipH="1">
                                              <a:off x="5941" y="14663"/>
                                              <a:ext cx="0" cy="44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6266" name="Line 447"/>
                                        <wps:cNvCnPr/>
                                        <wps:spPr bwMode="auto">
                                          <a:xfrm>
                                            <a:off x="4790" y="14423"/>
                                            <a:ext cx="1587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6267" name="Group 4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036" y="694"/>
                                          <a:ext cx="1042" cy="4229"/>
                                          <a:chOff x="5036" y="694"/>
                                          <a:chExt cx="1042" cy="4229"/>
                                        </a:xfrm>
                                      </wpg:grpSpPr>
                                      <wpg:grpSp>
                                        <wpg:cNvPr id="6268" name="Group 4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23" y="1497"/>
                                            <a:ext cx="615" cy="3426"/>
                                            <a:chOff x="5154" y="11296"/>
                                            <a:chExt cx="615" cy="3426"/>
                                          </a:xfrm>
                                        </wpg:grpSpPr>
                                        <wps:wsp>
                                          <wps:cNvPr id="6269" name="Line 450"/>
                                          <wps:cNvCnPr/>
                                          <wps:spPr bwMode="auto">
                                            <a:xfrm>
                                              <a:off x="5174" y="14249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0" name="Line 451"/>
                                          <wps:cNvCnPr/>
                                          <wps:spPr bwMode="auto">
                                            <a:xfrm>
                                              <a:off x="5154" y="13659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1" name="Line 452"/>
                                          <wps:cNvCnPr/>
                                          <wps:spPr bwMode="auto">
                                            <a:xfrm>
                                              <a:off x="5154" y="13068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2" name="Line 453"/>
                                          <wps:cNvCnPr/>
                                          <wps:spPr bwMode="auto">
                                            <a:xfrm>
                                              <a:off x="5528" y="14722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3" name="Line 454"/>
                                          <wps:cNvCnPr/>
                                          <wps:spPr bwMode="auto">
                                            <a:xfrm>
                                              <a:off x="5528" y="13541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4" name="Line 455"/>
                                          <wps:cNvCnPr/>
                                          <wps:spPr bwMode="auto">
                                            <a:xfrm>
                                              <a:off x="5533" y="13777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5" name="Line 456"/>
                                          <wps:cNvCnPr/>
                                          <wps:spPr bwMode="auto">
                                            <a:xfrm>
                                              <a:off x="5533" y="13895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6" name="Line 457"/>
                                          <wps:cNvCnPr/>
                                          <wps:spPr bwMode="auto">
                                            <a:xfrm>
                                              <a:off x="5533" y="14013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7" name="Line 458"/>
                                          <wps:cNvCnPr/>
                                          <wps:spPr bwMode="auto">
                                            <a:xfrm>
                                              <a:off x="5533" y="14131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8" name="Line 459"/>
                                          <wps:cNvCnPr/>
                                          <wps:spPr bwMode="auto">
                                            <a:xfrm>
                                              <a:off x="5533" y="14368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79" name="Line 460"/>
                                          <wps:cNvCnPr/>
                                          <wps:spPr bwMode="auto">
                                            <a:xfrm>
                                              <a:off x="5533" y="14486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0" name="Line 461"/>
                                          <wps:cNvCnPr/>
                                          <wps:spPr bwMode="auto">
                                            <a:xfrm>
                                              <a:off x="5533" y="14604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1" name="Line 462"/>
                                          <wps:cNvCnPr/>
                                          <wps:spPr bwMode="auto">
                                            <a:xfrm>
                                              <a:off x="5533" y="12596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2" name="Line 463"/>
                                          <wps:cNvCnPr/>
                                          <wps:spPr bwMode="auto">
                                            <a:xfrm>
                                              <a:off x="5533" y="12714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3" name="Line 464"/>
                                          <wps:cNvCnPr/>
                                          <wps:spPr bwMode="auto">
                                            <a:xfrm>
                                              <a:off x="5533" y="12832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4" name="Line 465"/>
                                          <wps:cNvCnPr/>
                                          <wps:spPr bwMode="auto">
                                            <a:xfrm>
                                              <a:off x="5533" y="13186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5" name="Line 466"/>
                                          <wps:cNvCnPr/>
                                          <wps:spPr bwMode="auto">
                                            <a:xfrm>
                                              <a:off x="5533" y="12950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6" name="Line 467"/>
                                          <wps:cNvCnPr/>
                                          <wps:spPr bwMode="auto">
                                            <a:xfrm>
                                              <a:off x="5533" y="13304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7" name="Line 468"/>
                                          <wps:cNvCnPr/>
                                          <wps:spPr bwMode="auto">
                                            <a:xfrm>
                                              <a:off x="5533" y="13422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8" name="Line 469"/>
                                          <wps:cNvCnPr/>
                                          <wps:spPr bwMode="auto">
                                            <a:xfrm>
                                              <a:off x="5154" y="12477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89" name="Line 470"/>
                                          <wps:cNvCnPr/>
                                          <wps:spPr bwMode="auto">
                                            <a:xfrm>
                                              <a:off x="5154" y="11887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90" name="Line 471"/>
                                          <wps:cNvCnPr/>
                                          <wps:spPr bwMode="auto">
                                            <a:xfrm>
                                              <a:off x="5533" y="11650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91" name="Line 472"/>
                                          <wps:cNvCnPr/>
                                          <wps:spPr bwMode="auto">
                                            <a:xfrm>
                                              <a:off x="5533" y="11769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92" name="Line 473"/>
                                          <wps:cNvCnPr/>
                                          <wps:spPr bwMode="auto">
                                            <a:xfrm>
                                              <a:off x="5513" y="11414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93" name="Line 474"/>
                                          <wps:cNvCnPr/>
                                          <wps:spPr bwMode="auto">
                                            <a:xfrm>
                                              <a:off x="5513" y="11532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94" name="Line 475"/>
                                          <wps:cNvCnPr/>
                                          <wps:spPr bwMode="auto">
                                            <a:xfrm>
                                              <a:off x="5533" y="12005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95" name="Line 476"/>
                                          <wps:cNvCnPr/>
                                          <wps:spPr bwMode="auto">
                                            <a:xfrm>
                                              <a:off x="5533" y="12123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96" name="Line 477"/>
                                          <wps:cNvCnPr/>
                                          <wps:spPr bwMode="auto">
                                            <a:xfrm>
                                              <a:off x="5533" y="12241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97" name="Line 478"/>
                                          <wps:cNvCnPr/>
                                          <wps:spPr bwMode="auto">
                                            <a:xfrm>
                                              <a:off x="5533" y="12359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298" name="Line 479"/>
                                          <wps:cNvCnPr/>
                                          <wps:spPr bwMode="auto">
                                            <a:xfrm>
                                              <a:off x="5157" y="11296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6299" name="Text Box 480"/>
                                        <wps:cNvSpPr txBox="1"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5273" y="1053"/>
                                            <a:ext cx="595" cy="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E6EE4" w:rsidRPr="006869B5" w:rsidRDefault="002E6EE4" w:rsidP="002E6EE4">
                                              <w:pPr>
                                                <w:bidi/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ajorBidi" w:hAnsiTheme="majorBidi" w:cstheme="majorBidi"/>
                                                  <w:noProof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 w:rsidRPr="006869B5">
                                                <w:rPr>
                                                  <w:rFonts w:asciiTheme="majorBidi" w:hAnsiTheme="majorBidi" w:cstheme="majorBidi"/>
                                                  <w:lang w:bidi="ar-MA"/>
                                                </w:rPr>
                                                <w:t>mL</w:t>
                                              </w:r>
                                              <w:proofErr w:type="spellEnd"/>
                                              <w:proofErr w:type="gramEnd"/>
                                            </w:p>
                                          </w:txbxContent>
                                        </wps:txbx>
                                        <wps:bodyPr rot="0" vert="horz" wrap="square" lIns="3600" tIns="3600" rIns="3600" bIns="3600" anchor="t" anchorCtr="0" upright="1">
                                          <a:spAutoFit/>
                                        </wps:bodyPr>
                                      </wps:wsp>
                                      <wps:wsp>
                                        <wps:cNvPr id="6300" name="Rectangle 48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5036" y="694"/>
                                            <a:ext cx="1042" cy="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6301" name="Groupe 6301"/>
                                  <wpg:cNvGrpSpPr/>
                                  <wpg:grpSpPr>
                                    <a:xfrm>
                                      <a:off x="0" y="1200150"/>
                                      <a:ext cx="1482725" cy="179705"/>
                                      <a:chOff x="0" y="0"/>
                                      <a:chExt cx="1482725" cy="179705"/>
                                    </a:xfrm>
                                  </wpg:grpSpPr>
                                  <wps:wsp>
                                    <wps:cNvPr id="6302" name="Line 493"/>
                                    <wps:cNvCnPr/>
                                    <wps:spPr bwMode="auto">
                                      <a:xfrm>
                                        <a:off x="0" y="104775"/>
                                        <a:ext cx="8013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03" name="Text Box 4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66825" y="0"/>
                                        <a:ext cx="215900" cy="1797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E6EE4" w:rsidRPr="006869B5" w:rsidRDefault="002E6EE4" w:rsidP="002E6EE4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lang w:bidi="ar-MA"/>
                                            </w:rPr>
                                          </w:pPr>
                                          <w:r w:rsidRPr="006869B5">
                                            <w:rPr>
                                              <w:rFonts w:asciiTheme="majorBidi" w:hAnsiTheme="majorBidi" w:cstheme="majorBidi"/>
                                              <w:lang w:bidi="ar-MA"/>
                                            </w:rPr>
                                            <w:t>V</w:t>
                                          </w:r>
                                          <w:r w:rsidRPr="006869B5">
                                            <w:rPr>
                                              <w:rFonts w:asciiTheme="majorBidi" w:hAnsiTheme="majorBidi" w:cstheme="majorBidi"/>
                                              <w:vertAlign w:val="subscript"/>
                                              <w:lang w:bidi="ar-MA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04" name="Freeform 4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57225" y="38100"/>
                                        <a:ext cx="528320" cy="67945"/>
                                      </a:xfrm>
                                      <a:custGeom>
                                        <a:avLst/>
                                        <a:gdLst>
                                          <a:gd name="T0" fmla="*/ 940 w 950"/>
                                          <a:gd name="T1" fmla="*/ 7 h 124"/>
                                          <a:gd name="T2" fmla="*/ 816 w 950"/>
                                          <a:gd name="T3" fmla="*/ 108 h 124"/>
                                          <a:gd name="T4" fmla="*/ 134 w 950"/>
                                          <a:gd name="T5" fmla="*/ 101 h 124"/>
                                          <a:gd name="T6" fmla="*/ 10 w 950"/>
                                          <a:gd name="T7" fmla="*/ 0 h 1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0" h="124">
                                            <a:moveTo>
                                              <a:pt x="940" y="7"/>
                                            </a:moveTo>
                                            <a:cubicBezTo>
                                              <a:pt x="919" y="25"/>
                                              <a:pt x="950" y="92"/>
                                              <a:pt x="816" y="108"/>
                                            </a:cubicBezTo>
                                            <a:cubicBezTo>
                                              <a:pt x="682" y="124"/>
                                              <a:pt x="268" y="119"/>
                                              <a:pt x="134" y="101"/>
                                            </a:cubicBezTo>
                                            <a:cubicBezTo>
                                              <a:pt x="0" y="83"/>
                                              <a:pt x="36" y="21"/>
                                              <a:pt x="1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305" name="Freeform 436" descr="Sillage"/>
                                <wps:cNvSpPr>
                                  <a:spLocks/>
                                </wps:cNvSpPr>
                                <wps:spPr bwMode="auto">
                                  <a:xfrm rot="20084731">
                                    <a:off x="704850" y="1895475"/>
                                    <a:ext cx="288925" cy="559435"/>
                                  </a:xfrm>
                                  <a:custGeom>
                                    <a:avLst/>
                                    <a:gdLst>
                                      <a:gd name="T0" fmla="*/ 40 w 519"/>
                                      <a:gd name="T1" fmla="*/ 760 h 1005"/>
                                      <a:gd name="T2" fmla="*/ 208 w 519"/>
                                      <a:gd name="T3" fmla="*/ 979 h 1005"/>
                                      <a:gd name="T4" fmla="*/ 507 w 519"/>
                                      <a:gd name="T5" fmla="*/ 605 h 1005"/>
                                      <a:gd name="T6" fmla="*/ 283 w 519"/>
                                      <a:gd name="T7" fmla="*/ 381 h 1005"/>
                                      <a:gd name="T8" fmla="*/ 220 w 519"/>
                                      <a:gd name="T9" fmla="*/ 40 h 1005"/>
                                      <a:gd name="T10" fmla="*/ 77 w 519"/>
                                      <a:gd name="T11" fmla="*/ 138 h 1005"/>
                                      <a:gd name="T12" fmla="*/ 40 w 519"/>
                                      <a:gd name="T13" fmla="*/ 400 h 1005"/>
                                      <a:gd name="T14" fmla="*/ 40 w 519"/>
                                      <a:gd name="T15" fmla="*/ 760 h 10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519" h="1005">
                                        <a:moveTo>
                                          <a:pt x="40" y="760"/>
                                        </a:moveTo>
                                        <a:cubicBezTo>
                                          <a:pt x="68" y="856"/>
                                          <a:pt x="130" y="1005"/>
                                          <a:pt x="208" y="979"/>
                                        </a:cubicBezTo>
                                        <a:cubicBezTo>
                                          <a:pt x="286" y="953"/>
                                          <a:pt x="495" y="705"/>
                                          <a:pt x="507" y="605"/>
                                        </a:cubicBezTo>
                                        <a:cubicBezTo>
                                          <a:pt x="519" y="505"/>
                                          <a:pt x="331" y="475"/>
                                          <a:pt x="283" y="381"/>
                                        </a:cubicBezTo>
                                        <a:cubicBezTo>
                                          <a:pt x="235" y="287"/>
                                          <a:pt x="254" y="80"/>
                                          <a:pt x="220" y="40"/>
                                        </a:cubicBezTo>
                                        <a:cubicBezTo>
                                          <a:pt x="186" y="0"/>
                                          <a:pt x="107" y="78"/>
                                          <a:pt x="77" y="138"/>
                                        </a:cubicBezTo>
                                        <a:cubicBezTo>
                                          <a:pt x="47" y="198"/>
                                          <a:pt x="46" y="296"/>
                                          <a:pt x="40" y="400"/>
                                        </a:cubicBezTo>
                                        <a:cubicBezTo>
                                          <a:pt x="34" y="504"/>
                                          <a:pt x="0" y="722"/>
                                          <a:pt x="40" y="7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06" name="Groupe 6306"/>
                              <wpg:cNvGrpSpPr/>
                              <wpg:grpSpPr>
                                <a:xfrm>
                                  <a:off x="0" y="0"/>
                                  <a:ext cx="5067300" cy="2686050"/>
                                  <a:chOff x="0" y="0"/>
                                  <a:chExt cx="5067300" cy="2686050"/>
                                </a:xfrm>
                              </wpg:grpSpPr>
                              <wps:wsp>
                                <wps:cNvPr id="6307" name="Line 492"/>
                                <wps:cNvCnPr/>
                                <wps:spPr bwMode="auto">
                                  <a:xfrm flipH="1">
                                    <a:off x="1647825" y="1828800"/>
                                    <a:ext cx="34194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308" name="Groupe 6308"/>
                                <wpg:cNvGrpSpPr/>
                                <wpg:grpSpPr>
                                  <a:xfrm>
                                    <a:off x="0" y="0"/>
                                    <a:ext cx="1927225" cy="2686050"/>
                                    <a:chOff x="0" y="0"/>
                                    <a:chExt cx="1927225" cy="2686050"/>
                                  </a:xfrm>
                                </wpg:grpSpPr>
                                <wpg:grpSp>
                                  <wpg:cNvPr id="6309" name="Groupe 6309"/>
                                  <wpg:cNvGrpSpPr/>
                                  <wpg:grpSpPr>
                                    <a:xfrm>
                                      <a:off x="0" y="0"/>
                                      <a:ext cx="1882775" cy="2664460"/>
                                      <a:chOff x="0" y="0"/>
                                      <a:chExt cx="1882775" cy="2664460"/>
                                    </a:xfrm>
                                  </wpg:grpSpPr>
                                  <wpg:grpSp>
                                    <wpg:cNvPr id="6310" name="Group 3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3450" y="123825"/>
                                        <a:ext cx="949325" cy="2540635"/>
                                        <a:chOff x="4729" y="694"/>
                                        <a:chExt cx="1706" cy="4547"/>
                                      </a:xfrm>
                                    </wpg:grpSpPr>
                                    <wps:wsp>
                                      <wps:cNvPr id="6311" name="AutoShape 39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095" y="788"/>
                                          <a:ext cx="944" cy="4253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312" name="Group 3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729" y="694"/>
                                          <a:ext cx="1706" cy="4547"/>
                                          <a:chOff x="4729" y="694"/>
                                          <a:chExt cx="1706" cy="4547"/>
                                        </a:xfrm>
                                      </wpg:grpSpPr>
                                      <wpg:grpSp>
                                        <wpg:cNvPr id="6313" name="Group 39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29" y="5087"/>
                                            <a:ext cx="1706" cy="154"/>
                                            <a:chOff x="4742" y="14270"/>
                                            <a:chExt cx="1706" cy="154"/>
                                          </a:xfrm>
                                        </wpg:grpSpPr>
                                        <wpg:grpSp>
                                          <wpg:cNvPr id="6314" name="Group 39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742" y="14270"/>
                                              <a:ext cx="1706" cy="0"/>
                                              <a:chOff x="4458" y="14886"/>
                                              <a:chExt cx="1706" cy="0"/>
                                            </a:xfrm>
                                          </wpg:grpSpPr>
                                          <wps:wsp>
                                            <wps:cNvPr id="6315" name="Line 399"/>
                                            <wps:cNvCnPr/>
                                            <wps:spPr bwMode="auto">
                                              <a:xfrm rot="2700000">
                                                <a:off x="4681" y="14663"/>
                                                <a:ext cx="0" cy="44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16" name="Line 400"/>
                                            <wps:cNvCnPr/>
                                            <wps:spPr bwMode="auto">
                                              <a:xfrm rot="18900000" flipH="1">
                                                <a:off x="5941" y="14663"/>
                                                <a:ext cx="0" cy="44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6317" name="Line 401"/>
                                          <wps:cNvCnPr/>
                                          <wps:spPr bwMode="auto">
                                            <a:xfrm>
                                              <a:off x="4790" y="14423"/>
                                              <a:ext cx="1587" cy="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6318" name="Group 40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036" y="694"/>
                                            <a:ext cx="1042" cy="4229"/>
                                            <a:chOff x="5036" y="694"/>
                                            <a:chExt cx="1042" cy="4229"/>
                                          </a:xfrm>
                                        </wpg:grpSpPr>
                                        <wpg:grpSp>
                                          <wpg:cNvPr id="6319" name="Group 40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423" y="1497"/>
                                              <a:ext cx="615" cy="3426"/>
                                              <a:chOff x="5154" y="11296"/>
                                              <a:chExt cx="615" cy="3426"/>
                                            </a:xfrm>
                                          </wpg:grpSpPr>
                                          <wps:wsp>
                                            <wps:cNvPr id="6320" name="Line 404"/>
                                            <wps:cNvCnPr/>
                                            <wps:spPr bwMode="auto">
                                              <a:xfrm>
                                                <a:off x="5174" y="14249"/>
                                                <a:ext cx="59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21" name="Line 405"/>
                                            <wps:cNvCnPr/>
                                            <wps:spPr bwMode="auto">
                                              <a:xfrm>
                                                <a:off x="5154" y="13659"/>
                                                <a:ext cx="59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22" name="Line 406"/>
                                            <wps:cNvCnPr/>
                                            <wps:spPr bwMode="auto">
                                              <a:xfrm>
                                                <a:off x="5154" y="13068"/>
                                                <a:ext cx="59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23" name="Line 407"/>
                                            <wps:cNvCnPr/>
                                            <wps:spPr bwMode="auto">
                                              <a:xfrm>
                                                <a:off x="5528" y="14722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24" name="Line 408"/>
                                            <wps:cNvCnPr/>
                                            <wps:spPr bwMode="auto">
                                              <a:xfrm>
                                                <a:off x="5528" y="13541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25" name="Line 409"/>
                                            <wps:cNvCnPr/>
                                            <wps:spPr bwMode="auto">
                                              <a:xfrm>
                                                <a:off x="5533" y="13777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26" name="Line 410"/>
                                            <wps:cNvCnPr/>
                                            <wps:spPr bwMode="auto">
                                              <a:xfrm>
                                                <a:off x="5533" y="13895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27" name="Line 411"/>
                                            <wps:cNvCnPr/>
                                            <wps:spPr bwMode="auto">
                                              <a:xfrm>
                                                <a:off x="5533" y="14013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28" name="Line 412"/>
                                            <wps:cNvCnPr/>
                                            <wps:spPr bwMode="auto">
                                              <a:xfrm>
                                                <a:off x="5533" y="14131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29" name="Line 413"/>
                                            <wps:cNvCnPr/>
                                            <wps:spPr bwMode="auto">
                                              <a:xfrm>
                                                <a:off x="5533" y="14368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0" name="Line 414"/>
                                            <wps:cNvCnPr/>
                                            <wps:spPr bwMode="auto">
                                              <a:xfrm>
                                                <a:off x="5533" y="14486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1" name="Line 415"/>
                                            <wps:cNvCnPr/>
                                            <wps:spPr bwMode="auto">
                                              <a:xfrm>
                                                <a:off x="5533" y="14604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2" name="Line 416"/>
                                            <wps:cNvCnPr/>
                                            <wps:spPr bwMode="auto">
                                              <a:xfrm>
                                                <a:off x="5533" y="12596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3" name="Line 417"/>
                                            <wps:cNvCnPr/>
                                            <wps:spPr bwMode="auto">
                                              <a:xfrm>
                                                <a:off x="5533" y="12714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4" name="Line 418"/>
                                            <wps:cNvCnPr/>
                                            <wps:spPr bwMode="auto">
                                              <a:xfrm>
                                                <a:off x="5533" y="12832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5" name="Line 419"/>
                                            <wps:cNvCnPr/>
                                            <wps:spPr bwMode="auto">
                                              <a:xfrm>
                                                <a:off x="5533" y="13186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6" name="Line 420"/>
                                            <wps:cNvCnPr/>
                                            <wps:spPr bwMode="auto">
                                              <a:xfrm>
                                                <a:off x="5533" y="12950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7" name="Line 421"/>
                                            <wps:cNvCnPr/>
                                            <wps:spPr bwMode="auto">
                                              <a:xfrm>
                                                <a:off x="5533" y="13304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8" name="Line 422"/>
                                            <wps:cNvCnPr/>
                                            <wps:spPr bwMode="auto">
                                              <a:xfrm>
                                                <a:off x="5533" y="13422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39" name="Line 423"/>
                                            <wps:cNvCnPr/>
                                            <wps:spPr bwMode="auto">
                                              <a:xfrm>
                                                <a:off x="5154" y="12477"/>
                                                <a:ext cx="59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0" name="Line 424"/>
                                            <wps:cNvCnPr/>
                                            <wps:spPr bwMode="auto">
                                              <a:xfrm>
                                                <a:off x="5154" y="11887"/>
                                                <a:ext cx="59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1" name="Line 425"/>
                                            <wps:cNvCnPr/>
                                            <wps:spPr bwMode="auto">
                                              <a:xfrm>
                                                <a:off x="5533" y="11650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2" name="Line 426"/>
                                            <wps:cNvCnPr/>
                                            <wps:spPr bwMode="auto">
                                              <a:xfrm>
                                                <a:off x="5533" y="11769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3" name="Line 427"/>
                                            <wps:cNvCnPr/>
                                            <wps:spPr bwMode="auto">
                                              <a:xfrm>
                                                <a:off x="5513" y="11414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4" name="Line 428"/>
                                            <wps:cNvCnPr/>
                                            <wps:spPr bwMode="auto">
                                              <a:xfrm>
                                                <a:off x="5513" y="11532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5" name="Line 429"/>
                                            <wps:cNvCnPr/>
                                            <wps:spPr bwMode="auto">
                                              <a:xfrm>
                                                <a:off x="5533" y="12005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6" name="Line 430"/>
                                            <wps:cNvCnPr/>
                                            <wps:spPr bwMode="auto">
                                              <a:xfrm>
                                                <a:off x="5533" y="12123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7" name="Line 431"/>
                                            <wps:cNvCnPr/>
                                            <wps:spPr bwMode="auto">
                                              <a:xfrm>
                                                <a:off x="5533" y="12241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8" name="Line 432"/>
                                            <wps:cNvCnPr/>
                                            <wps:spPr bwMode="auto">
                                              <a:xfrm>
                                                <a:off x="5533" y="12359"/>
                                                <a:ext cx="22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49" name="Line 433"/>
                                            <wps:cNvCnPr/>
                                            <wps:spPr bwMode="auto">
                                              <a:xfrm>
                                                <a:off x="5174" y="11296"/>
                                                <a:ext cx="59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6350" name="Text Box 434"/>
                                          <wps:cNvSpPr txBox="1"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5290" y="1023"/>
                                              <a:ext cx="595" cy="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E6EE4" w:rsidRPr="005357E3" w:rsidRDefault="002E6EE4" w:rsidP="002E6EE4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ajorBidi" w:hAnsiTheme="majorBidi" w:cstheme="majorBidi"/>
                                                    <w:noProof/>
                                                  </w:rPr>
                                                </w:pPr>
                                                <w:proofErr w:type="spellStart"/>
                                                <w:proofErr w:type="gramStart"/>
                                                <w:r w:rsidRPr="005357E3">
                                                  <w:rPr>
                                                    <w:rFonts w:asciiTheme="majorBidi" w:hAnsiTheme="majorBidi" w:cstheme="majorBidi"/>
                                                    <w:lang w:bidi="ar-MA"/>
                                                  </w:rPr>
                                                  <w:t>mL</w:t>
                                                </w:r>
                                                <w:proofErr w:type="spellEnd"/>
                                                <w:proofErr w:type="gramEnd"/>
                                              </w:p>
                                            </w:txbxContent>
                                          </wps:txbx>
                                          <wps:bodyPr rot="0" vert="horz" wrap="square" lIns="3600" tIns="3600" rIns="3600" bIns="3600" anchor="t" anchorCtr="0" upright="1">
                                            <a:spAutoFit/>
                                          </wps:bodyPr>
                                        </wps:wsp>
                                        <wps:wsp>
                                          <wps:cNvPr id="6351" name="Rectangle 43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5036" y="694"/>
                                              <a:ext cx="1042" cy="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6352" name="Groupe 6352"/>
                                    <wpg:cNvGrpSpPr/>
                                    <wpg:grpSpPr>
                                      <a:xfrm>
                                        <a:off x="0" y="0"/>
                                        <a:ext cx="1662352" cy="2325483"/>
                                        <a:chOff x="0" y="0"/>
                                        <a:chExt cx="1662352" cy="2325483"/>
                                      </a:xfrm>
                                    </wpg:grpSpPr>
                                    <wps:wsp>
                                      <wps:cNvPr id="6353" name="Text Box 38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7250" y="1695450"/>
                                          <a:ext cx="215997" cy="17997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E6EE4" w:rsidRPr="006869B5" w:rsidRDefault="002E6EE4" w:rsidP="002E6EE4">
                                            <w:pPr>
                                              <w:bidi/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Theme="majorBidi" w:hAnsiTheme="majorBidi" w:cstheme="majorBidi"/>
                                                <w:lang w:bidi="ar-MA"/>
                                              </w:rPr>
                                            </w:pPr>
                                            <w:r w:rsidRPr="006869B5">
                                              <w:rPr>
                                                <w:rFonts w:asciiTheme="majorBidi" w:hAnsiTheme="majorBidi" w:cstheme="majorBidi"/>
                                                <w:lang w:bidi="ar-MA"/>
                                              </w:rPr>
                                              <w:t>V</w:t>
                                            </w:r>
                                            <w:r w:rsidRPr="006869B5">
                                              <w:rPr>
                                                <w:rFonts w:asciiTheme="majorBidi" w:hAnsiTheme="majorBidi" w:cstheme="majorBidi"/>
                                                <w:vertAlign w:val="subscript"/>
                                                <w:lang w:bidi="ar-MA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3600" tIns="3600" rIns="3600" bIns="36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54" name="Freeform 48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475" y="1752600"/>
                                          <a:ext cx="528877" cy="6928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940 w 950"/>
                                            <a:gd name="T1" fmla="*/ 7 h 124"/>
                                            <a:gd name="T2" fmla="*/ 816 w 950"/>
                                            <a:gd name="T3" fmla="*/ 108 h 124"/>
                                            <a:gd name="T4" fmla="*/ 134 w 950"/>
                                            <a:gd name="T5" fmla="*/ 101 h 124"/>
                                            <a:gd name="T6" fmla="*/ 10 w 950"/>
                                            <a:gd name="T7" fmla="*/ 0 h 12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0" h="124">
                                              <a:moveTo>
                                                <a:pt x="940" y="7"/>
                                              </a:moveTo>
                                              <a:cubicBezTo>
                                                <a:pt x="919" y="25"/>
                                                <a:pt x="950" y="92"/>
                                                <a:pt x="816" y="108"/>
                                              </a:cubicBezTo>
                                              <a:cubicBezTo>
                                                <a:pt x="682" y="124"/>
                                                <a:pt x="268" y="119"/>
                                                <a:pt x="134" y="101"/>
                                              </a:cubicBezTo>
                                              <a:cubicBezTo>
                                                <a:pt x="0" y="83"/>
                                                <a:pt x="36" y="21"/>
                                                <a:pt x="1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355" name="Group 48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1404585" cy="2325483"/>
                                          <a:chOff x="694" y="453"/>
                                          <a:chExt cx="2523" cy="4162"/>
                                        </a:xfrm>
                                      </wpg:grpSpPr>
                                      <wpg:grpSp>
                                        <wpg:cNvPr id="6356" name="Group 48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92" y="4096"/>
                                            <a:ext cx="1134" cy="519"/>
                                            <a:chOff x="1392" y="4096"/>
                                            <a:chExt cx="1134" cy="519"/>
                                          </a:xfrm>
                                        </wpg:grpSpPr>
                                        <wps:wsp>
                                          <wps:cNvPr id="6357" name="Freeform 485" descr="Sillage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5400000" flipH="1">
                                              <a:off x="1676" y="3853"/>
                                              <a:ext cx="519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0 w 519"/>
                                                <a:gd name="T1" fmla="*/ 760 h 1005"/>
                                                <a:gd name="T2" fmla="*/ 208 w 519"/>
                                                <a:gd name="T3" fmla="*/ 979 h 1005"/>
                                                <a:gd name="T4" fmla="*/ 507 w 519"/>
                                                <a:gd name="T5" fmla="*/ 605 h 1005"/>
                                                <a:gd name="T6" fmla="*/ 283 w 519"/>
                                                <a:gd name="T7" fmla="*/ 381 h 1005"/>
                                                <a:gd name="T8" fmla="*/ 220 w 519"/>
                                                <a:gd name="T9" fmla="*/ 40 h 1005"/>
                                                <a:gd name="T10" fmla="*/ 77 w 519"/>
                                                <a:gd name="T11" fmla="*/ 138 h 1005"/>
                                                <a:gd name="T12" fmla="*/ 40 w 519"/>
                                                <a:gd name="T13" fmla="*/ 400 h 1005"/>
                                                <a:gd name="T14" fmla="*/ 40 w 519"/>
                                                <a:gd name="T15" fmla="*/ 76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19" h="1005">
                                                  <a:moveTo>
                                                    <a:pt x="40" y="760"/>
                                                  </a:moveTo>
                                                  <a:cubicBezTo>
                                                    <a:pt x="68" y="856"/>
                                                    <a:pt x="130" y="1005"/>
                                                    <a:pt x="208" y="979"/>
                                                  </a:cubicBezTo>
                                                  <a:cubicBezTo>
                                                    <a:pt x="286" y="953"/>
                                                    <a:pt x="495" y="705"/>
                                                    <a:pt x="507" y="605"/>
                                                  </a:cubicBezTo>
                                                  <a:cubicBezTo>
                                                    <a:pt x="519" y="505"/>
                                                    <a:pt x="331" y="475"/>
                                                    <a:pt x="283" y="381"/>
                                                  </a:cubicBezTo>
                                                  <a:cubicBezTo>
                                                    <a:pt x="235" y="287"/>
                                                    <a:pt x="254" y="80"/>
                                                    <a:pt x="220" y="40"/>
                                                  </a:cubicBezTo>
                                                  <a:cubicBezTo>
                                                    <a:pt x="186" y="0"/>
                                                    <a:pt x="107" y="78"/>
                                                    <a:pt x="77" y="138"/>
                                                  </a:cubicBezTo>
                                                  <a:cubicBezTo>
                                                    <a:pt x="47" y="198"/>
                                                    <a:pt x="46" y="296"/>
                                                    <a:pt x="40" y="400"/>
                                                  </a:cubicBezTo>
                                                  <a:cubicBezTo>
                                                    <a:pt x="34" y="504"/>
                                                    <a:pt x="0" y="722"/>
                                                    <a:pt x="40" y="760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pattFill prst="divot">
                                              <a:fgClr>
                                                <a:srgbClr val="00000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358" name="Line 486"/>
                                          <wps:cNvCnPr/>
                                          <wps:spPr bwMode="auto">
                                            <a:xfrm>
                                              <a:off x="1392" y="4602"/>
                                              <a:ext cx="113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6359" name="Group 48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94" y="453"/>
                                            <a:ext cx="2523" cy="3643"/>
                                            <a:chOff x="694" y="453"/>
                                            <a:chExt cx="2523" cy="3643"/>
                                          </a:xfrm>
                                        </wpg:grpSpPr>
                                        <wps:wsp>
                                          <wps:cNvPr id="6360" name="Arc 48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 flipV="1">
                                              <a:off x="1813" y="453"/>
                                              <a:ext cx="1404" cy="355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12704 0 0"/>
                                                <a:gd name="G1" fmla="+- 5098 0 0"/>
                                                <a:gd name="G2" fmla="+- 21600 0 0"/>
                                                <a:gd name="T0" fmla="*/ 33694 w 34304"/>
                                                <a:gd name="T1" fmla="*/ 0 h 26698"/>
                                                <a:gd name="T2" fmla="*/ 0 w 34304"/>
                                                <a:gd name="T3" fmla="*/ 22567 h 26698"/>
                                                <a:gd name="T4" fmla="*/ 12704 w 34304"/>
                                                <a:gd name="T5" fmla="*/ 5098 h 2669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304" h="26698" fill="none" extrusionOk="0">
                                                  <a:moveTo>
                                                    <a:pt x="33693" y="0"/>
                                                  </a:moveTo>
                                                  <a:cubicBezTo>
                                                    <a:pt x="34099" y="1669"/>
                                                    <a:pt x="34304" y="3380"/>
                                                    <a:pt x="34304" y="5098"/>
                                                  </a:cubicBezTo>
                                                  <a:cubicBezTo>
                                                    <a:pt x="34304" y="17027"/>
                                                    <a:pt x="24633" y="26698"/>
                                                    <a:pt x="12704" y="26698"/>
                                                  </a:cubicBezTo>
                                                  <a:cubicBezTo>
                                                    <a:pt x="8139" y="26698"/>
                                                    <a:pt x="3691" y="25251"/>
                                                    <a:pt x="-1" y="22567"/>
                                                  </a:cubicBezTo>
                                                </a:path>
                                                <a:path w="34304" h="26698" stroke="0" extrusionOk="0">
                                                  <a:moveTo>
                                                    <a:pt x="33693" y="0"/>
                                                  </a:moveTo>
                                                  <a:cubicBezTo>
                                                    <a:pt x="34099" y="1669"/>
                                                    <a:pt x="34304" y="3380"/>
                                                    <a:pt x="34304" y="5098"/>
                                                  </a:cubicBezTo>
                                                  <a:cubicBezTo>
                                                    <a:pt x="34304" y="17027"/>
                                                    <a:pt x="24633" y="26698"/>
                                                    <a:pt x="12704" y="26698"/>
                                                  </a:cubicBezTo>
                                                  <a:cubicBezTo>
                                                    <a:pt x="8139" y="26698"/>
                                                    <a:pt x="3691" y="25251"/>
                                                    <a:pt x="-1" y="22567"/>
                                                  </a:cubicBezTo>
                                                  <a:lnTo>
                                                    <a:pt x="12704" y="509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arrow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361" name="Group 48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94" y="3026"/>
                                              <a:ext cx="1099" cy="1070"/>
                                              <a:chOff x="694" y="3026"/>
                                              <a:chExt cx="1099" cy="1070"/>
                                            </a:xfrm>
                                          </wpg:grpSpPr>
                                          <wps:wsp>
                                            <wps:cNvPr id="6362" name="Text Box 490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94" y="3026"/>
                                                <a:ext cx="1099" cy="6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2E6EE4" w:rsidRPr="006869B5" w:rsidRDefault="002E6EE4" w:rsidP="002E6EE4">
                                                  <w:pPr>
                                                    <w:bidi/>
                                                    <w:jc w:val="center"/>
                                                    <w:rPr>
                                                      <w:rFonts w:asciiTheme="majorBidi" w:hAnsiTheme="majorBidi" w:cstheme="majorBidi"/>
                                                      <w:noProof/>
                                                    </w:rPr>
                                                  </w:pPr>
                                                  <w:r w:rsidRPr="006869B5">
                                                    <w:rPr>
                                                      <w:rFonts w:asciiTheme="majorBidi" w:hAnsiTheme="majorBidi" w:cstheme="majorBidi"/>
                                                      <w:noProof/>
                                                    </w:rPr>
                                                    <w:t>Corps solide (S)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3600" tIns="3600" rIns="3600" bIns="360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363" name="Line 491"/>
                                            <wps:cNvCnPr/>
                                            <wps:spPr bwMode="auto">
                                              <a:xfrm>
                                                <a:off x="1233" y="3650"/>
                                                <a:ext cx="346" cy="44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arrow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6364" name="Connecteur droit 6364"/>
                                  <wps:cNvCnPr/>
                                  <wps:spPr>
                                    <a:xfrm>
                                      <a:off x="847725" y="2686050"/>
                                      <a:ext cx="10795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6365" name="Groupe 6365"/>
                              <wpg:cNvGrpSpPr/>
                              <wpg:grpSpPr>
                                <a:xfrm>
                                  <a:off x="2400300" y="85725"/>
                                  <a:ext cx="1746250" cy="2600325"/>
                                  <a:chOff x="0" y="0"/>
                                  <a:chExt cx="1746250" cy="2600325"/>
                                </a:xfrm>
                              </wpg:grpSpPr>
                              <wpg:grpSp>
                                <wpg:cNvPr id="6366" name="Groupe 6366"/>
                                <wpg:cNvGrpSpPr/>
                                <wpg:grpSpPr>
                                  <a:xfrm>
                                    <a:off x="638175" y="0"/>
                                    <a:ext cx="1108075" cy="2540000"/>
                                    <a:chOff x="0" y="0"/>
                                    <a:chExt cx="1108075" cy="2540000"/>
                                  </a:xfrm>
                                </wpg:grpSpPr>
                                <wpg:grpSp>
                                  <wpg:cNvPr id="6367" name="Group 440"/>
                                  <wpg:cNvGrpSpPr>
                                    <a:grpSpLocks/>
                                  </wpg:cNvGrpSpPr>
                                  <wpg:grpSpPr bwMode="auto">
                                    <a:xfrm rot="1707229">
                                      <a:off x="0" y="0"/>
                                      <a:ext cx="949325" cy="2540000"/>
                                      <a:chOff x="4729" y="694"/>
                                      <a:chExt cx="1706" cy="4547"/>
                                    </a:xfrm>
                                  </wpg:grpSpPr>
                                  <wps:wsp>
                                    <wps:cNvPr id="6368" name="AutoShape 44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095" y="788"/>
                                        <a:ext cx="944" cy="4253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369" name="Group 4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29" y="694"/>
                                        <a:ext cx="1706" cy="4547"/>
                                        <a:chOff x="4729" y="694"/>
                                        <a:chExt cx="1706" cy="4547"/>
                                      </a:xfrm>
                                    </wpg:grpSpPr>
                                    <wpg:grpSp>
                                      <wpg:cNvPr id="6370" name="Group 4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729" y="5087"/>
                                          <a:ext cx="1706" cy="154"/>
                                          <a:chOff x="4742" y="14270"/>
                                          <a:chExt cx="1706" cy="154"/>
                                        </a:xfrm>
                                      </wpg:grpSpPr>
                                      <wpg:grpSp>
                                        <wpg:cNvPr id="6371" name="Group 4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42" y="14270"/>
                                            <a:ext cx="1706" cy="0"/>
                                            <a:chOff x="4458" y="14886"/>
                                            <a:chExt cx="1706" cy="0"/>
                                          </a:xfrm>
                                        </wpg:grpSpPr>
                                        <wps:wsp>
                                          <wps:cNvPr id="6372" name="Line 445"/>
                                          <wps:cNvCnPr/>
                                          <wps:spPr bwMode="auto">
                                            <a:xfrm rot="2700000">
                                              <a:off x="4681" y="14663"/>
                                              <a:ext cx="0" cy="44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73" name="Line 446"/>
                                          <wps:cNvCnPr/>
                                          <wps:spPr bwMode="auto">
                                            <a:xfrm rot="18900000" flipH="1">
                                              <a:off x="5941" y="14663"/>
                                              <a:ext cx="0" cy="44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6374" name="Line 447"/>
                                        <wps:cNvCnPr/>
                                        <wps:spPr bwMode="auto">
                                          <a:xfrm>
                                            <a:off x="4790" y="14423"/>
                                            <a:ext cx="1587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6375" name="Group 4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036" y="694"/>
                                          <a:ext cx="1042" cy="4229"/>
                                          <a:chOff x="5036" y="694"/>
                                          <a:chExt cx="1042" cy="4229"/>
                                        </a:xfrm>
                                      </wpg:grpSpPr>
                                      <wpg:grpSp>
                                        <wpg:cNvPr id="6376" name="Group 4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23" y="1497"/>
                                            <a:ext cx="615" cy="3426"/>
                                            <a:chOff x="5154" y="11296"/>
                                            <a:chExt cx="615" cy="3426"/>
                                          </a:xfrm>
                                        </wpg:grpSpPr>
                                        <wps:wsp>
                                          <wps:cNvPr id="6377" name="Line 450"/>
                                          <wps:cNvCnPr/>
                                          <wps:spPr bwMode="auto">
                                            <a:xfrm>
                                              <a:off x="5174" y="14249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78" name="Line 451"/>
                                          <wps:cNvCnPr/>
                                          <wps:spPr bwMode="auto">
                                            <a:xfrm>
                                              <a:off x="5154" y="13659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79" name="Line 452"/>
                                          <wps:cNvCnPr/>
                                          <wps:spPr bwMode="auto">
                                            <a:xfrm>
                                              <a:off x="5154" y="13068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0" name="Line 453"/>
                                          <wps:cNvCnPr/>
                                          <wps:spPr bwMode="auto">
                                            <a:xfrm>
                                              <a:off x="5528" y="14722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1" name="Line 454"/>
                                          <wps:cNvCnPr/>
                                          <wps:spPr bwMode="auto">
                                            <a:xfrm>
                                              <a:off x="5528" y="13541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2" name="Line 455"/>
                                          <wps:cNvCnPr/>
                                          <wps:spPr bwMode="auto">
                                            <a:xfrm>
                                              <a:off x="5533" y="13777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3" name="Line 456"/>
                                          <wps:cNvCnPr/>
                                          <wps:spPr bwMode="auto">
                                            <a:xfrm>
                                              <a:off x="5533" y="13895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4" name="Line 457"/>
                                          <wps:cNvCnPr/>
                                          <wps:spPr bwMode="auto">
                                            <a:xfrm>
                                              <a:off x="5533" y="14013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5" name="Line 458"/>
                                          <wps:cNvCnPr/>
                                          <wps:spPr bwMode="auto">
                                            <a:xfrm>
                                              <a:off x="5533" y="14131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6" name="Line 459"/>
                                          <wps:cNvCnPr/>
                                          <wps:spPr bwMode="auto">
                                            <a:xfrm>
                                              <a:off x="5533" y="14368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7" name="Line 460"/>
                                          <wps:cNvCnPr/>
                                          <wps:spPr bwMode="auto">
                                            <a:xfrm>
                                              <a:off x="5533" y="14486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8" name="Line 461"/>
                                          <wps:cNvCnPr/>
                                          <wps:spPr bwMode="auto">
                                            <a:xfrm>
                                              <a:off x="5533" y="14604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89" name="Line 462"/>
                                          <wps:cNvCnPr/>
                                          <wps:spPr bwMode="auto">
                                            <a:xfrm>
                                              <a:off x="5533" y="12596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0" name="Line 463"/>
                                          <wps:cNvCnPr/>
                                          <wps:spPr bwMode="auto">
                                            <a:xfrm>
                                              <a:off x="5533" y="12714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1" name="Line 464"/>
                                          <wps:cNvCnPr/>
                                          <wps:spPr bwMode="auto">
                                            <a:xfrm>
                                              <a:off x="5533" y="12832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2" name="Line 465"/>
                                          <wps:cNvCnPr/>
                                          <wps:spPr bwMode="auto">
                                            <a:xfrm>
                                              <a:off x="5533" y="13186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3" name="Line 466"/>
                                          <wps:cNvCnPr/>
                                          <wps:spPr bwMode="auto">
                                            <a:xfrm>
                                              <a:off x="5533" y="12950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4" name="Line 467"/>
                                          <wps:cNvCnPr/>
                                          <wps:spPr bwMode="auto">
                                            <a:xfrm>
                                              <a:off x="5533" y="13304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5" name="Line 468"/>
                                          <wps:cNvCnPr/>
                                          <wps:spPr bwMode="auto">
                                            <a:xfrm>
                                              <a:off x="5533" y="13422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6" name="Line 469"/>
                                          <wps:cNvCnPr/>
                                          <wps:spPr bwMode="auto">
                                            <a:xfrm>
                                              <a:off x="5154" y="12477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7" name="Line 470"/>
                                          <wps:cNvCnPr/>
                                          <wps:spPr bwMode="auto">
                                            <a:xfrm>
                                              <a:off x="5154" y="11887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8" name="Line 471"/>
                                          <wps:cNvCnPr/>
                                          <wps:spPr bwMode="auto">
                                            <a:xfrm>
                                              <a:off x="5533" y="11650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99" name="Line 472"/>
                                          <wps:cNvCnPr/>
                                          <wps:spPr bwMode="auto">
                                            <a:xfrm>
                                              <a:off x="5533" y="11769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00" name="Line 473"/>
                                          <wps:cNvCnPr/>
                                          <wps:spPr bwMode="auto">
                                            <a:xfrm>
                                              <a:off x="5513" y="11414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01" name="Line 474"/>
                                          <wps:cNvCnPr/>
                                          <wps:spPr bwMode="auto">
                                            <a:xfrm>
                                              <a:off x="5513" y="11532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02" name="Line 475"/>
                                          <wps:cNvCnPr/>
                                          <wps:spPr bwMode="auto">
                                            <a:xfrm>
                                              <a:off x="5533" y="12005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03" name="Line 476"/>
                                          <wps:cNvCnPr/>
                                          <wps:spPr bwMode="auto">
                                            <a:xfrm>
                                              <a:off x="5533" y="12123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04" name="Line 477"/>
                                          <wps:cNvCnPr/>
                                          <wps:spPr bwMode="auto">
                                            <a:xfrm>
                                              <a:off x="5533" y="12241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05" name="Line 478"/>
                                          <wps:cNvCnPr/>
                                          <wps:spPr bwMode="auto">
                                            <a:xfrm>
                                              <a:off x="5533" y="12359"/>
                                              <a:ext cx="2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06" name="Line 479"/>
                                          <wps:cNvCnPr/>
                                          <wps:spPr bwMode="auto">
                                            <a:xfrm>
                                              <a:off x="5157" y="11296"/>
                                              <a:ext cx="5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6407" name="Text Box 480"/>
                                        <wps:cNvSpPr txBox="1"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5218" y="965"/>
                                            <a:ext cx="595" cy="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E6EE4" w:rsidRPr="006869B5" w:rsidRDefault="002E6EE4" w:rsidP="002E6EE4">
                                              <w:pPr>
                                                <w:bidi/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ajorBidi" w:hAnsiTheme="majorBidi" w:cstheme="majorBidi"/>
                                                  <w:noProof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 w:rsidRPr="006869B5">
                                                <w:rPr>
                                                  <w:rFonts w:asciiTheme="majorBidi" w:hAnsiTheme="majorBidi" w:cstheme="majorBidi"/>
                                                  <w:lang w:bidi="ar-MA"/>
                                                </w:rPr>
                                                <w:t>mL</w:t>
                                              </w:r>
                                              <w:proofErr w:type="spellEnd"/>
                                              <w:proofErr w:type="gramEnd"/>
                                            </w:p>
                                          </w:txbxContent>
                                        </wps:txbx>
                                        <wps:bodyPr rot="0" vert="horz" wrap="square" lIns="3600" tIns="3600" rIns="3600" bIns="3600" anchor="t" anchorCtr="0" upright="1">
                                          <a:spAutoFit/>
                                        </wps:bodyPr>
                                      </wps:wsp>
                                      <wps:wsp>
                                        <wps:cNvPr id="6408" name="Rectangle 48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5036" y="694"/>
                                            <a:ext cx="1042" cy="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6409" name="Freeform 436" descr="Sillage"/>
                                  <wps:cNvSpPr>
                                    <a:spLocks/>
                                  </wps:cNvSpPr>
                                  <wps:spPr bwMode="auto">
                                    <a:xfrm rot="2688815" flipH="1">
                                      <a:off x="819150" y="285750"/>
                                      <a:ext cx="288925" cy="559435"/>
                                    </a:xfrm>
                                    <a:custGeom>
                                      <a:avLst/>
                                      <a:gdLst>
                                        <a:gd name="T0" fmla="*/ 40 w 519"/>
                                        <a:gd name="T1" fmla="*/ 760 h 1005"/>
                                        <a:gd name="T2" fmla="*/ 208 w 519"/>
                                        <a:gd name="T3" fmla="*/ 979 h 1005"/>
                                        <a:gd name="T4" fmla="*/ 507 w 519"/>
                                        <a:gd name="T5" fmla="*/ 605 h 1005"/>
                                        <a:gd name="T6" fmla="*/ 283 w 519"/>
                                        <a:gd name="T7" fmla="*/ 381 h 1005"/>
                                        <a:gd name="T8" fmla="*/ 220 w 519"/>
                                        <a:gd name="T9" fmla="*/ 40 h 1005"/>
                                        <a:gd name="T10" fmla="*/ 77 w 519"/>
                                        <a:gd name="T11" fmla="*/ 138 h 1005"/>
                                        <a:gd name="T12" fmla="*/ 40 w 519"/>
                                        <a:gd name="T13" fmla="*/ 400 h 1005"/>
                                        <a:gd name="T14" fmla="*/ 40 w 519"/>
                                        <a:gd name="T15" fmla="*/ 760 h 10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519" h="1005">
                                          <a:moveTo>
                                            <a:pt x="40" y="760"/>
                                          </a:moveTo>
                                          <a:cubicBezTo>
                                            <a:pt x="68" y="856"/>
                                            <a:pt x="130" y="1005"/>
                                            <a:pt x="208" y="979"/>
                                          </a:cubicBezTo>
                                          <a:cubicBezTo>
                                            <a:pt x="286" y="953"/>
                                            <a:pt x="495" y="705"/>
                                            <a:pt x="507" y="605"/>
                                          </a:cubicBezTo>
                                          <a:cubicBezTo>
                                            <a:pt x="519" y="505"/>
                                            <a:pt x="331" y="475"/>
                                            <a:pt x="283" y="381"/>
                                          </a:cubicBezTo>
                                          <a:cubicBezTo>
                                            <a:pt x="235" y="287"/>
                                            <a:pt x="254" y="80"/>
                                            <a:pt x="220" y="40"/>
                                          </a:cubicBezTo>
                                          <a:cubicBezTo>
                                            <a:pt x="186" y="0"/>
                                            <a:pt x="107" y="78"/>
                                            <a:pt x="77" y="138"/>
                                          </a:cubicBezTo>
                                          <a:cubicBezTo>
                                            <a:pt x="47" y="198"/>
                                            <a:pt x="46" y="296"/>
                                            <a:pt x="40" y="400"/>
                                          </a:cubicBezTo>
                                          <a:cubicBezTo>
                                            <a:pt x="34" y="504"/>
                                            <a:pt x="0" y="722"/>
                                            <a:pt x="40" y="76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divo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410" name="Connecteur droit 6410"/>
                                <wps:cNvCnPr/>
                                <wps:spPr>
                                  <a:xfrm>
                                    <a:off x="0" y="2600325"/>
                                    <a:ext cx="10795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411" name="Freeform 482"/>
                          <wps:cNvSpPr>
                            <a:spLocks/>
                          </wps:cNvSpPr>
                          <wps:spPr bwMode="auto">
                            <a:xfrm>
                              <a:off x="2962275" y="1762125"/>
                              <a:ext cx="612000" cy="69215"/>
                            </a:xfrm>
                            <a:custGeom>
                              <a:avLst/>
                              <a:gdLst>
                                <a:gd name="T0" fmla="*/ 940 w 950"/>
                                <a:gd name="T1" fmla="*/ 7 h 124"/>
                                <a:gd name="T2" fmla="*/ 816 w 950"/>
                                <a:gd name="T3" fmla="*/ 108 h 124"/>
                                <a:gd name="T4" fmla="*/ 134 w 950"/>
                                <a:gd name="T5" fmla="*/ 101 h 124"/>
                                <a:gd name="T6" fmla="*/ 10 w 950"/>
                                <a:gd name="T7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0" h="124">
                                  <a:moveTo>
                                    <a:pt x="940" y="7"/>
                                  </a:moveTo>
                                  <a:cubicBezTo>
                                    <a:pt x="919" y="25"/>
                                    <a:pt x="950" y="92"/>
                                    <a:pt x="816" y="108"/>
                                  </a:cubicBezTo>
                                  <a:cubicBezTo>
                                    <a:pt x="682" y="124"/>
                                    <a:pt x="268" y="119"/>
                                    <a:pt x="134" y="101"/>
                                  </a:cubicBezTo>
                                  <a:cubicBezTo>
                                    <a:pt x="0" y="83"/>
                                    <a:pt x="36" y="21"/>
                                    <a:pt x="1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2" name="Groupe 6412"/>
                        <wpg:cNvGrpSpPr/>
                        <wpg:grpSpPr>
                          <a:xfrm>
                            <a:off x="1219200" y="2676525"/>
                            <a:ext cx="4295775" cy="196216"/>
                            <a:chOff x="0" y="0"/>
                            <a:chExt cx="4295775" cy="196216"/>
                          </a:xfrm>
                        </wpg:grpSpPr>
                        <wps:wsp>
                          <wps:cNvPr id="6413" name="Zone de texte 6413"/>
                          <wps:cNvSpPr txBox="1"/>
                          <wps:spPr>
                            <a:xfrm>
                              <a:off x="0" y="19050"/>
                              <a:ext cx="323850" cy="1771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6EE4" w:rsidRPr="001D7693" w:rsidRDefault="002E6EE4" w:rsidP="002E6EE4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>
                                  <w:t>( 1</w:t>
                                </w:r>
                                <w:proofErr w:type="gramEnd"/>
                                <w:r>
                                  <w:t xml:space="preserve"> 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414" name="Zone de texte 6414"/>
                          <wps:cNvSpPr txBox="1"/>
                          <wps:spPr>
                            <a:xfrm>
                              <a:off x="1590675" y="19050"/>
                              <a:ext cx="323850" cy="1771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6EE4" w:rsidRPr="001D7693" w:rsidRDefault="002E6EE4" w:rsidP="002E6EE4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>
                                  <w:t>( 2</w:t>
                                </w:r>
                                <w:proofErr w:type="gramEnd"/>
                                <w:r>
                                  <w:t xml:space="preserve"> 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415" name="Zone de texte 6415"/>
                          <wps:cNvSpPr txBox="1"/>
                          <wps:spPr>
                            <a:xfrm>
                              <a:off x="3971925" y="0"/>
                              <a:ext cx="323850" cy="177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6EE4" w:rsidRPr="001D7693" w:rsidRDefault="002E6EE4" w:rsidP="002E6EE4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>
                                  <w:t>( 3</w:t>
                                </w:r>
                                <w:proofErr w:type="gramEnd"/>
                                <w:r>
                                  <w:t xml:space="preserve"> 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E66D9E2" id="Groupe 6252" o:spid="_x0000_s1262" href="http://www.adrarphysic.fr/" style="position:absolute;margin-left:7.8pt;margin-top:1.8pt;width:466.25pt;height:249pt;z-index:251701248" coordsize="59213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" o:button="t">
                <v:group id="Groupe 6253" o:spid="_x0000_s1263" style="position:absolute;width:59213;height:31623" coordsize="59213,3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">
                  <v:group id="Groupe 6254" o:spid="_x0000_s1264" style="position:absolute;width:59213;height:31623" coordsize="59213,3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">
                    <v:shape id="Text Box 494" o:spid="_x0000_s1265" type="#_x0000_t202" style="position:absolute;left:7810;top:28384;width:5022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" stroked="f">
                      <v:textbox inset="0,0,0,0">
                        <w:txbxContent>
                          <w:p w:rsidR="002E6EE4" w:rsidRPr="002E6EE4" w:rsidRDefault="002E6EE4" w:rsidP="002E6EE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6EE4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Mesure du volume d’un solide par déplecement d’un liquide</w:t>
                            </w:r>
                          </w:p>
                        </w:txbxContent>
                      </v:textbox>
                    </v:shape>
                    <v:group id="Groupe 6256" o:spid="_x0000_s1266" style="position:absolute;width:59213;height:26860" coordsize="59213,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">
                      <v:group id="Groupe 6257" o:spid="_x0000_s1267" style="position:absolute;left:44386;top:1238;width:14827;height:25400" coordsize="14827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">
                        <v:group id="Groupe 6258" o:spid="_x0000_s1268" style="position:absolute;width:14827;height:25400" coordsize="14827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">
                          <v:group id="Group 440" o:spid="_x0000_s1269" style="position:absolute;left:4572;width:9493;height:25400" coordorigin="4729,694" coordsize="1706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">
                            <v:roundrect id="AutoShape 441" o:spid="_x0000_s1270" style="position:absolute;left:5095;top:788;width:944;height:42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">
                              <o:lock v:ext="edit" aspectratio="t"/>
                            </v:roundrect>
                            <v:group id="Group 442" o:spid="_x0000_s1271" style="position:absolute;left:4729;top:694;width:1706;height:4547" coordorigin="4729,694" coordsize="1706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">
                              <v:group id="Group 443" o:spid="_x0000_s1272" style="position:absolute;left:4729;top:5087;width:1706;height:154" coordorigin="4742,14270" coordsize="170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">
                                <v:group id="Group 444" o:spid="_x0000_s1273" style="position:absolute;left:4742;top:14270;width:1706;height:0" coordorigin="4458,14886" coordsize="1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">
                                  <v:line id="Line 445" o:spid="_x0000_s1274" style="position:absolute;rotation:45;visibility:visible;mso-wrap-style:square" from="4681,14663" to="468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"/>
                                  <v:line id="Line 446" o:spid="_x0000_s1275" style="position:absolute;rotation:45;flip:x;visibility:visible;mso-wrap-style:square" from="5941,14663" to="594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"/>
                                </v:group>
                                <v:line id="Line 447" o:spid="_x0000_s1276" style="position:absolute;visibility:visible;mso-wrap-style:square" from="4790,14423" to="6377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"/>
                              </v:group>
                              <v:group id="Group 448" o:spid="_x0000_s1277" style="position:absolute;left:5036;top:694;width:1042;height:4229" coordorigin="5036,694" coordsize="104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">
                                <v:group id="Group 449" o:spid="_x0000_s1278" style="position:absolute;left:5423;top:1497;width:615;height:3426" coordorigin="5154,11296" coordsize="615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">
                                  <v:line id="Line 450" o:spid="_x0000_s1279" style="position:absolute;visibility:visible;mso-wrap-style:square" from="5174,14249" to="5769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"/>
                                  <v:line id="Line 451" o:spid="_x0000_s1280" style="position:absolute;visibility:visible;mso-wrap-style:square" from="5154,13659" to="5749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"/>
                                  <v:line id="Line 452" o:spid="_x0000_s1281" style="position:absolute;visibility:visible;mso-wrap-style:square" from="5154,13068" to="5749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"/>
                                  <v:line id="Line 453" o:spid="_x0000_s1282" style="position:absolute;visibility:visible;mso-wrap-style:square" from="5528,14722" to="5751,1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"/>
                                  <v:line id="Line 454" o:spid="_x0000_s1283" style="position:absolute;visibility:visible;mso-wrap-style:square" from="5528,13541" to="5751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"/>
                                  <v:line id="Line 455" o:spid="_x0000_s1284" style="position:absolute;visibility:visible;mso-wrap-style:square" from="5533,13777" to="5756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"/>
                                  <v:line id="Line 456" o:spid="_x0000_s1285" style="position:absolute;visibility:visible;mso-wrap-style:square" from="5533,13895" to="5756,1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"/>
                                  <v:line id="Line 457" o:spid="_x0000_s1286" style="position:absolute;visibility:visible;mso-wrap-style:square" from="5533,14013" to="5756,1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"/>
                                  <v:line id="Line 458" o:spid="_x0000_s1287" style="position:absolute;visibility:visible;mso-wrap-style:square" from="5533,14131" to="5756,1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"/>
                                  <v:line id="Line 459" o:spid="_x0000_s1288" style="position:absolute;visibility:visible;mso-wrap-style:square" from="5533,14368" to="5756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"/>
                                  <v:line id="Line 460" o:spid="_x0000_s1289" style="position:absolute;visibility:visible;mso-wrap-style:square" from="5533,14486" to="5756,1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"/>
                                  <v:line id="Line 461" o:spid="_x0000_s1290" style="position:absolute;visibility:visible;mso-wrap-style:square" from="5533,14604" to="5756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"/>
                                  <v:line id="Line 462" o:spid="_x0000_s1291" style="position:absolute;visibility:visible;mso-wrap-style:square" from="5533,12596" to="5756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"/>
                                  <v:line id="Line 463" o:spid="_x0000_s1292" style="position:absolute;visibility:visible;mso-wrap-style:square" from="5533,12714" to="5756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"/>
                                  <v:line id="Line 464" o:spid="_x0000_s1293" style="position:absolute;visibility:visible;mso-wrap-style:square" from="5533,12832" to="5756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"/>
                                  <v:line id="Line 465" o:spid="_x0000_s1294" style="position:absolute;visibility:visible;mso-wrap-style:square" from="5533,13186" to="5756,1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"/>
                                  <v:line id="Line 466" o:spid="_x0000_s1295" style="position:absolute;visibility:visible;mso-wrap-style:square" from="5533,12950" to="5756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"/>
                                  <v:line id="Line 467" o:spid="_x0000_s1296" style="position:absolute;visibility:visible;mso-wrap-style:square" from="5533,13304" to="5756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"/>
                                  <v:line id="Line 468" o:spid="_x0000_s1297" style="position:absolute;visibility:visible;mso-wrap-style:square" from="5533,13422" to="5756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"/>
                                  <v:line id="Line 469" o:spid="_x0000_s1298" style="position:absolute;visibility:visible;mso-wrap-style:square" from="5154,12477" to="574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"/>
                                  <v:line id="Line 470" o:spid="_x0000_s1299" style="position:absolute;visibility:visible;mso-wrap-style:square" from="5154,11887" to="5749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"/>
                                  <v:line id="Line 471" o:spid="_x0000_s1300" style="position:absolute;visibility:visible;mso-wrap-style:square" from="5533,11650" to="5756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"/>
                                  <v:line id="Line 472" o:spid="_x0000_s1301" style="position:absolute;visibility:visible;mso-wrap-style:square" from="5533,11769" to="5756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"/>
                                  <v:line id="Line 473" o:spid="_x0000_s1302" style="position:absolute;visibility:visible;mso-wrap-style:square" from="5513,11414" to="5736,1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"/>
                                  <v:line id="Line 474" o:spid="_x0000_s1303" style="position:absolute;visibility:visible;mso-wrap-style:square" from="5513,11532" to="5736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"/>
                                  <v:line id="Line 475" o:spid="_x0000_s1304" style="position:absolute;visibility:visible;mso-wrap-style:square" from="5533,12005" to="5756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"/>
                                  <v:line id="Line 476" o:spid="_x0000_s1305" style="position:absolute;visibility:visible;mso-wrap-style:square" from="5533,12123" to="5756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"/>
                                  <v:line id="Line 477" o:spid="_x0000_s1306" style="position:absolute;visibility:visible;mso-wrap-style:square" from="5533,12241" to="575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"/>
                                  <v:line id="Line 478" o:spid="_x0000_s1307" style="position:absolute;visibility:visible;mso-wrap-style:square" from="5533,12359" to="5756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"/>
                                  <v:line id="Line 479" o:spid="_x0000_s1308" style="position:absolute;visibility:visible;mso-wrap-style:square" from="5157,11296" to="5752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"/>
                                </v:group>
                                <v:shape id="Text Box 480" o:spid="_x0000_s1309" type="#_x0000_t202" style="position:absolute;left:5273;top:1053;width:59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" stroked="f">
                                  <o:lock v:ext="edit" aspectratio="t"/>
                                  <v:textbox style="mso-fit-shape-to-text:t" inset=".1mm,.1mm,.1mm,.1mm">
                                    <w:txbxContent>
                                      <w:p w:rsidR="002E6EE4" w:rsidRPr="006869B5" w:rsidRDefault="002E6EE4" w:rsidP="002E6EE4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noProof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6869B5"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  <w:t>mL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v:textbox>
                                </v:shape>
                                <v:rect id="Rectangle 481" o:spid="_x0000_s1310" style="position:absolute;left:5036;top:694;width:10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" stroked="f">
                                  <o:lock v:ext="edit" aspectratio="t"/>
                                </v:rect>
                              </v:group>
                            </v:group>
                          </v:group>
                          <v:group id="Groupe 6301" o:spid="_x0000_s1311" style="position:absolute;top:12001;width:14827;height:1797" coordsize="14827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tgygAAAOI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">
                            <v:line id="Line 493" o:spid="_x0000_s1312" style="position:absolute;visibility:visible;mso-wrap-style:square" from="0,1047" to="8013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">
                              <v:stroke dashstyle="longDash"/>
                            </v:line>
                            <v:shape id="Text Box 495" o:spid="_x0000_s1313" type="#_x0000_t202" style="position:absolute;left:12668;width:21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" stroked="f">
                              <v:textbox inset=".1mm,.1mm,.1mm,.1mm">
                                <w:txbxContent>
                                  <w:p w:rsidR="002E6EE4" w:rsidRPr="006869B5" w:rsidRDefault="002E6EE4" w:rsidP="002E6E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lang w:bidi="ar-MA"/>
                                      </w:rPr>
                                    </w:pPr>
                                    <w:r w:rsidRPr="006869B5">
                                      <w:rPr>
                                        <w:rFonts w:asciiTheme="majorBidi" w:hAnsiTheme="majorBidi" w:cstheme="majorBidi"/>
                                        <w:lang w:bidi="ar-MA"/>
                                      </w:rPr>
                                      <w:t>V</w:t>
                                    </w:r>
                                    <w:r w:rsidRPr="006869B5">
                                      <w:rPr>
                                        <w:rFonts w:asciiTheme="majorBidi" w:hAnsiTheme="majorBidi" w:cstheme="majorBidi"/>
                                        <w:vertAlign w:val="subscript"/>
                                        <w:lang w:bidi="ar-MA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Freeform 482" o:spid="_x0000_s1314" style="position:absolute;left:6572;top:381;width:5283;height:679;visibility:visible;mso-wrap-style:square;v-text-anchor:top" coordsize="95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" path="m940,7c919,25,950,92,816,108,682,124,268,119,134,101,,83,36,21,10,e" filled="f">
                              <v:path arrowok="t" o:connecttype="custom" o:connectlocs="522759,3836;453799,59178;74521,55342;5561,0" o:connectangles="0,0,0,0"/>
                            </v:shape>
                          </v:group>
                        </v:group>
                        <v:shape id="Freeform 436" o:spid="_x0000_s1315" alt="Sillage" style="position:absolute;left:7048;top:18954;width:2889;height:5595;rotation:-1655078fd;visibility:visible;mso-wrap-style:square;v-text-anchor:top" coordsize="519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" path="m40,760v28,96,90,245,168,219c286,953,495,705,507,605,519,505,331,475,283,381,235,287,254,80,220,40,186,,107,78,77,138,47,198,46,296,40,400,34,504,,722,40,760xe" fillcolor="black">
                          <v:fill r:id="rId9" o:title="" type="pattern"/>
                          <v:path arrowok="t" o:connecttype="custom" o:connectlocs="22268,423055;115793,544962;282245,336774;157545,212084;122473,22266;42866,76818;22268,222661;22268,423055" o:connectangles="0,0,0,0,0,0,0,0"/>
                        </v:shape>
                      </v:group>
                      <v:group id="Groupe 6306" o:spid="_x0000_s1316" style="position:absolute;width:50673;height:26860" coordsize="50673,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">
                        <v:line id="Line 492" o:spid="_x0000_s1317" style="position:absolute;flip:x;visibility:visible;mso-wrap-style:square" from="16478,18288" to="5067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">
                          <v:stroke dashstyle="longDash"/>
                        </v:line>
                        <v:group id="Groupe 6308" o:spid="_x0000_s1318" style="position:absolute;width:19272;height:26860" coordsize="19272,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">
                          <v:group id="Groupe 6309" o:spid="_x0000_s1319" style="position:absolute;width:18827;height:26644" coordsize="18827,2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">
                            <v:group id="Group 394" o:spid="_x0000_s1320" style="position:absolute;left:9334;top:1238;width:9493;height:25406" coordorigin="4729,694" coordsize="1706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">
                              <v:roundrect id="AutoShape 395" o:spid="_x0000_s1321" style="position:absolute;left:5095;top:788;width:944;height:42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">
                                <o:lock v:ext="edit" aspectratio="t"/>
                              </v:roundrect>
                              <v:group id="Group 396" o:spid="_x0000_s1322" style="position:absolute;left:4729;top:694;width:1706;height:4547" coordorigin="4729,694" coordsize="1706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">
                                <v:group id="Group 397" o:spid="_x0000_s1323" style="position:absolute;left:4729;top:5087;width:1706;height:154" coordorigin="4742,14270" coordsize="170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">
                                  <v:group id="Group 398" o:spid="_x0000_s1324" style="position:absolute;left:4742;top:14270;width:1706;height:0" coordorigin="4458,14886" coordsize="1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">
                                    <v:line id="Line 399" o:spid="_x0000_s1325" style="position:absolute;rotation:45;visibility:visible;mso-wrap-style:square" from="4681,14663" to="468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"/>
                                    <v:line id="Line 400" o:spid="_x0000_s1326" style="position:absolute;rotation:45;flip:x;visibility:visible;mso-wrap-style:square" from="5941,14663" to="594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"/>
                                  </v:group>
                                  <v:line id="Line 401" o:spid="_x0000_s1327" style="position:absolute;visibility:visible;mso-wrap-style:square" from="4790,14423" to="6377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"/>
                                </v:group>
                                <v:group id="Group 402" o:spid="_x0000_s1328" style="position:absolute;left:5036;top:694;width:1042;height:4229" coordorigin="5036,694" coordsize="104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">
                                  <v:group id="Group 403" o:spid="_x0000_s1329" style="position:absolute;left:5423;top:1497;width:615;height:3426" coordorigin="5154,11296" coordsize="615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">
                                    <v:line id="Line 404" o:spid="_x0000_s1330" style="position:absolute;visibility:visible;mso-wrap-style:square" from="5174,14249" to="5769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"/>
                                    <v:line id="Line 405" o:spid="_x0000_s1331" style="position:absolute;visibility:visible;mso-wrap-style:square" from="5154,13659" to="5749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"/>
                                    <v:line id="Line 406" o:spid="_x0000_s1332" style="position:absolute;visibility:visible;mso-wrap-style:square" from="5154,13068" to="5749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"/>
                                    <v:line id="Line 407" o:spid="_x0000_s1333" style="position:absolute;visibility:visible;mso-wrap-style:square" from="5528,14722" to="5751,1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"/>
                                    <v:line id="Line 408" o:spid="_x0000_s1334" style="position:absolute;visibility:visible;mso-wrap-style:square" from="5528,13541" to="5751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"/>
                                    <v:line id="Line 409" o:spid="_x0000_s1335" style="position:absolute;visibility:visible;mso-wrap-style:square" from="5533,13777" to="5756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"/>
                                    <v:line id="Line 410" o:spid="_x0000_s1336" style="position:absolute;visibility:visible;mso-wrap-style:square" from="5533,13895" to="5756,1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"/>
                                    <v:line id="Line 411" o:spid="_x0000_s1337" style="position:absolute;visibility:visible;mso-wrap-style:square" from="5533,14013" to="5756,1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"/>
                                    <v:line id="Line 412" o:spid="_x0000_s1338" style="position:absolute;visibility:visible;mso-wrap-style:square" from="5533,14131" to="5756,1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"/>
                                    <v:line id="Line 413" o:spid="_x0000_s1339" style="position:absolute;visibility:visible;mso-wrap-style:square" from="5533,14368" to="5756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"/>
                                    <v:line id="Line 414" o:spid="_x0000_s1340" style="position:absolute;visibility:visible;mso-wrap-style:square" from="5533,14486" to="5756,1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"/>
                                    <v:line id="Line 415" o:spid="_x0000_s1341" style="position:absolute;visibility:visible;mso-wrap-style:square" from="5533,14604" to="5756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"/>
                                    <v:line id="Line 416" o:spid="_x0000_s1342" style="position:absolute;visibility:visible;mso-wrap-style:square" from="5533,12596" to="5756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"/>
                                    <v:line id="Line 417" o:spid="_x0000_s1343" style="position:absolute;visibility:visible;mso-wrap-style:square" from="5533,12714" to="5756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"/>
                                    <v:line id="Line 418" o:spid="_x0000_s1344" style="position:absolute;visibility:visible;mso-wrap-style:square" from="5533,12832" to="5756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"/>
                                    <v:line id="Line 419" o:spid="_x0000_s1345" style="position:absolute;visibility:visible;mso-wrap-style:square" from="5533,13186" to="5756,1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"/>
                                    <v:line id="Line 420" o:spid="_x0000_s1346" style="position:absolute;visibility:visible;mso-wrap-style:square" from="5533,12950" to="5756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"/>
                                    <v:line id="Line 421" o:spid="_x0000_s1347" style="position:absolute;visibility:visible;mso-wrap-style:square" from="5533,13304" to="5756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"/>
                                    <v:line id="Line 422" o:spid="_x0000_s1348" style="position:absolute;visibility:visible;mso-wrap-style:square" from="5533,13422" to="5756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"/>
                                    <v:line id="Line 423" o:spid="_x0000_s1349" style="position:absolute;visibility:visible;mso-wrap-style:square" from="5154,12477" to="574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"/>
                                    <v:line id="Line 424" o:spid="_x0000_s1350" style="position:absolute;visibility:visible;mso-wrap-style:square" from="5154,11887" to="5749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"/>
                                    <v:line id="Line 425" o:spid="_x0000_s1351" style="position:absolute;visibility:visible;mso-wrap-style:square" from="5533,11650" to="5756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"/>
                                    <v:line id="Line 426" o:spid="_x0000_s1352" style="position:absolute;visibility:visible;mso-wrap-style:square" from="5533,11769" to="5756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"/>
                                    <v:line id="Line 427" o:spid="_x0000_s1353" style="position:absolute;visibility:visible;mso-wrap-style:square" from="5513,11414" to="5736,1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"/>
                                    <v:line id="Line 428" o:spid="_x0000_s1354" style="position:absolute;visibility:visible;mso-wrap-style:square" from="5513,11532" to="5736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"/>
                                    <v:line id="Line 429" o:spid="_x0000_s1355" style="position:absolute;visibility:visible;mso-wrap-style:square" from="5533,12005" to="5756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"/>
                                    <v:line id="Line 430" o:spid="_x0000_s1356" style="position:absolute;visibility:visible;mso-wrap-style:square" from="5533,12123" to="5756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"/>
                                    <v:line id="Line 431" o:spid="_x0000_s1357" style="position:absolute;visibility:visible;mso-wrap-style:square" from="5533,12241" to="575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"/>
                                    <v:line id="Line 432" o:spid="_x0000_s1358" style="position:absolute;visibility:visible;mso-wrap-style:square" from="5533,12359" to="5756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"/>
                                    <v:line id="Line 433" o:spid="_x0000_s1359" style="position:absolute;visibility:visible;mso-wrap-style:square" from="5174,11296" to="5769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"/>
                                  </v:group>
                                  <v:shape id="Text Box 434" o:spid="_x0000_s1360" type="#_x0000_t202" style="position:absolute;left:5290;top:1023;width:59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" stroked="f">
                                    <o:lock v:ext="edit" aspectratio="t"/>
                                    <v:textbox style="mso-fit-shape-to-text:t" inset=".1mm,.1mm,.1mm,.1mm">
                                      <w:txbxContent>
                                        <w:p w:rsidR="002E6EE4" w:rsidRPr="005357E3" w:rsidRDefault="002E6EE4" w:rsidP="002E6EE4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noProof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5357E3">
                                            <w:rPr>
                                              <w:rFonts w:asciiTheme="majorBidi" w:hAnsiTheme="majorBidi" w:cstheme="majorBidi"/>
                                              <w:lang w:bidi="ar-MA"/>
                                            </w:rPr>
                                            <w:t>mL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v:textbox>
                                  </v:shape>
                                  <v:rect id="Rectangle 435" o:spid="_x0000_s1361" style="position:absolute;left:5036;top:694;width:10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" stroked="f">
                                    <o:lock v:ext="edit" aspectratio="t"/>
                                  </v:rect>
                                </v:group>
                              </v:group>
                            </v:group>
                            <v:group id="Groupe 6352" o:spid="_x0000_s1362" style="position:absolute;width:16623;height:23254" coordsize="16623,2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">
                              <v:shape id="Text Box 389" o:spid="_x0000_s1363" type="#_x0000_t202" style="position:absolute;left:8572;top:16954;width:21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" stroked="f">
                                <v:textbox inset=".1mm,.1mm,.1mm,.1mm">
                                  <w:txbxContent>
                                    <w:p w:rsidR="002E6EE4" w:rsidRPr="006869B5" w:rsidRDefault="002E6EE4" w:rsidP="002E6EE4">
                                      <w:pPr>
                                        <w:bidi/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lang w:bidi="ar-MA"/>
                                        </w:rPr>
                                      </w:pPr>
                                      <w:r w:rsidRPr="006869B5">
                                        <w:rPr>
                                          <w:rFonts w:asciiTheme="majorBidi" w:hAnsiTheme="majorBidi" w:cstheme="majorBidi"/>
                                          <w:lang w:bidi="ar-MA"/>
                                        </w:rPr>
                                        <w:t>V</w:t>
                                      </w:r>
                                      <w:r w:rsidRPr="006869B5">
                                        <w:rPr>
                                          <w:rFonts w:asciiTheme="majorBidi" w:hAnsiTheme="majorBidi" w:cstheme="majorBidi"/>
                                          <w:vertAlign w:val="subscript"/>
                                          <w:lang w:bidi="ar-M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Freeform 482" o:spid="_x0000_s1364" style="position:absolute;left:11334;top:17526;width:5289;height:692;visibility:visible;mso-wrap-style:square;v-text-anchor:top" coordsize="95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" path="m940,7c919,25,950,92,816,108,682,124,268,119,134,101,,83,36,21,10,e" filled="f">
                                <v:path arrowok="t" o:connecttype="custom" o:connectlocs="523310,3911;454278,60344;74599,56433;5567,0" o:connectangles="0,0,0,0"/>
                              </v:shape>
                              <v:group id="Group 483" o:spid="_x0000_s1365" style="position:absolute;width:14045;height:23254" coordorigin="694,453" coordsize="2523,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">
                                <v:group id="Group 484" o:spid="_x0000_s1366" style="position:absolute;left:1392;top:4096;width:1134;height:519" coordorigin="1392,4096" coordsize="113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">
                                  <v:shape id="Freeform 485" o:spid="_x0000_s1367" alt="Sillage" style="position:absolute;left:1676;top:3853;width:519;height:1005;rotation:-90;flip:x;visibility:visible;mso-wrap-style:square;v-text-anchor:top" coordsize="519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" path="m40,760v28,96,90,245,168,219c286,953,495,705,507,605,519,505,331,475,283,381,235,287,254,80,220,40,186,,107,78,77,138,47,198,46,296,40,400,34,504,,722,40,760xe" fillcolor="black">
                                    <v:fill r:id="rId9" o:title="" type="pattern"/>
                                    <v:path arrowok="t" o:connecttype="custom" o:connectlocs="40,760;208,979;507,605;283,381;220,40;77,138;40,400;40,760" o:connectangles="0,0,0,0,0,0,0,0"/>
                                  </v:shape>
                                  <v:line id="Line 486" o:spid="_x0000_s1368" style="position:absolute;visibility:visible;mso-wrap-style:square" from="1392,4602" to="2526,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"/>
                                </v:group>
                                <v:group id="Group 487" o:spid="_x0000_s1369" style="position:absolute;left:694;top:453;width:2523;height:3643" coordorigin="694,453" coordsize="2523,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">
                                  <v:shape id="Arc 488" o:spid="_x0000_s1370" style="position:absolute;left:1813;top:453;width:1404;height:3556;flip:x y;visibility:visible;mso-wrap-style:square;v-text-anchor:top" coordsize="34304,2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" path="m33693,nfc34099,1669,34304,3380,34304,5098v,11929,-9671,21600,-21600,21600c8139,26698,3691,25251,-1,22567em33693,nsc34099,1669,34304,3380,34304,5098v,11929,-9671,21600,-21600,21600c8139,26698,3691,25251,-1,22567l12704,5098,33693,xe" filled="f">
                                    <v:stroke endarrow="open"/>
                                    <v:path arrowok="t" o:extrusionok="f" o:connecttype="custom" o:connectlocs="1379,0;0,3006;520,679" o:connectangles="0,0,0"/>
                                  </v:shape>
                                  <v:group id="Group 489" o:spid="_x0000_s1371" style="position:absolute;left:694;top:3026;width:1099;height:1070" coordorigin="694,3026" coordsize="1099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">
                                    <v:shape id="Text Box 490" o:spid="_x0000_s1372" type="#_x0000_t202" style="position:absolute;left:694;top:3026;width:1099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" stroked="f">
                                      <v:textbox inset=".1mm,.1mm,.1mm,.1mm">
                                        <w:txbxContent>
                                          <w:p w:rsidR="002E6EE4" w:rsidRPr="006869B5" w:rsidRDefault="002E6EE4" w:rsidP="002E6EE4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asciiTheme="majorBidi" w:hAnsiTheme="majorBidi" w:cstheme="majorBidi"/>
                                                <w:noProof/>
                                              </w:rPr>
                                            </w:pPr>
                                            <w:r w:rsidRPr="006869B5">
                                              <w:rPr>
                                                <w:rFonts w:asciiTheme="majorBidi" w:hAnsiTheme="majorBidi" w:cstheme="majorBidi"/>
                                                <w:noProof/>
                                              </w:rPr>
                                              <w:t>Corps solide (S)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Line 491" o:spid="_x0000_s1373" style="position:absolute;visibility:visible;mso-wrap-style:square" from="1233,3650" to="1579,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">
                                      <v:stroke endarrow="open"/>
                                    </v:line>
                                  </v:group>
                                </v:group>
                              </v:group>
                            </v:group>
                          </v:group>
                          <v:line id="Connecteur droit 6364" o:spid="_x0000_s1374" style="position:absolute;visibility:visible;mso-wrap-style:square" from="8477,26860" to="19272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" strokecolor="black [3213]" strokeweight="2.25pt"/>
                        </v:group>
                      </v:group>
                      <v:group id="Groupe 6365" o:spid="_x0000_s1375" style="position:absolute;left:24003;top:857;width:17462;height:26003" coordsize="17462,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">
                        <v:group id="Groupe 6366" o:spid="_x0000_s1376" style="position:absolute;left:6381;width:11081;height:25400" coordsize="1108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">
                          <v:group id="Group 440" o:spid="_x0000_s1377" style="position:absolute;width:9493;height:25400;rotation:1864749fd" coordorigin="4729,694" coordsize="1706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">
                            <v:roundrect id="AutoShape 441" o:spid="_x0000_s1378" style="position:absolute;left:5095;top:788;width:944;height:42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">
                              <o:lock v:ext="edit" aspectratio="t"/>
                            </v:roundrect>
                            <v:group id="Group 442" o:spid="_x0000_s1379" style="position:absolute;left:4729;top:694;width:1706;height:4547" coordorigin="4729,694" coordsize="1706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">
                              <v:group id="Group 443" o:spid="_x0000_s1380" style="position:absolute;left:4729;top:5087;width:1706;height:154" coordorigin="4742,14270" coordsize="170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">
                                <v:group id="Group 444" o:spid="_x0000_s1381" style="position:absolute;left:4742;top:14270;width:1706;height:0" coordorigin="4458,14886" coordsize="1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">
                                  <v:line id="Line 445" o:spid="_x0000_s1382" style="position:absolute;rotation:45;visibility:visible;mso-wrap-style:square" from="4681,14663" to="468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"/>
                                  <v:line id="Line 446" o:spid="_x0000_s1383" style="position:absolute;rotation:45;flip:x;visibility:visible;mso-wrap-style:square" from="5941,14663" to="594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"/>
                                </v:group>
                                <v:line id="Line 447" o:spid="_x0000_s1384" style="position:absolute;visibility:visible;mso-wrap-style:square" from="4790,14423" to="6377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"/>
                              </v:group>
                              <v:group id="Group 448" o:spid="_x0000_s1385" style="position:absolute;left:5036;top:694;width:1042;height:4229" coordorigin="5036,694" coordsize="104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">
                                <v:group id="Group 449" o:spid="_x0000_s1386" style="position:absolute;left:5423;top:1497;width:615;height:3426" coordorigin="5154,11296" coordsize="615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">
                                  <v:line id="Line 450" o:spid="_x0000_s1387" style="position:absolute;visibility:visible;mso-wrap-style:square" from="5174,14249" to="5769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"/>
                                  <v:line id="Line 451" o:spid="_x0000_s1388" style="position:absolute;visibility:visible;mso-wrap-style:square" from="5154,13659" to="5749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"/>
                                  <v:line id="Line 452" o:spid="_x0000_s1389" style="position:absolute;visibility:visible;mso-wrap-style:square" from="5154,13068" to="5749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"/>
                                  <v:line id="Line 453" o:spid="_x0000_s1390" style="position:absolute;visibility:visible;mso-wrap-style:square" from="5528,14722" to="5751,1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"/>
                                  <v:line id="Line 454" o:spid="_x0000_s1391" style="position:absolute;visibility:visible;mso-wrap-style:square" from="5528,13541" to="5751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"/>
                                  <v:line id="Line 455" o:spid="_x0000_s1392" style="position:absolute;visibility:visible;mso-wrap-style:square" from="5533,13777" to="5756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"/>
                                  <v:line id="Line 456" o:spid="_x0000_s1393" style="position:absolute;visibility:visible;mso-wrap-style:square" from="5533,13895" to="5756,1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"/>
                                  <v:line id="Line 457" o:spid="_x0000_s1394" style="position:absolute;visibility:visible;mso-wrap-style:square" from="5533,14013" to="5756,1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"/>
                                  <v:line id="Line 458" o:spid="_x0000_s1395" style="position:absolute;visibility:visible;mso-wrap-style:square" from="5533,14131" to="5756,1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"/>
                                  <v:line id="Line 459" o:spid="_x0000_s1396" style="position:absolute;visibility:visible;mso-wrap-style:square" from="5533,14368" to="5756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"/>
                                  <v:line id="Line 460" o:spid="_x0000_s1397" style="position:absolute;visibility:visible;mso-wrap-style:square" from="5533,14486" to="5756,1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"/>
                                  <v:line id="Line 461" o:spid="_x0000_s1398" style="position:absolute;visibility:visible;mso-wrap-style:square" from="5533,14604" to="5756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"/>
                                  <v:line id="Line 462" o:spid="_x0000_s1399" style="position:absolute;visibility:visible;mso-wrap-style:square" from="5533,12596" to="5756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"/>
                                  <v:line id="Line 463" o:spid="_x0000_s1400" style="position:absolute;visibility:visible;mso-wrap-style:square" from="5533,12714" to="5756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"/>
                                  <v:line id="Line 464" o:spid="_x0000_s1401" style="position:absolute;visibility:visible;mso-wrap-style:square" from="5533,12832" to="5756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"/>
                                  <v:line id="Line 465" o:spid="_x0000_s1402" style="position:absolute;visibility:visible;mso-wrap-style:square" from="5533,13186" to="5756,1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"/>
                                  <v:line id="Line 466" o:spid="_x0000_s1403" style="position:absolute;visibility:visible;mso-wrap-style:square" from="5533,12950" to="5756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"/>
                                  <v:line id="Line 467" o:spid="_x0000_s1404" style="position:absolute;visibility:visible;mso-wrap-style:square" from="5533,13304" to="5756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"/>
                                  <v:line id="Line 468" o:spid="_x0000_s1405" style="position:absolute;visibility:visible;mso-wrap-style:square" from="5533,13422" to="5756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"/>
                                  <v:line id="Line 469" o:spid="_x0000_s1406" style="position:absolute;visibility:visible;mso-wrap-style:square" from="5154,12477" to="574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"/>
                                  <v:line id="Line 470" o:spid="_x0000_s1407" style="position:absolute;visibility:visible;mso-wrap-style:square" from="5154,11887" to="5749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"/>
                                  <v:line id="Line 471" o:spid="_x0000_s1408" style="position:absolute;visibility:visible;mso-wrap-style:square" from="5533,11650" to="5756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"/>
                                  <v:line id="Line 472" o:spid="_x0000_s1409" style="position:absolute;visibility:visible;mso-wrap-style:square" from="5533,11769" to="5756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"/>
                                  <v:line id="Line 473" o:spid="_x0000_s1410" style="position:absolute;visibility:visible;mso-wrap-style:square" from="5513,11414" to="5736,1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"/>
                                  <v:line id="Line 474" o:spid="_x0000_s1411" style="position:absolute;visibility:visible;mso-wrap-style:square" from="5513,11532" to="5736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"/>
                                  <v:line id="Line 475" o:spid="_x0000_s1412" style="position:absolute;visibility:visible;mso-wrap-style:square" from="5533,12005" to="5756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"/>
                                  <v:line id="Line 476" o:spid="_x0000_s1413" style="position:absolute;visibility:visible;mso-wrap-style:square" from="5533,12123" to="5756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"/>
                                  <v:line id="Line 477" o:spid="_x0000_s1414" style="position:absolute;visibility:visible;mso-wrap-style:square" from="5533,12241" to="575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"/>
                                  <v:line id="Line 478" o:spid="_x0000_s1415" style="position:absolute;visibility:visible;mso-wrap-style:square" from="5533,12359" to="5756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"/>
                                  <v:line id="Line 479" o:spid="_x0000_s1416" style="position:absolute;visibility:visible;mso-wrap-style:square" from="5157,11296" to="5752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"/>
                                </v:group>
                                <v:shape id="Text Box 480" o:spid="_x0000_s1417" type="#_x0000_t202" style="position:absolute;left:5218;top:965;width:59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" stroked="f">
                                  <o:lock v:ext="edit" aspectratio="t"/>
                                  <v:textbox style="mso-fit-shape-to-text:t" inset=".1mm,.1mm,.1mm,.1mm">
                                    <w:txbxContent>
                                      <w:p w:rsidR="002E6EE4" w:rsidRPr="006869B5" w:rsidRDefault="002E6EE4" w:rsidP="002E6EE4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noProof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6869B5"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  <w:t>mL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v:textbox>
                                </v:shape>
                                <v:rect id="Rectangle 481" o:spid="_x0000_s1418" style="position:absolute;left:5036;top:694;width:10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" stroked="f">
                                  <o:lock v:ext="edit" aspectratio="t"/>
                                </v:rect>
                              </v:group>
                            </v:group>
                          </v:group>
                          <v:shape id="Freeform 436" o:spid="_x0000_s1419" alt="Sillage" style="position:absolute;left:8191;top:2857;width:2889;height:5594;rotation:-2936903fd;flip:x;visibility:visible;mso-wrap-style:square;v-text-anchor:top" coordsize="519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" path="m40,760v28,96,90,245,168,219c286,953,495,705,507,605,519,505,331,475,283,381,235,287,254,80,220,40,186,,107,78,77,138,47,198,46,296,40,400,34,504,,722,40,760xe" fillcolor="black">
                            <v:fill r:id="rId9" o:title="" type="pattern"/>
                            <v:path arrowok="t" o:connecttype="custom" o:connectlocs="22268,423055;115793,544962;282245,336774;157545,212084;122473,22266;42866,76818;22268,222661;22268,423055" o:connectangles="0,0,0,0,0,0,0,0"/>
                          </v:shape>
                        </v:group>
                        <v:line id="Connecteur droit 6410" o:spid="_x0000_s1420" style="position:absolute;visibility:visible;mso-wrap-style:square" from="0,26003" to="10795,2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" strokecolor="black [3213]" strokeweight="2.25pt"/>
                      </v:group>
                    </v:group>
                  </v:group>
                  <v:shape id="Freeform 482" o:spid="_x0000_s1421" style="position:absolute;left:29622;top:17621;width:6120;height:692;visibility:visible;mso-wrap-style:square;v-text-anchor:top" coordsize="95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" path="m940,7c919,25,950,92,816,108,682,124,268,119,134,101,,83,36,21,10,e" filled="f">
                    <v:path arrowok="t" o:connecttype="custom" o:connectlocs="605558,3907;525676,60284;86324,56377;6442,0" o:connectangles="0,0,0,0"/>
                  </v:shape>
                </v:group>
                <v:group id="Groupe 6412" o:spid="_x0000_s1422" style="position:absolute;left:12192;top:26765;width:42957;height:1962" coordsize="42957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6vygAAAOI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">
                  <v:shape id="Zone de texte 6413" o:spid="_x0000_s1423" type="#_x0000_t202" style="position:absolute;top:190;width:3238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" filled="f" stroked="f" strokeweight=".5pt">
                    <v:textbox style="mso-fit-shape-to-text:t" inset="0,0,0,0">
                      <w:txbxContent>
                        <w:p w:rsidR="002E6EE4" w:rsidRPr="001D7693" w:rsidRDefault="002E6EE4" w:rsidP="002E6EE4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( 1</w:t>
                          </w:r>
                          <w:proofErr w:type="gramEnd"/>
                          <w:r>
                            <w:t xml:space="preserve"> )</w:t>
                          </w:r>
                        </w:p>
                      </w:txbxContent>
                    </v:textbox>
                  </v:shape>
                  <v:shape id="Zone de texte 6414" o:spid="_x0000_s1424" type="#_x0000_t202" style="position:absolute;left:15906;top:190;width:3239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" filled="f" stroked="f" strokeweight=".5pt">
                    <v:textbox style="mso-fit-shape-to-text:t" inset="0,0,0,0">
                      <w:txbxContent>
                        <w:p w:rsidR="002E6EE4" w:rsidRPr="001D7693" w:rsidRDefault="002E6EE4" w:rsidP="002E6EE4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( 2</w:t>
                          </w:r>
                          <w:proofErr w:type="gramEnd"/>
                          <w:r>
                            <w:t xml:space="preserve"> )</w:t>
                          </w:r>
                        </w:p>
                      </w:txbxContent>
                    </v:textbox>
                  </v:shape>
                  <v:shape id="Zone de texte 6415" o:spid="_x0000_s1425" type="#_x0000_t202" style="position:absolute;left:39719;width:3238;height: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" filled="f" stroked="f" strokeweight=".5pt">
                    <v:textbox style="mso-fit-shape-to-text:t" inset="0,0,0,0">
                      <w:txbxContent>
                        <w:p w:rsidR="002E6EE4" w:rsidRPr="001D7693" w:rsidRDefault="002E6EE4" w:rsidP="002E6EE4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( 3</w:t>
                          </w:r>
                          <w:proofErr w:type="gramEnd"/>
                          <w:r>
                            <w:t xml:space="preserve"> 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A77D7" w:rsidRDefault="005A77D7" w:rsidP="00B42FFC">
      <w:pPr>
        <w:spacing w:after="0" w:line="240" w:lineRule="auto"/>
        <w:rPr>
          <w:lang w:bidi="ar-MA"/>
        </w:rPr>
      </w:pPr>
    </w:p>
    <w:p w:rsidR="005A77D7" w:rsidRDefault="005A77D7" w:rsidP="00B42FFC">
      <w:pPr>
        <w:spacing w:after="0" w:line="240" w:lineRule="auto"/>
        <w:rPr>
          <w:lang w:bidi="ar-MA"/>
        </w:rPr>
      </w:pPr>
    </w:p>
    <w:p w:rsidR="005A77D7" w:rsidRDefault="005A77D7" w:rsidP="00B42FFC">
      <w:pPr>
        <w:spacing w:after="0" w:line="240" w:lineRule="auto"/>
        <w:rPr>
          <w:lang w:bidi="ar-MA"/>
        </w:rPr>
      </w:pPr>
    </w:p>
    <w:p w:rsidR="005A77D7" w:rsidRDefault="005A77D7" w:rsidP="00B42FFC">
      <w:pPr>
        <w:spacing w:after="0" w:line="240" w:lineRule="auto"/>
        <w:rPr>
          <w:lang w:bidi="ar-MA"/>
        </w:rPr>
      </w:pPr>
    </w:p>
    <w:p w:rsidR="005A77D7" w:rsidRDefault="005A77D7" w:rsidP="00B42FFC">
      <w:pPr>
        <w:spacing w:after="0" w:line="240" w:lineRule="auto"/>
        <w:rPr>
          <w:lang w:bidi="ar-MA"/>
        </w:rPr>
      </w:pPr>
    </w:p>
    <w:p w:rsidR="005A77D7" w:rsidRDefault="005A77D7" w:rsidP="00B42FFC">
      <w:pPr>
        <w:spacing w:after="0" w:line="240" w:lineRule="auto"/>
        <w:rPr>
          <w:lang w:bidi="ar-MA"/>
        </w:rPr>
      </w:pPr>
    </w:p>
    <w:p w:rsidR="005A77D7" w:rsidRDefault="005A77D7" w:rsidP="00B42FFC">
      <w:pPr>
        <w:spacing w:after="0" w:line="240" w:lineRule="auto"/>
        <w:rPr>
          <w:lang w:bidi="ar-MA"/>
        </w:rPr>
      </w:pPr>
    </w:p>
    <w:p w:rsidR="005A77D7" w:rsidRDefault="005A77D7" w:rsidP="00B42FFC">
      <w:pPr>
        <w:spacing w:after="0" w:line="240" w:lineRule="auto"/>
        <w:rPr>
          <w:lang w:bidi="ar-MA"/>
        </w:rPr>
      </w:pPr>
    </w:p>
    <w:p w:rsidR="005A77D7" w:rsidRDefault="005A77D7" w:rsidP="00B42FFC">
      <w:pPr>
        <w:spacing w:after="0" w:line="240" w:lineRule="auto"/>
        <w:rPr>
          <w:lang w:bidi="ar-MA"/>
        </w:rPr>
      </w:pPr>
    </w:p>
    <w:p w:rsidR="005A77D7" w:rsidRDefault="005A77D7" w:rsidP="00B42FFC">
      <w:pPr>
        <w:rPr>
          <w:lang w:bidi="ar-MA"/>
        </w:rPr>
      </w:pPr>
    </w:p>
    <w:p w:rsidR="005A77D7" w:rsidRDefault="005A77D7" w:rsidP="00B42FFC">
      <w:pPr>
        <w:rPr>
          <w:lang w:bidi="ar-MA"/>
        </w:rPr>
      </w:pPr>
    </w:p>
    <w:p w:rsidR="005A77D7" w:rsidRDefault="005A77D7" w:rsidP="00B42FFC">
      <w:pPr>
        <w:rPr>
          <w:lang w:bidi="ar-MA"/>
        </w:rPr>
      </w:pPr>
    </w:p>
    <w:p w:rsidR="005A77D7" w:rsidRPr="005A77D7" w:rsidRDefault="005A77D7" w:rsidP="00B42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rtl/>
          <w:lang w:eastAsia="fr-FR" w:bidi="ar-MA"/>
        </w:rPr>
      </w:pPr>
    </w:p>
    <w:p w:rsidR="005A77D7" w:rsidRPr="005A77D7" w:rsidRDefault="005A77D7" w:rsidP="00B4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</w:p>
    <w:p w:rsidR="005A77D7" w:rsidRPr="005A77D7" w:rsidRDefault="005A77D7" w:rsidP="00B4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</w:p>
    <w:p w:rsidR="005A77D7" w:rsidRPr="005A77D7" w:rsidRDefault="005A77D7" w:rsidP="00B4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</w:p>
    <w:p w:rsidR="003F0FA9" w:rsidRDefault="00B42FFC" w:rsidP="003F0FA9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42FFC">
        <w:rPr>
          <w:rFonts w:asciiTheme="majorBidi" w:hAnsiTheme="majorBidi" w:cstheme="majorBidi"/>
          <w:sz w:val="26"/>
          <w:szCs w:val="26"/>
        </w:rPr>
        <w:t>Notons</w:t>
      </w:r>
      <w:r w:rsidR="003F0FA9">
        <w:rPr>
          <w:rFonts w:asciiTheme="majorBidi" w:hAnsiTheme="majorBidi" w:cstheme="majorBidi"/>
          <w:sz w:val="26"/>
          <w:szCs w:val="26"/>
        </w:rPr>
        <w:t xml:space="preserve"> : </w:t>
      </w:r>
      <w:r w:rsidR="003F0FA9">
        <w:rPr>
          <w:rFonts w:asciiTheme="majorBidi" w:hAnsiTheme="majorBidi" w:cstheme="majorBidi"/>
          <w:sz w:val="26"/>
          <w:szCs w:val="26"/>
        </w:rPr>
        <w:tab/>
      </w:r>
      <w:r w:rsidR="003F0FA9" w:rsidRPr="0038204A">
        <w:rPr>
          <w:rFonts w:asciiTheme="majorBidi" w:hAnsiTheme="majorBidi" w:cstheme="majorBidi"/>
          <w:color w:val="FF0000"/>
          <w:sz w:val="26"/>
          <w:szCs w:val="26"/>
        </w:rPr>
        <w:t>-</w:t>
      </w:r>
      <w:r w:rsidR="003F0FA9">
        <w:rPr>
          <w:rFonts w:asciiTheme="majorBidi" w:hAnsiTheme="majorBidi" w:cstheme="majorBidi"/>
          <w:sz w:val="26"/>
          <w:szCs w:val="26"/>
        </w:rPr>
        <w:t xml:space="preserve"> </w:t>
      </w:r>
      <w:r w:rsidRPr="00B42FFC">
        <w:rPr>
          <w:rFonts w:asciiTheme="majorBidi" w:hAnsiTheme="majorBidi" w:cstheme="majorBidi"/>
          <w:sz w:val="26"/>
          <w:szCs w:val="26"/>
        </w:rPr>
        <w:t>V</w:t>
      </w:r>
      <w:r w:rsidRPr="00B42FFC">
        <w:rPr>
          <w:rFonts w:asciiTheme="majorBidi" w:hAnsiTheme="majorBidi" w:cstheme="majorBidi"/>
          <w:sz w:val="26"/>
          <w:szCs w:val="26"/>
          <w:vertAlign w:val="subscript"/>
        </w:rPr>
        <w:t>S</w:t>
      </w:r>
      <w:r w:rsidRPr="00B42FFC">
        <w:rPr>
          <w:rFonts w:asciiTheme="majorBidi" w:hAnsiTheme="majorBidi" w:cstheme="majorBidi"/>
          <w:sz w:val="26"/>
          <w:szCs w:val="26"/>
        </w:rPr>
        <w:t xml:space="preserve"> le volume du corps (S)</w:t>
      </w:r>
      <w:r w:rsidR="003F0FA9">
        <w:rPr>
          <w:rFonts w:asciiTheme="majorBidi" w:hAnsiTheme="majorBidi" w:cstheme="majorBidi"/>
          <w:sz w:val="26"/>
          <w:szCs w:val="26"/>
        </w:rPr>
        <w:t>.</w:t>
      </w:r>
    </w:p>
    <w:p w:rsidR="003F0FA9" w:rsidRDefault="003F0FA9" w:rsidP="003F0FA9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38204A">
        <w:rPr>
          <w:rFonts w:asciiTheme="majorBidi" w:hAnsiTheme="majorBidi" w:cstheme="majorBidi"/>
          <w:color w:val="FF0000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42FFC" w:rsidRPr="00B42FFC">
        <w:rPr>
          <w:rFonts w:asciiTheme="majorBidi" w:hAnsiTheme="majorBidi" w:cstheme="majorBidi"/>
          <w:sz w:val="26"/>
          <w:szCs w:val="26"/>
        </w:rPr>
        <w:t>V</w:t>
      </w:r>
      <w:r w:rsidR="00B42FFC" w:rsidRPr="00B42FFC">
        <w:rPr>
          <w:rFonts w:asciiTheme="majorBidi" w:hAnsiTheme="majorBidi" w:cstheme="majorBidi"/>
          <w:sz w:val="26"/>
          <w:szCs w:val="26"/>
          <w:vertAlign w:val="subscript"/>
        </w:rPr>
        <w:t>1</w:t>
      </w:r>
      <w:r w:rsidR="00B42FFC" w:rsidRPr="00B42FFC">
        <w:rPr>
          <w:rFonts w:asciiTheme="majorBidi" w:hAnsiTheme="majorBidi" w:cstheme="majorBidi"/>
          <w:sz w:val="26"/>
          <w:szCs w:val="26"/>
        </w:rPr>
        <w:t> : représente le volume du liquide.</w:t>
      </w:r>
    </w:p>
    <w:p w:rsidR="00B42FFC" w:rsidRPr="00B42FFC" w:rsidRDefault="003F0FA9" w:rsidP="003F0FA9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38204A">
        <w:rPr>
          <w:rFonts w:asciiTheme="majorBidi" w:hAnsiTheme="majorBidi" w:cstheme="majorBidi"/>
          <w:color w:val="FF0000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42FFC" w:rsidRPr="00B42FFC">
        <w:rPr>
          <w:rFonts w:asciiTheme="majorBidi" w:hAnsiTheme="majorBidi" w:cstheme="majorBidi"/>
          <w:sz w:val="26"/>
          <w:szCs w:val="26"/>
        </w:rPr>
        <w:t>V</w:t>
      </w:r>
      <w:r w:rsidR="00B42FFC" w:rsidRPr="00B42FFC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="00B42FFC" w:rsidRPr="00B42FFC">
        <w:rPr>
          <w:rFonts w:asciiTheme="majorBidi" w:hAnsiTheme="majorBidi" w:cstheme="majorBidi"/>
          <w:sz w:val="26"/>
          <w:szCs w:val="26"/>
        </w:rPr>
        <w:t> : représente le volume du liquide et du solide (S).</w:t>
      </w:r>
    </w:p>
    <w:p w:rsidR="00B42FFC" w:rsidRPr="00B42FFC" w:rsidRDefault="00B42FFC" w:rsidP="003F0FA9">
      <w:pPr>
        <w:spacing w:after="0" w:line="240" w:lineRule="auto"/>
        <w:ind w:firstLine="567"/>
        <w:rPr>
          <w:rFonts w:asciiTheme="majorBidi" w:hAnsiTheme="majorBidi" w:cstheme="majorBidi"/>
          <w:sz w:val="26"/>
          <w:szCs w:val="26"/>
        </w:rPr>
      </w:pPr>
      <w:r w:rsidRPr="00B42FFC">
        <w:rPr>
          <w:rFonts w:asciiTheme="majorBidi" w:hAnsiTheme="majorBidi" w:cstheme="majorBidi"/>
          <w:sz w:val="26"/>
          <w:szCs w:val="26"/>
        </w:rPr>
        <w:t>Nous écrivons : V</w:t>
      </w:r>
      <w:r w:rsidRPr="00B42FFC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Pr="00B42FFC">
        <w:rPr>
          <w:rFonts w:asciiTheme="majorBidi" w:hAnsiTheme="majorBidi" w:cstheme="majorBidi"/>
          <w:sz w:val="26"/>
          <w:szCs w:val="26"/>
        </w:rPr>
        <w:t xml:space="preserve"> = V</w:t>
      </w:r>
      <w:r w:rsidRPr="00B42FFC">
        <w:rPr>
          <w:rFonts w:asciiTheme="majorBidi" w:hAnsiTheme="majorBidi" w:cstheme="majorBidi"/>
          <w:sz w:val="26"/>
          <w:szCs w:val="26"/>
          <w:vertAlign w:val="subscript"/>
        </w:rPr>
        <w:t>S</w:t>
      </w:r>
      <w:r w:rsidRPr="00B42FFC">
        <w:rPr>
          <w:rFonts w:asciiTheme="majorBidi" w:hAnsiTheme="majorBidi" w:cstheme="majorBidi"/>
          <w:sz w:val="26"/>
          <w:szCs w:val="26"/>
        </w:rPr>
        <w:t xml:space="preserve"> + V</w:t>
      </w:r>
      <w:r w:rsidRPr="00B42FFC">
        <w:rPr>
          <w:rFonts w:asciiTheme="majorBidi" w:hAnsiTheme="majorBidi" w:cstheme="majorBidi"/>
          <w:sz w:val="26"/>
          <w:szCs w:val="26"/>
          <w:vertAlign w:val="subscript"/>
        </w:rPr>
        <w:t>1</w:t>
      </w:r>
    </w:p>
    <w:p w:rsidR="0090788F" w:rsidRDefault="0090788F" w:rsidP="00B42FF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B42FFC" w:rsidRPr="00B42FFC" w:rsidRDefault="003F0FA9" w:rsidP="00B42FFC">
      <w:pPr>
        <w:spacing w:after="0" w:line="240" w:lineRule="auto"/>
        <w:rPr>
          <w:rFonts w:asciiTheme="majorBidi" w:hAnsiTheme="majorBidi" w:cstheme="majorBidi"/>
          <w:sz w:val="26"/>
          <w:szCs w:val="26"/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4118B" wp14:editId="36320273">
                <wp:simplePos x="0" y="0"/>
                <wp:positionH relativeFrom="column">
                  <wp:posOffset>1400175</wp:posOffset>
                </wp:positionH>
                <wp:positionV relativeFrom="paragraph">
                  <wp:posOffset>-34925</wp:posOffset>
                </wp:positionV>
                <wp:extent cx="1828800" cy="1828800"/>
                <wp:effectExtent l="0" t="0" r="10795" b="15240"/>
                <wp:wrapSquare wrapText="bothSides"/>
                <wp:docPr id="3" name="Zone de texte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42FFC" w:rsidRPr="0038204A" w:rsidRDefault="00B42FFC" w:rsidP="00EC7C8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820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</w:t>
                            </w:r>
                            <w:r w:rsidRPr="003820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</w:rPr>
                              <w:t>S</w:t>
                            </w:r>
                            <w:r w:rsidRPr="003820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V</w:t>
                            </w:r>
                            <w:r w:rsidRPr="003820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3820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– V</w:t>
                            </w:r>
                            <w:r w:rsidRPr="003820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54118B" id="Zone de texte 3" o:spid="_x0000_s1426" type="#_x0000_t202" href="http://www.adrarphysic.fr/" style="position:absolute;margin-left:110.25pt;margin-top:-2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" o:button="t" filled="f" strokecolor="red" strokeweight=".5pt">
                <v:fill o:detectmouseclick="t"/>
                <v:textbox style="mso-fit-shape-to-text:t">
                  <w:txbxContent>
                    <w:p w:rsidR="00B42FFC" w:rsidRPr="0038204A" w:rsidRDefault="00B42FFC" w:rsidP="00EC7C8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820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</w:t>
                      </w:r>
                      <w:r w:rsidRPr="0038204A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S</w:t>
                      </w:r>
                      <w:r w:rsidRPr="003820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V</w:t>
                      </w:r>
                      <w:r w:rsidRPr="0038204A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3820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– V</w:t>
                      </w:r>
                      <w:r w:rsidRPr="0038204A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FFC" w:rsidRPr="00B42FFC">
        <w:rPr>
          <w:rFonts w:asciiTheme="majorBidi" w:hAnsiTheme="majorBidi" w:cstheme="majorBidi"/>
          <w:sz w:val="26"/>
          <w:szCs w:val="26"/>
        </w:rPr>
        <w:t xml:space="preserve">Donc : </w:t>
      </w:r>
    </w:p>
    <w:p w:rsidR="005A77D7" w:rsidRPr="00B42FFC" w:rsidRDefault="005A77D7" w:rsidP="00B42FFC">
      <w:pPr>
        <w:spacing w:after="0" w:line="240" w:lineRule="auto"/>
        <w:rPr>
          <w:rFonts w:asciiTheme="majorBidi" w:hAnsiTheme="majorBidi" w:cstheme="majorBidi"/>
          <w:sz w:val="26"/>
          <w:szCs w:val="26"/>
          <w:rtl/>
        </w:rPr>
      </w:pPr>
    </w:p>
    <w:p w:rsidR="005A77D7" w:rsidRPr="003F0FA9" w:rsidRDefault="00B42FFC" w:rsidP="00B42F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 w:bidi="ar-MA"/>
        </w:rPr>
      </w:pPr>
      <w:r w:rsidRPr="003F0FA9"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MA"/>
        </w:rPr>
        <w:t>Application numérique</w:t>
      </w:r>
      <w:r w:rsidRPr="003F0FA9">
        <w:rPr>
          <w:rFonts w:ascii="Times New Roman" w:eastAsia="Times New Roman" w:hAnsi="Times New Roman" w:cs="Times New Roman"/>
          <w:sz w:val="26"/>
          <w:szCs w:val="26"/>
          <w:lang w:eastAsia="fr-FR" w:bidi="ar-MA"/>
        </w:rPr>
        <w:t> : V</w:t>
      </w:r>
      <w:r w:rsidRPr="003F0FA9">
        <w:rPr>
          <w:rFonts w:ascii="Times New Roman" w:eastAsia="Times New Roman" w:hAnsi="Times New Roman" w:cs="Times New Roman"/>
          <w:sz w:val="26"/>
          <w:szCs w:val="26"/>
          <w:vertAlign w:val="subscript"/>
          <w:lang w:eastAsia="fr-FR" w:bidi="ar-MA"/>
        </w:rPr>
        <w:t>1</w:t>
      </w:r>
      <w:r w:rsidRPr="003F0FA9">
        <w:rPr>
          <w:rFonts w:ascii="Times New Roman" w:eastAsia="Times New Roman" w:hAnsi="Times New Roman" w:cs="Times New Roman"/>
          <w:sz w:val="26"/>
          <w:szCs w:val="26"/>
          <w:lang w:eastAsia="fr-FR" w:bidi="ar-MA"/>
        </w:rPr>
        <w:t xml:space="preserve"> = 55mL et V</w:t>
      </w:r>
      <w:r w:rsidRPr="003F0FA9">
        <w:rPr>
          <w:rFonts w:ascii="Times New Roman" w:eastAsia="Times New Roman" w:hAnsi="Times New Roman" w:cs="Times New Roman"/>
          <w:sz w:val="26"/>
          <w:szCs w:val="26"/>
          <w:vertAlign w:val="subscript"/>
          <w:lang w:eastAsia="fr-FR" w:bidi="ar-MA"/>
        </w:rPr>
        <w:t>2</w:t>
      </w:r>
      <w:r w:rsidRPr="003F0FA9">
        <w:rPr>
          <w:rFonts w:ascii="Times New Roman" w:eastAsia="Times New Roman" w:hAnsi="Times New Roman" w:cs="Times New Roman"/>
          <w:sz w:val="26"/>
          <w:szCs w:val="26"/>
          <w:lang w:eastAsia="fr-FR" w:bidi="ar-MA"/>
        </w:rPr>
        <w:t xml:space="preserve"> = 85mL</w:t>
      </w:r>
    </w:p>
    <w:p w:rsidR="00B42FFC" w:rsidRPr="00200AAD" w:rsidRDefault="00B42FFC" w:rsidP="003F0FA9">
      <w:pPr>
        <w:spacing w:after="0" w:line="240" w:lineRule="auto"/>
        <w:ind w:firstLine="567"/>
        <w:rPr>
          <w:rFonts w:asciiTheme="majorBidi" w:hAnsiTheme="majorBidi" w:cstheme="majorBidi"/>
          <w:sz w:val="26"/>
          <w:szCs w:val="26"/>
          <w:lang w:val="en-US"/>
        </w:rPr>
      </w:pPr>
      <w:r w:rsidRPr="00200AAD">
        <w:rPr>
          <w:rFonts w:ascii="Times New Roman" w:eastAsia="Times New Roman" w:hAnsi="Times New Roman" w:cs="Times New Roman"/>
          <w:sz w:val="26"/>
          <w:szCs w:val="26"/>
          <w:lang w:val="en-US" w:eastAsia="fr-FR" w:bidi="ar-MA"/>
        </w:rPr>
        <w:t xml:space="preserve">On </w:t>
      </w:r>
      <w:proofErr w:type="gramStart"/>
      <w:r w:rsidRPr="00200AAD">
        <w:rPr>
          <w:rFonts w:ascii="Times New Roman" w:eastAsia="Times New Roman" w:hAnsi="Times New Roman" w:cs="Times New Roman"/>
          <w:sz w:val="26"/>
          <w:szCs w:val="26"/>
          <w:lang w:val="en-US" w:eastAsia="fr-FR" w:bidi="ar-MA"/>
        </w:rPr>
        <w:t>a :</w:t>
      </w:r>
      <w:proofErr w:type="gramEnd"/>
      <w:r w:rsidRPr="00200AAD">
        <w:rPr>
          <w:rFonts w:ascii="Times New Roman" w:eastAsia="Times New Roman" w:hAnsi="Times New Roman" w:cs="Times New Roman"/>
          <w:sz w:val="26"/>
          <w:szCs w:val="26"/>
          <w:lang w:val="en-US" w:eastAsia="fr-FR" w:bidi="ar-MA"/>
        </w:rPr>
        <w:t xml:space="preserve"> </w:t>
      </w:r>
      <w:r w:rsidRPr="00200AAD">
        <w:rPr>
          <w:rFonts w:asciiTheme="majorBidi" w:hAnsiTheme="majorBidi" w:cstheme="majorBidi"/>
          <w:sz w:val="26"/>
          <w:szCs w:val="26"/>
          <w:lang w:val="en-US"/>
        </w:rPr>
        <w:t>V</w:t>
      </w:r>
      <w:r w:rsidRPr="00200AA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S</w:t>
      </w:r>
      <w:r w:rsidRPr="00200AAD">
        <w:rPr>
          <w:rFonts w:asciiTheme="majorBidi" w:hAnsiTheme="majorBidi" w:cstheme="majorBidi"/>
          <w:sz w:val="26"/>
          <w:szCs w:val="26"/>
          <w:lang w:val="en-US"/>
        </w:rPr>
        <w:t xml:space="preserve"> = V</w:t>
      </w:r>
      <w:r w:rsidRPr="00200AA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2</w:t>
      </w:r>
      <w:r w:rsidRPr="00200AAD">
        <w:rPr>
          <w:rFonts w:asciiTheme="majorBidi" w:hAnsiTheme="majorBidi" w:cstheme="majorBidi"/>
          <w:sz w:val="26"/>
          <w:szCs w:val="26"/>
          <w:lang w:val="en-US"/>
        </w:rPr>
        <w:t xml:space="preserve"> – V</w:t>
      </w:r>
      <w:r w:rsidRPr="00200AA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1</w:t>
      </w:r>
    </w:p>
    <w:p w:rsidR="00B42FFC" w:rsidRPr="00200AAD" w:rsidRDefault="00CB25CC" w:rsidP="003F0FA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val="en-US" w:eastAsia="fr-FR" w:bidi="ar-MA"/>
        </w:rPr>
      </w:pPr>
      <w:r w:rsidRPr="00200AAD">
        <w:rPr>
          <w:rFonts w:ascii="Times New Roman" w:eastAsia="Times New Roman" w:hAnsi="Times New Roman" w:cs="Times New Roman"/>
          <w:sz w:val="26"/>
          <w:szCs w:val="26"/>
          <w:lang w:val="en-US" w:eastAsia="fr-FR" w:bidi="ar-MA"/>
        </w:rPr>
        <w:t>V</w:t>
      </w:r>
      <w:r w:rsidRPr="00200AAD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fr-FR" w:bidi="ar-MA"/>
        </w:rPr>
        <w:t>S</w:t>
      </w:r>
      <w:r w:rsidRPr="00200AAD">
        <w:rPr>
          <w:rFonts w:ascii="Times New Roman" w:eastAsia="Times New Roman" w:hAnsi="Times New Roman" w:cs="Times New Roman"/>
          <w:sz w:val="26"/>
          <w:szCs w:val="26"/>
          <w:lang w:val="en-US" w:eastAsia="fr-FR" w:bidi="ar-MA"/>
        </w:rPr>
        <w:t xml:space="preserve"> = 85mL – 55mL</w:t>
      </w:r>
    </w:p>
    <w:p w:rsidR="0090788F" w:rsidRPr="00200AAD" w:rsidRDefault="0090788F" w:rsidP="003F0FA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val="en-US" w:eastAsia="fr-FR"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AA821" wp14:editId="3FB0D434">
                <wp:simplePos x="0" y="0"/>
                <wp:positionH relativeFrom="column">
                  <wp:posOffset>661035</wp:posOffset>
                </wp:positionH>
                <wp:positionV relativeFrom="paragraph">
                  <wp:posOffset>36195</wp:posOffset>
                </wp:positionV>
                <wp:extent cx="1073785" cy="291465"/>
                <wp:effectExtent l="0" t="0" r="18415" b="13335"/>
                <wp:wrapNone/>
                <wp:docPr id="4" name="Zone de texte 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F0FA9" w:rsidRPr="0038204A" w:rsidRDefault="003F0FA9" w:rsidP="003F0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3820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 w:bidi="ar-MA"/>
                              </w:rPr>
                              <w:t>V</w:t>
                            </w:r>
                            <w:r w:rsidRPr="003820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eastAsia="fr-FR" w:bidi="ar-MA"/>
                              </w:rPr>
                              <w:t>S</w:t>
                            </w:r>
                            <w:r w:rsidRPr="003820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 w:bidi="ar-MA"/>
                              </w:rPr>
                              <w:t xml:space="preserve"> = 30mL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1AA821" id="Zone de texte 4" o:spid="_x0000_s1427" type="#_x0000_t202" href="http://www.adrarphysic.fr/" style="position:absolute;left:0;text-align:left;margin-left:52.05pt;margin-top:2.85pt;width:84.5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B+m5TFeAIAAPsEAAAOAAAAAAAAAAAAAAAAAC4CAABk&#10;cnMvZTJvRG9jLnhtbFBLAQItABQABgAIAAAAIQDb8o7y4gAAAA0BAAAPAAAAAAAAAAAAAAAAANIE&#10;AABkcnMvZG93bnJldi54bWxQSwECLQAUAAYACAAAACEAgeupFNEAAABFAQAAGQAAAAAAAAAAAAAA&#10;AADhBQAAZHJzL19yZWxzL2Uyb0RvYy54bWwucmVsc1BLBQYAAAAABQAFADoBAADpBgAAAAA=&#10;" o:button="t" filled="f" strokecolor="red" strokeweight=".5pt">
                <v:fill o:detectmouseclick="t"/>
                <v:textbox inset="0,0,0,0">
                  <w:txbxContent>
                    <w:p w:rsidR="003F0FA9" w:rsidRPr="0038204A" w:rsidRDefault="003F0FA9" w:rsidP="003F0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bidi="ar-MA"/>
                        </w:rPr>
                      </w:pPr>
                      <w:r w:rsidRPr="003820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 w:bidi="ar-MA"/>
                        </w:rPr>
                        <w:t>V</w:t>
                      </w:r>
                      <w:r w:rsidRPr="003820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bscript"/>
                          <w:lang w:eastAsia="fr-FR" w:bidi="ar-MA"/>
                        </w:rPr>
                        <w:t>S</w:t>
                      </w:r>
                      <w:r w:rsidRPr="003820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 w:bidi="ar-MA"/>
                        </w:rPr>
                        <w:t xml:space="preserve"> = 30mL</w:t>
                      </w:r>
                    </w:p>
                  </w:txbxContent>
                </v:textbox>
              </v:shape>
            </w:pict>
          </mc:Fallback>
        </mc:AlternateContent>
      </w:r>
    </w:p>
    <w:p w:rsidR="0090788F" w:rsidRPr="00200AAD" w:rsidRDefault="0090788F" w:rsidP="003F0FA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val="en-US" w:eastAsia="fr-FR" w:bidi="ar-MA"/>
        </w:rPr>
      </w:pPr>
    </w:p>
    <w:p w:rsidR="005A77D7" w:rsidRPr="003F0FA9" w:rsidRDefault="00CB25CC" w:rsidP="00B42F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  <w:lang w:eastAsia="fr-FR" w:bidi="ar-MA"/>
        </w:rPr>
      </w:pPr>
      <w:r w:rsidRPr="0090788F">
        <w:rPr>
          <w:rFonts w:ascii="Times New Roman" w:eastAsia="Times New Roman" w:hAnsi="Times New Roman" w:cs="Times New Roman"/>
          <w:color w:val="FF0000"/>
          <w:sz w:val="28"/>
          <w:szCs w:val="28"/>
          <w:lang w:eastAsia="fr-FR" w:bidi="ar-MA"/>
        </w:rPr>
        <w:t>Remarque :</w:t>
      </w:r>
      <w:r w:rsidRPr="003F0FA9">
        <w:rPr>
          <w:rFonts w:ascii="Times New Roman" w:eastAsia="Times New Roman" w:hAnsi="Times New Roman" w:cs="Times New Roman"/>
          <w:sz w:val="26"/>
          <w:szCs w:val="26"/>
          <w:lang w:eastAsia="fr-FR" w:bidi="ar-MA"/>
        </w:rPr>
        <w:t xml:space="preserve"> Le volume d’un corps ne change pas même si on change sa forme.</w:t>
      </w:r>
    </w:p>
    <w:p w:rsidR="005A77D7" w:rsidRPr="003F0FA9" w:rsidRDefault="005A77D7" w:rsidP="009078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  <w:lang w:eastAsia="fr-FR" w:bidi="ar-MA"/>
        </w:rPr>
      </w:pPr>
      <w:r w:rsidRPr="003F0FA9">
        <w:rPr>
          <w:rFonts w:ascii="Times New Roman" w:eastAsia="Times New Roman" w:hAnsi="Times New Roman" w:cs="Times New Roman"/>
          <w:sz w:val="26"/>
          <w:szCs w:val="26"/>
          <w:rtl/>
          <w:lang w:eastAsia="fr-FR" w:bidi="ar-MA"/>
        </w:rPr>
        <w:t xml:space="preserve">ـ    ـ    ـ    ـ    ـ    ـ    ـ    ـ    ـ    ـ    ـ    ـ    ـ    ـ    ـ    ـ    ـ    ـ   </w:t>
      </w:r>
      <w:r w:rsidRPr="003F0FA9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MA"/>
        </w:rPr>
        <w:t xml:space="preserve"> </w:t>
      </w:r>
      <w:r w:rsidRPr="003F0FA9">
        <w:rPr>
          <w:rFonts w:ascii="Times New Roman" w:eastAsia="Times New Roman" w:hAnsi="Times New Roman" w:cs="Times New Roman"/>
          <w:sz w:val="26"/>
          <w:szCs w:val="26"/>
          <w:rtl/>
          <w:lang w:eastAsia="fr-FR" w:bidi="ar-MA"/>
        </w:rPr>
        <w:t xml:space="preserve">ـ    ـ    ـ    ـ    ـ    ـ    ـ    ـ    ـ    ـ    ـ    ـ   </w:t>
      </w:r>
      <w:r w:rsidRPr="003F0FA9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MA"/>
        </w:rPr>
        <w:t xml:space="preserve"> </w:t>
      </w:r>
      <w:r w:rsidRPr="003F0FA9">
        <w:rPr>
          <w:rFonts w:ascii="Times New Roman" w:eastAsia="Times New Roman" w:hAnsi="Times New Roman" w:cs="Times New Roman"/>
          <w:sz w:val="26"/>
          <w:szCs w:val="26"/>
          <w:rtl/>
          <w:lang w:eastAsia="fr-FR" w:bidi="ar-MA"/>
        </w:rPr>
        <w:t>ـ</w:t>
      </w:r>
    </w:p>
    <w:p w:rsidR="0082317F" w:rsidRDefault="0082317F" w:rsidP="0082317F">
      <w:pPr>
        <w:spacing w:after="0" w:line="240" w:lineRule="auto"/>
        <w:ind w:left="-68"/>
        <w:jc w:val="center"/>
        <w:rPr>
          <w:rFonts w:asciiTheme="majorBidi" w:eastAsia="Times New Roman" w:hAnsiTheme="majorBidi" w:cstheme="majorBidi"/>
          <w:bCs/>
          <w:color w:val="FF0000"/>
          <w:sz w:val="32"/>
          <w:szCs w:val="32"/>
          <w:lang w:bidi="ar-MA"/>
        </w:rPr>
        <w:sectPr w:rsidR="0082317F" w:rsidSect="0082317F">
          <w:pgSz w:w="11906" w:h="16838" w:code="9"/>
          <w:pgMar w:top="284" w:right="567" w:bottom="284" w:left="567" w:header="284" w:footer="284" w:gutter="0"/>
          <w:cols w:space="720"/>
        </w:sectPr>
      </w:pPr>
    </w:p>
    <w:p w:rsidR="008C4B48" w:rsidRPr="0082317F" w:rsidRDefault="008D1F83" w:rsidP="0082317F">
      <w:pPr>
        <w:spacing w:after="0" w:line="240" w:lineRule="auto"/>
        <w:ind w:left="-6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fr-FR" w:bidi="ar-MA"/>
        </w:rPr>
        <w:sectPr w:rsidR="008C4B48" w:rsidRPr="0082317F" w:rsidSect="0082317F">
          <w:type w:val="continuous"/>
          <w:pgSz w:w="11906" w:h="16838" w:code="9"/>
          <w:pgMar w:top="284" w:right="567" w:bottom="284" w:left="567" w:header="284" w:footer="284" w:gutter="0"/>
          <w:cols w:space="720"/>
        </w:sectPr>
      </w:pPr>
      <w:r w:rsidRPr="00723C3A">
        <w:rPr>
          <w:rFonts w:asciiTheme="majorBidi" w:eastAsia="Times New Roman" w:hAnsiTheme="majorBidi" w:cstheme="majorBidi"/>
          <w:bCs/>
          <w:color w:val="FF0000"/>
          <w:sz w:val="32"/>
          <w:szCs w:val="32"/>
          <w:lang w:bidi="ar-MA"/>
        </w:rPr>
        <w:lastRenderedPageBreak/>
        <w:t>Traduction en arabe</w:t>
      </w:r>
    </w:p>
    <w:p w:rsidR="0082317F" w:rsidRDefault="0082317F" w:rsidP="0082317F">
      <w:pPr>
        <w:tabs>
          <w:tab w:val="left" w:pos="2835"/>
          <w:tab w:val="center" w:pos="6237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lastRenderedPageBreak/>
        <w:tab/>
      </w:r>
      <w:r w:rsidR="005A77D7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Volume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 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  <w:t>: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حـــجـــم</w:t>
      </w:r>
    </w:p>
    <w:p w:rsidR="0082317F" w:rsidRDefault="0082317F" w:rsidP="0082317F">
      <w:pPr>
        <w:tabs>
          <w:tab w:val="left" w:pos="2835"/>
          <w:tab w:val="center" w:pos="6237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5A77D7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Capacité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 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  <w:t>: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ســعـــة</w:t>
      </w:r>
    </w:p>
    <w:p w:rsidR="0082317F" w:rsidRDefault="0082317F" w:rsidP="0082317F">
      <w:pPr>
        <w:tabs>
          <w:tab w:val="left" w:pos="2835"/>
          <w:tab w:val="center" w:pos="6237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8C4B48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Éprouvette</w:t>
      </w:r>
      <w:r w:rsidR="005A77D7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 xml:space="preserve"> graduée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 </w:t>
      </w:r>
      <w:r w:rsidR="00F40F0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:</w:t>
      </w:r>
      <w:r w:rsidR="008C4B48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مخبار مدرج</w:t>
      </w:r>
    </w:p>
    <w:p w:rsidR="0082317F" w:rsidRDefault="0082317F" w:rsidP="0082317F">
      <w:pPr>
        <w:tabs>
          <w:tab w:val="left" w:pos="2835"/>
          <w:tab w:val="center" w:pos="6237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5A77D7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Graduation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 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  <w:t>: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proofErr w:type="spellStart"/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ت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ـ</w:t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دري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ـ</w:t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ج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ـ</w:t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ة</w:t>
      </w:r>
      <w:proofErr w:type="spellEnd"/>
    </w:p>
    <w:p w:rsidR="0082317F" w:rsidRDefault="0082317F" w:rsidP="0082317F">
      <w:pPr>
        <w:tabs>
          <w:tab w:val="left" w:pos="2835"/>
          <w:tab w:val="center" w:pos="6237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5A77D7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Ménisque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 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  <w:t>: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سطح هلالي</w:t>
      </w:r>
    </w:p>
    <w:p w:rsidR="0082317F" w:rsidRDefault="0082317F" w:rsidP="0082317F">
      <w:pPr>
        <w:tabs>
          <w:tab w:val="left" w:pos="2835"/>
          <w:tab w:val="center" w:pos="6237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5A77D7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Cube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 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  <w:t>: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مــكــعــب</w:t>
      </w:r>
    </w:p>
    <w:p w:rsidR="0082317F" w:rsidRDefault="0082317F" w:rsidP="0082317F">
      <w:pPr>
        <w:tabs>
          <w:tab w:val="left" w:pos="2835"/>
          <w:tab w:val="center" w:pos="6237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5A77D7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Parallélépipède rectangulaire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 </w:t>
      </w:r>
      <w:r w:rsidR="00F40F0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: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متوازي المستطيلات</w:t>
      </w:r>
    </w:p>
    <w:p w:rsidR="0082317F" w:rsidRDefault="0082317F" w:rsidP="0082317F">
      <w:pPr>
        <w:tabs>
          <w:tab w:val="left" w:pos="2835"/>
          <w:tab w:val="center" w:pos="6237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5A77D7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Cylindre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 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  <w:t>: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أسطوانة</w:t>
      </w:r>
    </w:p>
    <w:p w:rsidR="0082317F" w:rsidRDefault="0082317F" w:rsidP="0082317F">
      <w:pPr>
        <w:tabs>
          <w:tab w:val="left" w:pos="2835"/>
          <w:tab w:val="center" w:pos="6237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  <w:sectPr w:rsidR="0082317F" w:rsidSect="0082317F">
          <w:type w:val="continuous"/>
          <w:pgSz w:w="11906" w:h="16838" w:code="9"/>
          <w:pgMar w:top="284" w:right="567" w:bottom="284" w:left="567" w:header="284" w:footer="284" w:gutter="0"/>
          <w:cols w:sep="1" w:space="70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5A77D7" w:rsidRPr="005A77D7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Sphère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 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  <w:t>:</w:t>
      </w:r>
      <w:r w:rsidR="00CB25CC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ab/>
      </w:r>
      <w:r w:rsidR="00CB25C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فــلــكــة</w:t>
      </w:r>
    </w:p>
    <w:p w:rsidR="005A77D7" w:rsidRPr="005A77D7" w:rsidRDefault="005A77D7" w:rsidP="00200AAD">
      <w:pPr>
        <w:tabs>
          <w:tab w:val="left" w:pos="2268"/>
          <w:tab w:val="center" w:pos="5812"/>
          <w:tab w:val="righ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</w:pPr>
    </w:p>
    <w:p w:rsidR="005A77D7" w:rsidRPr="00200AAD" w:rsidRDefault="00200AAD" w:rsidP="00200AAD">
      <w:pPr>
        <w:tabs>
          <w:tab w:val="left" w:pos="2268"/>
          <w:tab w:val="center" w:pos="5812"/>
          <w:tab w:val="right" w:pos="8080"/>
        </w:tabs>
        <w:spacing w:after="0" w:line="240" w:lineRule="auto"/>
        <w:jc w:val="center"/>
        <w:rPr>
          <w:lang w:val="fr-MA" w:bidi="ar-MA"/>
        </w:rPr>
      </w:pPr>
      <w:r w:rsidRPr="00200AAD">
        <w:rPr>
          <w:b/>
          <w:bCs/>
          <w:sz w:val="44"/>
          <w:szCs w:val="44"/>
          <w:lang w:bidi="ar-MA"/>
        </w:rPr>
        <w:t xml:space="preserve"> </w:t>
      </w:r>
      <w:r w:rsidR="001E5FAC">
        <w:rPr>
          <w:noProof/>
          <w:color w:val="00B050"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21ED8A" wp14:editId="6FA2B4E6">
                <wp:simplePos x="0" y="0"/>
                <wp:positionH relativeFrom="column">
                  <wp:posOffset>1208405</wp:posOffset>
                </wp:positionH>
                <wp:positionV relativeFrom="paragraph">
                  <wp:posOffset>1399719</wp:posOffset>
                </wp:positionV>
                <wp:extent cx="3402965" cy="3230880"/>
                <wp:effectExtent l="0" t="0" r="635" b="0"/>
                <wp:wrapNone/>
                <wp:docPr id="111" name="Group 31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965" cy="3230880"/>
                          <a:chOff x="3230" y="9877"/>
                          <a:chExt cx="5359" cy="5088"/>
                        </a:xfrm>
                      </wpg:grpSpPr>
                      <wpg:grpSp>
                        <wpg:cNvPr id="112" name="Group 312"/>
                        <wpg:cNvGrpSpPr>
                          <a:grpSpLocks/>
                        </wpg:cNvGrpSpPr>
                        <wpg:grpSpPr bwMode="auto">
                          <a:xfrm>
                            <a:off x="4181" y="9971"/>
                            <a:ext cx="2784" cy="4994"/>
                            <a:chOff x="4195" y="9971"/>
                            <a:chExt cx="2784" cy="4994"/>
                          </a:xfrm>
                        </wpg:grpSpPr>
                        <wpg:grpSp>
                          <wpg:cNvPr id="113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4195" y="14270"/>
                              <a:ext cx="2784" cy="695"/>
                              <a:chOff x="4195" y="14270"/>
                              <a:chExt cx="2784" cy="695"/>
                            </a:xfrm>
                          </wpg:grpSpPr>
                          <wps:wsp>
                            <wps:cNvPr id="114" name="Text Box 3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5" y="14511"/>
                                <a:ext cx="2784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ADA" w:rsidRPr="00984437" w:rsidRDefault="00984437" w:rsidP="0098443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984437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32"/>
                                      <w:szCs w:val="32"/>
                                      <w:lang w:bidi="ar-MA"/>
                                    </w:rPr>
                                    <w:t>Eprouvette graduée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15" name="Group 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2" y="14270"/>
                                <a:ext cx="1706" cy="171"/>
                                <a:chOff x="4742" y="14270"/>
                                <a:chExt cx="1706" cy="171"/>
                              </a:xfrm>
                            </wpg:grpSpPr>
                            <wpg:grpSp>
                              <wpg:cNvPr id="116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42" y="14270"/>
                                  <a:ext cx="1706" cy="0"/>
                                  <a:chOff x="4458" y="14886"/>
                                  <a:chExt cx="1706" cy="0"/>
                                </a:xfrm>
                              </wpg:grpSpPr>
                              <wps:wsp>
                                <wps:cNvPr id="117" name="Line 317"/>
                                <wps:cNvCnPr/>
                                <wps:spPr bwMode="auto">
                                  <a:xfrm rot="2700000">
                                    <a:off x="4681" y="14663"/>
                                    <a:ext cx="0" cy="4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318"/>
                                <wps:cNvCnPr/>
                                <wps:spPr bwMode="auto">
                                  <a:xfrm rot="18900000" flipH="1">
                                    <a:off x="5941" y="14663"/>
                                    <a:ext cx="0" cy="4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9" name="Line 319"/>
                              <wps:cNvCnPr/>
                              <wps:spPr bwMode="auto">
                                <a:xfrm>
                                  <a:off x="4790" y="14440"/>
                                  <a:ext cx="158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0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5105" y="9971"/>
                              <a:ext cx="950" cy="4253"/>
                              <a:chOff x="5105" y="9971"/>
                              <a:chExt cx="950" cy="4253"/>
                            </a:xfrm>
                          </wpg:grpSpPr>
                          <wps:wsp>
                            <wps:cNvPr id="121" name="AutoShape 3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08" y="9971"/>
                                <a:ext cx="944" cy="425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322"/>
                            <wps:cNvSpPr>
                              <a:spLocks/>
                            </wps:cNvSpPr>
                            <wps:spPr bwMode="auto">
                              <a:xfrm>
                                <a:off x="5105" y="11618"/>
                                <a:ext cx="950" cy="124"/>
                              </a:xfrm>
                              <a:custGeom>
                                <a:avLst/>
                                <a:gdLst>
                                  <a:gd name="T0" fmla="*/ 940 w 950"/>
                                  <a:gd name="T1" fmla="*/ 7 h 124"/>
                                  <a:gd name="T2" fmla="*/ 816 w 950"/>
                                  <a:gd name="T3" fmla="*/ 108 h 124"/>
                                  <a:gd name="T4" fmla="*/ 134 w 950"/>
                                  <a:gd name="T5" fmla="*/ 101 h 124"/>
                                  <a:gd name="T6" fmla="*/ 10 w 950"/>
                                  <a:gd name="T7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50" h="124">
                                    <a:moveTo>
                                      <a:pt x="940" y="7"/>
                                    </a:moveTo>
                                    <a:cubicBezTo>
                                      <a:pt x="919" y="25"/>
                                      <a:pt x="950" y="92"/>
                                      <a:pt x="816" y="108"/>
                                    </a:cubicBezTo>
                                    <a:cubicBezTo>
                                      <a:pt x="682" y="124"/>
                                      <a:pt x="268" y="119"/>
                                      <a:pt x="134" y="101"/>
                                    </a:cubicBezTo>
                                    <a:cubicBezTo>
                                      <a:pt x="0" y="83"/>
                                      <a:pt x="36" y="21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3" name="Group 323"/>
                        <wpg:cNvGrpSpPr>
                          <a:grpSpLocks/>
                        </wpg:cNvGrpSpPr>
                        <wpg:grpSpPr bwMode="auto">
                          <a:xfrm>
                            <a:off x="3230" y="9877"/>
                            <a:ext cx="5359" cy="4229"/>
                            <a:chOff x="3230" y="9877"/>
                            <a:chExt cx="5359" cy="4229"/>
                          </a:xfrm>
                        </wpg:grpSpPr>
                        <wpg:grpSp>
                          <wpg:cNvPr id="124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5036" y="9877"/>
                              <a:ext cx="1042" cy="4229"/>
                              <a:chOff x="5036" y="9877"/>
                              <a:chExt cx="1042" cy="4229"/>
                            </a:xfrm>
                          </wpg:grpSpPr>
                          <wpg:grpSp>
                            <wpg:cNvPr id="125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3" y="10680"/>
                                <a:ext cx="615" cy="3426"/>
                                <a:chOff x="5154" y="11296"/>
                                <a:chExt cx="615" cy="3426"/>
                              </a:xfrm>
                            </wpg:grpSpPr>
                            <wps:wsp>
                              <wps:cNvPr id="126" name="Line 326"/>
                              <wps:cNvCnPr/>
                              <wps:spPr bwMode="auto">
                                <a:xfrm>
                                  <a:off x="5174" y="14249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327"/>
                              <wps:cNvCnPr/>
                              <wps:spPr bwMode="auto">
                                <a:xfrm>
                                  <a:off x="5154" y="13659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328"/>
                              <wps:cNvCnPr/>
                              <wps:spPr bwMode="auto">
                                <a:xfrm>
                                  <a:off x="5154" y="13068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329"/>
                              <wps:cNvCnPr/>
                              <wps:spPr bwMode="auto">
                                <a:xfrm>
                                  <a:off x="5528" y="14722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330"/>
                              <wps:cNvCnPr/>
                              <wps:spPr bwMode="auto">
                                <a:xfrm>
                                  <a:off x="5528" y="13541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331"/>
                              <wps:cNvCnPr/>
                              <wps:spPr bwMode="auto">
                                <a:xfrm>
                                  <a:off x="5533" y="13777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332"/>
                              <wps:cNvCnPr/>
                              <wps:spPr bwMode="auto">
                                <a:xfrm>
                                  <a:off x="5533" y="13895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333"/>
                              <wps:cNvCnPr/>
                              <wps:spPr bwMode="auto">
                                <a:xfrm>
                                  <a:off x="5533" y="14013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334"/>
                              <wps:cNvCnPr/>
                              <wps:spPr bwMode="auto">
                                <a:xfrm>
                                  <a:off x="5533" y="14131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335"/>
                              <wps:cNvCnPr/>
                              <wps:spPr bwMode="auto">
                                <a:xfrm>
                                  <a:off x="5533" y="14368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336"/>
                              <wps:cNvCnPr/>
                              <wps:spPr bwMode="auto">
                                <a:xfrm>
                                  <a:off x="5533" y="14486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37"/>
                              <wps:cNvCnPr/>
                              <wps:spPr bwMode="auto">
                                <a:xfrm>
                                  <a:off x="5533" y="14604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38"/>
                              <wps:cNvCnPr/>
                              <wps:spPr bwMode="auto">
                                <a:xfrm>
                                  <a:off x="5533" y="12596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39"/>
                              <wps:cNvCnPr/>
                              <wps:spPr bwMode="auto">
                                <a:xfrm>
                                  <a:off x="5533" y="12714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40"/>
                              <wps:cNvCnPr/>
                              <wps:spPr bwMode="auto">
                                <a:xfrm>
                                  <a:off x="5533" y="12832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41"/>
                              <wps:cNvCnPr/>
                              <wps:spPr bwMode="auto">
                                <a:xfrm>
                                  <a:off x="5533" y="13186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342"/>
                              <wps:cNvCnPr/>
                              <wps:spPr bwMode="auto">
                                <a:xfrm>
                                  <a:off x="5533" y="12950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343"/>
                              <wps:cNvCnPr/>
                              <wps:spPr bwMode="auto">
                                <a:xfrm>
                                  <a:off x="5533" y="13304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344"/>
                              <wps:cNvCnPr/>
                              <wps:spPr bwMode="auto">
                                <a:xfrm>
                                  <a:off x="5533" y="13422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345"/>
                              <wps:cNvCnPr/>
                              <wps:spPr bwMode="auto">
                                <a:xfrm>
                                  <a:off x="5154" y="12477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346"/>
                              <wps:cNvCnPr/>
                              <wps:spPr bwMode="auto">
                                <a:xfrm>
                                  <a:off x="5154" y="11887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347"/>
                              <wps:cNvCnPr/>
                              <wps:spPr bwMode="auto">
                                <a:xfrm>
                                  <a:off x="5533" y="11650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348"/>
                              <wps:cNvCnPr/>
                              <wps:spPr bwMode="auto">
                                <a:xfrm>
                                  <a:off x="5533" y="11769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349"/>
                              <wps:cNvCnPr/>
                              <wps:spPr bwMode="auto">
                                <a:xfrm>
                                  <a:off x="5513" y="11414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350"/>
                              <wps:cNvCnPr/>
                              <wps:spPr bwMode="auto">
                                <a:xfrm>
                                  <a:off x="5513" y="11532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351"/>
                              <wps:cNvCnPr/>
                              <wps:spPr bwMode="auto">
                                <a:xfrm>
                                  <a:off x="5533" y="12005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352"/>
                              <wps:cNvCnPr/>
                              <wps:spPr bwMode="auto">
                                <a:xfrm>
                                  <a:off x="5533" y="12123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353"/>
                              <wps:cNvCnPr/>
                              <wps:spPr bwMode="auto">
                                <a:xfrm>
                                  <a:off x="5533" y="12241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354"/>
                              <wps:cNvCnPr/>
                              <wps:spPr bwMode="auto">
                                <a:xfrm>
                                  <a:off x="5533" y="12359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355"/>
                              <wps:cNvCnPr/>
                              <wps:spPr bwMode="auto">
                                <a:xfrm>
                                  <a:off x="5174" y="11296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6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0" y="10086"/>
                                <a:ext cx="39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ADA" w:rsidRDefault="004C2ADA" w:rsidP="0098443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bidi="ar-MA"/>
                                    </w:rPr>
                                    <w:t>mL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57" name="Rectangle 3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36" y="9877"/>
                                <a:ext cx="1042" cy="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3230" y="10237"/>
                              <a:ext cx="5359" cy="2934"/>
                              <a:chOff x="2946" y="10853"/>
                              <a:chExt cx="5359" cy="2934"/>
                            </a:xfrm>
                          </wpg:grpSpPr>
                          <wpg:grpSp>
                            <wpg:cNvPr id="159" name="Group 3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0" y="10853"/>
                                <a:ext cx="2575" cy="2934"/>
                                <a:chOff x="6781" y="5293"/>
                                <a:chExt cx="2575" cy="2934"/>
                              </a:xfrm>
                            </wpg:grpSpPr>
                            <wpg:grpSp>
                              <wpg:cNvPr id="160" name="Group 3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8" y="5293"/>
                                  <a:ext cx="828" cy="2934"/>
                                  <a:chOff x="7973" y="373"/>
                                  <a:chExt cx="828" cy="2934"/>
                                </a:xfrm>
                              </wpg:grpSpPr>
                              <wpg:grpSp>
                                <wpg:cNvPr id="161" name="Group 361"/>
                                <wpg:cNvGrpSpPr>
                                  <a:grpSpLocks/>
                                </wpg:cNvGrpSpPr>
                                <wpg:grpSpPr bwMode="auto">
                                  <a:xfrm rot="-1364741">
                                    <a:off x="8000" y="373"/>
                                    <a:ext cx="183" cy="369"/>
                                    <a:chOff x="7151" y="10913"/>
                                    <a:chExt cx="183" cy="369"/>
                                  </a:xfrm>
                                </wpg:grpSpPr>
                                <wps:wsp>
                                  <wps:cNvPr id="162" name="Line 362"/>
                                  <wps:cNvCnPr/>
                                  <wps:spPr bwMode="auto">
                                    <a:xfrm>
                                      <a:off x="7151" y="1091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3" name="Line 363"/>
                                  <wps:cNvCnPr/>
                                  <wps:spPr bwMode="auto">
                                    <a:xfrm rot="-5400000">
                                      <a:off x="7154" y="11102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4" name="Freeform 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54" y="10990"/>
                                      <a:ext cx="55" cy="238"/>
                                    </a:xfrm>
                                    <a:custGeom>
                                      <a:avLst/>
                                      <a:gdLst>
                                        <a:gd name="T0" fmla="*/ 55 w 55"/>
                                        <a:gd name="T1" fmla="*/ 0 h 238"/>
                                        <a:gd name="T2" fmla="*/ 2 w 55"/>
                                        <a:gd name="T3" fmla="*/ 106 h 238"/>
                                        <a:gd name="T4" fmla="*/ 46 w 55"/>
                                        <a:gd name="T5" fmla="*/ 238 h 2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238">
                                          <a:moveTo>
                                            <a:pt x="55" y="0"/>
                                          </a:moveTo>
                                          <a:cubicBezTo>
                                            <a:pt x="46" y="16"/>
                                            <a:pt x="4" y="66"/>
                                            <a:pt x="2" y="106"/>
                                          </a:cubicBezTo>
                                          <a:cubicBezTo>
                                            <a:pt x="0" y="146"/>
                                            <a:pt x="37" y="211"/>
                                            <a:pt x="46" y="23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5" name="Oval 3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5" y="11075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6" name="Group 366"/>
                                <wpg:cNvGrpSpPr>
                                  <a:grpSpLocks/>
                                </wpg:cNvGrpSpPr>
                                <wpg:grpSpPr bwMode="auto">
                                  <a:xfrm rot="1496949">
                                    <a:off x="7973" y="2938"/>
                                    <a:ext cx="183" cy="369"/>
                                    <a:chOff x="7151" y="10913"/>
                                    <a:chExt cx="183" cy="369"/>
                                  </a:xfrm>
                                </wpg:grpSpPr>
                                <wps:wsp>
                                  <wps:cNvPr id="167" name="Line 367"/>
                                  <wps:cNvCnPr/>
                                  <wps:spPr bwMode="auto">
                                    <a:xfrm>
                                      <a:off x="7151" y="1091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Line 368"/>
                                  <wps:cNvCnPr/>
                                  <wps:spPr bwMode="auto">
                                    <a:xfrm rot="-5400000">
                                      <a:off x="7154" y="11102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Freeform 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54" y="10990"/>
                                      <a:ext cx="55" cy="238"/>
                                    </a:xfrm>
                                    <a:custGeom>
                                      <a:avLst/>
                                      <a:gdLst>
                                        <a:gd name="T0" fmla="*/ 55 w 55"/>
                                        <a:gd name="T1" fmla="*/ 0 h 238"/>
                                        <a:gd name="T2" fmla="*/ 2 w 55"/>
                                        <a:gd name="T3" fmla="*/ 106 h 238"/>
                                        <a:gd name="T4" fmla="*/ 46 w 55"/>
                                        <a:gd name="T5" fmla="*/ 238 h 2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238">
                                          <a:moveTo>
                                            <a:pt x="55" y="0"/>
                                          </a:moveTo>
                                          <a:cubicBezTo>
                                            <a:pt x="46" y="16"/>
                                            <a:pt x="4" y="66"/>
                                            <a:pt x="2" y="106"/>
                                          </a:cubicBezTo>
                                          <a:cubicBezTo>
                                            <a:pt x="0" y="146"/>
                                            <a:pt x="37" y="211"/>
                                            <a:pt x="46" y="23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" name="Oval 3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5" y="11075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1" name="Group 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09" y="1690"/>
                                    <a:ext cx="183" cy="369"/>
                                    <a:chOff x="7151" y="10913"/>
                                    <a:chExt cx="183" cy="369"/>
                                  </a:xfrm>
                                </wpg:grpSpPr>
                                <wps:wsp>
                                  <wps:cNvPr id="172" name="Line 372"/>
                                  <wps:cNvCnPr/>
                                  <wps:spPr bwMode="auto">
                                    <a:xfrm>
                                      <a:off x="7151" y="1091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3" name="Line 373"/>
                                  <wps:cNvCnPr/>
                                  <wps:spPr bwMode="auto">
                                    <a:xfrm rot="-5400000">
                                      <a:off x="7154" y="11102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" name="Freeform 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54" y="10990"/>
                                      <a:ext cx="55" cy="238"/>
                                    </a:xfrm>
                                    <a:custGeom>
                                      <a:avLst/>
                                      <a:gdLst>
                                        <a:gd name="T0" fmla="*/ 55 w 55"/>
                                        <a:gd name="T1" fmla="*/ 0 h 238"/>
                                        <a:gd name="T2" fmla="*/ 2 w 55"/>
                                        <a:gd name="T3" fmla="*/ 106 h 238"/>
                                        <a:gd name="T4" fmla="*/ 46 w 55"/>
                                        <a:gd name="T5" fmla="*/ 238 h 2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238">
                                          <a:moveTo>
                                            <a:pt x="55" y="0"/>
                                          </a:moveTo>
                                          <a:cubicBezTo>
                                            <a:pt x="46" y="16"/>
                                            <a:pt x="4" y="66"/>
                                            <a:pt x="2" y="106"/>
                                          </a:cubicBezTo>
                                          <a:cubicBezTo>
                                            <a:pt x="0" y="146"/>
                                            <a:pt x="37" y="211"/>
                                            <a:pt x="46" y="23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Oval 3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5" y="11075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6" name="Text Box 3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04" y="38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ADA" w:rsidRPr="009B20FA" w:rsidRDefault="0049591E" w:rsidP="0049591E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w:pPr>
                                      <w:r w:rsidRPr="009B20FA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Faux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7" name="Text Box 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34" y="174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ADA" w:rsidRPr="009B20FA" w:rsidRDefault="0049591E" w:rsidP="0049591E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B20FA"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  <w:t>Juste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8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89" y="3021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ADA" w:rsidRPr="009B20FA" w:rsidRDefault="0049591E" w:rsidP="0049591E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w:pPr>
                                      <w:r w:rsidRPr="009B20FA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Faux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1" y="5559"/>
                                  <a:ext cx="1761" cy="2458"/>
                                  <a:chOff x="6221" y="618"/>
                                  <a:chExt cx="1761" cy="2458"/>
                                </a:xfrm>
                              </wpg:grpSpPr>
                              <wps:wsp>
                                <wps:cNvPr id="180" name="Line 380"/>
                                <wps:cNvCnPr/>
                                <wps:spPr bwMode="auto">
                                  <a:xfrm>
                                    <a:off x="6245" y="1867"/>
                                    <a:ext cx="170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Freeform 3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54" y="618"/>
                                    <a:ext cx="1728" cy="1168"/>
                                  </a:xfrm>
                                  <a:custGeom>
                                    <a:avLst/>
                                    <a:gdLst>
                                      <a:gd name="T0" fmla="*/ 0 w 1728"/>
                                      <a:gd name="T1" fmla="*/ 1168 h 1168"/>
                                      <a:gd name="T2" fmla="*/ 1728 w 1728"/>
                                      <a:gd name="T3" fmla="*/ 0 h 11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728" h="1168">
                                        <a:moveTo>
                                          <a:pt x="0" y="1168"/>
                                        </a:moveTo>
                                        <a:lnTo>
                                          <a:pt x="17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382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6221" y="1908"/>
                                    <a:ext cx="1728" cy="1168"/>
                                  </a:xfrm>
                                  <a:custGeom>
                                    <a:avLst/>
                                    <a:gdLst>
                                      <a:gd name="T0" fmla="*/ 0 w 1728"/>
                                      <a:gd name="T1" fmla="*/ 1168 h 1168"/>
                                      <a:gd name="T2" fmla="*/ 1728 w 1728"/>
                                      <a:gd name="T3" fmla="*/ 0 h 11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728" h="1168">
                                        <a:moveTo>
                                          <a:pt x="0" y="1168"/>
                                        </a:moveTo>
                                        <a:lnTo>
                                          <a:pt x="17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3" name="Group 3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6" y="11792"/>
                                <a:ext cx="2137" cy="511"/>
                                <a:chOff x="3615" y="11893"/>
                                <a:chExt cx="2137" cy="511"/>
                              </a:xfrm>
                            </wpg:grpSpPr>
                            <wps:wsp>
                              <wps:cNvPr id="184" name="Text Box 3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5" y="11893"/>
                                  <a:ext cx="96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2ADA" w:rsidRPr="009B20FA" w:rsidRDefault="00984437" w:rsidP="0098443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9B20FA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  <w:t>Ménisque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85" name="Group 3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0" y="12044"/>
                                  <a:ext cx="1132" cy="360"/>
                                  <a:chOff x="4620" y="12044"/>
                                  <a:chExt cx="1132" cy="360"/>
                                </a:xfrm>
                              </wpg:grpSpPr>
                              <wps:wsp>
                                <wps:cNvPr id="186" name="Line 386"/>
                                <wps:cNvCnPr/>
                                <wps:spPr bwMode="auto">
                                  <a:xfrm>
                                    <a:off x="4620" y="12059"/>
                                    <a:ext cx="10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Line 387"/>
                                <wps:cNvCnPr/>
                                <wps:spPr bwMode="auto">
                                  <a:xfrm rot="-1465048">
                                    <a:off x="5752" y="1204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B21ED8A" id="Group 311" o:spid="_x0000_s1428" href="http://www.adrarphysic.fr/" style="position:absolute;left:0;text-align:left;margin-left:95.15pt;margin-top:110.2pt;width:267.95pt;height:254.4pt;z-index:251666432" coordorigin="3230,9877" coordsize="5359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" o:button="t">
                <v:group id="Group 312" o:spid="_x0000_s1429" style="position:absolute;left:4181;top:9971;width:2784;height:4994" coordorigin="4195,9971" coordsize="2784,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A=&#10;">
                  <v:group id="Group 313" o:spid="_x0000_s1430" style="position:absolute;left:4195;top:14270;width:2784;height:695" coordorigin="4195,14270" coordsize="278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9r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">
                    <v:shape id="Text Box 314" o:spid="_x0000_s1431" type="#_x0000_t202" style="position:absolute;left:4195;top:14511;width:278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" stroked="f">
                      <v:textbox inset="0,0,0,0">
                        <w:txbxContent>
                          <w:p w:rsidR="004C2ADA" w:rsidRPr="00984437" w:rsidRDefault="00984437" w:rsidP="0098443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bidi="ar-MA"/>
                              </w:rPr>
                            </w:pPr>
                            <w:proofErr w:type="spellStart"/>
                            <w:r w:rsidRPr="00984437"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bidi="ar-MA"/>
                              </w:rPr>
                              <w:t>Eprouvette</w:t>
                            </w:r>
                            <w:proofErr w:type="spellEnd"/>
                            <w:r w:rsidRPr="00984437"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bidi="ar-MA"/>
                              </w:rPr>
                              <w:t xml:space="preserve"> graduée</w:t>
                            </w:r>
                          </w:p>
                        </w:txbxContent>
                      </v:textbox>
                    </v:shape>
                    <v:group id="Group 315" o:spid="_x0000_s1432" style="position:absolute;left:4742;top:14270;width:1706;height:171" coordorigin="4742,14270" coordsize="170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KE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">
                      <v:group id="Group 316" o:spid="_x0000_s1433" style="position:absolute;left:4742;top:14270;width:1706;height:0" coordorigin="4458,14886" coordsize="1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zz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">
                        <v:line id="Line 317" o:spid="_x0000_s1434" style="position:absolute;rotation:45;visibility:visible;mso-wrap-style:square" from="4681,14663" to="468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"/>
                        <v:line id="Line 318" o:spid="_x0000_s1435" style="position:absolute;rotation:45;flip:x;visibility:visible;mso-wrap-style:square" from="5941,14663" to="5941,1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"/>
                      </v:group>
                      <v:line id="Line 319" o:spid="_x0000_s1436" style="position:absolute;visibility:visible;mso-wrap-style:square" from="4790,14440" to="6377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"/>
                    </v:group>
                  </v:group>
                  <v:group id="Group 320" o:spid="_x0000_s1437" style="position:absolute;left:5105;top:9971;width:950;height:4253" coordorigin="5105,9971" coordsize="950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">
                    <v:roundrect id="AutoShape 321" o:spid="_x0000_s1438" style="position:absolute;left:5108;top:9971;width:944;height:42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">
                      <o:lock v:ext="edit" aspectratio="t"/>
                    </v:roundrect>
                    <v:shape id="Freeform 322" o:spid="_x0000_s1439" style="position:absolute;left:5105;top:11618;width:950;height:124;visibility:visible;mso-wrap-style:square;v-text-anchor:top" coordsize="95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" path="m940,7c919,25,950,92,816,108,682,124,268,119,134,101,,83,36,21,10,e" filled="f">
                      <v:path arrowok="t" o:connecttype="custom" o:connectlocs="940,7;816,108;134,101;10,0" o:connectangles="0,0,0,0"/>
                    </v:shape>
                  </v:group>
                </v:group>
                <v:group id="Group 323" o:spid="_x0000_s1440" style="position:absolute;left:3230;top:9877;width:5359;height:4229" coordorigin="3230,9877" coordsize="5359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wXWyQAAAOE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">
                  <v:group id="Group 324" o:spid="_x0000_s1441" style="position:absolute;left:5036;top:9877;width:1042;height:4229" coordorigin="5036,9877" coordsize="104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">
                    <v:group id="Group 325" o:spid="_x0000_s1442" style="position:absolute;left:5423;top:10680;width:615;height:3426" coordorigin="5154,11296" coordsize="615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g5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">
                      <v:line id="Line 326" o:spid="_x0000_s1443" style="position:absolute;visibility:visible;mso-wrap-style:square" from="5174,14249" to="5769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"/>
                      <v:line id="Line 327" o:spid="_x0000_s1444" style="position:absolute;visibility:visible;mso-wrap-style:square" from="5154,13659" to="5749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"/>
                      <v:line id="Line 328" o:spid="_x0000_s1445" style="position:absolute;visibility:visible;mso-wrap-style:square" from="5154,13068" to="5749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"/>
                      <v:line id="Line 329" o:spid="_x0000_s1446" style="position:absolute;visibility:visible;mso-wrap-style:square" from="5528,14722" to="5751,1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"/>
                      <v:line id="Line 330" o:spid="_x0000_s1447" style="position:absolute;visibility:visible;mso-wrap-style:square" from="5528,13541" to="5751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"/>
                      <v:line id="Line 331" o:spid="_x0000_s1448" style="position:absolute;visibility:visible;mso-wrap-style:square" from="5533,13777" to="5756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"/>
                      <v:line id="Line 332" o:spid="_x0000_s1449" style="position:absolute;visibility:visible;mso-wrap-style:square" from="5533,13895" to="5756,1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"/>
                      <v:line id="Line 333" o:spid="_x0000_s1450" style="position:absolute;visibility:visible;mso-wrap-style:square" from="5533,14013" to="5756,1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"/>
                      <v:line id="Line 334" o:spid="_x0000_s1451" style="position:absolute;visibility:visible;mso-wrap-style:square" from="5533,14131" to="5756,1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"/>
                      <v:line id="Line 335" o:spid="_x0000_s1452" style="position:absolute;visibility:visible;mso-wrap-style:square" from="5533,14368" to="5756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"/>
                      <v:line id="Line 336" o:spid="_x0000_s1453" style="position:absolute;visibility:visible;mso-wrap-style:square" from="5533,14486" to="5756,1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"/>
                      <v:line id="Line 337" o:spid="_x0000_s1454" style="position:absolute;visibility:visible;mso-wrap-style:square" from="5533,14604" to="5756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"/>
                      <v:line id="Line 338" o:spid="_x0000_s1455" style="position:absolute;visibility:visible;mso-wrap-style:square" from="5533,12596" to="5756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"/>
                      <v:line id="Line 339" o:spid="_x0000_s1456" style="position:absolute;visibility:visible;mso-wrap-style:square" from="5533,12714" to="5756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"/>
                      <v:line id="Line 340" o:spid="_x0000_s1457" style="position:absolute;visibility:visible;mso-wrap-style:square" from="5533,12832" to="5756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"/>
                      <v:line id="Line 341" o:spid="_x0000_s1458" style="position:absolute;visibility:visible;mso-wrap-style:square" from="5533,13186" to="5756,1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"/>
                      <v:line id="Line 342" o:spid="_x0000_s1459" style="position:absolute;visibility:visible;mso-wrap-style:square" from="5533,12950" to="5756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"/>
                      <v:line id="Line 343" o:spid="_x0000_s1460" style="position:absolute;visibility:visible;mso-wrap-style:square" from="5533,13304" to="5756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"/>
                      <v:line id="Line 344" o:spid="_x0000_s1461" style="position:absolute;visibility:visible;mso-wrap-style:square" from="5533,13422" to="5756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"/>
                      <v:line id="Line 345" o:spid="_x0000_s1462" style="position:absolute;visibility:visible;mso-wrap-style:square" from="5154,12477" to="574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"/>
                      <v:line id="Line 346" o:spid="_x0000_s1463" style="position:absolute;visibility:visible;mso-wrap-style:square" from="5154,11887" to="5749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"/>
                      <v:line id="Line 347" o:spid="_x0000_s1464" style="position:absolute;visibility:visible;mso-wrap-style:square" from="5533,11650" to="5756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"/>
                      <v:line id="Line 348" o:spid="_x0000_s1465" style="position:absolute;visibility:visible;mso-wrap-style:square" from="5533,11769" to="5756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"/>
                      <v:line id="Line 349" o:spid="_x0000_s1466" style="position:absolute;visibility:visible;mso-wrap-style:square" from="5513,11414" to="5736,1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"/>
                      <v:line id="Line 350" o:spid="_x0000_s1467" style="position:absolute;visibility:visible;mso-wrap-style:square" from="5513,11532" to="5736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"/>
                      <v:line id="Line 351" o:spid="_x0000_s1468" style="position:absolute;visibility:visible;mso-wrap-style:square" from="5533,12005" to="5756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"/>
                      <v:line id="Line 352" o:spid="_x0000_s1469" style="position:absolute;visibility:visible;mso-wrap-style:square" from="5533,12123" to="5756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"/>
                      <v:line id="Line 353" o:spid="_x0000_s1470" style="position:absolute;visibility:visible;mso-wrap-style:square" from="5533,12241" to="575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"/>
                      <v:line id="Line 354" o:spid="_x0000_s1471" style="position:absolute;visibility:visible;mso-wrap-style:square" from="5533,12359" to="5756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"/>
                      <v:line id="Line 355" o:spid="_x0000_s1472" style="position:absolute;visibility:visible;mso-wrap-style:square" from="5174,11296" to="5769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"/>
                    </v:group>
                    <v:shape id="Text Box 356" o:spid="_x0000_s1473" type="#_x0000_t202" style="position:absolute;left:5380;top:10086;width:39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" stroked="f">
                      <v:textbox inset="0,0,0,0">
                        <w:txbxContent>
                          <w:p w:rsidR="004C2ADA" w:rsidRDefault="004C2ADA" w:rsidP="0098443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bidi="ar-MA"/>
                              </w:rPr>
                              <w:t>mL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rect id="Rectangle 357" o:spid="_x0000_s1474" style="position:absolute;left:5036;top:9877;width:10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" stroked="f">
                      <o:lock v:ext="edit" aspectratio="t"/>
                    </v:rect>
                  </v:group>
                  <v:group id="Group 358" o:spid="_x0000_s1475" style="position:absolute;left:3230;top:10237;width:5359;height:2934" coordorigin="2946,10853" coordsize="5359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">
                    <v:group id="Group 359" o:spid="_x0000_s1476" style="position:absolute;left:5730;top:10853;width:2575;height:2934" coordorigin="6781,5293" coordsize="2575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B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">
                      <v:group id="Group 360" o:spid="_x0000_s1477" style="position:absolute;left:8528;top:5293;width:828;height:2934" coordorigin="7973,373" coordsize="828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">
                        <v:group id="Group 361" o:spid="_x0000_s1478" style="position:absolute;left:8000;top:373;width:183;height:369;rotation:-1490661fd" coordorigin="7151,10913" coordsize="18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">
                          <v:line id="Line 362" o:spid="_x0000_s1479" style="position:absolute;visibility:visible;mso-wrap-style:square" from="7151,10913" to="7331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"/>
                          <v:line id="Line 363" o:spid="_x0000_s1480" style="position:absolute;rotation:-90;visibility:visible;mso-wrap-style:square" from="7154,11102" to="7334,1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"/>
                          <v:shape id="Freeform 364" o:spid="_x0000_s1481" style="position:absolute;left:7154;top:10990;width:55;height:238;visibility:visible;mso-wrap-style:square;v-text-anchor:top" coordsize="5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" path="m55,c46,16,4,66,2,106,,146,37,211,46,238e" filled="f">
                            <v:path arrowok="t" o:connecttype="custom" o:connectlocs="55,0;2,106;46,238" o:connectangles="0,0,0"/>
                          </v:shape>
                          <v:oval id="Oval 365" o:spid="_x0000_s1482" style="position:absolute;left:7205;top:1107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" fillcolor="black"/>
                        </v:group>
                        <v:group id="Group 366" o:spid="_x0000_s1483" style="position:absolute;left:7973;top:2938;width:183;height:369;rotation:1635067fd" coordorigin="7151,10913" coordsize="18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">
                          <v:line id="Line 367" o:spid="_x0000_s1484" style="position:absolute;visibility:visible;mso-wrap-style:square" from="7151,10913" to="7331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"/>
                          <v:line id="Line 368" o:spid="_x0000_s1485" style="position:absolute;rotation:-90;visibility:visible;mso-wrap-style:square" from="7154,11102" to="7334,1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"/>
                          <v:shape id="Freeform 369" o:spid="_x0000_s1486" style="position:absolute;left:7154;top:10990;width:55;height:238;visibility:visible;mso-wrap-style:square;v-text-anchor:top" coordsize="5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" path="m55,c46,16,4,66,2,106,,146,37,211,46,238e" filled="f">
                            <v:path arrowok="t" o:connecttype="custom" o:connectlocs="55,0;2,106;46,238" o:connectangles="0,0,0"/>
                          </v:shape>
                          <v:oval id="Oval 370" o:spid="_x0000_s1487" style="position:absolute;left:7205;top:1107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" fillcolor="black"/>
                        </v:group>
                        <v:group id="Group 371" o:spid="_x0000_s1488" style="position:absolute;left:8009;top:1690;width:183;height:369" coordorigin="7151,10913" coordsize="18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        <v:line id="Line 372" o:spid="_x0000_s1489" style="position:absolute;visibility:visible;mso-wrap-style:square" from="7151,10913" to="7331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"/>
                          <v:line id="Line 373" o:spid="_x0000_s1490" style="position:absolute;rotation:-90;visibility:visible;mso-wrap-style:square" from="7154,11102" to="7334,1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"/>
                          <v:shape id="Freeform 374" o:spid="_x0000_s1491" style="position:absolute;left:7154;top:10990;width:55;height:238;visibility:visible;mso-wrap-style:square;v-text-anchor:top" coordsize="5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" path="m55,c46,16,4,66,2,106,,146,37,211,46,238e" filled="f">
                            <v:path arrowok="t" o:connecttype="custom" o:connectlocs="55,0;2,106;46,238" o:connectangles="0,0,0"/>
                          </v:shape>
                          <v:oval id="Oval 375" o:spid="_x0000_s1492" style="position:absolute;left:7205;top:1107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" fillcolor="black"/>
                        </v:group>
                        <v:shape id="Text Box 376" o:spid="_x0000_s1493" type="#_x0000_t202" style="position:absolute;left:8204;top:382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" stroked="f">
                          <v:textbox inset="0,0,0,0">
                            <w:txbxContent>
                              <w:p w:rsidR="004C2ADA" w:rsidRPr="009B20FA" w:rsidRDefault="0049591E" w:rsidP="0049591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B20F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Faux</w:t>
                                </w:r>
                              </w:p>
                            </w:txbxContent>
                          </v:textbox>
                        </v:shape>
                        <v:shape id="Text Box 377" o:spid="_x0000_s1494" type="#_x0000_t202" style="position:absolute;left:8234;top:1746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" stroked="f">
                          <v:textbox inset="0,0,0,0">
                            <w:txbxContent>
                              <w:p w:rsidR="004C2ADA" w:rsidRPr="009B20FA" w:rsidRDefault="0049591E" w:rsidP="0049591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9B20FA"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  <w:t>Juste</w:t>
                                </w:r>
                              </w:p>
                            </w:txbxContent>
                          </v:textbox>
                        </v:shape>
                        <v:shape id="Text Box 378" o:spid="_x0000_s1495" type="#_x0000_t202" style="position:absolute;left:8189;top:3021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" stroked="f">
                          <v:textbox inset="0,0,0,0">
                            <w:txbxContent>
                              <w:p w:rsidR="004C2ADA" w:rsidRPr="009B20FA" w:rsidRDefault="0049591E" w:rsidP="0049591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B20F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Faux</w:t>
                                </w:r>
                              </w:p>
                            </w:txbxContent>
                          </v:textbox>
                        </v:shape>
                      </v:group>
                      <v:group id="Group 379" o:spid="_x0000_s1496" style="position:absolute;left:6781;top:5559;width:1761;height:2458" coordorigin="6221,618" coordsize="1761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">
                        <v:line id="Line 380" o:spid="_x0000_s1497" style="position:absolute;visibility:visible;mso-wrap-style:square" from="6245,1867" to="7946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">
                          <v:stroke dashstyle="longDash"/>
                        </v:line>
                        <v:shape id="Freeform 381" o:spid="_x0000_s1498" style="position:absolute;left:6254;top:618;width:1728;height:1168;visibility:visible;mso-wrap-style:square;v-text-anchor:top" coordsize="172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" path="m,1168l1728,e" filled="f">
                          <v:stroke dashstyle="longDash"/>
                          <v:path arrowok="t" o:connecttype="custom" o:connectlocs="0,1168;1728,0" o:connectangles="0,0"/>
                        </v:shape>
                        <v:shape id="Freeform 382" o:spid="_x0000_s1499" style="position:absolute;left:6221;top:1908;width:1728;height:1168;flip:y;visibility:visible;mso-wrap-style:square;v-text-anchor:top" coordsize="172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" path="m,1168l1728,e" filled="f">
                          <v:stroke dashstyle="longDash"/>
                          <v:path arrowok="t" o:connecttype="custom" o:connectlocs="0,1168;1728,0" o:connectangles="0,0"/>
                        </v:shape>
                      </v:group>
                    </v:group>
                    <v:group id="Group 383" o:spid="_x0000_s1500" style="position:absolute;left:2946;top:11792;width:2137;height:511" coordorigin="3615,11893" coordsize="213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">
                      <v:shape id="Text Box 384" o:spid="_x0000_s1501" type="#_x0000_t202" style="position:absolute;left:3615;top:11893;width:96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" stroked="f">
                        <v:textbox inset="0,0,0,0">
                          <w:txbxContent>
                            <w:p w:rsidR="004C2ADA" w:rsidRPr="009B20FA" w:rsidRDefault="00984437" w:rsidP="0098443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9B20FA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MA"/>
                                </w:rPr>
                                <w:t>Ménisque</w:t>
                              </w:r>
                            </w:p>
                          </w:txbxContent>
                        </v:textbox>
                      </v:shape>
                      <v:group id="Group 385" o:spid="_x0000_s1502" style="position:absolute;left:4620;top:12044;width:1132;height:360" coordorigin="4620,12044" coordsize="11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">
                        <v:line id="Line 386" o:spid="_x0000_s1503" style="position:absolute;visibility:visible;mso-wrap-style:square" from="4620,12059" to="5675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"/>
                        <v:line id="Line 387" o:spid="_x0000_s1504" style="position:absolute;rotation:-1600223fd;visibility:visible;mso-wrap-style:square" from="5752,12044" to="5752,1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">
                          <v:stroke endarrow="open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sectPr w:rsidR="005A77D7" w:rsidRPr="00200AAD" w:rsidSect="0082317F">
      <w:type w:val="continuous"/>
      <w:pgSz w:w="11906" w:h="16838" w:code="9"/>
      <w:pgMar w:top="284" w:right="1134" w:bottom="284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427"/>
    <w:multiLevelType w:val="hybridMultilevel"/>
    <w:tmpl w:val="BA20FE16"/>
    <w:lvl w:ilvl="0" w:tplc="FB9AD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21"/>
    <w:rsid w:val="000429FC"/>
    <w:rsid w:val="000B686A"/>
    <w:rsid w:val="000F005D"/>
    <w:rsid w:val="001849E9"/>
    <w:rsid w:val="001E5FAC"/>
    <w:rsid w:val="001F11BE"/>
    <w:rsid w:val="00200AAD"/>
    <w:rsid w:val="00233D1C"/>
    <w:rsid w:val="00236E42"/>
    <w:rsid w:val="0028232D"/>
    <w:rsid w:val="0028478B"/>
    <w:rsid w:val="002969A2"/>
    <w:rsid w:val="002A58A8"/>
    <w:rsid w:val="002D4482"/>
    <w:rsid w:val="002E6EE4"/>
    <w:rsid w:val="002F3CD2"/>
    <w:rsid w:val="00355500"/>
    <w:rsid w:val="0037245E"/>
    <w:rsid w:val="0038204A"/>
    <w:rsid w:val="003956AA"/>
    <w:rsid w:val="003E456D"/>
    <w:rsid w:val="003F0FA9"/>
    <w:rsid w:val="00446021"/>
    <w:rsid w:val="004717CF"/>
    <w:rsid w:val="0049591E"/>
    <w:rsid w:val="004C2ADA"/>
    <w:rsid w:val="004D25B6"/>
    <w:rsid w:val="00502218"/>
    <w:rsid w:val="005A77D7"/>
    <w:rsid w:val="00601401"/>
    <w:rsid w:val="00606511"/>
    <w:rsid w:val="00627E66"/>
    <w:rsid w:val="00642BE3"/>
    <w:rsid w:val="006447E4"/>
    <w:rsid w:val="00675705"/>
    <w:rsid w:val="00682FAD"/>
    <w:rsid w:val="006B456E"/>
    <w:rsid w:val="006D32F2"/>
    <w:rsid w:val="006E6C3D"/>
    <w:rsid w:val="006F3CA2"/>
    <w:rsid w:val="0070154B"/>
    <w:rsid w:val="00743B19"/>
    <w:rsid w:val="007576F8"/>
    <w:rsid w:val="0082317F"/>
    <w:rsid w:val="00856E18"/>
    <w:rsid w:val="0086455D"/>
    <w:rsid w:val="00876E6F"/>
    <w:rsid w:val="008A6237"/>
    <w:rsid w:val="008C4B48"/>
    <w:rsid w:val="008D1F83"/>
    <w:rsid w:val="0090788F"/>
    <w:rsid w:val="00914206"/>
    <w:rsid w:val="00930A21"/>
    <w:rsid w:val="00984437"/>
    <w:rsid w:val="009B20FA"/>
    <w:rsid w:val="00A8238E"/>
    <w:rsid w:val="00AC197A"/>
    <w:rsid w:val="00AC40B7"/>
    <w:rsid w:val="00AF45BC"/>
    <w:rsid w:val="00B03C97"/>
    <w:rsid w:val="00B13244"/>
    <w:rsid w:val="00B42FFC"/>
    <w:rsid w:val="00B60C9F"/>
    <w:rsid w:val="00BA43DE"/>
    <w:rsid w:val="00BA571C"/>
    <w:rsid w:val="00BD1257"/>
    <w:rsid w:val="00BE15E8"/>
    <w:rsid w:val="00C17D61"/>
    <w:rsid w:val="00CB25CC"/>
    <w:rsid w:val="00CC2217"/>
    <w:rsid w:val="00CF50B4"/>
    <w:rsid w:val="00D00AEB"/>
    <w:rsid w:val="00D76E80"/>
    <w:rsid w:val="00D92B11"/>
    <w:rsid w:val="00D95430"/>
    <w:rsid w:val="00DA5C00"/>
    <w:rsid w:val="00DA6EA7"/>
    <w:rsid w:val="00DB69CB"/>
    <w:rsid w:val="00DC5C66"/>
    <w:rsid w:val="00E26043"/>
    <w:rsid w:val="00E33CDE"/>
    <w:rsid w:val="00E72739"/>
    <w:rsid w:val="00EB299D"/>
    <w:rsid w:val="00F03D8E"/>
    <w:rsid w:val="00F22CE2"/>
    <w:rsid w:val="00F40F0C"/>
    <w:rsid w:val="00F4195B"/>
    <w:rsid w:val="00F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4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link w:val="GdmathCar"/>
    <w:rsid w:val="00930A2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fr-FR"/>
    </w:rPr>
  </w:style>
  <w:style w:type="character" w:customStyle="1" w:styleId="GdmathCar">
    <w:name w:val="Gdmath Car"/>
    <w:basedOn w:val="Policepardfaut"/>
    <w:link w:val="Gdmath"/>
    <w:rsid w:val="00930A21"/>
    <w:rPr>
      <w:noProof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E18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E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6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FA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5C6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0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styleId="Lienhypertexte">
    <w:name w:val="Hyperlink"/>
    <w:basedOn w:val="Policepardfaut"/>
    <w:uiPriority w:val="99"/>
    <w:unhideWhenUsed/>
    <w:rsid w:val="00200AA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00A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4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link w:val="GdmathCar"/>
    <w:rsid w:val="00930A2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fr-FR"/>
    </w:rPr>
  </w:style>
  <w:style w:type="character" w:customStyle="1" w:styleId="GdmathCar">
    <w:name w:val="Gdmath Car"/>
    <w:basedOn w:val="Policepardfaut"/>
    <w:link w:val="Gdmath"/>
    <w:rsid w:val="00930A21"/>
    <w:rPr>
      <w:noProof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E18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E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6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FA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5C6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0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styleId="Lienhypertexte">
    <w:name w:val="Hyperlink"/>
    <w:basedOn w:val="Policepardfaut"/>
    <w:uiPriority w:val="99"/>
    <w:unhideWhenUsed/>
    <w:rsid w:val="00200AA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0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&#233;ducatifs\dessin\verrerie\Pour%20faire%20des%20sch&#232;ma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Pour faire des schèmas</Template>
  <TotalTime>2</TotalTime>
  <Pages>4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Verrerie.dot</vt:lpstr>
    </vt:vector>
  </TitlesOfParts>
  <Company>Profs exploités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Verrerie.dot</dc:title>
  <dc:subject>Schémas utiles</dc:subject>
  <dc:creator>adil</dc:creator>
  <cp:lastModifiedBy>dell</cp:lastModifiedBy>
  <cp:revision>5</cp:revision>
  <cp:lastPrinted>2020-04-18T22:23:00Z</cp:lastPrinted>
  <dcterms:created xsi:type="dcterms:W3CDTF">2020-04-18T22:23:00Z</dcterms:created>
  <dcterms:modified xsi:type="dcterms:W3CDTF">2022-06-02T06:14:00Z</dcterms:modified>
</cp:coreProperties>
</file>