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DD" w:rsidRPr="00466198" w:rsidRDefault="00D61D79" w:rsidP="00B82DAA">
      <w:pPr>
        <w:pStyle w:val="Paragraphedeliste"/>
        <w:numPr>
          <w:ilvl w:val="0"/>
          <w:numId w:val="48"/>
        </w:numPr>
        <w:spacing w:after="0" w:afterAutospacing="0" w:line="240" w:lineRule="auto"/>
        <w:ind w:left="284" w:hanging="2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-380365</wp:posOffset>
                </wp:positionV>
                <wp:extent cx="6124575" cy="371475"/>
                <wp:effectExtent l="0" t="0" r="0" b="0"/>
                <wp:wrapNone/>
                <wp:docPr id="6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4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008" w:rsidRPr="00466198" w:rsidRDefault="00043008" w:rsidP="00C53037">
                            <w:pPr>
                              <w:spacing w:after="0" w:afterAutospacing="0" w:line="276" w:lineRule="auto"/>
                              <w:ind w:left="0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ouble"/>
                                <w:rtl/>
                              </w:rPr>
                              <w:t>ـــــــــــــــــــــــــــــــــــــــــ</w:t>
                            </w: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Exercice</w:t>
                            </w:r>
                            <w:r w:rsidR="00C53037"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C53037"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8</w:t>
                            </w: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points</w:t>
                            </w: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ouble"/>
                              </w:rPr>
                              <w:t>)</w:t>
                            </w: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ouble"/>
                                <w:rtl/>
                              </w:rPr>
                              <w:t>ـــــــــــــــــــــــــــــــــــــــــ</w:t>
                            </w:r>
                          </w:p>
                          <w:p w:rsidR="00043008" w:rsidRDefault="00043008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22.85pt;margin-top:-29.95pt;width:482.25pt;height:29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" stroked="f">
                <v:path arrowok="t"/>
                <v:textbox>
                  <w:txbxContent>
                    <w:p w:rsidR="00043008" w:rsidRPr="00466198" w:rsidRDefault="00043008" w:rsidP="00C53037">
                      <w:pPr>
                        <w:spacing w:after="0" w:afterAutospacing="0" w:line="276" w:lineRule="auto"/>
                        <w:ind w:left="0" w:hanging="42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u w:val="double"/>
                        </w:rPr>
                      </w:pP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u w:val="double"/>
                          <w:rtl/>
                        </w:rPr>
                        <w:t>ـــــــــــــــــــــــــــــــــــــــــ</w:t>
                      </w: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Exercice</w:t>
                      </w:r>
                      <w:r w:rsidR="00C53037" w:rsidRPr="00466198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C53037" w:rsidRPr="0046619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8</w:t>
                      </w: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points</w:t>
                      </w: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u w:val="double"/>
                        </w:rPr>
                        <w:t>)</w:t>
                      </w: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u w:val="double"/>
                          <w:rtl/>
                        </w:rPr>
                        <w:t>ـــــــــــــــــــــــــــــــــــــــــ</w:t>
                      </w:r>
                    </w:p>
                    <w:p w:rsidR="00043008" w:rsidRDefault="0004300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-742315</wp:posOffset>
                </wp:positionV>
                <wp:extent cx="1353820" cy="998220"/>
                <wp:effectExtent l="12700" t="12700" r="5080" b="5080"/>
                <wp:wrapNone/>
                <wp:docPr id="30" name="Forme libre 5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3820" cy="998220"/>
                        </a:xfrm>
                        <a:custGeom>
                          <a:avLst/>
                          <a:gdLst>
                            <a:gd name="T0" fmla="*/ 6657 w 1353820"/>
                            <a:gd name="T1" fmla="*/ 0 h 811033"/>
                            <a:gd name="T2" fmla="*/ 66675 w 1353820"/>
                            <a:gd name="T3" fmla="*/ 0 h 811033"/>
                            <a:gd name="T4" fmla="*/ 66675 w 1353820"/>
                            <a:gd name="T5" fmla="*/ 0 h 811033"/>
                            <a:gd name="T6" fmla="*/ 66675 w 1353820"/>
                            <a:gd name="T7" fmla="*/ 71437 h 811033"/>
                            <a:gd name="T8" fmla="*/ 60018 w 1353820"/>
                            <a:gd name="T9" fmla="*/ 85725 h 811033"/>
                            <a:gd name="T10" fmla="*/ 0 w 1353820"/>
                            <a:gd name="T11" fmla="*/ 85725 h 811033"/>
                            <a:gd name="T12" fmla="*/ 0 w 1353820"/>
                            <a:gd name="T13" fmla="*/ 85725 h 811033"/>
                            <a:gd name="T14" fmla="*/ 0 w 1353820"/>
                            <a:gd name="T15" fmla="*/ 14288 h 811033"/>
                            <a:gd name="T16" fmla="*/ 6657 w 1353820"/>
                            <a:gd name="T17" fmla="*/ 0 h 81103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353820"/>
                            <a:gd name="T28" fmla="*/ 0 h 811033"/>
                            <a:gd name="T29" fmla="*/ 1353820 w 1353820"/>
                            <a:gd name="T30" fmla="*/ 811033 h 81103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353820" h="811033">
                              <a:moveTo>
                                <a:pt x="135175" y="0"/>
                              </a:moveTo>
                              <a:lnTo>
                                <a:pt x="1353820" y="0"/>
                              </a:lnTo>
                              <a:lnTo>
                                <a:pt x="1353820" y="675858"/>
                              </a:lnTo>
                              <a:cubicBezTo>
                                <a:pt x="1353820" y="750513"/>
                                <a:pt x="1293300" y="811033"/>
                                <a:pt x="1218645" y="811033"/>
                              </a:cubicBezTo>
                              <a:lnTo>
                                <a:pt x="0" y="811033"/>
                              </a:lnTo>
                              <a:lnTo>
                                <a:pt x="0" y="135175"/>
                              </a:lnTo>
                              <a:cubicBezTo>
                                <a:pt x="0" y="60520"/>
                                <a:pt x="60520" y="0"/>
                                <a:pt x="1351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037" w:rsidRPr="00514C6B" w:rsidRDefault="00C53037" w:rsidP="00C53037">
                            <w:pPr>
                              <w:bidi/>
                              <w:jc w:val="right"/>
                              <w:rPr>
                                <w:bCs/>
                                <w:color w:val="000000"/>
                                <w:lang w:bidi="ar-MA"/>
                              </w:rPr>
                            </w:pPr>
                          </w:p>
                          <w:p w:rsidR="00C53037" w:rsidRPr="00466198" w:rsidRDefault="00C53037" w:rsidP="005567EA">
                            <w:pPr>
                              <w:bidi/>
                              <w:ind w:hanging="32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Note : </w:t>
                            </w:r>
                          </w:p>
                          <w:p w:rsidR="00C53037" w:rsidRPr="00514C6B" w:rsidRDefault="00C53037" w:rsidP="00C53037">
                            <w:pPr>
                              <w:bidi/>
                              <w:rPr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A9416F">
                              <w:rPr>
                                <w:rFonts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  <w:p w:rsidR="00C53037" w:rsidRDefault="00C53037" w:rsidP="00C5303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orme libre 5" o:spid="_x0000_s1027" href="http://www.adrarphysic.fr/" style="position:absolute;left:0;text-align:left;margin-left:414.15pt;margin-top:-58.45pt;width:106.6pt;height:78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3820,8110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" o:button="t" adj="-11796480,,5400" path="m135175,l1353820,r,675858c1353820,750513,1293300,811033,1218645,811033l,811033,,135175c,60520,60520,,135175,xe" strokeweight="2.25pt">
                <v:fill o:detectmouseclick="t"/>
                <v:stroke joinstyle="miter"/>
                <v:formulas/>
                <v:path arrowok="t" o:connecttype="custom" o:connectlocs="6657,0;66675,0;66675,0;66675,87925;60018,105510;0,105510;0,105510;0,17586;6657,0" o:connectangles="0,0,0,0,0,0,0,0,0" textboxrect="0,0,1353820,811033"/>
                <v:textbox>
                  <w:txbxContent>
                    <w:p w:rsidR="00C53037" w:rsidRPr="00514C6B" w:rsidRDefault="00C53037" w:rsidP="00C53037">
                      <w:pPr>
                        <w:bidi/>
                        <w:jc w:val="right"/>
                        <w:rPr>
                          <w:bCs/>
                          <w:color w:val="000000"/>
                          <w:lang w:bidi="ar-MA"/>
                        </w:rPr>
                      </w:pPr>
                    </w:p>
                    <w:p w:rsidR="00C53037" w:rsidRPr="00466198" w:rsidRDefault="00C53037" w:rsidP="005567EA">
                      <w:pPr>
                        <w:bidi/>
                        <w:ind w:hanging="32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Note : </w:t>
                      </w:r>
                    </w:p>
                    <w:p w:rsidR="00C53037" w:rsidRPr="00514C6B" w:rsidRDefault="00C53037" w:rsidP="00C53037">
                      <w:pPr>
                        <w:bidi/>
                        <w:rPr>
                          <w:bCs/>
                          <w:color w:val="000000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A9416F">
                        <w:rPr>
                          <w:rFonts w:hint="cs"/>
                          <w:b/>
                          <w:bCs/>
                          <w:noProof/>
                          <w:sz w:val="32"/>
                          <w:szCs w:val="32"/>
                          <w:rtl/>
                        </w:rPr>
                        <w:t>20</w:t>
                      </w:r>
                    </w:p>
                    <w:p w:rsidR="00C53037" w:rsidRDefault="00C53037" w:rsidP="00C5303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203200</wp:posOffset>
                </wp:positionV>
                <wp:extent cx="552450" cy="8846185"/>
                <wp:effectExtent l="0" t="0" r="0" b="0"/>
                <wp:wrapNone/>
                <wp:docPr id="6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450" cy="884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F94" w:rsidRDefault="009C7F94">
                            <w:pPr>
                              <w:ind w:left="0"/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9C7F94" w:rsidRPr="00466198" w:rsidRDefault="002E5207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  <w:r w:rsidRPr="00D61D7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  <w:t>2</w:t>
                            </w:r>
                            <w:r w:rsidR="009C7F94"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  <w:t>pts</w:t>
                            </w:r>
                          </w:p>
                          <w:p w:rsidR="009C7F94" w:rsidRPr="00466198" w:rsidRDefault="009C7F94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2E5207" w:rsidRPr="00466198" w:rsidRDefault="002E5207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2E5207" w:rsidRPr="00466198" w:rsidRDefault="002E5207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2E5207" w:rsidRPr="00466198" w:rsidRDefault="002E5207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2E5207" w:rsidRPr="00466198" w:rsidRDefault="002E5207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9C7F94" w:rsidRPr="00466198" w:rsidRDefault="002E5207" w:rsidP="002E5207">
                            <w:pPr>
                              <w:ind w:left="0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  <w:t xml:space="preserve">  4 </w:t>
                            </w:r>
                            <w:r w:rsidR="009C7F94"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  <w:t>pts</w:t>
                            </w:r>
                          </w:p>
                          <w:p w:rsidR="00AC413E" w:rsidRPr="00466198" w:rsidRDefault="00AC413E" w:rsidP="009C7F94">
                            <w:pPr>
                              <w:ind w:left="0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2E5207" w:rsidRPr="00466198" w:rsidRDefault="002E5207" w:rsidP="009C7F94">
                            <w:pPr>
                              <w:ind w:left="0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2E5207" w:rsidRPr="00466198" w:rsidRDefault="002E5207" w:rsidP="009C7F94">
                            <w:pPr>
                              <w:ind w:left="0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AC413E" w:rsidRPr="00466198" w:rsidRDefault="00AC413E" w:rsidP="009C7F94">
                            <w:pPr>
                              <w:ind w:left="0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  <w:t xml:space="preserve">  1.5pts</w:t>
                            </w:r>
                          </w:p>
                          <w:p w:rsidR="00AC413E" w:rsidRPr="00466198" w:rsidRDefault="00AC413E" w:rsidP="009C7F94">
                            <w:pPr>
                              <w:ind w:left="0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2E5207" w:rsidRPr="00466198" w:rsidRDefault="002E5207" w:rsidP="009C7F94">
                            <w:pPr>
                              <w:ind w:left="0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AC413E" w:rsidRPr="00466198" w:rsidRDefault="00AC413E" w:rsidP="009C7F94">
                            <w:pPr>
                              <w:ind w:left="0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  <w:t xml:space="preserve">   0.5pt</w:t>
                            </w:r>
                          </w:p>
                          <w:p w:rsidR="002E5207" w:rsidRPr="00466198" w:rsidRDefault="002E5207" w:rsidP="009C7F94">
                            <w:pPr>
                              <w:ind w:left="0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2E5207" w:rsidRPr="00466198" w:rsidRDefault="002E5207" w:rsidP="009C7F94">
                            <w:pPr>
                              <w:ind w:left="0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2E5207" w:rsidRPr="00466198" w:rsidRDefault="002E5207" w:rsidP="009C7F94">
                            <w:pPr>
                              <w:ind w:left="0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2E5207" w:rsidRPr="00466198" w:rsidRDefault="002E5207" w:rsidP="009C7F94">
                            <w:pPr>
                              <w:ind w:left="0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2E5207" w:rsidRPr="00466198" w:rsidRDefault="002E5207" w:rsidP="009C7F94">
                            <w:pPr>
                              <w:ind w:left="0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AC413E" w:rsidRPr="00466198" w:rsidRDefault="00AC413E" w:rsidP="002E5207">
                            <w:pPr>
                              <w:ind w:left="0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  <w:t xml:space="preserve">   </w:t>
                            </w:r>
                            <w:r w:rsidR="002E5207"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  <w:t>1</w:t>
                            </w: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  <w:t>.5pt</w:t>
                            </w:r>
                            <w:r w:rsidR="002E5207"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  <w:t>s</w:t>
                            </w:r>
                          </w:p>
                          <w:p w:rsidR="00E559DC" w:rsidRPr="00466198" w:rsidRDefault="00E559DC" w:rsidP="009C7F94">
                            <w:pPr>
                              <w:ind w:left="0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E559DC" w:rsidRPr="00466198" w:rsidRDefault="00E559DC" w:rsidP="009C7F94">
                            <w:pPr>
                              <w:ind w:left="0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9615A1" w:rsidRPr="00466198" w:rsidRDefault="009615A1" w:rsidP="009C7F94">
                            <w:pPr>
                              <w:ind w:left="0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</w:p>
                          <w:p w:rsidR="00E559DC" w:rsidRPr="00466198" w:rsidRDefault="00E559DC" w:rsidP="009C7F94">
                            <w:pPr>
                              <w:ind w:left="0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</w:pP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  <w:t xml:space="preserve">     1pt</w:t>
                            </w:r>
                          </w:p>
                          <w:p w:rsidR="00E559DC" w:rsidRPr="00466198" w:rsidRDefault="00E559DC" w:rsidP="009C7F94">
                            <w:pPr>
                              <w:ind w:left="0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ar-MA"/>
                              </w:rPr>
                            </w:pP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 w:bidi="ar-MA"/>
                              </w:rPr>
                              <w:t xml:space="preserve">    </w:t>
                            </w: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ar-MA"/>
                              </w:rPr>
                              <w:t>2pts</w:t>
                            </w:r>
                          </w:p>
                          <w:p w:rsidR="00E559DC" w:rsidRPr="00466198" w:rsidRDefault="00E559DC" w:rsidP="00423026">
                            <w:pPr>
                              <w:ind w:left="0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ar-MA"/>
                              </w:rPr>
                            </w:pP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ar-MA"/>
                              </w:rPr>
                              <w:t xml:space="preserve">     </w:t>
                            </w:r>
                            <w:r w:rsidR="00423026"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ar-MA"/>
                              </w:rPr>
                              <w:t>2</w:t>
                            </w: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ar-MA"/>
                              </w:rPr>
                              <w:t>pt</w:t>
                            </w:r>
                          </w:p>
                          <w:p w:rsidR="00E559DC" w:rsidRPr="00466198" w:rsidRDefault="00E559DC" w:rsidP="009C7F94">
                            <w:pPr>
                              <w:ind w:left="0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ar-MA"/>
                              </w:rPr>
                              <w:t xml:space="preserve">    1pt</w:t>
                            </w:r>
                          </w:p>
                          <w:p w:rsidR="009615A1" w:rsidRPr="00466198" w:rsidRDefault="009615A1" w:rsidP="009615A1">
                            <w:pPr>
                              <w:ind w:left="0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ar-MA"/>
                              </w:rPr>
                            </w:pPr>
                            <w:r w:rsidRPr="0046619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   </w:t>
                            </w: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ar-MA"/>
                              </w:rPr>
                              <w:t>1pt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1" o:spid="_x0000_s1028" type="#_x0000_t202" style="position:absolute;left:0;text-align:left;margin-left:-63.35pt;margin-top:16pt;width:43.5pt;height:696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" stroked="f">
                <v:path arrowok="t"/>
                <v:textbox>
                  <w:txbxContent>
                    <w:p w:rsidR="009C7F94" w:rsidRDefault="009C7F94">
                      <w:pPr>
                        <w:ind w:left="0"/>
                        <w:rPr>
                          <w:rtl/>
                          <w:lang w:bidi="ar-MA"/>
                        </w:rPr>
                      </w:pPr>
                    </w:p>
                    <w:p w:rsidR="009C7F94" w:rsidRPr="00466198" w:rsidRDefault="002E5207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  <w:r w:rsidRPr="00D61D79"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  <w:t>2</w:t>
                      </w:r>
                      <w:r w:rsidR="009C7F94" w:rsidRPr="00466198"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  <w:t>pts</w:t>
                      </w:r>
                    </w:p>
                    <w:p w:rsidR="009C7F94" w:rsidRPr="00466198" w:rsidRDefault="009C7F94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</w:p>
                    <w:p w:rsidR="002E5207" w:rsidRPr="00466198" w:rsidRDefault="002E5207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</w:p>
                    <w:p w:rsidR="002E5207" w:rsidRPr="00466198" w:rsidRDefault="002E5207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</w:p>
                    <w:p w:rsidR="002E5207" w:rsidRPr="00466198" w:rsidRDefault="002E5207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</w:p>
                    <w:p w:rsidR="002E5207" w:rsidRPr="00466198" w:rsidRDefault="002E5207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</w:p>
                    <w:p w:rsidR="009C7F94" w:rsidRPr="00466198" w:rsidRDefault="002E5207" w:rsidP="002E5207">
                      <w:pPr>
                        <w:ind w:left="0" w:hanging="142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  <w:t xml:space="preserve">  4 </w:t>
                      </w:r>
                      <w:r w:rsidR="009C7F94" w:rsidRPr="00466198"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  <w:t>pts</w:t>
                      </w:r>
                    </w:p>
                    <w:p w:rsidR="00AC413E" w:rsidRPr="00466198" w:rsidRDefault="00AC413E" w:rsidP="009C7F94">
                      <w:pPr>
                        <w:ind w:left="0" w:hanging="142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</w:p>
                    <w:p w:rsidR="002E5207" w:rsidRPr="00466198" w:rsidRDefault="002E5207" w:rsidP="009C7F94">
                      <w:pPr>
                        <w:ind w:left="0" w:hanging="142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</w:p>
                    <w:p w:rsidR="002E5207" w:rsidRPr="00466198" w:rsidRDefault="002E5207" w:rsidP="009C7F94">
                      <w:pPr>
                        <w:ind w:left="0" w:hanging="142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</w:p>
                    <w:p w:rsidR="00AC413E" w:rsidRPr="00466198" w:rsidRDefault="00AC413E" w:rsidP="009C7F94">
                      <w:pPr>
                        <w:ind w:left="0" w:hanging="142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  <w:t xml:space="preserve">  1.5pts</w:t>
                      </w:r>
                    </w:p>
                    <w:p w:rsidR="00AC413E" w:rsidRPr="00466198" w:rsidRDefault="00AC413E" w:rsidP="009C7F94">
                      <w:pPr>
                        <w:ind w:left="0" w:hanging="142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</w:p>
                    <w:p w:rsidR="002E5207" w:rsidRPr="00466198" w:rsidRDefault="002E5207" w:rsidP="009C7F94">
                      <w:pPr>
                        <w:ind w:left="0" w:hanging="142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</w:p>
                    <w:p w:rsidR="00AC413E" w:rsidRPr="00466198" w:rsidRDefault="00AC413E" w:rsidP="009C7F94">
                      <w:pPr>
                        <w:ind w:left="0" w:hanging="142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  <w:t xml:space="preserve">   0.5pt</w:t>
                      </w:r>
                    </w:p>
                    <w:p w:rsidR="002E5207" w:rsidRPr="00466198" w:rsidRDefault="002E5207" w:rsidP="009C7F94">
                      <w:pPr>
                        <w:ind w:left="0" w:hanging="142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</w:p>
                    <w:p w:rsidR="002E5207" w:rsidRPr="00466198" w:rsidRDefault="002E5207" w:rsidP="009C7F94">
                      <w:pPr>
                        <w:ind w:left="0" w:hanging="142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</w:p>
                    <w:p w:rsidR="002E5207" w:rsidRPr="00466198" w:rsidRDefault="002E5207" w:rsidP="009C7F94">
                      <w:pPr>
                        <w:ind w:left="0" w:hanging="142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</w:p>
                    <w:p w:rsidR="002E5207" w:rsidRPr="00466198" w:rsidRDefault="002E5207" w:rsidP="009C7F94">
                      <w:pPr>
                        <w:ind w:left="0" w:hanging="142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</w:p>
                    <w:p w:rsidR="002E5207" w:rsidRPr="00466198" w:rsidRDefault="002E5207" w:rsidP="009C7F94">
                      <w:pPr>
                        <w:ind w:left="0" w:hanging="142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</w:p>
                    <w:p w:rsidR="00AC413E" w:rsidRPr="00466198" w:rsidRDefault="00AC413E" w:rsidP="002E5207">
                      <w:pPr>
                        <w:ind w:left="0" w:hanging="142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  <w:t xml:space="preserve">   </w:t>
                      </w:r>
                      <w:r w:rsidR="002E5207" w:rsidRPr="00466198"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  <w:t>1</w:t>
                      </w: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  <w:t>.5pt</w:t>
                      </w:r>
                      <w:r w:rsidR="002E5207" w:rsidRPr="00466198"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  <w:t>s</w:t>
                      </w:r>
                    </w:p>
                    <w:p w:rsidR="00E559DC" w:rsidRPr="00466198" w:rsidRDefault="00E559DC" w:rsidP="009C7F94">
                      <w:pPr>
                        <w:ind w:left="0" w:hanging="142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</w:p>
                    <w:p w:rsidR="00E559DC" w:rsidRPr="00466198" w:rsidRDefault="00E559DC" w:rsidP="009C7F94">
                      <w:pPr>
                        <w:ind w:left="0" w:hanging="142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</w:p>
                    <w:p w:rsidR="009615A1" w:rsidRPr="00466198" w:rsidRDefault="009615A1" w:rsidP="009C7F94">
                      <w:pPr>
                        <w:ind w:left="0" w:hanging="142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</w:p>
                    <w:p w:rsidR="00E559DC" w:rsidRPr="00466198" w:rsidRDefault="00E559DC" w:rsidP="009C7F94">
                      <w:pPr>
                        <w:ind w:left="0" w:hanging="142"/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</w:pP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  <w:t xml:space="preserve">     1pt</w:t>
                      </w:r>
                    </w:p>
                    <w:p w:rsidR="00E559DC" w:rsidRPr="00466198" w:rsidRDefault="00E559DC" w:rsidP="009C7F94">
                      <w:pPr>
                        <w:ind w:left="0" w:hanging="142"/>
                        <w:rPr>
                          <w:rFonts w:ascii="Times New Roman" w:hAnsi="Times New Roman" w:cs="Times New Roman"/>
                          <w:b/>
                          <w:bCs/>
                          <w:lang w:bidi="ar-MA"/>
                        </w:rPr>
                      </w:pP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lang w:val="en-US" w:bidi="ar-MA"/>
                        </w:rPr>
                        <w:t xml:space="preserve">    </w:t>
                      </w: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lang w:bidi="ar-MA"/>
                        </w:rPr>
                        <w:t>2pts</w:t>
                      </w:r>
                    </w:p>
                    <w:p w:rsidR="00E559DC" w:rsidRPr="00466198" w:rsidRDefault="00E559DC" w:rsidP="00423026">
                      <w:pPr>
                        <w:ind w:left="0" w:hanging="142"/>
                        <w:rPr>
                          <w:rFonts w:ascii="Times New Roman" w:hAnsi="Times New Roman" w:cs="Times New Roman"/>
                          <w:b/>
                          <w:bCs/>
                          <w:lang w:bidi="ar-MA"/>
                        </w:rPr>
                      </w:pP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lang w:bidi="ar-MA"/>
                        </w:rPr>
                        <w:t xml:space="preserve">     </w:t>
                      </w:r>
                      <w:r w:rsidR="00423026" w:rsidRPr="00466198">
                        <w:rPr>
                          <w:rFonts w:ascii="Times New Roman" w:hAnsi="Times New Roman" w:cs="Times New Roman"/>
                          <w:b/>
                          <w:bCs/>
                          <w:lang w:bidi="ar-MA"/>
                        </w:rPr>
                        <w:t>2</w:t>
                      </w: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lang w:bidi="ar-MA"/>
                        </w:rPr>
                        <w:t>pt</w:t>
                      </w:r>
                    </w:p>
                    <w:p w:rsidR="00E559DC" w:rsidRPr="00466198" w:rsidRDefault="00E559DC" w:rsidP="009C7F94">
                      <w:pPr>
                        <w:ind w:left="0" w:hanging="142"/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MA"/>
                        </w:rPr>
                      </w:pP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lang w:bidi="ar-MA"/>
                        </w:rPr>
                        <w:t xml:space="preserve">    1pt</w:t>
                      </w:r>
                    </w:p>
                    <w:p w:rsidR="009615A1" w:rsidRPr="00466198" w:rsidRDefault="009615A1" w:rsidP="009615A1">
                      <w:pPr>
                        <w:ind w:left="0" w:hanging="142"/>
                        <w:rPr>
                          <w:rFonts w:ascii="Times New Roman" w:hAnsi="Times New Roman" w:cs="Times New Roman"/>
                          <w:b/>
                          <w:bCs/>
                          <w:lang w:bidi="ar-MA"/>
                        </w:rPr>
                      </w:pPr>
                      <w:r w:rsidRPr="00466198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  <w:lang w:bidi="ar-MA"/>
                        </w:rPr>
                        <w:t xml:space="preserve">    </w:t>
                      </w: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lang w:bidi="ar-MA"/>
                        </w:rPr>
                        <w:t>1pt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-381000</wp:posOffset>
                </wp:positionV>
                <wp:extent cx="7305675" cy="9620885"/>
                <wp:effectExtent l="12700" t="12700" r="9525" b="5715"/>
                <wp:wrapNone/>
                <wp:docPr id="5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5675" cy="9620885"/>
                          <a:chOff x="120" y="1890"/>
                          <a:chExt cx="11445" cy="14640"/>
                        </a:xfrm>
                      </wpg:grpSpPr>
                      <wps:wsp>
                        <wps:cNvPr id="59" name="Rectangle 2"/>
                        <wps:cNvSpPr>
                          <a:spLocks/>
                        </wps:cNvSpPr>
                        <wps:spPr bwMode="auto">
                          <a:xfrm>
                            <a:off x="120" y="1890"/>
                            <a:ext cx="960" cy="1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3"/>
                        <wps:cNvCnPr>
                          <a:cxnSpLocks/>
                        </wps:cNvCnPr>
                        <wps:spPr bwMode="auto">
                          <a:xfrm>
                            <a:off x="1080" y="1890"/>
                            <a:ext cx="104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4"/>
                        <wps:cNvCnPr>
                          <a:cxnSpLocks/>
                        </wps:cNvCnPr>
                        <wps:spPr bwMode="auto">
                          <a:xfrm>
                            <a:off x="11565" y="1890"/>
                            <a:ext cx="0" cy="146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5"/>
                        <wps:cNvCnPr>
                          <a:cxnSpLocks/>
                        </wps:cNvCnPr>
                        <wps:spPr bwMode="auto">
                          <a:xfrm flipV="1">
                            <a:off x="1020" y="16530"/>
                            <a:ext cx="105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8E9523" id="Group 6" o:spid="_x0000_s1026" style="position:absolute;margin-left:-64.85pt;margin-top:-30pt;width:575.25pt;height:757.55pt;z-index:251633152" coordorigin="120,1890" coordsize="11445,1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">
                <v:rect id="Rectangle 2" o:spid="_x0000_s1027" style="position:absolute;left:120;top:1890;width:960;height:14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" strokeweight="1.5pt">
                  <v:path arrowok="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080;top:1890;width:10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" strokeweight="1.5pt">
                  <o:lock v:ext="edit" shapetype="f"/>
                </v:shape>
                <v:shape id="AutoShape 4" o:spid="_x0000_s1029" type="#_x0000_t32" style="position:absolute;left:11565;top:1890;width:0;height:146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" strokeweight="1.5pt">
                  <o:lock v:ext="edit" shapetype="f"/>
                </v:shape>
                <v:shape id="AutoShape 5" o:spid="_x0000_s1030" type="#_x0000_t32" style="position:absolute;left:1020;top:16530;width:1054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" strokeweight="1.5pt">
                  <o:lock v:ext="edit" shapetype="f"/>
                </v:shape>
              </v:group>
            </w:pict>
          </mc:Fallback>
        </mc:AlternateContent>
      </w:r>
      <w:r w:rsidR="00647EDD" w:rsidRPr="00466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Répond par vrai ou faux : </w:t>
      </w:r>
      <w:r>
        <w:t xml:space="preserve">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  <w:gridCol w:w="1418"/>
      </w:tblGrid>
      <w:tr w:rsidR="005778C9" w:rsidRPr="00466198" w:rsidTr="00466198">
        <w:tc>
          <w:tcPr>
            <w:tcW w:w="8505" w:type="dxa"/>
            <w:shd w:val="clear" w:color="auto" w:fill="auto"/>
          </w:tcPr>
          <w:p w:rsidR="005778C9" w:rsidRPr="00466198" w:rsidRDefault="00B82DAA" w:rsidP="00466198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66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 camion</w:t>
            </w:r>
            <w:r w:rsidR="00647EDD" w:rsidRPr="00466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qui roule sur une autoroute est En mouvement par rapport à la terre</w:t>
            </w:r>
          </w:p>
        </w:tc>
        <w:tc>
          <w:tcPr>
            <w:tcW w:w="1418" w:type="dxa"/>
            <w:shd w:val="clear" w:color="auto" w:fill="auto"/>
          </w:tcPr>
          <w:p w:rsidR="005778C9" w:rsidRPr="00466198" w:rsidRDefault="005778C9" w:rsidP="00466198">
            <w:pPr>
              <w:pStyle w:val="Paragraphedeliste"/>
              <w:spacing w:after="0" w:afterAutospacing="0" w:line="276" w:lineRule="auto"/>
              <w:ind w:left="0" w:right="-426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</w:tr>
      <w:tr w:rsidR="005778C9" w:rsidRPr="00466198" w:rsidTr="00466198">
        <w:tc>
          <w:tcPr>
            <w:tcW w:w="8505" w:type="dxa"/>
            <w:shd w:val="clear" w:color="auto" w:fill="auto"/>
          </w:tcPr>
          <w:p w:rsidR="005778C9" w:rsidRPr="00466198" w:rsidRDefault="00647EDD" w:rsidP="00466198">
            <w:pPr>
              <w:pStyle w:val="Paragraphedeliste"/>
              <w:numPr>
                <w:ilvl w:val="0"/>
                <w:numId w:val="25"/>
              </w:numPr>
              <w:spacing w:after="0" w:afterAutospacing="0" w:line="276" w:lineRule="auto"/>
              <w:ind w:left="349" w:right="-426" w:hanging="284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Une Action Mécanique est toujours de type </w:t>
            </w:r>
            <w:r w:rsidR="005A0F31"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Distance</w:t>
            </w:r>
            <w:r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5778C9" w:rsidRPr="00466198" w:rsidRDefault="005778C9" w:rsidP="00466198">
            <w:pPr>
              <w:pStyle w:val="Paragraphedeliste"/>
              <w:spacing w:after="0" w:afterAutospacing="0" w:line="276" w:lineRule="auto"/>
              <w:ind w:left="0" w:right="-426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</w:tr>
      <w:tr w:rsidR="005778C9" w:rsidRPr="00466198" w:rsidTr="00466198">
        <w:tc>
          <w:tcPr>
            <w:tcW w:w="8505" w:type="dxa"/>
            <w:shd w:val="clear" w:color="auto" w:fill="auto"/>
          </w:tcPr>
          <w:p w:rsidR="005778C9" w:rsidRPr="00466198" w:rsidRDefault="00647EDD" w:rsidP="00466198">
            <w:pPr>
              <w:pStyle w:val="Paragraphedeliste"/>
              <w:numPr>
                <w:ilvl w:val="0"/>
                <w:numId w:val="25"/>
              </w:numPr>
              <w:spacing w:after="0" w:afterAutospacing="0" w:line="276" w:lineRule="auto"/>
              <w:ind w:left="349" w:right="-426" w:hanging="284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L’action de la terre sur les objets et une action de </w:t>
            </w:r>
            <w:r w:rsidR="005A0F31"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distance</w:t>
            </w:r>
            <w:r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repartie </w:t>
            </w:r>
          </w:p>
        </w:tc>
        <w:tc>
          <w:tcPr>
            <w:tcW w:w="1418" w:type="dxa"/>
            <w:shd w:val="clear" w:color="auto" w:fill="auto"/>
          </w:tcPr>
          <w:p w:rsidR="005778C9" w:rsidRPr="00466198" w:rsidRDefault="005778C9" w:rsidP="00466198">
            <w:pPr>
              <w:pStyle w:val="Paragraphedeliste"/>
              <w:spacing w:after="0" w:afterAutospacing="0" w:line="276" w:lineRule="auto"/>
              <w:ind w:left="0" w:right="-426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</w:tr>
      <w:tr w:rsidR="005778C9" w:rsidRPr="00466198" w:rsidTr="00466198">
        <w:tc>
          <w:tcPr>
            <w:tcW w:w="8505" w:type="dxa"/>
            <w:shd w:val="clear" w:color="auto" w:fill="auto"/>
          </w:tcPr>
          <w:p w:rsidR="00647EDD" w:rsidRPr="00466198" w:rsidRDefault="00647EDD" w:rsidP="00466198">
            <w:pPr>
              <w:pStyle w:val="Paragraphedeliste"/>
              <w:numPr>
                <w:ilvl w:val="0"/>
                <w:numId w:val="25"/>
              </w:numPr>
              <w:spacing w:after="0" w:afterAutospacing="0" w:line="276" w:lineRule="auto"/>
              <w:ind w:left="349" w:right="-426" w:hanging="284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Lorsque la vitesse d’un mobile reste constante au cours de son mouvement</w:t>
            </w:r>
          </w:p>
          <w:p w:rsidR="005778C9" w:rsidRPr="00466198" w:rsidRDefault="00647EDD" w:rsidP="00466198">
            <w:pPr>
              <w:pStyle w:val="Paragraphedeliste"/>
              <w:spacing w:after="0" w:afterAutospacing="0" w:line="276" w:lineRule="auto"/>
              <w:ind w:left="349" w:right="-426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alors le mouvement est </w:t>
            </w:r>
            <w:r w:rsidR="005A0F31"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uniforme</w:t>
            </w:r>
          </w:p>
        </w:tc>
        <w:tc>
          <w:tcPr>
            <w:tcW w:w="1418" w:type="dxa"/>
            <w:shd w:val="clear" w:color="auto" w:fill="auto"/>
          </w:tcPr>
          <w:p w:rsidR="005778C9" w:rsidRPr="00466198" w:rsidRDefault="00B81A1C" w:rsidP="00466198">
            <w:pPr>
              <w:pStyle w:val="Paragraphedeliste"/>
              <w:spacing w:after="0" w:afterAutospacing="0" w:line="276" w:lineRule="auto"/>
              <w:ind w:left="0" w:right="-426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47B401F" wp14:editId="5757A699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418465</wp:posOffset>
                      </wp:positionV>
                      <wp:extent cx="647700" cy="285750"/>
                      <wp:effectExtent l="12700" t="12700" r="0" b="6350"/>
                      <wp:wrapNone/>
                      <wp:docPr id="29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81A1C" w:rsidRPr="00466198" w:rsidRDefault="00B81A1C" w:rsidP="00B81A1C">
                                  <w:pPr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46619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Said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47B40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9" type="#_x0000_t202" style="position:absolute;margin-left:33.2pt;margin-top:32.95pt;width:51pt;height:22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" fillcolor="window" strokeweight="1.5pt">
                      <v:path arrowok="t"/>
                      <v:textbox>
                        <w:txbxContent>
                          <w:p w:rsidR="00B81A1C" w:rsidRPr="00466198" w:rsidRDefault="00B81A1C" w:rsidP="00B81A1C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Said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A08F8" w:rsidRPr="00466198" w:rsidRDefault="00B81A1C" w:rsidP="0086229C">
      <w:pPr>
        <w:pStyle w:val="Paragraphedeliste"/>
        <w:tabs>
          <w:tab w:val="right" w:pos="9498"/>
        </w:tabs>
        <w:spacing w:after="0" w:afterAutospacing="0" w:line="276" w:lineRule="auto"/>
        <w:ind w:left="284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876859D" wp14:editId="25F0C8F4">
                <wp:simplePos x="0" y="0"/>
                <wp:positionH relativeFrom="column">
                  <wp:posOffset>4084955</wp:posOffset>
                </wp:positionH>
                <wp:positionV relativeFrom="paragraph">
                  <wp:posOffset>1126490</wp:posOffset>
                </wp:positionV>
                <wp:extent cx="781050" cy="285750"/>
                <wp:effectExtent l="12700" t="12700" r="19050" b="19050"/>
                <wp:wrapNone/>
                <wp:docPr id="26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1A1C" w:rsidRPr="00466198" w:rsidRDefault="00B81A1C" w:rsidP="00B81A1C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76859D" id="Zone de texte 3" o:spid="_x0000_s1030" type="#_x0000_t202" style="position:absolute;left:0;text-align:left;margin-left:321.65pt;margin-top:88.7pt;width:61.5pt;height:2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" fillcolor="window" strokeweight="1.5pt">
                <v:path arrowok="t"/>
                <v:textbox>
                  <w:txbxContent>
                    <w:p w:rsidR="00B81A1C" w:rsidRPr="00466198" w:rsidRDefault="00B81A1C" w:rsidP="00B81A1C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 w:rsidR="00D61D79">
        <w:rPr>
          <w:noProof/>
          <w:lang w:eastAsia="fr-FR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43180</wp:posOffset>
            </wp:positionV>
            <wp:extent cx="2714625" cy="2350135"/>
            <wp:effectExtent l="0" t="0" r="0" b="0"/>
            <wp:wrapThrough wrapText="bothSides">
              <wp:wrapPolygon edited="0">
                <wp:start x="0" y="0"/>
                <wp:lineTo x="0" y="21477"/>
                <wp:lineTo x="21524" y="21477"/>
                <wp:lineTo x="21524" y="0"/>
                <wp:lineTo x="0" y="0"/>
              </wp:wrapPolygon>
            </wp:wrapThrough>
            <wp:docPr id="28" name="Image 7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7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4897" r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5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D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380365</wp:posOffset>
                </wp:positionV>
                <wp:extent cx="1924050" cy="257175"/>
                <wp:effectExtent l="0" t="0" r="0" b="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8990E7" id="Rectangle 6" o:spid="_x0000_s1026" style="position:absolute;margin-left:-15.35pt;margin-top:29.95pt;width:151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" fillcolor="window" stroked="f" strokeweight="2pt"/>
            </w:pict>
          </mc:Fallback>
        </mc:AlternateContent>
      </w:r>
      <w:r w:rsidR="00D61D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132715</wp:posOffset>
                </wp:positionV>
                <wp:extent cx="1400175" cy="438150"/>
                <wp:effectExtent l="0" t="0" r="0" b="0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2DAA" w:rsidRPr="00466198" w:rsidRDefault="00B82DAA" w:rsidP="00B82DAA">
                            <w:pPr>
                              <w:spacing w:after="0" w:afterAutospacing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Sens de mouvement</w:t>
                            </w:r>
                          </w:p>
                          <w:p w:rsidR="00B82DAA" w:rsidRPr="00466198" w:rsidRDefault="00B82DAA" w:rsidP="00B82DAA">
                            <w:pPr>
                              <w:spacing w:after="0" w:afterAutospacing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proofErr w:type="gramStart"/>
                            <w:r w:rsidRPr="0046619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  <w:lang w:bidi="ar-MA"/>
                              </w:rPr>
                              <w:t>منحى</w:t>
                            </w:r>
                            <w:proofErr w:type="gramEnd"/>
                            <w:r w:rsidRPr="0046619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الحركة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43" o:spid="_x0000_s1030" type="#_x0000_t202" style="position:absolute;left:0;text-align:left;margin-left:314.65pt;margin-top:10.45pt;width:110.25pt;height:3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" fillcolor="window" stroked="f" strokeweight=".5pt">
                <v:textbox>
                  <w:txbxContent>
                    <w:p w:rsidR="00B82DAA" w:rsidRPr="00466198" w:rsidRDefault="00B82DAA" w:rsidP="00B82DAA">
                      <w:pPr>
                        <w:spacing w:after="0" w:afterAutospacing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</w:rPr>
                        <w:t>Sens de mouvement</w:t>
                      </w:r>
                    </w:p>
                    <w:p w:rsidR="00B82DAA" w:rsidRPr="00466198" w:rsidRDefault="00B82DAA" w:rsidP="00B82DAA">
                      <w:pPr>
                        <w:spacing w:after="0" w:afterAutospacing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MA"/>
                        </w:rPr>
                      </w:pPr>
                      <w:r w:rsidRPr="00466198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  <w:lang w:bidi="ar-MA"/>
                        </w:rPr>
                        <w:t>منحى الحركة</w:t>
                      </w:r>
                    </w:p>
                  </w:txbxContent>
                </v:textbox>
              </v:shape>
            </w:pict>
          </mc:Fallback>
        </mc:AlternateContent>
      </w:r>
      <w:r w:rsidR="00D61D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132715</wp:posOffset>
                </wp:positionV>
                <wp:extent cx="114300" cy="714375"/>
                <wp:effectExtent l="38100" t="25400" r="12700" b="0"/>
                <wp:wrapNone/>
                <wp:docPr id="42" name="Flèche vers le hau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714375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F7DB6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42" o:spid="_x0000_s1026" type="#_x0000_t68" style="position:absolute;margin-left:427.9pt;margin-top:10.45pt;width:9pt;height:5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" adj="1728" fillcolor="windowText" strokecolor="windowText" strokeweight="2pt">
                <v:path arrowok="t"/>
              </v:shape>
            </w:pict>
          </mc:Fallback>
        </mc:AlternateContent>
      </w:r>
      <w:r w:rsidR="0086229C">
        <w:rPr>
          <w:rFonts w:ascii="Times New Roman" w:hAnsi="Times New Roman" w:cs="Times New Roman"/>
          <w:b/>
          <w:bCs/>
          <w:sz w:val="24"/>
          <w:szCs w:val="28"/>
        </w:rPr>
        <w:t xml:space="preserve">2) </w:t>
      </w:r>
      <w:r w:rsidR="00DA08F8" w:rsidRPr="00466198">
        <w:rPr>
          <w:rFonts w:ascii="Times New Roman" w:hAnsi="Times New Roman" w:cs="Times New Roman"/>
          <w:b/>
          <w:bCs/>
          <w:sz w:val="24"/>
          <w:szCs w:val="28"/>
        </w:rPr>
        <w:t xml:space="preserve"> considérons </w:t>
      </w:r>
      <w:r w:rsidR="00DA08F8" w:rsidRPr="00466198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un </w:t>
      </w:r>
      <w:r w:rsidR="00B82DAA" w:rsidRPr="00466198">
        <w:rPr>
          <w:rFonts w:ascii="Times New Roman" w:hAnsi="Times New Roman" w:cs="Times New Roman"/>
          <w:b/>
          <w:bCs/>
          <w:sz w:val="24"/>
          <w:szCs w:val="28"/>
          <w:u w:val="single"/>
        </w:rPr>
        <w:t>Ascenseur</w:t>
      </w:r>
      <w:r w:rsidR="00DA08F8" w:rsidRPr="00466198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 </w:t>
      </w:r>
      <w:r w:rsidR="00B82DAA" w:rsidRPr="00466198">
        <w:rPr>
          <w:rFonts w:ascii="Times New Roman" w:hAnsi="Times New Roman" w:cs="Times New Roman"/>
          <w:b/>
          <w:bCs/>
          <w:sz w:val="24"/>
          <w:szCs w:val="28"/>
          <w:u w:val="single"/>
        </w:rPr>
        <w:t>Montant</w:t>
      </w:r>
      <w:r w:rsidR="00DA08F8" w:rsidRPr="00466198">
        <w:rPr>
          <w:rFonts w:ascii="Times New Roman" w:hAnsi="Times New Roman" w:cs="Times New Roman"/>
          <w:b/>
          <w:bCs/>
          <w:sz w:val="24"/>
          <w:szCs w:val="28"/>
        </w:rPr>
        <w:t xml:space="preserve">, comme </w:t>
      </w:r>
      <w:r w:rsidR="00B82DAA" w:rsidRPr="00466198">
        <w:rPr>
          <w:rFonts w:ascii="Times New Roman" w:hAnsi="Times New Roman" w:cs="Times New Roman"/>
          <w:b/>
          <w:bCs/>
          <w:sz w:val="24"/>
          <w:szCs w:val="28"/>
        </w:rPr>
        <w:t>la</w:t>
      </w:r>
      <w:r w:rsidR="00DA08F8" w:rsidRPr="00466198">
        <w:rPr>
          <w:rFonts w:ascii="Times New Roman" w:hAnsi="Times New Roman" w:cs="Times New Roman"/>
          <w:b/>
          <w:bCs/>
          <w:sz w:val="24"/>
          <w:szCs w:val="28"/>
        </w:rPr>
        <w:t xml:space="preserve"> montre la figure ci-contre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6"/>
        <w:gridCol w:w="1443"/>
        <w:gridCol w:w="1275"/>
      </w:tblGrid>
      <w:tr w:rsidR="001B03C9" w:rsidRPr="00466198" w:rsidTr="00466198">
        <w:tc>
          <w:tcPr>
            <w:tcW w:w="3236" w:type="dxa"/>
            <w:shd w:val="clear" w:color="auto" w:fill="auto"/>
          </w:tcPr>
          <w:p w:rsidR="001B03C9" w:rsidRPr="00466198" w:rsidRDefault="001B03C9" w:rsidP="00466198">
            <w:pPr>
              <w:pStyle w:val="Paragraphedeliste"/>
              <w:tabs>
                <w:tab w:val="right" w:pos="9498"/>
              </w:tabs>
              <w:spacing w:after="0" w:afterAutospacing="0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B03C9" w:rsidRPr="00466198" w:rsidRDefault="00D559BA" w:rsidP="00466198">
            <w:pPr>
              <w:pStyle w:val="Paragraphedeliste"/>
              <w:tabs>
                <w:tab w:val="right" w:pos="9498"/>
              </w:tabs>
              <w:spacing w:after="0" w:afterAutospacing="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Mouvement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03C9" w:rsidRPr="00466198" w:rsidRDefault="00D559BA" w:rsidP="00466198">
            <w:pPr>
              <w:pStyle w:val="Paragraphedeliste"/>
              <w:tabs>
                <w:tab w:val="right" w:pos="9498"/>
              </w:tabs>
              <w:spacing w:after="0" w:afterAutospacing="0" w:line="276" w:lineRule="auto"/>
              <w:ind w:left="0" w:right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Repos</w:t>
            </w:r>
          </w:p>
        </w:tc>
      </w:tr>
      <w:tr w:rsidR="001B03C9" w:rsidRPr="00466198" w:rsidTr="00466198">
        <w:tc>
          <w:tcPr>
            <w:tcW w:w="3236" w:type="dxa"/>
            <w:shd w:val="clear" w:color="auto" w:fill="auto"/>
          </w:tcPr>
          <w:p w:rsidR="001B03C9" w:rsidRPr="00466198" w:rsidRDefault="005A0F31" w:rsidP="00466198">
            <w:pPr>
              <w:pStyle w:val="Paragraphedeliste"/>
              <w:tabs>
                <w:tab w:val="right" w:pos="9498"/>
              </w:tabs>
              <w:spacing w:after="0" w:afterAutospacing="0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proofErr w:type="spellStart"/>
            <w:r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Said</w:t>
            </w:r>
            <w:proofErr w:type="spellEnd"/>
            <w:r w:rsidR="00D559BA"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par rapport à </w:t>
            </w:r>
            <w:proofErr w:type="spellStart"/>
            <w:r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sara</w:t>
            </w:r>
            <w:proofErr w:type="spellEnd"/>
            <w:r w:rsidR="00D559BA"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443" w:type="dxa"/>
            <w:shd w:val="clear" w:color="auto" w:fill="auto"/>
          </w:tcPr>
          <w:p w:rsidR="001B03C9" w:rsidRPr="00466198" w:rsidRDefault="001B03C9" w:rsidP="00466198">
            <w:pPr>
              <w:pStyle w:val="Paragraphedeliste"/>
              <w:tabs>
                <w:tab w:val="right" w:pos="9498"/>
              </w:tabs>
              <w:spacing w:after="0" w:afterAutospacing="0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1B03C9" w:rsidRPr="00466198" w:rsidRDefault="001B03C9" w:rsidP="00466198">
            <w:pPr>
              <w:pStyle w:val="Paragraphedeliste"/>
              <w:tabs>
                <w:tab w:val="right" w:pos="9498"/>
              </w:tabs>
              <w:spacing w:after="0" w:afterAutospacing="0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</w:tr>
      <w:tr w:rsidR="001B03C9" w:rsidRPr="00466198" w:rsidTr="00466198">
        <w:tc>
          <w:tcPr>
            <w:tcW w:w="3236" w:type="dxa"/>
            <w:shd w:val="clear" w:color="auto" w:fill="auto"/>
          </w:tcPr>
          <w:p w:rsidR="001B03C9" w:rsidRPr="00466198" w:rsidRDefault="005A0F31" w:rsidP="00466198">
            <w:pPr>
              <w:pStyle w:val="Paragraphedeliste"/>
              <w:tabs>
                <w:tab w:val="right" w:pos="9498"/>
              </w:tabs>
              <w:spacing w:after="0" w:afterAutospacing="0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proofErr w:type="spellStart"/>
            <w:r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said</w:t>
            </w:r>
            <w:proofErr w:type="spellEnd"/>
            <w:r w:rsidR="00D559BA"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par rapport </w:t>
            </w:r>
            <w:r w:rsidR="00D559BA"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au sol</w:t>
            </w:r>
            <w:r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 xml:space="preserve"> de L’ascenseur</w:t>
            </w:r>
            <w:r w:rsidR="00D559BA"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443" w:type="dxa"/>
            <w:shd w:val="clear" w:color="auto" w:fill="auto"/>
          </w:tcPr>
          <w:p w:rsidR="001B03C9" w:rsidRPr="00466198" w:rsidRDefault="001B03C9" w:rsidP="00466198">
            <w:pPr>
              <w:pStyle w:val="Paragraphedeliste"/>
              <w:tabs>
                <w:tab w:val="right" w:pos="9498"/>
              </w:tabs>
              <w:spacing w:after="0" w:afterAutospacing="0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1B03C9" w:rsidRPr="00466198" w:rsidRDefault="001B03C9" w:rsidP="00466198">
            <w:pPr>
              <w:pStyle w:val="Paragraphedeliste"/>
              <w:tabs>
                <w:tab w:val="right" w:pos="9498"/>
              </w:tabs>
              <w:spacing w:after="0" w:afterAutospacing="0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</w:tr>
      <w:tr w:rsidR="001B03C9" w:rsidRPr="00466198" w:rsidTr="00466198">
        <w:tc>
          <w:tcPr>
            <w:tcW w:w="3236" w:type="dxa"/>
            <w:shd w:val="clear" w:color="auto" w:fill="auto"/>
          </w:tcPr>
          <w:p w:rsidR="001B03C9" w:rsidRPr="00466198" w:rsidRDefault="005A0F31" w:rsidP="00466198">
            <w:pPr>
              <w:pStyle w:val="Paragraphedeliste"/>
              <w:tabs>
                <w:tab w:val="right" w:pos="9498"/>
              </w:tabs>
              <w:spacing w:after="0" w:afterAutospacing="0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 xml:space="preserve">Sara </w:t>
            </w:r>
            <w:r w:rsidR="00D559BA"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par rapport </w:t>
            </w:r>
            <w:r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Au sol de L’étage </w:t>
            </w:r>
            <w:r w:rsidR="00D559BA"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443" w:type="dxa"/>
            <w:shd w:val="clear" w:color="auto" w:fill="auto"/>
          </w:tcPr>
          <w:p w:rsidR="001B03C9" w:rsidRPr="00466198" w:rsidRDefault="001B03C9" w:rsidP="00466198">
            <w:pPr>
              <w:pStyle w:val="Paragraphedeliste"/>
              <w:tabs>
                <w:tab w:val="right" w:pos="9498"/>
              </w:tabs>
              <w:spacing w:after="0" w:afterAutospacing="0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1B03C9" w:rsidRPr="00466198" w:rsidRDefault="001B03C9" w:rsidP="00466198">
            <w:pPr>
              <w:pStyle w:val="Paragraphedeliste"/>
              <w:tabs>
                <w:tab w:val="right" w:pos="9498"/>
              </w:tabs>
              <w:spacing w:after="0" w:afterAutospacing="0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</w:tr>
      <w:tr w:rsidR="001B03C9" w:rsidRPr="00466198" w:rsidTr="00466198">
        <w:tc>
          <w:tcPr>
            <w:tcW w:w="3236" w:type="dxa"/>
            <w:shd w:val="clear" w:color="auto" w:fill="auto"/>
          </w:tcPr>
          <w:p w:rsidR="001B03C9" w:rsidRPr="00466198" w:rsidRDefault="005A0F31" w:rsidP="00466198">
            <w:pPr>
              <w:pStyle w:val="Paragraphedeliste"/>
              <w:tabs>
                <w:tab w:val="right" w:pos="9498"/>
              </w:tabs>
              <w:spacing w:after="0" w:afterAutospacing="0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proofErr w:type="spellStart"/>
            <w:r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sara</w:t>
            </w:r>
            <w:proofErr w:type="spellEnd"/>
            <w:r w:rsidR="00D559BA"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par rapport à </w:t>
            </w:r>
            <w:r w:rsidRPr="00466198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 xml:space="preserve">l’ascenseur </w:t>
            </w:r>
          </w:p>
        </w:tc>
        <w:tc>
          <w:tcPr>
            <w:tcW w:w="1443" w:type="dxa"/>
            <w:shd w:val="clear" w:color="auto" w:fill="auto"/>
          </w:tcPr>
          <w:p w:rsidR="001B03C9" w:rsidRPr="00466198" w:rsidRDefault="001B03C9" w:rsidP="00466198">
            <w:pPr>
              <w:pStyle w:val="Paragraphedeliste"/>
              <w:tabs>
                <w:tab w:val="right" w:pos="9498"/>
              </w:tabs>
              <w:spacing w:after="0" w:afterAutospacing="0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1B03C9" w:rsidRPr="00466198" w:rsidRDefault="001B03C9" w:rsidP="00466198">
            <w:pPr>
              <w:pStyle w:val="Paragraphedeliste"/>
              <w:tabs>
                <w:tab w:val="right" w:pos="9498"/>
              </w:tabs>
              <w:spacing w:after="0" w:afterAutospacing="0"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</w:tr>
    </w:tbl>
    <w:p w:rsidR="00B82DAA" w:rsidRPr="00B81A1C" w:rsidRDefault="00B82DAA" w:rsidP="00B81A1C">
      <w:pPr>
        <w:ind w:left="0"/>
        <w:rPr>
          <w:sz w:val="2"/>
          <w:szCs w:val="2"/>
        </w:rPr>
      </w:pPr>
    </w:p>
    <w:p w:rsidR="0086229C" w:rsidRPr="00B81A1C" w:rsidRDefault="00D61D79" w:rsidP="00B81A1C">
      <w:pPr>
        <w:tabs>
          <w:tab w:val="right" w:pos="9498"/>
        </w:tabs>
        <w:spacing w:after="0" w:afterAutospacing="0" w:line="276" w:lineRule="auto"/>
        <w:ind w:left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noProof/>
          <w:lang w:eastAsia="fr-FR"/>
        </w:rPr>
        <w:drawing>
          <wp:anchor distT="12192" distB="9525" distL="126492" distR="126873" simplePos="0" relativeHeight="251684352" behindDoc="1" locked="0" layoutInCell="1" allowOverlap="1">
            <wp:simplePos x="0" y="0"/>
            <wp:positionH relativeFrom="column">
              <wp:posOffset>1583817</wp:posOffset>
            </wp:positionH>
            <wp:positionV relativeFrom="paragraph">
              <wp:posOffset>493522</wp:posOffset>
            </wp:positionV>
            <wp:extent cx="2352675" cy="1209548"/>
            <wp:effectExtent l="12700" t="12700" r="0" b="0"/>
            <wp:wrapThrough wrapText="bothSides">
              <wp:wrapPolygon edited="0">
                <wp:start x="-117" y="-227"/>
                <wp:lineTo x="-117" y="21555"/>
                <wp:lineTo x="21571" y="21555"/>
                <wp:lineTo x="21571" y="-227"/>
                <wp:lineTo x="-117" y="-227"/>
              </wp:wrapPolygon>
            </wp:wrapThrough>
            <wp:docPr id="25" name="Image 13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13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09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264795</wp:posOffset>
            </wp:positionV>
            <wp:extent cx="2000250" cy="1628775"/>
            <wp:effectExtent l="0" t="0" r="0" b="0"/>
            <wp:wrapThrough wrapText="bothSides">
              <wp:wrapPolygon edited="0">
                <wp:start x="0" y="0"/>
                <wp:lineTo x="0" y="21389"/>
                <wp:lineTo x="21531" y="21389"/>
                <wp:lineTo x="21531" y="0"/>
                <wp:lineTo x="0" y="0"/>
              </wp:wrapPolygon>
            </wp:wrapThrough>
            <wp:docPr id="48" name="Image 45" descr="Description : Résultat de recherche d'images pour &quot;grande roue dessin&quot;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5" descr="Description : Résultat de recherche d'images pour &quot;grande roue dessin&quot;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63" b="7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6229C" w:rsidRPr="00B81A1C">
        <w:rPr>
          <w:rFonts w:ascii="Times New Roman" w:hAnsi="Times New Roman" w:cs="Times New Roman"/>
          <w:b/>
          <w:bCs/>
          <w:sz w:val="24"/>
          <w:szCs w:val="28"/>
        </w:rPr>
        <w:t>3)D</w:t>
      </w:r>
      <w:r w:rsidR="005A0F31" w:rsidRPr="00B81A1C">
        <w:rPr>
          <w:rFonts w:ascii="Times New Roman" w:hAnsi="Times New Roman" w:cs="Times New Roman"/>
          <w:b/>
          <w:bCs/>
          <w:sz w:val="24"/>
          <w:szCs w:val="28"/>
        </w:rPr>
        <w:t>éduire</w:t>
      </w:r>
      <w:proofErr w:type="gramEnd"/>
      <w:r w:rsidR="005A0F31" w:rsidRPr="00B81A1C">
        <w:rPr>
          <w:rFonts w:ascii="Times New Roman" w:hAnsi="Times New Roman" w:cs="Times New Roman"/>
          <w:b/>
          <w:bCs/>
          <w:sz w:val="24"/>
          <w:szCs w:val="28"/>
        </w:rPr>
        <w:t xml:space="preserve"> la natu</w:t>
      </w:r>
      <w:r w:rsidR="0086229C" w:rsidRPr="00B81A1C">
        <w:rPr>
          <w:rFonts w:ascii="Times New Roman" w:hAnsi="Times New Roman" w:cs="Times New Roman"/>
          <w:b/>
          <w:bCs/>
          <w:sz w:val="24"/>
          <w:szCs w:val="28"/>
        </w:rPr>
        <w:t xml:space="preserve">re  du mouvement (translation </w:t>
      </w:r>
      <w:r w:rsidR="005A0F31" w:rsidRPr="00B81A1C">
        <w:rPr>
          <w:rFonts w:ascii="Times New Roman" w:hAnsi="Times New Roman" w:cs="Times New Roman"/>
          <w:b/>
          <w:bCs/>
          <w:sz w:val="24"/>
          <w:szCs w:val="28"/>
        </w:rPr>
        <w:t>rotation)</w:t>
      </w:r>
      <w:r>
        <w:rPr>
          <w:noProof/>
          <w:lang w:eastAsia="fr-FR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360045</wp:posOffset>
            </wp:positionV>
            <wp:extent cx="1492885" cy="1533525"/>
            <wp:effectExtent l="0" t="0" r="0" b="0"/>
            <wp:wrapThrough wrapText="bothSides">
              <wp:wrapPolygon edited="0">
                <wp:start x="0" y="0"/>
                <wp:lineTo x="0" y="21466"/>
                <wp:lineTo x="21499" y="21466"/>
                <wp:lineTo x="21499" y="0"/>
                <wp:lineTo x="0" y="0"/>
              </wp:wrapPolygon>
            </wp:wrapThrough>
            <wp:docPr id="24" name="Image 44" descr="Description : Résultat de recherche d'images pour &quot;une aiguille horloge dessin&quot;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44" descr="Description : Résultat de recherche d'images pour &quot;une aiguille horloge dessin&quot;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60" b="8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597" w:rsidRPr="0086229C" w:rsidRDefault="0086229C" w:rsidP="0086229C">
      <w:pPr>
        <w:pStyle w:val="Paragraphedeliste"/>
        <w:tabs>
          <w:tab w:val="right" w:pos="9498"/>
        </w:tabs>
        <w:spacing w:after="0" w:afterAutospacing="0" w:line="276" w:lineRule="auto"/>
        <w:ind w:left="142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32"/>
        </w:rPr>
        <w:t>4)Co</w:t>
      </w:r>
      <w:r w:rsidR="0095423A" w:rsidRPr="00466198">
        <w:rPr>
          <w:rFonts w:ascii="Times New Roman" w:hAnsi="Times New Roman" w:cs="Times New Roman"/>
          <w:b/>
          <w:bCs/>
          <w:sz w:val="28"/>
          <w:szCs w:val="32"/>
        </w:rPr>
        <w:t>cher</w:t>
      </w:r>
      <w:proofErr w:type="gramEnd"/>
      <w:r w:rsidR="0095423A" w:rsidRPr="00466198">
        <w:rPr>
          <w:rFonts w:ascii="Times New Roman" w:hAnsi="Times New Roman" w:cs="Times New Roman"/>
          <w:b/>
          <w:bCs/>
          <w:sz w:val="28"/>
          <w:szCs w:val="32"/>
        </w:rPr>
        <w:t xml:space="preserve"> la bonne réponse :</w:t>
      </w:r>
    </w:p>
    <w:p w:rsidR="0095423A" w:rsidRPr="00466198" w:rsidRDefault="0095423A" w:rsidP="008B6688">
      <w:pPr>
        <w:pStyle w:val="Paragraphedeliste"/>
        <w:numPr>
          <w:ilvl w:val="0"/>
          <w:numId w:val="40"/>
        </w:numPr>
        <w:spacing w:after="0" w:afterAutospacing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466198">
        <w:rPr>
          <w:rFonts w:ascii="Times New Roman" w:hAnsi="Times New Roman" w:cs="Times New Roman"/>
          <w:b/>
          <w:bCs/>
          <w:sz w:val="24"/>
          <w:szCs w:val="24"/>
        </w:rPr>
        <w:t xml:space="preserve">Lorsque la vitesse d’un mobile </w:t>
      </w:r>
      <w:r w:rsidR="008B6688" w:rsidRPr="00466198">
        <w:rPr>
          <w:rFonts w:ascii="Times New Roman" w:hAnsi="Times New Roman" w:cs="Times New Roman"/>
          <w:b/>
          <w:bCs/>
          <w:sz w:val="24"/>
          <w:szCs w:val="24"/>
        </w:rPr>
        <w:t>Augmente</w:t>
      </w:r>
      <w:r w:rsidRPr="004661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423A" w:rsidRPr="00466198" w:rsidRDefault="00D61D79" w:rsidP="0087108C">
      <w:pPr>
        <w:spacing w:after="0" w:afterAutospacing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1905</wp:posOffset>
                </wp:positionV>
                <wp:extent cx="252095" cy="144145"/>
                <wp:effectExtent l="12700" t="12700" r="1905" b="0"/>
                <wp:wrapNone/>
                <wp:docPr id="5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441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CB3796" id="Rectangle 8" o:spid="_x0000_s1026" style="position:absolute;margin-left:287.65pt;margin-top:.15pt;width:19.85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" filled="f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11430</wp:posOffset>
                </wp:positionV>
                <wp:extent cx="252095" cy="144145"/>
                <wp:effectExtent l="12700" t="12700" r="1905" b="0"/>
                <wp:wrapNone/>
                <wp:docPr id="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441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9307E1" id="Rectangle 9" o:spid="_x0000_s1026" style="position:absolute;margin-left:144.4pt;margin-top:.9pt;width:19.8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" filled="f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11430</wp:posOffset>
                </wp:positionV>
                <wp:extent cx="252095" cy="144145"/>
                <wp:effectExtent l="12700" t="12700" r="1905" b="0"/>
                <wp:wrapNone/>
                <wp:docPr id="5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441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F1FBF7" id="Rectangle 10" o:spid="_x0000_s1026" style="position:absolute;margin-left:.4pt;margin-top:.9pt;width:19.85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" filled="f" strokecolor="windowText" strokeweight="2pt">
                <v:path arrowok="t"/>
              </v:rect>
            </w:pict>
          </mc:Fallback>
        </mc:AlternateContent>
      </w:r>
      <w:r w:rsidR="0095423A" w:rsidRPr="00466198">
        <w:rPr>
          <w:rFonts w:ascii="Times New Roman" w:hAnsi="Times New Roman" w:cs="Times New Roman"/>
          <w:b/>
          <w:bCs/>
          <w:sz w:val="24"/>
          <w:szCs w:val="24"/>
        </w:rPr>
        <w:t xml:space="preserve">        Mouvement uniforme            mouvement accélérée           Mouvement retarde  </w:t>
      </w:r>
    </w:p>
    <w:p w:rsidR="0095423A" w:rsidRPr="00466198" w:rsidRDefault="00B82DAA" w:rsidP="0087108C">
      <w:pPr>
        <w:pStyle w:val="Paragraphedeliste"/>
        <w:numPr>
          <w:ilvl w:val="0"/>
          <w:numId w:val="40"/>
        </w:numPr>
        <w:spacing w:after="0" w:afterAutospacing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4661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423A" w:rsidRPr="00466198">
        <w:rPr>
          <w:rFonts w:ascii="Times New Roman" w:hAnsi="Times New Roman" w:cs="Times New Roman"/>
          <w:b/>
          <w:bCs/>
          <w:sz w:val="24"/>
          <w:szCs w:val="24"/>
        </w:rPr>
        <w:t>La relation entre la vitesse et la distance et le temps :</w:t>
      </w:r>
    </w:p>
    <w:p w:rsidR="0095423A" w:rsidRPr="00466198" w:rsidRDefault="00D61D79" w:rsidP="0087108C">
      <w:pPr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194945</wp:posOffset>
                </wp:positionV>
                <wp:extent cx="6153150" cy="427355"/>
                <wp:effectExtent l="0" t="0" r="0" b="0"/>
                <wp:wrapNone/>
                <wp:docPr id="2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42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6553" w:rsidRPr="00466198" w:rsidRDefault="001A6553" w:rsidP="001A6553">
                            <w:pPr>
                              <w:spacing w:after="0" w:afterAutospacing="0" w:line="276" w:lineRule="auto"/>
                              <w:ind w:left="0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ouble"/>
                                <w:rtl/>
                              </w:rPr>
                              <w:t>ـــــــــــــــــــــــــــــــــــــــــ</w:t>
                            </w: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Exercice2</w:t>
                            </w: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8points</w:t>
                            </w: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ouble"/>
                              </w:rPr>
                              <w:t>)</w:t>
                            </w: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ouble"/>
                                <w:rtl/>
                              </w:rPr>
                              <w:t>ـــــــــــــــــــــــــــــــــــــــــ</w:t>
                            </w:r>
                          </w:p>
                          <w:p w:rsidR="001A6553" w:rsidRDefault="001A6553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0" o:spid="_x0000_s1032" type="#_x0000_t202" style="position:absolute;left:0;text-align:left;margin-left:-9.6pt;margin-top:15.35pt;width:484.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" fillcolor="window" stroked="f" strokeweight=".5pt">
                <v:textbox>
                  <w:txbxContent>
                    <w:p w:rsidR="001A6553" w:rsidRPr="00466198" w:rsidRDefault="001A6553" w:rsidP="001A6553">
                      <w:pPr>
                        <w:spacing w:after="0" w:afterAutospacing="0" w:line="276" w:lineRule="auto"/>
                        <w:ind w:left="0" w:hanging="42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u w:val="double"/>
                        </w:rPr>
                      </w:pP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u w:val="double"/>
                          <w:rtl/>
                        </w:rPr>
                        <w:t>ـــــــــــــــــــــــــــــــــــــــــ</w:t>
                      </w: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Exercice2</w:t>
                      </w: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8points</w:t>
                      </w: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u w:val="double"/>
                        </w:rPr>
                        <w:t>)</w:t>
                      </w: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u w:val="double"/>
                          <w:rtl/>
                        </w:rPr>
                        <w:t>ـــــــــــــــــــــــــــــــــــــــــ</w:t>
                      </w:r>
                    </w:p>
                    <w:p w:rsidR="001A6553" w:rsidRDefault="001A655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1905</wp:posOffset>
                </wp:positionV>
                <wp:extent cx="252095" cy="144145"/>
                <wp:effectExtent l="12700" t="12700" r="1905" b="0"/>
                <wp:wrapNone/>
                <wp:docPr id="5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441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73EC18" id="Rectangle 11" o:spid="_x0000_s1026" style="position:absolute;margin-left:287.65pt;margin-top:.15pt;width:19.8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" filled="f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11430</wp:posOffset>
                </wp:positionV>
                <wp:extent cx="252095" cy="144145"/>
                <wp:effectExtent l="12700" t="12700" r="1905" b="0"/>
                <wp:wrapNone/>
                <wp:docPr id="5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441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73629F" id="Rectangle 12" o:spid="_x0000_s1026" style="position:absolute;margin-left:144.4pt;margin-top:.9pt;width:19.8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" filled="f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11430</wp:posOffset>
                </wp:positionV>
                <wp:extent cx="252095" cy="144145"/>
                <wp:effectExtent l="12700" t="12700" r="1905" b="0"/>
                <wp:wrapNone/>
                <wp:docPr id="5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441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3BDAEF" id="Rectangle 13" o:spid="_x0000_s1026" style="position:absolute;margin-left:.4pt;margin-top:.9pt;width:19.85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" filled="f" strokecolor="windowText" strokeweight="2pt">
                <v:path arrowok="t"/>
              </v:rect>
            </w:pict>
          </mc:Fallback>
        </mc:AlternateContent>
      </w:r>
      <w:r w:rsidR="0095423A" w:rsidRPr="00466198">
        <w:rPr>
          <w:rFonts w:ascii="Times New Roman" w:hAnsi="Times New Roman" w:cs="Times New Roman"/>
          <w:b/>
          <w:bCs/>
          <w:sz w:val="24"/>
          <w:szCs w:val="24"/>
        </w:rPr>
        <w:t xml:space="preserve">        V= d*t                                     V=d/t                                      d=v*t  </w:t>
      </w:r>
    </w:p>
    <w:p w:rsidR="00B82DAA" w:rsidRPr="00466198" w:rsidRDefault="00D61D79" w:rsidP="0087108C">
      <w:pPr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346710</wp:posOffset>
                </wp:positionV>
                <wp:extent cx="6505575" cy="451485"/>
                <wp:effectExtent l="0" t="0" r="0" b="0"/>
                <wp:wrapNone/>
                <wp:docPr id="4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055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F7D" w:rsidRPr="00466198" w:rsidRDefault="00516F7D" w:rsidP="002E5207">
                            <w:pPr>
                              <w:spacing w:after="0" w:line="240" w:lineRule="auto"/>
                              <w:ind w:left="142" w:hanging="142"/>
                              <w:rPr>
                                <w:rStyle w:val="fontstyle01"/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66198">
                              <w:rPr>
                                <w:rStyle w:val="fontstyle01"/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Le mouvement d’un </w:t>
                            </w:r>
                            <w:r w:rsidR="008B6688">
                              <w:rPr>
                                <w:b/>
                                <w:bCs/>
                              </w:rPr>
                              <w:t>escargot (</w:t>
                            </w:r>
                            <w:r w:rsidR="008B6688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حلزون</w:t>
                            </w:r>
                            <w:r w:rsidR="008B6688">
                              <w:rPr>
                                <w:b/>
                                <w:bCs/>
                              </w:rPr>
                              <w:t>)</w:t>
                            </w:r>
                            <w:r w:rsidRPr="00466198">
                              <w:rPr>
                                <w:rStyle w:val="fontstyle01"/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sur une table horizontale, a donné l’enregistrement suivant </w:t>
                            </w:r>
                            <w:proofErr w:type="gramStart"/>
                            <w:r w:rsidRPr="00466198">
                              <w:rPr>
                                <w:rStyle w:val="fontstyle01"/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  <w:r w:rsidRPr="00466198">
                              <w:rPr>
                                <w:rStyle w:val="fontstyle01"/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On</w:t>
                            </w:r>
                            <w:proofErr w:type="gramEnd"/>
                            <w:r w:rsidRPr="00466198">
                              <w:rPr>
                                <w:rStyle w:val="fontstyle01"/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donne l’intervalle de temps séparant deux enregistrements successifs τ </w:t>
                            </w:r>
                            <w:r w:rsidRPr="00466198">
                              <w:rPr>
                                <w:rStyle w:val="fontstyle21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  <w:u w:val="single"/>
                              </w:rPr>
                              <w:sym w:font="Symbol" w:char="F03D"/>
                            </w:r>
                            <w:r w:rsidRPr="00466198">
                              <w:rPr>
                                <w:rStyle w:val="fontstyle21"/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B6688" w:rsidRPr="00466198">
                              <w:rPr>
                                <w:rStyle w:val="fontstyle01"/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Pr="00466198">
                              <w:rPr>
                                <w:rStyle w:val="fontstyle01"/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s .</w:t>
                            </w:r>
                          </w:p>
                          <w:p w:rsidR="00516F7D" w:rsidRDefault="00516F7D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8" o:spid="_x0000_s1033" type="#_x0000_t202" style="position:absolute;left:0;text-align:left;margin-left:-12.35pt;margin-top:27.3pt;width:512.25pt;height:35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" stroked="f">
                <v:path arrowok="t"/>
                <v:textbox>
                  <w:txbxContent>
                    <w:p w:rsidR="00516F7D" w:rsidRPr="00466198" w:rsidRDefault="00516F7D" w:rsidP="002E5207">
                      <w:pPr>
                        <w:spacing w:after="0" w:line="240" w:lineRule="auto"/>
                        <w:ind w:left="142" w:hanging="142"/>
                        <w:rPr>
                          <w:rStyle w:val="fontstyle01"/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66198">
                        <w:rPr>
                          <w:rStyle w:val="fontstyle01"/>
                          <w:rFonts w:ascii="Times New Roman" w:hAnsi="Times New Roman" w:cs="Times New Roman"/>
                          <w:b/>
                          <w:bCs/>
                        </w:rPr>
                        <w:t xml:space="preserve">Le mouvement d’un </w:t>
                      </w:r>
                      <w:r w:rsidR="008B6688">
                        <w:rPr>
                          <w:b/>
                          <w:bCs/>
                        </w:rPr>
                        <w:t>escargot (</w:t>
                      </w:r>
                      <w:r w:rsidR="008B6688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>حلزون</w:t>
                      </w:r>
                      <w:r w:rsidR="008B6688">
                        <w:rPr>
                          <w:b/>
                          <w:bCs/>
                        </w:rPr>
                        <w:t>)</w:t>
                      </w:r>
                      <w:r w:rsidRPr="00466198">
                        <w:rPr>
                          <w:rStyle w:val="fontstyle01"/>
                          <w:rFonts w:ascii="Times New Roman" w:hAnsi="Times New Roman" w:cs="Times New Roman"/>
                          <w:b/>
                          <w:bCs/>
                        </w:rPr>
                        <w:t xml:space="preserve"> sur une table horizontale, a donné l’enregistrement suivant</w:t>
                      </w:r>
                      <w:proofErr w:type="gramStart"/>
                      <w:r w:rsidRPr="00466198">
                        <w:rPr>
                          <w:rStyle w:val="fontstyle01"/>
                          <w:rFonts w:ascii="Times New Roman" w:hAnsi="Times New Roman" w:cs="Times New Roman"/>
                          <w:b/>
                          <w:bCs/>
                        </w:rPr>
                        <w:t xml:space="preserve"> :</w:t>
                      </w:r>
                      <w:r w:rsidRPr="00466198">
                        <w:rPr>
                          <w:rStyle w:val="fontstyle01"/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On</w:t>
                      </w:r>
                      <w:proofErr w:type="gramEnd"/>
                      <w:r w:rsidRPr="00466198">
                        <w:rPr>
                          <w:rStyle w:val="fontstyle01"/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 donne l’intervalle de temps séparant deux enregistrements successifs τ </w:t>
                      </w:r>
                      <w:r w:rsidRPr="00466198">
                        <w:rPr>
                          <w:rStyle w:val="fontstyle21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  <w:u w:val="single"/>
                        </w:rPr>
                        <w:sym w:font="Symbol" w:char="F03D"/>
                      </w:r>
                      <w:r w:rsidRPr="00466198">
                        <w:rPr>
                          <w:rStyle w:val="fontstyle21"/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B6688" w:rsidRPr="00466198">
                        <w:rPr>
                          <w:rStyle w:val="fontstyle01"/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2</w:t>
                      </w:r>
                      <w:r w:rsidRPr="00466198">
                        <w:rPr>
                          <w:rStyle w:val="fontstyle01"/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s .</w:t>
                      </w:r>
                    </w:p>
                    <w:p w:rsidR="00516F7D" w:rsidRDefault="00516F7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B82DAA" w:rsidRPr="00466198" w:rsidRDefault="00B82DAA" w:rsidP="0087108C">
      <w:pPr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82DAA" w:rsidRPr="00466198" w:rsidRDefault="00D61D79" w:rsidP="0087108C">
      <w:pPr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261620</wp:posOffset>
                </wp:positionV>
                <wp:extent cx="114300" cy="71755"/>
                <wp:effectExtent l="12700" t="12700" r="0" b="4445"/>
                <wp:wrapNone/>
                <wp:docPr id="46" name="Ellips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7175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4186F5" id="Ellipse 46" o:spid="_x0000_s1026" style="position:absolute;margin-left:275.25pt;margin-top:20.6pt;width:9pt;height:5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" fillcolor="windowText" strokecolor="windowText" strokeweight="2pt">
                <v:path arrowok="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271145</wp:posOffset>
                </wp:positionV>
                <wp:extent cx="114300" cy="71755"/>
                <wp:effectExtent l="12700" t="12700" r="0" b="4445"/>
                <wp:wrapNone/>
                <wp:docPr id="22" name="Ellip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7175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078FD57" id="Ellipse 22" o:spid="_x0000_s1026" style="position:absolute;margin-left:209.25pt;margin-top:21.35pt;width:9pt;height:5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" fillcolor="windowText" strokecolor="windowText" strokeweight="2pt">
                <v:path arrowok="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252095</wp:posOffset>
                </wp:positionV>
                <wp:extent cx="114300" cy="71755"/>
                <wp:effectExtent l="12700" t="12700" r="0" b="4445"/>
                <wp:wrapNone/>
                <wp:docPr id="47" name="Ellips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7175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A08714C" id="Ellipse 47" o:spid="_x0000_s1026" style="position:absolute;margin-left:335.25pt;margin-top:19.85pt;width:9pt;height:5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" fillcolor="windowText" strokecolor="windowText" strokeweight="2pt">
                <v:path arrowok="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257175</wp:posOffset>
                </wp:positionV>
                <wp:extent cx="114300" cy="71755"/>
                <wp:effectExtent l="12700" t="12700" r="0" b="4445"/>
                <wp:wrapNone/>
                <wp:docPr id="21" name="El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7175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AFC383" id="Ellipse 21" o:spid="_x0000_s1026" style="position:absolute;margin-left:153pt;margin-top:20.25pt;width:9pt;height:5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" fillcolor="windowText" strokecolor="windowText" strokeweight="2pt">
                <v:path arrowok="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314960</wp:posOffset>
                </wp:positionV>
                <wp:extent cx="4686300" cy="259715"/>
                <wp:effectExtent l="0" t="0" r="0" b="0"/>
                <wp:wrapNone/>
                <wp:docPr id="2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5B4" w:rsidRPr="00466198" w:rsidRDefault="002E5207" w:rsidP="008B6688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0cm          </w:t>
                            </w:r>
                            <w:r w:rsidR="008B6688"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2.5</w:t>
                            </w: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cm          </w:t>
                            </w:r>
                            <w:r w:rsidR="008135B4"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6688"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Cm          </w:t>
                            </w:r>
                            <w:r w:rsidR="008B6688"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7.5</w:t>
                            </w: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Cm          </w:t>
                            </w:r>
                            <w:r w:rsidR="008B6688"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="008135B4"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Cm</w:t>
                            </w: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12</w:t>
                            </w:r>
                            <w:r w:rsidR="008622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.5</w:t>
                            </w: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9" o:spid="_x0000_s1034" type="#_x0000_t202" style="position:absolute;left:0;text-align:left;margin-left:21.4pt;margin-top:24.8pt;width:369pt;height:2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" stroked="f">
                <v:path arrowok="t"/>
                <v:textbox>
                  <w:txbxContent>
                    <w:p w:rsidR="008135B4" w:rsidRPr="00466198" w:rsidRDefault="002E5207" w:rsidP="008B6688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0cm          </w:t>
                      </w:r>
                      <w:r w:rsidR="008B6688" w:rsidRPr="004661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2.5</w:t>
                      </w: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cm          </w:t>
                      </w:r>
                      <w:r w:rsidR="008135B4" w:rsidRPr="004661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B6688" w:rsidRPr="004661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5 </w:t>
                      </w: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Cm          </w:t>
                      </w:r>
                      <w:r w:rsidR="008B6688" w:rsidRPr="004661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7.5</w:t>
                      </w: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Cm          </w:t>
                      </w:r>
                      <w:r w:rsidR="008B6688" w:rsidRPr="004661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="008135B4" w:rsidRPr="004661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Cm</w:t>
                      </w: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12</w:t>
                      </w:r>
                      <w:r w:rsidR="0086229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.5</w:t>
                      </w: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266700</wp:posOffset>
                </wp:positionV>
                <wp:extent cx="114300" cy="71755"/>
                <wp:effectExtent l="12700" t="12700" r="0" b="4445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7175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458B8E5" id="Ellipse 14" o:spid="_x0000_s1026" style="position:absolute;margin-left:88.15pt;margin-top:21pt;width:9pt;height:5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" fillcolor="windowText" strokecolor="windowText" strokeweight="2pt">
                <v:path arrowok="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257175</wp:posOffset>
                </wp:positionV>
                <wp:extent cx="114300" cy="71755"/>
                <wp:effectExtent l="12700" t="12700" r="0" b="4445"/>
                <wp:wrapNone/>
                <wp:docPr id="13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7175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F2E61C9" id="Ellipse 5" o:spid="_x0000_s1026" style="position:absolute;margin-left:34.9pt;margin-top:20.25pt;width:9pt;height: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" fillcolor="windowText" strokecolor="windowText" strokeweight="2pt">
                <v:path arrowok="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38100</wp:posOffset>
                </wp:positionV>
                <wp:extent cx="5314950" cy="287655"/>
                <wp:effectExtent l="0" t="0" r="0" b="0"/>
                <wp:wrapNone/>
                <wp:docPr id="4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495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025" w:rsidRPr="00CB734D" w:rsidRDefault="00A42025" w:rsidP="00516F7D">
                            <w:pPr>
                              <w:ind w:left="567" w:hanging="1418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MA"/>
                              </w:rPr>
                              <w:t xml:space="preserve">        </w:t>
                            </w:r>
                            <w:r w:rsidR="00516F7D">
                              <w:rPr>
                                <w:b/>
                                <w:bCs/>
                                <w:lang w:bidi="ar-MA"/>
                              </w:rPr>
                              <w:t>A</w:t>
                            </w:r>
                            <w:r w:rsidRPr="00CB734D">
                              <w:rPr>
                                <w:b/>
                                <w:bCs/>
                                <w:lang w:bidi="ar-MA"/>
                              </w:rPr>
                              <w:t xml:space="preserve">                </w:t>
                            </w:r>
                            <w:r w:rsidR="002E5207">
                              <w:rPr>
                                <w:b/>
                                <w:bCs/>
                                <w:lang w:bidi="ar-MA"/>
                              </w:rPr>
                              <w:t xml:space="preserve">     </w:t>
                            </w:r>
                            <w:r w:rsidR="00516F7D">
                              <w:rPr>
                                <w:b/>
                                <w:bCs/>
                                <w:lang w:bidi="ar-MA"/>
                              </w:rPr>
                              <w:t xml:space="preserve"> A0</w:t>
                            </w:r>
                            <w:r w:rsidRPr="00CB734D">
                              <w:rPr>
                                <w:b/>
                                <w:bCs/>
                                <w:lang w:bidi="ar-MA"/>
                              </w:rPr>
                              <w:t xml:space="preserve"> </w:t>
                            </w:r>
                            <w:r w:rsidR="00516F7D">
                              <w:rPr>
                                <w:b/>
                                <w:bCs/>
                                <w:lang w:bidi="ar-MA"/>
                              </w:rPr>
                              <w:t xml:space="preserve">         </w:t>
                            </w:r>
                            <w:r w:rsidR="008B6688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   </w:t>
                            </w:r>
                            <w:r w:rsidR="008B6688">
                              <w:rPr>
                                <w:b/>
                                <w:bCs/>
                                <w:lang w:bidi="ar-MA"/>
                              </w:rPr>
                              <w:t xml:space="preserve"> </w:t>
                            </w:r>
                            <w:r w:rsidR="002E5207">
                              <w:rPr>
                                <w:b/>
                                <w:bCs/>
                                <w:lang w:bidi="ar-MA"/>
                              </w:rPr>
                              <w:t xml:space="preserve"> </w:t>
                            </w:r>
                            <w:r w:rsidR="008B6688">
                              <w:rPr>
                                <w:b/>
                                <w:bCs/>
                                <w:lang w:bidi="ar-MA"/>
                              </w:rPr>
                              <w:t xml:space="preserve"> </w:t>
                            </w:r>
                            <w:r w:rsidR="00516F7D">
                              <w:rPr>
                                <w:b/>
                                <w:bCs/>
                                <w:lang w:bidi="ar-MA"/>
                              </w:rPr>
                              <w:t xml:space="preserve">A1             </w:t>
                            </w:r>
                            <w:r w:rsidR="002E5207">
                              <w:rPr>
                                <w:b/>
                                <w:bCs/>
                                <w:lang w:bidi="ar-MA"/>
                              </w:rPr>
                              <w:t xml:space="preserve">  </w:t>
                            </w:r>
                            <w:r w:rsidR="008B6688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    </w:t>
                            </w:r>
                            <w:r w:rsidR="00516F7D">
                              <w:rPr>
                                <w:b/>
                                <w:bCs/>
                                <w:lang w:bidi="ar-MA"/>
                              </w:rPr>
                              <w:t>A2</w:t>
                            </w:r>
                            <w:r w:rsidRPr="00CB734D">
                              <w:rPr>
                                <w:b/>
                                <w:bCs/>
                                <w:lang w:bidi="ar-MA"/>
                              </w:rPr>
                              <w:t xml:space="preserve">      </w:t>
                            </w:r>
                            <w:r w:rsidR="00516F7D">
                              <w:rPr>
                                <w:b/>
                                <w:bCs/>
                                <w:lang w:bidi="ar-MA"/>
                              </w:rPr>
                              <w:t xml:space="preserve">        </w:t>
                            </w:r>
                            <w:r w:rsidR="002E5207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 </w:t>
                            </w:r>
                            <w:r w:rsidR="002E5207">
                              <w:rPr>
                                <w:b/>
                                <w:bCs/>
                                <w:lang w:bidi="ar-MA"/>
                              </w:rPr>
                              <w:t xml:space="preserve"> A3                    A4                   </w:t>
                            </w:r>
                            <w:r w:rsidR="00516F7D">
                              <w:rPr>
                                <w:b/>
                                <w:bCs/>
                                <w:lang w:bidi="ar-MA"/>
                              </w:rPr>
                              <w:t>A5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6" o:spid="_x0000_s1035" type="#_x0000_t202" style="position:absolute;left:0;text-align:left;margin-left:-13.25pt;margin-top:3pt;width:418.5pt;height:22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" filled="f" stroked="f">
                <v:path arrowok="t"/>
                <v:textbox>
                  <w:txbxContent>
                    <w:p w:rsidR="00A42025" w:rsidRPr="00CB734D" w:rsidRDefault="00A42025" w:rsidP="00516F7D">
                      <w:pPr>
                        <w:ind w:left="567" w:hanging="1418"/>
                        <w:rPr>
                          <w:b/>
                          <w:bCs/>
                          <w:lang w:bidi="ar-MA"/>
                        </w:rPr>
                      </w:pPr>
                      <w:r>
                        <w:rPr>
                          <w:b/>
                          <w:bCs/>
                          <w:lang w:bidi="ar-MA"/>
                        </w:rPr>
                        <w:t xml:space="preserve">        </w:t>
                      </w:r>
                      <w:r w:rsidR="00516F7D">
                        <w:rPr>
                          <w:b/>
                          <w:bCs/>
                          <w:lang w:bidi="ar-MA"/>
                        </w:rPr>
                        <w:t>A</w:t>
                      </w:r>
                      <w:r w:rsidRPr="00CB734D">
                        <w:rPr>
                          <w:b/>
                          <w:bCs/>
                          <w:lang w:bidi="ar-MA"/>
                        </w:rPr>
                        <w:t xml:space="preserve">                </w:t>
                      </w:r>
                      <w:r w:rsidR="002E5207">
                        <w:rPr>
                          <w:b/>
                          <w:bCs/>
                          <w:lang w:bidi="ar-MA"/>
                        </w:rPr>
                        <w:t xml:space="preserve">     </w:t>
                      </w:r>
                      <w:r w:rsidR="00516F7D">
                        <w:rPr>
                          <w:b/>
                          <w:bCs/>
                          <w:lang w:bidi="ar-MA"/>
                        </w:rPr>
                        <w:t xml:space="preserve"> A0</w:t>
                      </w:r>
                      <w:r w:rsidRPr="00CB734D">
                        <w:rPr>
                          <w:b/>
                          <w:bCs/>
                          <w:lang w:bidi="ar-MA"/>
                        </w:rPr>
                        <w:t xml:space="preserve"> </w:t>
                      </w:r>
                      <w:r w:rsidR="00516F7D">
                        <w:rPr>
                          <w:b/>
                          <w:bCs/>
                          <w:lang w:bidi="ar-MA"/>
                        </w:rPr>
                        <w:t xml:space="preserve">         </w:t>
                      </w:r>
                      <w:r w:rsidR="008B6688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 xml:space="preserve">    </w:t>
                      </w:r>
                      <w:r w:rsidR="008B6688">
                        <w:rPr>
                          <w:b/>
                          <w:bCs/>
                          <w:lang w:bidi="ar-MA"/>
                        </w:rPr>
                        <w:t xml:space="preserve"> </w:t>
                      </w:r>
                      <w:r w:rsidR="002E5207">
                        <w:rPr>
                          <w:b/>
                          <w:bCs/>
                          <w:lang w:bidi="ar-MA"/>
                        </w:rPr>
                        <w:t xml:space="preserve"> </w:t>
                      </w:r>
                      <w:r w:rsidR="008B6688">
                        <w:rPr>
                          <w:b/>
                          <w:bCs/>
                          <w:lang w:bidi="ar-MA"/>
                        </w:rPr>
                        <w:t xml:space="preserve"> </w:t>
                      </w:r>
                      <w:r w:rsidR="00516F7D">
                        <w:rPr>
                          <w:b/>
                          <w:bCs/>
                          <w:lang w:bidi="ar-MA"/>
                        </w:rPr>
                        <w:t xml:space="preserve">A1             </w:t>
                      </w:r>
                      <w:r w:rsidR="002E5207">
                        <w:rPr>
                          <w:b/>
                          <w:bCs/>
                          <w:lang w:bidi="ar-MA"/>
                        </w:rPr>
                        <w:t xml:space="preserve">  </w:t>
                      </w:r>
                      <w:r w:rsidR="008B6688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 xml:space="preserve">     </w:t>
                      </w:r>
                      <w:r w:rsidR="00516F7D">
                        <w:rPr>
                          <w:b/>
                          <w:bCs/>
                          <w:lang w:bidi="ar-MA"/>
                        </w:rPr>
                        <w:t>A2</w:t>
                      </w:r>
                      <w:r w:rsidRPr="00CB734D">
                        <w:rPr>
                          <w:b/>
                          <w:bCs/>
                          <w:lang w:bidi="ar-MA"/>
                        </w:rPr>
                        <w:t xml:space="preserve">      </w:t>
                      </w:r>
                      <w:r w:rsidR="00516F7D">
                        <w:rPr>
                          <w:b/>
                          <w:bCs/>
                          <w:lang w:bidi="ar-MA"/>
                        </w:rPr>
                        <w:t xml:space="preserve">        </w:t>
                      </w:r>
                      <w:r w:rsidR="002E5207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 xml:space="preserve">  </w:t>
                      </w:r>
                      <w:r w:rsidR="002E5207">
                        <w:rPr>
                          <w:b/>
                          <w:bCs/>
                          <w:lang w:bidi="ar-MA"/>
                        </w:rPr>
                        <w:t xml:space="preserve"> A3                    A4                   </w:t>
                      </w:r>
                      <w:r w:rsidR="00516F7D">
                        <w:rPr>
                          <w:b/>
                          <w:bCs/>
                          <w:lang w:bidi="ar-MA"/>
                        </w:rPr>
                        <w:t>A5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40005</wp:posOffset>
                </wp:positionV>
                <wp:extent cx="4890135" cy="661035"/>
                <wp:effectExtent l="0" t="0" r="0" b="0"/>
                <wp:wrapNone/>
                <wp:docPr id="3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13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E1E6F2" id="Rectangle 49" o:spid="_x0000_s1026" style="position:absolute;margin-left:15.1pt;margin-top:3.15pt;width:385.05pt;height:5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">
                <v:path arrowok="t"/>
              </v:rect>
            </w:pict>
          </mc:Fallback>
        </mc:AlternateContent>
      </w:r>
    </w:p>
    <w:p w:rsidR="002E5207" w:rsidRPr="00466198" w:rsidRDefault="002E5207" w:rsidP="002E5207">
      <w:p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2E5207" w:rsidRPr="00466198" w:rsidRDefault="002E5207" w:rsidP="002E5207">
      <w:pPr>
        <w:pStyle w:val="Paragraphedeliste"/>
        <w:numPr>
          <w:ilvl w:val="0"/>
          <w:numId w:val="41"/>
        </w:numPr>
        <w:spacing w:after="0" w:line="240" w:lineRule="auto"/>
        <w:ind w:left="142" w:hanging="284"/>
        <w:rPr>
          <w:rStyle w:val="fontstyle01"/>
          <w:rFonts w:ascii="Times New Roman" w:hAnsi="Times New Roman" w:cs="Times New Roman"/>
          <w:b/>
          <w:bCs/>
        </w:rPr>
      </w:pPr>
      <w:r w:rsidRPr="00466198">
        <w:rPr>
          <w:rStyle w:val="fontstyle01"/>
          <w:rFonts w:ascii="Times New Roman" w:hAnsi="Times New Roman" w:cs="Times New Roman"/>
          <w:b/>
          <w:bCs/>
        </w:rPr>
        <w:t>Quel ’est le type de trajectoire ? …………………………………………………</w:t>
      </w:r>
    </w:p>
    <w:p w:rsidR="002E5207" w:rsidRPr="00466198" w:rsidRDefault="002E5207" w:rsidP="002E5207">
      <w:pPr>
        <w:pStyle w:val="Paragraphedeliste"/>
        <w:numPr>
          <w:ilvl w:val="0"/>
          <w:numId w:val="41"/>
        </w:numPr>
        <w:spacing w:after="0" w:line="240" w:lineRule="auto"/>
        <w:ind w:left="142" w:hanging="284"/>
        <w:rPr>
          <w:rStyle w:val="fontstyle01"/>
          <w:rFonts w:ascii="Times New Roman" w:hAnsi="Times New Roman" w:cs="Times New Roman"/>
          <w:b/>
          <w:bCs/>
        </w:rPr>
      </w:pPr>
      <w:r w:rsidRPr="00466198">
        <w:rPr>
          <w:rStyle w:val="fontstyle01"/>
          <w:rFonts w:ascii="Times New Roman" w:hAnsi="Times New Roman" w:cs="Times New Roman"/>
          <w:b/>
          <w:bCs/>
        </w:rPr>
        <w:t>Quelle est la nature du mouvement de L’escargot</w:t>
      </w:r>
    </w:p>
    <w:p w:rsidR="002E5207" w:rsidRPr="00466198" w:rsidRDefault="002E5207" w:rsidP="002E5207">
      <w:pPr>
        <w:pStyle w:val="Paragraphedeliste"/>
        <w:spacing w:after="0" w:line="240" w:lineRule="auto"/>
        <w:ind w:left="142" w:hanging="284"/>
        <w:rPr>
          <w:rStyle w:val="fontstyle01"/>
          <w:rFonts w:ascii="Times New Roman" w:hAnsi="Times New Roman" w:cs="Times New Roman"/>
          <w:b/>
          <w:bCs/>
        </w:rPr>
      </w:pPr>
      <w:r w:rsidRPr="00466198">
        <w:rPr>
          <w:rStyle w:val="fontstyle01"/>
          <w:rFonts w:ascii="Times New Roman" w:hAnsi="Times New Roman" w:cs="Times New Roman"/>
          <w:b/>
          <w:bCs/>
        </w:rPr>
        <w:t>………………………………………………………………………</w:t>
      </w:r>
    </w:p>
    <w:p w:rsidR="0095423A" w:rsidRPr="00466198" w:rsidRDefault="00D61D79" w:rsidP="00B81A1C">
      <w:pPr>
        <w:numPr>
          <w:ilvl w:val="0"/>
          <w:numId w:val="41"/>
        </w:numPr>
        <w:spacing w:after="0" w:line="240" w:lineRule="auto"/>
        <w:rPr>
          <w:rStyle w:val="fontstyle01"/>
          <w:rFonts w:ascii="Times New Roman" w:hAnsi="Times New Roman" w:cs="Times New Roman"/>
          <w:b/>
          <w:bCs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143510</wp:posOffset>
                </wp:positionV>
                <wp:extent cx="609600" cy="8048625"/>
                <wp:effectExtent l="0" t="0" r="0" b="0"/>
                <wp:wrapNone/>
                <wp:docPr id="83" name="Zone de text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804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207" w:rsidRDefault="002E5207">
                            <w:pPr>
                              <w:ind w:left="0"/>
                            </w:pPr>
                          </w:p>
                          <w:p w:rsidR="002E5207" w:rsidRPr="00D61D79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 w:rsidRPr="00D61D7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2pts</w:t>
                            </w:r>
                          </w:p>
                          <w:p w:rsidR="002E5207" w:rsidRPr="00D61D79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2E5207" w:rsidRPr="00D61D79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2E5207" w:rsidRPr="00D61D79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 w:rsidRPr="00D61D7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1pt</w:t>
                            </w:r>
                          </w:p>
                          <w:p w:rsidR="002E5207" w:rsidRPr="00D61D79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2E5207" w:rsidRPr="00D61D79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2E5207" w:rsidRPr="00D61D79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2E5207" w:rsidRPr="00D61D79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 w:rsidRPr="00D61D7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1pt</w:t>
                            </w:r>
                          </w:p>
                          <w:p w:rsidR="002E5207" w:rsidRPr="00D61D79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2E5207" w:rsidRPr="00D61D79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 w:rsidRPr="00D61D7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1.5pts</w:t>
                            </w:r>
                          </w:p>
                          <w:p w:rsidR="002E5207" w:rsidRPr="00D61D79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 w:rsidRPr="00D61D7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1pt</w:t>
                            </w:r>
                          </w:p>
                          <w:p w:rsidR="002E5207" w:rsidRPr="00D61D79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2E5207" w:rsidRPr="00D61D79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2E5207" w:rsidRPr="00D61D79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 w:rsidRPr="00D61D7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2pts</w:t>
                            </w:r>
                          </w:p>
                          <w:p w:rsidR="002E5207" w:rsidRPr="00D61D79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2E5207" w:rsidRPr="00D61D79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2E5207" w:rsidRPr="00D61D79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2E5207" w:rsidRPr="00D61D79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2E5207" w:rsidRPr="00D61D79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2E5207" w:rsidRPr="00466198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2pts</w:t>
                            </w:r>
                          </w:p>
                          <w:p w:rsidR="002E5207" w:rsidRPr="00466198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2E5207" w:rsidRPr="00466198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2E5207" w:rsidRPr="00466198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2E5207" w:rsidRPr="00466198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2E5207" w:rsidRPr="00466198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2E5207" w:rsidRPr="00466198" w:rsidRDefault="002E5207" w:rsidP="002E5207">
                            <w:pPr>
                              <w:spacing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83" o:spid="_x0000_s1036" type="#_x0000_t202" style="position:absolute;left:0;text-align:left;margin-left:-62.6pt;margin-top:11.3pt;width:48pt;height:6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" fillcolor="window" stroked="f" strokeweight=".5pt">
                <v:textbox>
                  <w:txbxContent>
                    <w:p w:rsidR="002E5207" w:rsidRDefault="002E5207">
                      <w:pPr>
                        <w:ind w:left="0"/>
                      </w:pPr>
                    </w:p>
                    <w:p w:rsidR="002E5207" w:rsidRPr="00D61D79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 w:rsidRPr="00D61D7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2pts</w:t>
                      </w:r>
                    </w:p>
                    <w:p w:rsidR="002E5207" w:rsidRPr="00D61D79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</w:p>
                    <w:p w:rsidR="002E5207" w:rsidRPr="00D61D79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</w:p>
                    <w:p w:rsidR="002E5207" w:rsidRPr="00D61D79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 w:rsidRPr="00D61D7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1pt</w:t>
                      </w:r>
                    </w:p>
                    <w:p w:rsidR="002E5207" w:rsidRPr="00D61D79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</w:p>
                    <w:p w:rsidR="002E5207" w:rsidRPr="00D61D79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</w:p>
                    <w:p w:rsidR="002E5207" w:rsidRPr="00D61D79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</w:p>
                    <w:p w:rsidR="002E5207" w:rsidRPr="00D61D79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 w:rsidRPr="00D61D7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1pt</w:t>
                      </w:r>
                    </w:p>
                    <w:p w:rsidR="002E5207" w:rsidRPr="00D61D79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</w:p>
                    <w:p w:rsidR="002E5207" w:rsidRPr="00D61D79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 w:rsidRPr="00D61D7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1.5pts</w:t>
                      </w:r>
                    </w:p>
                    <w:p w:rsidR="002E5207" w:rsidRPr="00D61D79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 w:rsidRPr="00D61D7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1pt</w:t>
                      </w:r>
                    </w:p>
                    <w:p w:rsidR="002E5207" w:rsidRPr="00D61D79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</w:p>
                    <w:p w:rsidR="002E5207" w:rsidRPr="00D61D79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</w:p>
                    <w:p w:rsidR="002E5207" w:rsidRPr="00D61D79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 w:rsidRPr="00D61D79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2pts</w:t>
                      </w:r>
                    </w:p>
                    <w:p w:rsidR="002E5207" w:rsidRPr="00D61D79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</w:p>
                    <w:p w:rsidR="002E5207" w:rsidRPr="00D61D79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</w:p>
                    <w:p w:rsidR="002E5207" w:rsidRPr="00D61D79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</w:p>
                    <w:p w:rsidR="002E5207" w:rsidRPr="00D61D79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</w:p>
                    <w:p w:rsidR="002E5207" w:rsidRPr="00D61D79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</w:p>
                    <w:p w:rsidR="002E5207" w:rsidRPr="00466198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</w:rPr>
                        <w:t>2pts</w:t>
                      </w:r>
                    </w:p>
                    <w:p w:rsidR="002E5207" w:rsidRPr="00466198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2E5207" w:rsidRPr="00466198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2E5207" w:rsidRPr="00466198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2E5207" w:rsidRPr="00466198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2E5207" w:rsidRPr="00466198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2E5207" w:rsidRPr="00466198" w:rsidRDefault="002E5207" w:rsidP="002E5207">
                      <w:pPr>
                        <w:spacing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6539230</wp:posOffset>
                </wp:positionH>
                <wp:positionV relativeFrom="paragraph">
                  <wp:posOffset>29210</wp:posOffset>
                </wp:positionV>
                <wp:extent cx="9525" cy="10389870"/>
                <wp:effectExtent l="12700" t="12700" r="3175" b="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103898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A06973" id="Connecteur droit 16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9pt,2.3pt" to="515.65pt,8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-804546</wp:posOffset>
                </wp:positionH>
                <wp:positionV relativeFrom="paragraph">
                  <wp:posOffset>1270</wp:posOffset>
                </wp:positionV>
                <wp:extent cx="0" cy="10419080"/>
                <wp:effectExtent l="12700" t="12700" r="0" b="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4190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3EE636" id="Connecteur droit 15" o:spid="_x0000_s1026" style="position:absolute;flip:y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63.35pt,.1pt" to="-63.35pt,8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10795</wp:posOffset>
                </wp:positionV>
                <wp:extent cx="9525" cy="10419715"/>
                <wp:effectExtent l="12700" t="12700" r="3175" b="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104197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6C435C" id="Connecteur droit 1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.85pt" to="-13.85pt,8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" strokecolor="windowText" strokeweight="1.5pt"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14605</wp:posOffset>
                </wp:positionV>
                <wp:extent cx="7343775" cy="19050"/>
                <wp:effectExtent l="12700" t="12700" r="9525" b="635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37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A7CED" id="Connecteur droit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5pt,1.15pt" to="51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" strokecolor="windowText" strokeweight="1.5pt">
                <o:lock v:ext="edit" shapetype="f"/>
              </v:line>
            </w:pict>
          </mc:Fallback>
        </mc:AlternateContent>
      </w:r>
      <w:r w:rsidR="0095423A" w:rsidRPr="00466198">
        <w:rPr>
          <w:rStyle w:val="fontstyle01"/>
          <w:rFonts w:ascii="Times New Roman" w:hAnsi="Times New Roman" w:cs="Times New Roman"/>
          <w:b/>
          <w:bCs/>
        </w:rPr>
        <w:t xml:space="preserve">la vitesse moyenne entre A0 et </w:t>
      </w:r>
      <w:proofErr w:type="gramStart"/>
      <w:r w:rsidR="0095423A" w:rsidRPr="00466198">
        <w:rPr>
          <w:rStyle w:val="fontstyle01"/>
          <w:rFonts w:ascii="Times New Roman" w:hAnsi="Times New Roman" w:cs="Times New Roman"/>
          <w:b/>
          <w:bCs/>
        </w:rPr>
        <w:t>A1 .</w:t>
      </w:r>
      <w:proofErr w:type="gramEnd"/>
      <w:r w:rsidR="0095423A" w:rsidRPr="00466198">
        <w:rPr>
          <w:rStyle w:val="fontstyle01"/>
          <w:rFonts w:ascii="Times New Roman" w:hAnsi="Times New Roman" w:cs="Times New Roman"/>
          <w:b/>
          <w:bCs/>
        </w:rPr>
        <w:t xml:space="preserve"> puis la vitesse entre A2  et A3 ?</w:t>
      </w:r>
    </w:p>
    <w:p w:rsidR="00C46905" w:rsidRPr="00466198" w:rsidRDefault="00D61D79" w:rsidP="00C46905">
      <w:pPr>
        <w:pStyle w:val="Paragraphedeliste"/>
        <w:spacing w:after="0" w:line="240" w:lineRule="auto"/>
        <w:ind w:left="142"/>
        <w:rPr>
          <w:rStyle w:val="fontstyle01"/>
          <w:rFonts w:ascii="Times New Roman" w:hAnsi="Times New Roman" w:cs="Times New Roman"/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2824479</wp:posOffset>
                </wp:positionH>
                <wp:positionV relativeFrom="paragraph">
                  <wp:posOffset>8890</wp:posOffset>
                </wp:positionV>
                <wp:extent cx="0" cy="666750"/>
                <wp:effectExtent l="12700" t="0" r="12700" b="19050"/>
                <wp:wrapNone/>
                <wp:docPr id="11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0886FB" id="Connecteur droit 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4pt,.7pt" to="222.4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" strokecolor="windowText" strokeweight="3pt"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8890</wp:posOffset>
                </wp:positionV>
                <wp:extent cx="6153150" cy="666750"/>
                <wp:effectExtent l="12700" t="12700" r="6350" b="6350"/>
                <wp:wrapNone/>
                <wp:docPr id="10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6905" w:rsidRPr="00C46905" w:rsidRDefault="00C46905" w:rsidP="00C46905">
                            <w:pPr>
                              <w:spacing w:after="0" w:afterAutospacing="0" w:line="240" w:lineRule="auto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C46905">
                              <w:rPr>
                                <w:b/>
                                <w:bCs/>
                              </w:rP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C46905" w:rsidRPr="00C46905" w:rsidRDefault="00C46905" w:rsidP="00C46905">
                            <w:pPr>
                              <w:spacing w:after="0" w:afterAutospacing="0" w:line="240" w:lineRule="auto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C46905">
                              <w:rPr>
                                <w:b/>
                                <w:bCs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C46905" w:rsidRPr="00C46905" w:rsidRDefault="00C46905" w:rsidP="00C46905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C46905">
                              <w:rPr>
                                <w:b/>
                                <w:bCs/>
                              </w:rPr>
                              <w:t>…………………………………………………………………………………………………………………………………………………………….....</w:t>
                            </w:r>
                          </w:p>
                          <w:p w:rsidR="00C46905" w:rsidRDefault="00C46905" w:rsidP="00C46905">
                            <w:pPr>
                              <w:spacing w:after="0" w:afterAutospacing="0" w:line="240" w:lineRule="auto"/>
                              <w:ind w:left="0"/>
                            </w:pPr>
                          </w:p>
                          <w:p w:rsidR="00C46905" w:rsidRDefault="00C46905" w:rsidP="00C46905">
                            <w:pPr>
                              <w:ind w:left="0"/>
                            </w:pPr>
                          </w:p>
                          <w:p w:rsidR="00C46905" w:rsidRDefault="00C46905" w:rsidP="00C46905">
                            <w:pPr>
                              <w:spacing w:after="0" w:afterAutospacing="0" w:line="240" w:lineRule="auto"/>
                              <w:ind w:left="0"/>
                            </w:pPr>
                          </w:p>
                          <w:p w:rsidR="00C46905" w:rsidRDefault="00C46905" w:rsidP="00C46905">
                            <w:pPr>
                              <w:spacing w:after="0" w:afterAutospacing="0" w:line="240" w:lineRule="auto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8" o:spid="_x0000_s1037" type="#_x0000_t202" style="position:absolute;left:0;text-align:left;margin-left:3.4pt;margin-top:.7pt;width:484.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" fillcolor="window" strokeweight="1.5pt">
                <v:path arrowok="t"/>
                <v:textbox>
                  <w:txbxContent>
                    <w:p w:rsidR="00C46905" w:rsidRPr="00C46905" w:rsidRDefault="00C46905" w:rsidP="00C46905">
                      <w:pPr>
                        <w:spacing w:after="0" w:afterAutospacing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C46905">
                        <w:rPr>
                          <w:b/>
                          <w:bCs/>
                        </w:rP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  <w:p w:rsidR="00C46905" w:rsidRPr="00C46905" w:rsidRDefault="00C46905" w:rsidP="00C46905">
                      <w:pPr>
                        <w:spacing w:after="0" w:afterAutospacing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C46905">
                        <w:rPr>
                          <w:b/>
                          <w:bCs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:rsidR="00C46905" w:rsidRPr="00C46905" w:rsidRDefault="00C46905" w:rsidP="00C46905">
                      <w:pPr>
                        <w:ind w:left="0"/>
                        <w:rPr>
                          <w:b/>
                          <w:bCs/>
                        </w:rPr>
                      </w:pPr>
                      <w:r w:rsidRPr="00C46905">
                        <w:rPr>
                          <w:b/>
                          <w:bCs/>
                        </w:rPr>
                        <w:t>…………………………………………………………………………………………………………………………………………………………….....</w:t>
                      </w:r>
                    </w:p>
                    <w:p w:rsidR="00C46905" w:rsidRDefault="00C46905" w:rsidP="00C46905">
                      <w:pPr>
                        <w:spacing w:after="0" w:afterAutospacing="0" w:line="240" w:lineRule="auto"/>
                        <w:ind w:left="0"/>
                      </w:pPr>
                    </w:p>
                    <w:p w:rsidR="00C46905" w:rsidRDefault="00C46905" w:rsidP="00C46905">
                      <w:pPr>
                        <w:ind w:left="0"/>
                      </w:pPr>
                    </w:p>
                    <w:p w:rsidR="00C46905" w:rsidRDefault="00C46905" w:rsidP="00C46905">
                      <w:pPr>
                        <w:spacing w:after="0" w:afterAutospacing="0" w:line="240" w:lineRule="auto"/>
                        <w:ind w:left="0"/>
                      </w:pPr>
                    </w:p>
                    <w:p w:rsidR="00C46905" w:rsidRDefault="00C46905" w:rsidP="00C46905">
                      <w:pPr>
                        <w:spacing w:after="0" w:afterAutospacing="0" w:line="240" w:lineRule="auto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C46905" w:rsidRPr="00466198" w:rsidRDefault="00C46905" w:rsidP="00C46905">
      <w:pPr>
        <w:pStyle w:val="Paragraphedeliste"/>
        <w:spacing w:after="0" w:line="240" w:lineRule="auto"/>
        <w:ind w:left="142"/>
        <w:rPr>
          <w:rStyle w:val="fontstyle01"/>
          <w:rFonts w:ascii="Times New Roman" w:hAnsi="Times New Roman" w:cs="Times New Roman"/>
          <w:b/>
          <w:bCs/>
        </w:rPr>
      </w:pPr>
    </w:p>
    <w:p w:rsidR="00C46905" w:rsidRPr="00466198" w:rsidRDefault="00C46905" w:rsidP="00C46905">
      <w:pPr>
        <w:pStyle w:val="Paragraphedeliste"/>
        <w:spacing w:after="0" w:line="240" w:lineRule="auto"/>
        <w:ind w:left="284" w:hanging="142"/>
        <w:rPr>
          <w:rStyle w:val="fontstyle01"/>
          <w:rFonts w:ascii="Times New Roman" w:hAnsi="Times New Roman" w:cs="Times New Roman"/>
          <w:b/>
          <w:bCs/>
        </w:rPr>
      </w:pPr>
    </w:p>
    <w:p w:rsidR="00C46905" w:rsidRPr="00466198" w:rsidRDefault="00C46905" w:rsidP="00C46905">
      <w:pPr>
        <w:pStyle w:val="Paragraphedeliste"/>
        <w:spacing w:after="0" w:line="240" w:lineRule="auto"/>
        <w:ind w:left="644"/>
        <w:rPr>
          <w:rStyle w:val="fontstyle01"/>
          <w:rFonts w:ascii="Times New Roman" w:hAnsi="Times New Roman" w:cs="Times New Roman"/>
          <w:b/>
          <w:bCs/>
        </w:rPr>
      </w:pPr>
    </w:p>
    <w:p w:rsidR="00C46905" w:rsidRPr="00B81A1C" w:rsidRDefault="00C46905" w:rsidP="00C46905">
      <w:pPr>
        <w:pStyle w:val="Paragraphedeliste"/>
        <w:spacing w:after="0" w:line="240" w:lineRule="auto"/>
        <w:ind w:left="644"/>
        <w:rPr>
          <w:rStyle w:val="fontstyle01"/>
          <w:rFonts w:ascii="Times New Roman" w:hAnsi="Times New Roman" w:cs="Times New Roman"/>
          <w:b/>
          <w:bCs/>
          <w:sz w:val="8"/>
          <w:szCs w:val="8"/>
        </w:rPr>
      </w:pPr>
    </w:p>
    <w:p w:rsidR="0095423A" w:rsidRPr="00466198" w:rsidRDefault="00C46905" w:rsidP="002E5207">
      <w:pPr>
        <w:pStyle w:val="Paragraphedeliste"/>
        <w:numPr>
          <w:ilvl w:val="0"/>
          <w:numId w:val="41"/>
        </w:numPr>
        <w:spacing w:after="0" w:line="240" w:lineRule="auto"/>
        <w:ind w:left="142" w:hanging="284"/>
        <w:rPr>
          <w:rStyle w:val="fontstyle01"/>
          <w:rFonts w:ascii="Times New Roman" w:hAnsi="Times New Roman" w:cs="Times New Roman"/>
          <w:b/>
          <w:bCs/>
        </w:rPr>
      </w:pPr>
      <w:r w:rsidRPr="00466198">
        <w:rPr>
          <w:rStyle w:val="fontstyle01"/>
          <w:rFonts w:ascii="Times New Roman" w:hAnsi="Times New Roman" w:cs="Times New Roman"/>
          <w:b/>
          <w:bCs/>
        </w:rPr>
        <w:t>D</w:t>
      </w:r>
      <w:r w:rsidR="0095423A" w:rsidRPr="00466198">
        <w:rPr>
          <w:rStyle w:val="fontstyle01"/>
          <w:rFonts w:ascii="Times New Roman" w:hAnsi="Times New Roman" w:cs="Times New Roman"/>
          <w:b/>
          <w:bCs/>
        </w:rPr>
        <w:t>éterminer la vitesse moyenne entre A0 et A</w:t>
      </w:r>
      <w:r w:rsidR="002E5207" w:rsidRPr="00466198">
        <w:rPr>
          <w:rStyle w:val="fontstyle01"/>
          <w:rFonts w:ascii="Times New Roman" w:hAnsi="Times New Roman" w:cs="Times New Roman"/>
          <w:b/>
          <w:bCs/>
        </w:rPr>
        <w:t>5</w:t>
      </w:r>
      <w:r w:rsidR="0095423A" w:rsidRPr="00466198">
        <w:rPr>
          <w:rStyle w:val="fontstyle01"/>
          <w:rFonts w:ascii="Times New Roman" w:hAnsi="Times New Roman" w:cs="Times New Roman"/>
          <w:b/>
          <w:bCs/>
        </w:rPr>
        <w:t> ?</w:t>
      </w:r>
    </w:p>
    <w:p w:rsidR="002E5207" w:rsidRPr="00466198" w:rsidRDefault="00D61D79" w:rsidP="002E5207">
      <w:pPr>
        <w:pStyle w:val="Paragraphedeliste"/>
        <w:spacing w:after="0" w:line="240" w:lineRule="auto"/>
        <w:ind w:left="502"/>
        <w:rPr>
          <w:rStyle w:val="fontstyle01"/>
          <w:rFonts w:ascii="Times New Roman" w:hAnsi="Times New Roman" w:cs="Times New Roman"/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249555</wp:posOffset>
                </wp:positionV>
                <wp:extent cx="1552575" cy="438150"/>
                <wp:effectExtent l="12700" t="12700" r="0" b="6350"/>
                <wp:wrapNone/>
                <wp:docPr id="50" name="Rectangle à coins arrondi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4381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5207" w:rsidRPr="00466198" w:rsidRDefault="002E5207" w:rsidP="002E5207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ind w:left="567" w:hanging="283"/>
                              <w:rPr>
                                <w:rStyle w:val="fontstyle01"/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6198">
                              <w:rPr>
                                <w:rStyle w:val="fontstyle01"/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Partie2 :</w:t>
                            </w:r>
                          </w:p>
                          <w:p w:rsidR="002E5207" w:rsidRDefault="002E5207" w:rsidP="002E5207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50" o:spid="_x0000_s1038" style="position:absolute;left:0;text-align:left;margin-left:3.65pt;margin-top:19.65pt;width:122.2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" filled="f" strokecolor="windowText" strokeweight="2.25pt">
                <v:path arrowok="t"/>
                <v:textbox>
                  <w:txbxContent>
                    <w:p w:rsidR="002E5207" w:rsidRPr="00466198" w:rsidRDefault="002E5207" w:rsidP="002E5207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spacing w:after="0" w:line="240" w:lineRule="auto"/>
                        <w:ind w:left="567" w:hanging="283"/>
                        <w:rPr>
                          <w:rStyle w:val="fontstyle01"/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66198">
                        <w:rPr>
                          <w:rStyle w:val="fontstyle01"/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Partie2 :</w:t>
                      </w:r>
                    </w:p>
                    <w:p w:rsidR="002E5207" w:rsidRDefault="002E5207" w:rsidP="002E5207">
                      <w:pPr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E5207" w:rsidRPr="00466198">
        <w:rPr>
          <w:rStyle w:val="fontstyle01"/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E5207" w:rsidRPr="00466198" w:rsidRDefault="00D61D79" w:rsidP="002E5207">
      <w:pPr>
        <w:pStyle w:val="Paragraphedeliste"/>
        <w:spacing w:after="0" w:line="240" w:lineRule="auto"/>
        <w:ind w:left="5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55880</wp:posOffset>
                </wp:positionV>
                <wp:extent cx="2105025" cy="285750"/>
                <wp:effectExtent l="12700" t="12700" r="3175" b="6350"/>
                <wp:wrapNone/>
                <wp:docPr id="67" name="Zone de text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2481" w:rsidRPr="00466198" w:rsidRDefault="002E5207" w:rsidP="002E5207">
                            <w:pPr>
                              <w:spacing w:after="0" w:afterAutospacing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Donne :     </w:t>
                            </w:r>
                            <w:r w:rsidR="005A2481"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1m =100cm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67" o:spid="_x0000_s1039" type="#_x0000_t202" style="position:absolute;left:0;text-align:left;margin-left:336.4pt;margin-top:4.4pt;width:165.7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" fillcolor="#fcd5b5" strokeweight="1.5pt">
                <v:path arrowok="t"/>
                <v:textbox>
                  <w:txbxContent>
                    <w:p w:rsidR="005A2481" w:rsidRPr="00466198" w:rsidRDefault="002E5207" w:rsidP="002E5207">
                      <w:pPr>
                        <w:spacing w:after="0" w:afterAutospacing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Donne :     </w:t>
                      </w:r>
                      <w:r w:rsidR="005A2481" w:rsidRPr="0046619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1m =100cm</w:t>
                      </w:r>
                    </w:p>
                  </w:txbxContent>
                </v:textbox>
              </v:shape>
            </w:pict>
          </mc:Fallback>
        </mc:AlternateContent>
      </w:r>
    </w:p>
    <w:p w:rsidR="002E5207" w:rsidRPr="00466198" w:rsidRDefault="002E5207" w:rsidP="002E5207">
      <w:pPr>
        <w:pStyle w:val="Paragraphedeliste"/>
        <w:spacing w:after="0" w:line="240" w:lineRule="auto"/>
        <w:ind w:left="5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553" w:rsidRPr="00466198" w:rsidRDefault="001A6553" w:rsidP="002E5207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466198">
        <w:rPr>
          <w:rFonts w:ascii="Times New Roman" w:hAnsi="Times New Roman" w:cs="Times New Roman"/>
          <w:b/>
          <w:bCs/>
          <w:sz w:val="24"/>
          <w:szCs w:val="24"/>
          <w:lang w:bidi="ar-MA"/>
        </w:rPr>
        <w:t xml:space="preserve">Un </w:t>
      </w:r>
      <w:r w:rsidRPr="00466198">
        <w:rPr>
          <w:rFonts w:ascii="Times New Roman" w:hAnsi="Times New Roman" w:cs="Times New Roman"/>
          <w:b/>
          <w:bCs/>
          <w:sz w:val="24"/>
          <w:szCs w:val="24"/>
        </w:rPr>
        <w:t xml:space="preserve">conducteur dans une voiture voit un </w:t>
      </w:r>
      <w:proofErr w:type="gramStart"/>
      <w:r w:rsidRPr="00466198">
        <w:rPr>
          <w:rFonts w:ascii="Times New Roman" w:hAnsi="Times New Roman" w:cs="Times New Roman"/>
          <w:b/>
          <w:bCs/>
          <w:sz w:val="24"/>
          <w:szCs w:val="24"/>
        </w:rPr>
        <w:t>obstacle</w:t>
      </w:r>
      <w:r w:rsidR="002E5207" w:rsidRPr="0046619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2E5207" w:rsidRPr="00466198">
        <w:rPr>
          <w:rFonts w:ascii="Times New Roman" w:hAnsi="Times New Roman" w:cs="Times New Roman" w:hint="cs"/>
          <w:b/>
          <w:bCs/>
          <w:sz w:val="24"/>
          <w:szCs w:val="24"/>
          <w:rtl/>
          <w:lang w:bidi="ar-MA"/>
        </w:rPr>
        <w:t>حاجز</w:t>
      </w:r>
      <w:r w:rsidR="002E5207" w:rsidRPr="0046619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66198">
        <w:rPr>
          <w:rFonts w:ascii="Times New Roman" w:hAnsi="Times New Roman" w:cs="Times New Roman"/>
          <w:b/>
          <w:bCs/>
          <w:sz w:val="24"/>
          <w:szCs w:val="24"/>
        </w:rPr>
        <w:t xml:space="preserve"> dans la route </w:t>
      </w:r>
      <w:r w:rsidRPr="00466198">
        <w:rPr>
          <w:rFonts w:ascii="Times New Roman" w:hAnsi="Times New Roman" w:cs="Times New Roman"/>
          <w:b/>
          <w:bCs/>
          <w:sz w:val="24"/>
          <w:szCs w:val="24"/>
          <w:u w:val="single"/>
        </w:rPr>
        <w:t>à 1</w:t>
      </w:r>
      <w:r w:rsidR="002E5207" w:rsidRPr="00466198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466198">
        <w:rPr>
          <w:rFonts w:ascii="Times New Roman" w:hAnsi="Times New Roman" w:cs="Times New Roman"/>
          <w:b/>
          <w:bCs/>
          <w:sz w:val="24"/>
          <w:szCs w:val="24"/>
          <w:u w:val="single"/>
        </w:rPr>
        <w:t>0 m</w:t>
      </w:r>
      <w:r w:rsidRPr="004661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A6553" w:rsidRPr="00466198" w:rsidRDefault="001A6553" w:rsidP="002E5207">
      <w:pPr>
        <w:pStyle w:val="Paragraphedeliste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1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Après  </w:t>
      </w:r>
      <w:r w:rsidR="002E5207" w:rsidRPr="0046619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4661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</w:t>
      </w:r>
      <w:r w:rsidRPr="00466198">
        <w:rPr>
          <w:rFonts w:ascii="Times New Roman" w:hAnsi="Times New Roman" w:cs="Times New Roman"/>
          <w:b/>
          <w:bCs/>
          <w:sz w:val="24"/>
          <w:szCs w:val="24"/>
        </w:rPr>
        <w:t xml:space="preserve">  (temps de réaction</w:t>
      </w:r>
      <w:r w:rsidR="002E5207" w:rsidRPr="004661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مدة رد </w:t>
      </w:r>
      <w:proofErr w:type="gramStart"/>
      <w:r w:rsidR="002E5207" w:rsidRPr="0046619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الفعل </w:t>
      </w:r>
      <w:r w:rsidRPr="00466198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Pr="00466198">
        <w:rPr>
          <w:rFonts w:ascii="Times New Roman" w:hAnsi="Times New Roman" w:cs="Times New Roman"/>
          <w:b/>
          <w:bCs/>
          <w:sz w:val="24"/>
          <w:szCs w:val="24"/>
        </w:rPr>
        <w:t xml:space="preserve">  il commence à freiner. </w:t>
      </w:r>
    </w:p>
    <w:p w:rsidR="001A6553" w:rsidRPr="00466198" w:rsidRDefault="001A6553" w:rsidP="002E5207">
      <w:pPr>
        <w:pStyle w:val="Paragraphedeliste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6198">
        <w:rPr>
          <w:rFonts w:ascii="Times New Roman" w:hAnsi="Times New Roman" w:cs="Times New Roman"/>
          <w:b/>
          <w:bCs/>
          <w:sz w:val="24"/>
          <w:szCs w:val="24"/>
        </w:rPr>
        <w:t xml:space="preserve">Sachant que la vitesse est </w:t>
      </w:r>
      <w:r w:rsidR="002E5207" w:rsidRPr="00466198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466198">
        <w:rPr>
          <w:rFonts w:ascii="Times New Roman" w:hAnsi="Times New Roman" w:cs="Times New Roman"/>
          <w:b/>
          <w:bCs/>
          <w:sz w:val="24"/>
          <w:szCs w:val="24"/>
        </w:rPr>
        <w:t xml:space="preserve">Km/h  et la distance de freinage est  </w:t>
      </w:r>
      <w:r w:rsidR="00466198" w:rsidRPr="001522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begin"/>
      </w:r>
      <w:r w:rsidR="00466198" w:rsidRPr="001522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instrText xml:space="preserve"> QUOTE </w:instrText>
      </w:r>
      <w:r w:rsidR="006F0EB2">
        <w:rPr>
          <w:noProof/>
          <w:position w:val="-48"/>
        </w:rPr>
        <w:pict>
          <v:shape id="_x0000_i1025" type="#_x0000_t75" alt="" style="width:14.5pt;height:35.15pt;mso-width-percent:0;mso-height-percent:0;mso-width-percent:0;mso-height-percent:0" equationxml="&lt;?xml version=&quot;1.0&quot; encoding=&quot;UTF-8&quot; standalone=&quot;yes&quot;?&gt;&#10;&#10;&#10;&lt;?mso-application progid=&quot;Word.Document&quot;?&gt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evenAndOddHeaders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6FF4&quot;/&gt;&lt;wsp:rsid wsp:val=&quot;0000094D&quot;/&gt;&lt;wsp:rsid wsp:val=&quot;00000F8B&quot;/&gt;&lt;wsp:rsid wsp:val=&quot;00002BC9&quot;/&gt;&lt;wsp:rsid wsp:val=&quot;00004DAE&quot;/&gt;&lt;wsp:rsid wsp:val=&quot;00007A97&quot;/&gt;&lt;wsp:rsid wsp:val=&quot;00030683&quot;/&gt;&lt;wsp:rsid wsp:val=&quot;00043008&quot;/&gt;&lt;wsp:rsid wsp:val=&quot;0007319A&quot;/&gt;&lt;wsp:rsid wsp:val=&quot;00076597&quot;/&gt;&lt;wsp:rsid wsp:val=&quot;000878CB&quot;/&gt;&lt;wsp:rsid wsp:val=&quot;000929C4&quot;/&gt;&lt;wsp:rsid wsp:val=&quot;000934CA&quot;/&gt;&lt;wsp:rsid wsp:val=&quot;000C0FED&quot;/&gt;&lt;wsp:rsid wsp:val=&quot;000D61C4&quot;/&gt;&lt;wsp:rsid wsp:val=&quot;000E1350&quot;/&gt;&lt;wsp:rsid wsp:val=&quot;000E4978&quot;/&gt;&lt;wsp:rsid wsp:val=&quot;00100416&quot;/&gt;&lt;wsp:rsid wsp:val=&quot;00111EA2&quot;/&gt;&lt;wsp:rsid wsp:val=&quot;00124640&quot;/&gt;&lt;wsp:rsid wsp:val=&quot;001332AD&quot;/&gt;&lt;wsp:rsid wsp:val=&quot;00133633&quot;/&gt;&lt;wsp:rsid wsp:val=&quot;00144371&quot;/&gt;&lt;wsp:rsid wsp:val=&quot;00157655&quot;/&gt;&lt;wsp:rsid wsp:val=&quot;00161BCA&quot;/&gt;&lt;wsp:rsid wsp:val=&quot;00172AF4&quot;/&gt;&lt;wsp:rsid wsp:val=&quot;00181CE0&quot;/&gt;&lt;wsp:rsid wsp:val=&quot;001A2699&quot;/&gt;&lt;wsp:rsid wsp:val=&quot;001A6553&quot;/&gt;&lt;wsp:rsid wsp:val=&quot;001B03C9&quot;/&gt;&lt;wsp:rsid wsp:val=&quot;001B7034&quot;/&gt;&lt;wsp:rsid wsp:val=&quot;001D3B14&quot;/&gt;&lt;wsp:rsid wsp:val=&quot;001D4FFD&quot;/&gt;&lt;wsp:rsid wsp:val=&quot;001D6238&quot;/&gt;&lt;wsp:rsid wsp:val=&quot;001E2498&quot;/&gt;&lt;wsp:rsid wsp:val=&quot;001E5059&quot;/&gt;&lt;wsp:rsid wsp:val=&quot;001F4E7F&quot;/&gt;&lt;wsp:rsid wsp:val=&quot;00211B43&quot;/&gt;&lt;wsp:rsid wsp:val=&quot;00216648&quot;/&gt;&lt;wsp:rsid wsp:val=&quot;00216FFF&quot;/&gt;&lt;wsp:rsid wsp:val=&quot;00223592&quot;/&gt;&lt;wsp:rsid wsp:val=&quot;002257D5&quot;/&gt;&lt;wsp:rsid wsp:val=&quot;00256B96&quot;/&gt;&lt;wsp:rsid wsp:val=&quot;00262E10&quot;/&gt;&lt;wsp:rsid wsp:val=&quot;00274C43&quot;/&gt;&lt;wsp:rsid wsp:val=&quot;002767CE&quot;/&gt;&lt;wsp:rsid wsp:val=&quot;00277BC7&quot;/&gt;&lt;wsp:rsid wsp:val=&quot;002961ED&quot;/&gt;&lt;wsp:rsid wsp:val=&quot;002A1E43&quot;/&gt;&lt;wsp:rsid wsp:val=&quot;002B10FD&quot;/&gt;&lt;wsp:rsid wsp:val=&quot;002B1E0B&quot;/&gt;&lt;wsp:rsid wsp:val=&quot;002C3DB1&quot;/&gt;&lt;wsp:rsid wsp:val=&quot;002E5207&quot;/&gt;&lt;wsp:rsid wsp:val=&quot;002E66DB&quot;/&gt;&lt;wsp:rsid wsp:val=&quot;002F627F&quot;/&gt;&lt;wsp:rsid wsp:val=&quot;00310B88&quot;/&gt;&lt;wsp:rsid wsp:val=&quot;003129F9&quot;/&gt;&lt;wsp:rsid wsp:val=&quot;00322EE9&quot;/&gt;&lt;wsp:rsid wsp:val=&quot;003442D8&quot;/&gt;&lt;wsp:rsid wsp:val=&quot;00363DCC&quot;/&gt;&lt;wsp:rsid wsp:val=&quot;003712CD&quot;/&gt;&lt;wsp:rsid wsp:val=&quot;00393DB5&quot;/&gt;&lt;wsp:rsid wsp:val=&quot;003B60FA&quot;/&gt;&lt;wsp:rsid wsp:val=&quot;003D2353&quot;/&gt;&lt;wsp:rsid wsp:val=&quot;003E5ED5&quot;/&gt;&lt;wsp:rsid wsp:val=&quot;00407BD7&quot;/&gt;&lt;wsp:rsid wsp:val=&quot;00407E96&quot;/&gt;&lt;wsp:rsid wsp:val=&quot;00411C8E&quot;/&gt;&lt;wsp:rsid wsp:val=&quot;0041460B&quot;/&gt;&lt;wsp:rsid wsp:val=&quot;00423026&quot;/&gt;&lt;wsp:rsid wsp:val=&quot;00424EF7&quot;/&gt;&lt;wsp:rsid wsp:val=&quot;00427D06&quot;/&gt;&lt;wsp:rsid wsp:val=&quot;00433733&quot;/&gt;&lt;wsp:rsid wsp:val=&quot;00443798&quot;/&gt;&lt;wsp:rsid wsp:val=&quot;004535BA&quot;/&gt;&lt;wsp:rsid wsp:val=&quot;00453D83&quot;/&gt;&lt;wsp:rsid wsp:val=&quot;00461C88&quot;/&gt;&lt;wsp:rsid wsp:val=&quot;00463D35&quot;/&gt;&lt;wsp:rsid wsp:val=&quot;00466198&quot;/&gt;&lt;wsp:rsid wsp:val=&quot;004919BD&quot;/&gt;&lt;wsp:rsid wsp:val=&quot;004A53FC&quot;/&gt;&lt;wsp:rsid wsp:val=&quot;004B4B1A&quot;/&gt;&lt;wsp:rsid wsp:val=&quot;004C6A9E&quot;/&gt;&lt;wsp:rsid wsp:val=&quot;004C6D53&quot;/&gt;&lt;wsp:rsid wsp:val=&quot;004E3113&quot;/&gt;&lt;wsp:rsid wsp:val=&quot;004E4985&quot;/&gt;&lt;wsp:rsid wsp:val=&quot;004F0845&quot;/&gt;&lt;wsp:rsid wsp:val=&quot;004F5F6E&quot;/&gt;&lt;wsp:rsid wsp:val=&quot;004F742E&quot;/&gt;&lt;wsp:rsid wsp:val=&quot;00501F06&quot;/&gt;&lt;wsp:rsid wsp:val=&quot;00502BB3&quot;/&gt;&lt;wsp:rsid wsp:val=&quot;0050312D&quot;/&gt;&lt;wsp:rsid wsp:val=&quot;00516F7D&quot;/&gt;&lt;wsp:rsid wsp:val=&quot;00523953&quot;/&gt;&lt;wsp:rsid wsp:val=&quot;0053405B&quot;/&gt;&lt;wsp:rsid wsp:val=&quot;005363A9&quot;/&gt;&lt;wsp:rsid wsp:val=&quot;00543CA1&quot;/&gt;&lt;wsp:rsid wsp:val=&quot;00553968&quot;/&gt;&lt;wsp:rsid wsp:val=&quot;005566C1&quot;/&gt;&lt;wsp:rsid wsp:val=&quot;005567EA&quot;/&gt;&lt;wsp:rsid wsp:val=&quot;00565F8F&quot;/&gt;&lt;wsp:rsid wsp:val=&quot;005778C9&quot;/&gt;&lt;wsp:rsid wsp:val=&quot;00584675&quot;/&gt;&lt;wsp:rsid wsp:val=&quot;00587520&quot;/&gt;&lt;wsp:rsid wsp:val=&quot;00595602&quot;/&gt;&lt;wsp:rsid wsp:val=&quot;00595B1F&quot;/&gt;&lt;wsp:rsid wsp:val=&quot;0059619D&quot;/&gt;&lt;wsp:rsid wsp:val=&quot;005A0F31&quot;/&gt;&lt;wsp:rsid wsp:val=&quot;005A2481&quot;/&gt;&lt;wsp:rsid wsp:val=&quot;005D34F4&quot;/&gt;&lt;wsp:rsid wsp:val=&quot;005D7A8C&quot;/&gt;&lt;wsp:rsid wsp:val=&quot;005E2484&quot;/&gt;&lt;wsp:rsid wsp:val=&quot;005F3048&quot;/&gt;&lt;wsp:rsid wsp:val=&quot;006005DD&quot;/&gt;&lt;wsp:rsid wsp:val=&quot;006131AF&quot;/&gt;&lt;wsp:rsid wsp:val=&quot;00621757&quot;/&gt;&lt;wsp:rsid wsp:val=&quot;00626F57&quot;/&gt;&lt;wsp:rsid wsp:val=&quot;00643A84&quot;/&gt;&lt;wsp:rsid wsp:val=&quot;00643CC2&quot;/&gt;&lt;wsp:rsid wsp:val=&quot;00647EDD&quot;/&gt;&lt;wsp:rsid wsp:val=&quot;00654178&quot;/&gt;&lt;wsp:rsid wsp:val=&quot;00661E96&quot;/&gt;&lt;wsp:rsid wsp:val=&quot;00662CAD&quot;/&gt;&lt;wsp:rsid wsp:val=&quot;006765E2&quot;/&gt;&lt;wsp:rsid wsp:val=&quot;00683AD0&quot;/&gt;&lt;wsp:rsid wsp:val=&quot;006917F2&quot;/&gt;&lt;wsp:rsid wsp:val=&quot;006940ED&quot;/&gt;&lt;wsp:rsid wsp:val=&quot;006A0F8D&quot;/&gt;&lt;wsp:rsid wsp:val=&quot;006A2D29&quot;/&gt;&lt;wsp:rsid wsp:val=&quot;006B30D3&quot;/&gt;&lt;wsp:rsid wsp:val=&quot;006D4484&quot;/&gt;&lt;wsp:rsid wsp:val=&quot;006D4A5C&quot;/&gt;&lt;wsp:rsid wsp:val=&quot;006D6DE4&quot;/&gt;&lt;wsp:rsid wsp:val=&quot;006D6E21&quot;/&gt;&lt;wsp:rsid wsp:val=&quot;006E017A&quot;/&gt;&lt;wsp:rsid wsp:val=&quot;006E45DC&quot;/&gt;&lt;wsp:rsid wsp:val=&quot;006F100D&quot;/&gt;&lt;wsp:rsid wsp:val=&quot;006F72A0&quot;/&gt;&lt;wsp:rsid wsp:val=&quot;006F75D7&quot;/&gt;&lt;wsp:rsid wsp:val=&quot;0071357A&quot;/&gt;&lt;wsp:rsid wsp:val=&quot;007265B4&quot;/&gt;&lt;wsp:rsid wsp:val=&quot;00743C35&quot;/&gt;&lt;wsp:rsid wsp:val=&quot;00754FFA&quot;/&gt;&lt;wsp:rsid wsp:val=&quot;0076702E&quot;/&gt;&lt;wsp:rsid wsp:val=&quot;00774D49&quot;/&gt;&lt;wsp:rsid wsp:val=&quot;00776665&quot;/&gt;&lt;wsp:rsid wsp:val=&quot;00782FF7&quot;/&gt;&lt;wsp:rsid wsp:val=&quot;0078355D&quot;/&gt;&lt;wsp:rsid wsp:val=&quot;00786A43&quot;/&gt;&lt;wsp:rsid wsp:val=&quot;0079191B&quot;/&gt;&lt;wsp:rsid wsp:val=&quot;007A3DB0&quot;/&gt;&lt;wsp:rsid wsp:val=&quot;007C304C&quot;/&gt;&lt;wsp:rsid wsp:val=&quot;007D37B6&quot;/&gt;&lt;wsp:rsid wsp:val=&quot;007D60B2&quot;/&gt;&lt;wsp:rsid wsp:val=&quot;007E72AA&quot;/&gt;&lt;wsp:rsid wsp:val=&quot;007F14A8&quot;/&gt;&lt;wsp:rsid wsp:val=&quot;007F4A09&quot;/&gt;&lt;wsp:rsid wsp:val=&quot;008069AA&quot;/&gt;&lt;wsp:rsid wsp:val=&quot;00807DC7&quot;/&gt;&lt;wsp:rsid wsp:val=&quot;00810C67&quot;/&gt;&lt;wsp:rsid wsp:val=&quot;008135B4&quot;/&gt;&lt;wsp:rsid wsp:val=&quot;0083488A&quot;/&gt;&lt;wsp:rsid wsp:val=&quot;00843958&quot;/&gt;&lt;wsp:rsid wsp:val=&quot;00852489&quot;/&gt;&lt;wsp:rsid wsp:val=&quot;0087108C&quot;/&gt;&lt;wsp:rsid wsp:val=&quot;008719B2&quot;/&gt;&lt;wsp:rsid wsp:val=&quot;00884368&quot;/&gt;&lt;wsp:rsid wsp:val=&quot;00884384&quot;/&gt;&lt;wsp:rsid wsp:val=&quot;008861C9&quot;/&gt;&lt;wsp:rsid wsp:val=&quot;00894182&quot;/&gt;&lt;wsp:rsid wsp:val=&quot;00895596&quot;/&gt;&lt;wsp:rsid wsp:val=&quot;008A4D84&quot;/&gt;&lt;wsp:rsid wsp:val=&quot;008B6688&quot;/&gt;&lt;wsp:rsid wsp:val=&quot;008B6FC1&quot;/&gt;&lt;wsp:rsid wsp:val=&quot;008C6585&quot;/&gt;&lt;wsp:rsid wsp:val=&quot;008E7875&quot;/&gt;&lt;wsp:rsid wsp:val=&quot;008E78D1&quot;/&gt;&lt;wsp:rsid wsp:val=&quot;008F3775&quot;/&gt;&lt;wsp:rsid wsp:val=&quot;009007EF&quot;/&gt;&lt;wsp:rsid wsp:val=&quot;009156DC&quot;/&gt;&lt;wsp:rsid wsp:val=&quot;00915F7A&quot;/&gt;&lt;wsp:rsid wsp:val=&quot;00917653&quot;/&gt;&lt;wsp:rsid wsp:val=&quot;00931FFA&quot;/&gt;&lt;wsp:rsid wsp:val=&quot;00932E3B&quot;/&gt;&lt;wsp:rsid wsp:val=&quot;00932E86&quot;/&gt;&lt;wsp:rsid wsp:val=&quot;00933BFA&quot;/&gt;&lt;wsp:rsid wsp:val=&quot;00940D72&quot;/&gt;&lt;wsp:rsid wsp:val=&quot;009450FF&quot;/&gt;&lt;wsp:rsid wsp:val=&quot;0095423A&quot;/&gt;&lt;wsp:rsid wsp:val=&quot;009615A1&quot;/&gt;&lt;wsp:rsid wsp:val=&quot;00963249&quot;/&gt;&lt;wsp:rsid wsp:val=&quot;00963E55&quot;/&gt;&lt;wsp:rsid wsp:val=&quot;009706F6&quot;/&gt;&lt;wsp:rsid wsp:val=&quot;009710E7&quot;/&gt;&lt;wsp:rsid wsp:val=&quot;00990357&quot;/&gt;&lt;wsp:rsid wsp:val=&quot;00991D67&quot;/&gt;&lt;wsp:rsid wsp:val=&quot;009963F8&quot;/&gt;&lt;wsp:rsid wsp:val=&quot;009A1644&quot;/&gt;&lt;wsp:rsid wsp:val=&quot;009A7718&quot;/&gt;&lt;wsp:rsid wsp:val=&quot;009B44DF&quot;/&gt;&lt;wsp:rsid wsp:val=&quot;009C2E14&quot;/&gt;&lt;wsp:rsid wsp:val=&quot;009C7F94&quot;/&gt;&lt;wsp:rsid wsp:val=&quot;009D1DA2&quot;/&gt;&lt;wsp:rsid wsp:val=&quot;009D2828&quot;/&gt;&lt;wsp:rsid wsp:val=&quot;009E3A95&quot;/&gt;&lt;wsp:rsid wsp:val=&quot;009E51D3&quot;/&gt;&lt;wsp:rsid wsp:val=&quot;009E5EF7&quot;/&gt;&lt;wsp:rsid wsp:val=&quot;00A0429C&quot;/&gt;&lt;wsp:rsid wsp:val=&quot;00A0727A&quot;/&gt;&lt;wsp:rsid wsp:val=&quot;00A26714&quot;/&gt;&lt;wsp:rsid wsp:val=&quot;00A37817&quot;/&gt;&lt;wsp:rsid wsp:val=&quot;00A4185A&quot;/&gt;&lt;wsp:rsid wsp:val=&quot;00A42025&quot;/&gt;&lt;wsp:rsid wsp:val=&quot;00A46895&quot;/&gt;&lt;wsp:rsid wsp:val=&quot;00A672A2&quot;/&gt;&lt;wsp:rsid wsp:val=&quot;00A76FF4&quot;/&gt;&lt;wsp:rsid wsp:val=&quot;00A82100&quot;/&gt;&lt;wsp:rsid wsp:val=&quot;00A845C1&quot;/&gt;&lt;wsp:rsid wsp:val=&quot;00A877BF&quot;/&gt;&lt;wsp:rsid wsp:val=&quot;00A905E1&quot;/&gt;&lt;wsp:rsid wsp:val=&quot;00A947C1&quot;/&gt;&lt;wsp:rsid wsp:val=&quot;00A97EDE&quot;/&gt;&lt;wsp:rsid wsp:val=&quot;00AA37D3&quot;/&gt;&lt;wsp:rsid wsp:val=&quot;00AC12ED&quot;/&gt;&lt;wsp:rsid wsp:val=&quot;00AC413E&quot;/&gt;&lt;wsp:rsid wsp:val=&quot;00AC6ED5&quot;/&gt;&lt;wsp:rsid wsp:val=&quot;00B51506&quot;/&gt;&lt;wsp:rsid wsp:val=&quot;00B53CE5&quot;/&gt;&lt;wsp:rsid wsp:val=&quot;00B61340&quot;/&gt;&lt;wsp:rsid wsp:val=&quot;00B62BD1&quot;/&gt;&lt;wsp:rsid wsp:val=&quot;00B8298A&quot;/&gt;&lt;wsp:rsid wsp:val=&quot;00B82DAA&quot;/&gt;&lt;wsp:rsid wsp:val=&quot;00B85AC8&quot;/&gt;&lt;wsp:rsid wsp:val=&quot;00B9033F&quot;/&gt;&lt;wsp:rsid wsp:val=&quot;00B9451C&quot;/&gt;&lt;wsp:rsid wsp:val=&quot;00BA3C4E&quot;/&gt;&lt;wsp:rsid wsp:val=&quot;00BB11B6&quot;/&gt;&lt;wsp:rsid wsp:val=&quot;00BB345E&quot;/&gt;&lt;wsp:rsid wsp:val=&quot;00BC1CB3&quot;/&gt;&lt;wsp:rsid wsp:val=&quot;00BC2DDA&quot;/&gt;&lt;wsp:rsid wsp:val=&quot;00BC7627&quot;/&gt;&lt;wsp:rsid wsp:val=&quot;00BD4B70&quot;/&gt;&lt;wsp:rsid wsp:val=&quot;00BE0B13&quot;/&gt;&lt;wsp:rsid wsp:val=&quot;00BF1279&quot;/&gt;&lt;wsp:rsid wsp:val=&quot;00C203CA&quot;/&gt;&lt;wsp:rsid wsp:val=&quot;00C309A5&quot;/&gt;&lt;wsp:rsid wsp:val=&quot;00C35C89&quot;/&gt;&lt;wsp:rsid wsp:val=&quot;00C3696E&quot;/&gt;&lt;wsp:rsid wsp:val=&quot;00C46905&quot;/&gt;&lt;wsp:rsid wsp:val=&quot;00C53037&quot;/&gt;&lt;wsp:rsid wsp:val=&quot;00C5420D&quot;/&gt;&lt;wsp:rsid wsp:val=&quot;00C743DE&quot;/&gt;&lt;wsp:rsid wsp:val=&quot;00C77A0E&quot;/&gt;&lt;wsp:rsid wsp:val=&quot;00C84C64&quot;/&gt;&lt;wsp:rsid wsp:val=&quot;00C86B56&quot;/&gt;&lt;wsp:rsid wsp:val=&quot;00C875CC&quot;/&gt;&lt;wsp:rsid wsp:val=&quot;00CA6415&quot;/&gt;&lt;wsp:rsid wsp:val=&quot;00CA754F&quot;/&gt;&lt;wsp:rsid wsp:val=&quot;00CE3DE0&quot;/&gt;&lt;wsp:rsid wsp:val=&quot;00CF77D5&quot;/&gt;&lt;wsp:rsid wsp:val=&quot;00D017C2&quot;/&gt;&lt;wsp:rsid wsp:val=&quot;00D12068&quot;/&gt;&lt;wsp:rsid wsp:val=&quot;00D14D6C&quot;/&gt;&lt;wsp:rsid wsp:val=&quot;00D17980&quot;/&gt;&lt;wsp:rsid wsp:val=&quot;00D504A7&quot;/&gt;&lt;wsp:rsid wsp:val=&quot;00D559BA&quot;/&gt;&lt;wsp:rsid wsp:val=&quot;00D60629&quot;/&gt;&lt;wsp:rsid wsp:val=&quot;00D66656&quot;/&gt;&lt;wsp:rsid wsp:val=&quot;00D74BC1&quot;/&gt;&lt;wsp:rsid wsp:val=&quot;00D768BF&quot;/&gt;&lt;wsp:rsid wsp:val=&quot;00D8090A&quot;/&gt;&lt;wsp:rsid wsp:val=&quot;00D81130&quot;/&gt;&lt;wsp:rsid wsp:val=&quot;00D82792&quot;/&gt;&lt;wsp:rsid wsp:val=&quot;00DA08F8&quot;/&gt;&lt;wsp:rsid wsp:val=&quot;00DA0F17&quot;/&gt;&lt;wsp:rsid wsp:val=&quot;00DA31EE&quot;/&gt;&lt;wsp:rsid wsp:val=&quot;00DC2088&quot;/&gt;&lt;wsp:rsid wsp:val=&quot;00DD4111&quot;/&gt;&lt;wsp:rsid wsp:val=&quot;00DD55FD&quot;/&gt;&lt;wsp:rsid wsp:val=&quot;00DD786B&quot;/&gt;&lt;wsp:rsid wsp:val=&quot;00DE2FB5&quot;/&gt;&lt;wsp:rsid wsp:val=&quot;00DF53C9&quot;/&gt;&lt;wsp:rsid wsp:val=&quot;00E21DB4&quot;/&gt;&lt;wsp:rsid wsp:val=&quot;00E22B7C&quot;/&gt;&lt;wsp:rsid wsp:val=&quot;00E320E2&quot;/&gt;&lt;wsp:rsid wsp:val=&quot;00E33BC4&quot;/&gt;&lt;wsp:rsid wsp:val=&quot;00E40773&quot;/&gt;&lt;wsp:rsid wsp:val=&quot;00E45816&quot;/&gt;&lt;wsp:rsid wsp:val=&quot;00E55305&quot;/&gt;&lt;wsp:rsid wsp:val=&quot;00E559DC&quot;/&gt;&lt;wsp:rsid wsp:val=&quot;00E56E34&quot;/&gt;&lt;wsp:rsid wsp:val=&quot;00E636F3&quot;/&gt;&lt;wsp:rsid wsp:val=&quot;00E64EBC&quot;/&gt;&lt;wsp:rsid wsp:val=&quot;00E708F9&quot;/&gt;&lt;wsp:rsid wsp:val=&quot;00E900A7&quot;/&gt;&lt;wsp:rsid wsp:val=&quot;00E97756&quot;/&gt;&lt;wsp:rsid wsp:val=&quot;00EA4862&quot;/&gt;&lt;wsp:rsid wsp:val=&quot;00EB12FD&quot;/&gt;&lt;wsp:rsid wsp:val=&quot;00EB1B86&quot;/&gt;&lt;wsp:rsid wsp:val=&quot;00EB51AD&quot;/&gt;&lt;wsp:rsid wsp:val=&quot;00EC763B&quot;/&gt;&lt;wsp:rsid wsp:val=&quot;00ED45CC&quot;/&gt;&lt;wsp:rsid wsp:val=&quot;00F279F3&quot;/&gt;&lt;wsp:rsid wsp:val=&quot;00F27C6A&quot;/&gt;&lt;wsp:rsid wsp:val=&quot;00F321F2&quot;/&gt;&lt;wsp:rsid wsp:val=&quot;00F324B5&quot;/&gt;&lt;wsp:rsid wsp:val=&quot;00F33197&quot;/&gt;&lt;wsp:rsid wsp:val=&quot;00F364AA&quot;/&gt;&lt;wsp:rsid wsp:val=&quot;00F43D06&quot;/&gt;&lt;wsp:rsid wsp:val=&quot;00F46424&quot;/&gt;&lt;wsp:rsid wsp:val=&quot;00F5200D&quot;/&gt;&lt;wsp:rsid wsp:val=&quot;00F56B10&quot;/&gt;&lt;wsp:rsid wsp:val=&quot;00F66D8E&quot;/&gt;&lt;wsp:rsid wsp:val=&quot;00F7182F&quot;/&gt;&lt;wsp:rsid wsp:val=&quot;00F74D2C&quot;/&gt;&lt;wsp:rsid wsp:val=&quot;00F76AB7&quot;/&gt;&lt;wsp:rsid wsp:val=&quot;00F8111F&quot;/&gt;&lt;wsp:rsid wsp:val=&quot;00F82B62&quot;/&gt;&lt;wsp:rsid wsp:val=&quot;00F951D2&quot;/&gt;&lt;wsp:rsid wsp:val=&quot;00FB2A9A&quot;/&gt;&lt;wsp:rsid wsp:val=&quot;00FB58EA&quot;/&gt;&lt;wsp:rsid wsp:val=&quot;00FC572E&quot;/&gt;&lt;wsp:rsid wsp:val=&quot;00FD2990&quot;/&gt;&lt;wsp:rsid wsp:val=&quot;00FF316D&quot;/&gt;&lt;wsp:rsid wsp:val=&quot;00FF393C&quot;/&gt;&lt;wsp:rsid wsp:val=&quot;00FF60C2&quot;/&gt;&lt;wsp:rsid wsp:val=&quot;00FF7EC2&quot;/&gt;&lt;/wsp:rsids&gt;&lt;/w:docPr&gt;&lt;w:body&gt;&lt;wx:sect&gt;&lt;w:p wsp:rsidR=&quot;00000000&quot; wsp:rsidRDefault=&quot;00AC12ED&quot; wsp:rsidP=&quot;00AC12ED&quot;&gt;&lt;m:oMathPara&gt;&lt;m:oMath&gt;&lt;m:sSub&gt;&lt;m:sSubPr&gt;&lt;m:ctrlPr&gt;&lt;w:rPr&gt;&lt;w:rFonts w:ascii=&quot;Cambria Math&quot; w:h-ansi=&quot;Cambria Math&quot; w:cs=&quot;Times New Roman&quot;/&gt;&lt;wx:font wx:val=&quot;Cambria Math&quot;/&gt;&lt;w:b/&gt;&lt;w:b-cs/&gt;&lt;w:i-cs/&gt;&lt;w:sz w:val=&quot;24&quot;/&gt;&lt;w:sz-cs w:val=&quot;24&quot;/&gt;&lt;/w:rPr&gt;&lt;/m:ctrlPr&gt;&lt;/m:sSubPr&gt;&lt;m:e&gt;&lt;m:r&gt;&lt;m:rPr&gt;&lt;m:sty m:val=&quot;b&quot;/&gt;&lt;/m:rPr&gt;&lt;w:rPr&gt;&lt;w:rFonts w:ascii=&quot;Cambria Math&quot; w:h-ansi=&quot;Cambria Math&quot; w:cs=&quot;Times New Roman&quot;/&gt;&lt;wx:font wx:val=&quot;Cambria Math&quot;/&gt;&lt;w:b/&gt;&lt;w:sz w:val=&quot;24&quot;/&gt;&lt;w:sz-cs w:val=&quot;24&quot;/&gt;&lt;/w:rPr&gt;&lt;m:t&gt;D&lt;/m:t&gt;&lt;/m:r&gt;&lt;/m:e&gt;&lt;m:sub&gt;&lt;m:r&gt;&lt;m:rPr&gt;&lt;m:sty m:val=&quot;b&quot;/&gt;&lt;/m:rPr&gt;&lt;w:rPr&gt;&lt;w:rFonts w:ascii=&quot;Cambria Math&quot; w:h-ansi=&quot;Cambria Math&quot; w:cs=&quot;Times New Roman&quot;/&gt;&lt;wx:font wx:val=&quot;Cambria Math&quot;/&gt;&lt;w:b/&gt;&lt;w:sz w:val=&quot;24&quot;/&gt;&lt;w:sz-cs w:val=&quot;24&quot;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466198" w:rsidRPr="001522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instrText xml:space="preserve"> </w:instrText>
      </w:r>
      <w:r w:rsidR="00466198" w:rsidRPr="001522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separate"/>
      </w:r>
      <w:r w:rsidR="006F0EB2">
        <w:rPr>
          <w:noProof/>
          <w:position w:val="-48"/>
        </w:rPr>
        <w:pict>
          <v:shape id="_x0000_i1026" type="#_x0000_t75" alt="" style="width:14.5pt;height:35.15pt;mso-width-percent:0;mso-height-percent:0;mso-width-percent:0;mso-height-percent:0" equationxml="&lt;?xml version=&quot;1.0&quot; encoding=&quot;UTF-8&quot; standalone=&quot;yes&quot;?&gt;&#10;&#10;&#10;&lt;?mso-application progid=&quot;Word.Document&quot;?&gt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evenAndOddHeaders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6FF4&quot;/&gt;&lt;wsp:rsid wsp:val=&quot;0000094D&quot;/&gt;&lt;wsp:rsid wsp:val=&quot;00000F8B&quot;/&gt;&lt;wsp:rsid wsp:val=&quot;00002BC9&quot;/&gt;&lt;wsp:rsid wsp:val=&quot;00004DAE&quot;/&gt;&lt;wsp:rsid wsp:val=&quot;00007A97&quot;/&gt;&lt;wsp:rsid wsp:val=&quot;00030683&quot;/&gt;&lt;wsp:rsid wsp:val=&quot;00043008&quot;/&gt;&lt;wsp:rsid wsp:val=&quot;0007319A&quot;/&gt;&lt;wsp:rsid wsp:val=&quot;00076597&quot;/&gt;&lt;wsp:rsid wsp:val=&quot;000878CB&quot;/&gt;&lt;wsp:rsid wsp:val=&quot;000929C4&quot;/&gt;&lt;wsp:rsid wsp:val=&quot;000934CA&quot;/&gt;&lt;wsp:rsid wsp:val=&quot;000C0FED&quot;/&gt;&lt;wsp:rsid wsp:val=&quot;000D61C4&quot;/&gt;&lt;wsp:rsid wsp:val=&quot;000E1350&quot;/&gt;&lt;wsp:rsid wsp:val=&quot;000E4978&quot;/&gt;&lt;wsp:rsid wsp:val=&quot;00100416&quot;/&gt;&lt;wsp:rsid wsp:val=&quot;00111EA2&quot;/&gt;&lt;wsp:rsid wsp:val=&quot;00124640&quot;/&gt;&lt;wsp:rsid wsp:val=&quot;001332AD&quot;/&gt;&lt;wsp:rsid wsp:val=&quot;00133633&quot;/&gt;&lt;wsp:rsid wsp:val=&quot;00144371&quot;/&gt;&lt;wsp:rsid wsp:val=&quot;00157655&quot;/&gt;&lt;wsp:rsid wsp:val=&quot;00161BCA&quot;/&gt;&lt;wsp:rsid wsp:val=&quot;00172AF4&quot;/&gt;&lt;wsp:rsid wsp:val=&quot;00181CE0&quot;/&gt;&lt;wsp:rsid wsp:val=&quot;001A2699&quot;/&gt;&lt;wsp:rsid wsp:val=&quot;001A6553&quot;/&gt;&lt;wsp:rsid wsp:val=&quot;001B03C9&quot;/&gt;&lt;wsp:rsid wsp:val=&quot;001B7034&quot;/&gt;&lt;wsp:rsid wsp:val=&quot;001D3B14&quot;/&gt;&lt;wsp:rsid wsp:val=&quot;001D4FFD&quot;/&gt;&lt;wsp:rsid wsp:val=&quot;001D6238&quot;/&gt;&lt;wsp:rsid wsp:val=&quot;001E2498&quot;/&gt;&lt;wsp:rsid wsp:val=&quot;001E5059&quot;/&gt;&lt;wsp:rsid wsp:val=&quot;001F4E7F&quot;/&gt;&lt;wsp:rsid wsp:val=&quot;00211B43&quot;/&gt;&lt;wsp:rsid wsp:val=&quot;00216648&quot;/&gt;&lt;wsp:rsid wsp:val=&quot;00216FFF&quot;/&gt;&lt;wsp:rsid wsp:val=&quot;00223592&quot;/&gt;&lt;wsp:rsid wsp:val=&quot;002257D5&quot;/&gt;&lt;wsp:rsid wsp:val=&quot;00256B96&quot;/&gt;&lt;wsp:rsid wsp:val=&quot;00262E10&quot;/&gt;&lt;wsp:rsid wsp:val=&quot;00274C43&quot;/&gt;&lt;wsp:rsid wsp:val=&quot;002767CE&quot;/&gt;&lt;wsp:rsid wsp:val=&quot;00277BC7&quot;/&gt;&lt;wsp:rsid wsp:val=&quot;002961ED&quot;/&gt;&lt;wsp:rsid wsp:val=&quot;002A1E43&quot;/&gt;&lt;wsp:rsid wsp:val=&quot;002B10FD&quot;/&gt;&lt;wsp:rsid wsp:val=&quot;002B1E0B&quot;/&gt;&lt;wsp:rsid wsp:val=&quot;002C3DB1&quot;/&gt;&lt;wsp:rsid wsp:val=&quot;002E5207&quot;/&gt;&lt;wsp:rsid wsp:val=&quot;002E66DB&quot;/&gt;&lt;wsp:rsid wsp:val=&quot;002F627F&quot;/&gt;&lt;wsp:rsid wsp:val=&quot;00310B88&quot;/&gt;&lt;wsp:rsid wsp:val=&quot;003129F9&quot;/&gt;&lt;wsp:rsid wsp:val=&quot;00322EE9&quot;/&gt;&lt;wsp:rsid wsp:val=&quot;003442D8&quot;/&gt;&lt;wsp:rsid wsp:val=&quot;00363DCC&quot;/&gt;&lt;wsp:rsid wsp:val=&quot;003712CD&quot;/&gt;&lt;wsp:rsid wsp:val=&quot;00393DB5&quot;/&gt;&lt;wsp:rsid wsp:val=&quot;003B60FA&quot;/&gt;&lt;wsp:rsid wsp:val=&quot;003D2353&quot;/&gt;&lt;wsp:rsid wsp:val=&quot;003E5ED5&quot;/&gt;&lt;wsp:rsid wsp:val=&quot;00407BD7&quot;/&gt;&lt;wsp:rsid wsp:val=&quot;00407E96&quot;/&gt;&lt;wsp:rsid wsp:val=&quot;00411C8E&quot;/&gt;&lt;wsp:rsid wsp:val=&quot;0041460B&quot;/&gt;&lt;wsp:rsid wsp:val=&quot;00423026&quot;/&gt;&lt;wsp:rsid wsp:val=&quot;00424EF7&quot;/&gt;&lt;wsp:rsid wsp:val=&quot;00427D06&quot;/&gt;&lt;wsp:rsid wsp:val=&quot;00433733&quot;/&gt;&lt;wsp:rsid wsp:val=&quot;00443798&quot;/&gt;&lt;wsp:rsid wsp:val=&quot;004535BA&quot;/&gt;&lt;wsp:rsid wsp:val=&quot;00453D83&quot;/&gt;&lt;wsp:rsid wsp:val=&quot;00461C88&quot;/&gt;&lt;wsp:rsid wsp:val=&quot;00463D35&quot;/&gt;&lt;wsp:rsid wsp:val=&quot;00466198&quot;/&gt;&lt;wsp:rsid wsp:val=&quot;004919BD&quot;/&gt;&lt;wsp:rsid wsp:val=&quot;004A53FC&quot;/&gt;&lt;wsp:rsid wsp:val=&quot;004B4B1A&quot;/&gt;&lt;wsp:rsid wsp:val=&quot;004C6A9E&quot;/&gt;&lt;wsp:rsid wsp:val=&quot;004C6D53&quot;/&gt;&lt;wsp:rsid wsp:val=&quot;004E3113&quot;/&gt;&lt;wsp:rsid wsp:val=&quot;004E4985&quot;/&gt;&lt;wsp:rsid wsp:val=&quot;004F0845&quot;/&gt;&lt;wsp:rsid wsp:val=&quot;004F5F6E&quot;/&gt;&lt;wsp:rsid wsp:val=&quot;004F742E&quot;/&gt;&lt;wsp:rsid wsp:val=&quot;00501F06&quot;/&gt;&lt;wsp:rsid wsp:val=&quot;00502BB3&quot;/&gt;&lt;wsp:rsid wsp:val=&quot;0050312D&quot;/&gt;&lt;wsp:rsid wsp:val=&quot;00516F7D&quot;/&gt;&lt;wsp:rsid wsp:val=&quot;00523953&quot;/&gt;&lt;wsp:rsid wsp:val=&quot;0053405B&quot;/&gt;&lt;wsp:rsid wsp:val=&quot;005363A9&quot;/&gt;&lt;wsp:rsid wsp:val=&quot;00543CA1&quot;/&gt;&lt;wsp:rsid wsp:val=&quot;00553968&quot;/&gt;&lt;wsp:rsid wsp:val=&quot;005566C1&quot;/&gt;&lt;wsp:rsid wsp:val=&quot;005567EA&quot;/&gt;&lt;wsp:rsid wsp:val=&quot;00565F8F&quot;/&gt;&lt;wsp:rsid wsp:val=&quot;005778C9&quot;/&gt;&lt;wsp:rsid wsp:val=&quot;00584675&quot;/&gt;&lt;wsp:rsid wsp:val=&quot;00587520&quot;/&gt;&lt;wsp:rsid wsp:val=&quot;00595602&quot;/&gt;&lt;wsp:rsid wsp:val=&quot;00595B1F&quot;/&gt;&lt;wsp:rsid wsp:val=&quot;0059619D&quot;/&gt;&lt;wsp:rsid wsp:val=&quot;005A0F31&quot;/&gt;&lt;wsp:rsid wsp:val=&quot;005A2481&quot;/&gt;&lt;wsp:rsid wsp:val=&quot;005D34F4&quot;/&gt;&lt;wsp:rsid wsp:val=&quot;005D7A8C&quot;/&gt;&lt;wsp:rsid wsp:val=&quot;005E2484&quot;/&gt;&lt;wsp:rsid wsp:val=&quot;005F3048&quot;/&gt;&lt;wsp:rsid wsp:val=&quot;006005DD&quot;/&gt;&lt;wsp:rsid wsp:val=&quot;006131AF&quot;/&gt;&lt;wsp:rsid wsp:val=&quot;00621757&quot;/&gt;&lt;wsp:rsid wsp:val=&quot;00626F57&quot;/&gt;&lt;wsp:rsid wsp:val=&quot;00643A84&quot;/&gt;&lt;wsp:rsid wsp:val=&quot;00643CC2&quot;/&gt;&lt;wsp:rsid wsp:val=&quot;00647EDD&quot;/&gt;&lt;wsp:rsid wsp:val=&quot;00654178&quot;/&gt;&lt;wsp:rsid wsp:val=&quot;00661E96&quot;/&gt;&lt;wsp:rsid wsp:val=&quot;00662CAD&quot;/&gt;&lt;wsp:rsid wsp:val=&quot;006765E2&quot;/&gt;&lt;wsp:rsid wsp:val=&quot;00683AD0&quot;/&gt;&lt;wsp:rsid wsp:val=&quot;006917F2&quot;/&gt;&lt;wsp:rsid wsp:val=&quot;006940ED&quot;/&gt;&lt;wsp:rsid wsp:val=&quot;006A0F8D&quot;/&gt;&lt;wsp:rsid wsp:val=&quot;006A2D29&quot;/&gt;&lt;wsp:rsid wsp:val=&quot;006B30D3&quot;/&gt;&lt;wsp:rsid wsp:val=&quot;006D4484&quot;/&gt;&lt;wsp:rsid wsp:val=&quot;006D4A5C&quot;/&gt;&lt;wsp:rsid wsp:val=&quot;006D6DE4&quot;/&gt;&lt;wsp:rsid wsp:val=&quot;006D6E21&quot;/&gt;&lt;wsp:rsid wsp:val=&quot;006E017A&quot;/&gt;&lt;wsp:rsid wsp:val=&quot;006E45DC&quot;/&gt;&lt;wsp:rsid wsp:val=&quot;006F100D&quot;/&gt;&lt;wsp:rsid wsp:val=&quot;006F72A0&quot;/&gt;&lt;wsp:rsid wsp:val=&quot;006F75D7&quot;/&gt;&lt;wsp:rsid wsp:val=&quot;0071357A&quot;/&gt;&lt;wsp:rsid wsp:val=&quot;007265B4&quot;/&gt;&lt;wsp:rsid wsp:val=&quot;00743C35&quot;/&gt;&lt;wsp:rsid wsp:val=&quot;00754FFA&quot;/&gt;&lt;wsp:rsid wsp:val=&quot;0076702E&quot;/&gt;&lt;wsp:rsid wsp:val=&quot;00774D49&quot;/&gt;&lt;wsp:rsid wsp:val=&quot;00776665&quot;/&gt;&lt;wsp:rsid wsp:val=&quot;00782FF7&quot;/&gt;&lt;wsp:rsid wsp:val=&quot;0078355D&quot;/&gt;&lt;wsp:rsid wsp:val=&quot;00786A43&quot;/&gt;&lt;wsp:rsid wsp:val=&quot;0079191B&quot;/&gt;&lt;wsp:rsid wsp:val=&quot;007A3DB0&quot;/&gt;&lt;wsp:rsid wsp:val=&quot;007C304C&quot;/&gt;&lt;wsp:rsid wsp:val=&quot;007D37B6&quot;/&gt;&lt;wsp:rsid wsp:val=&quot;007D60B2&quot;/&gt;&lt;wsp:rsid wsp:val=&quot;007E72AA&quot;/&gt;&lt;wsp:rsid wsp:val=&quot;007F14A8&quot;/&gt;&lt;wsp:rsid wsp:val=&quot;007F4A09&quot;/&gt;&lt;wsp:rsid wsp:val=&quot;008069AA&quot;/&gt;&lt;wsp:rsid wsp:val=&quot;00807DC7&quot;/&gt;&lt;wsp:rsid wsp:val=&quot;00810C67&quot;/&gt;&lt;wsp:rsid wsp:val=&quot;008135B4&quot;/&gt;&lt;wsp:rsid wsp:val=&quot;0083488A&quot;/&gt;&lt;wsp:rsid wsp:val=&quot;00843958&quot;/&gt;&lt;wsp:rsid wsp:val=&quot;00852489&quot;/&gt;&lt;wsp:rsid wsp:val=&quot;0087108C&quot;/&gt;&lt;wsp:rsid wsp:val=&quot;008719B2&quot;/&gt;&lt;wsp:rsid wsp:val=&quot;00884368&quot;/&gt;&lt;wsp:rsid wsp:val=&quot;00884384&quot;/&gt;&lt;wsp:rsid wsp:val=&quot;008861C9&quot;/&gt;&lt;wsp:rsid wsp:val=&quot;00894182&quot;/&gt;&lt;wsp:rsid wsp:val=&quot;00895596&quot;/&gt;&lt;wsp:rsid wsp:val=&quot;008A4D84&quot;/&gt;&lt;wsp:rsid wsp:val=&quot;008B6688&quot;/&gt;&lt;wsp:rsid wsp:val=&quot;008B6FC1&quot;/&gt;&lt;wsp:rsid wsp:val=&quot;008C6585&quot;/&gt;&lt;wsp:rsid wsp:val=&quot;008E7875&quot;/&gt;&lt;wsp:rsid wsp:val=&quot;008E78D1&quot;/&gt;&lt;wsp:rsid wsp:val=&quot;008F3775&quot;/&gt;&lt;wsp:rsid wsp:val=&quot;009007EF&quot;/&gt;&lt;wsp:rsid wsp:val=&quot;009156DC&quot;/&gt;&lt;wsp:rsid wsp:val=&quot;00915F7A&quot;/&gt;&lt;wsp:rsid wsp:val=&quot;00917653&quot;/&gt;&lt;wsp:rsid wsp:val=&quot;00931FFA&quot;/&gt;&lt;wsp:rsid wsp:val=&quot;00932E3B&quot;/&gt;&lt;wsp:rsid wsp:val=&quot;00932E86&quot;/&gt;&lt;wsp:rsid wsp:val=&quot;00933BFA&quot;/&gt;&lt;wsp:rsid wsp:val=&quot;00940D72&quot;/&gt;&lt;wsp:rsid wsp:val=&quot;009450FF&quot;/&gt;&lt;wsp:rsid wsp:val=&quot;0095423A&quot;/&gt;&lt;wsp:rsid wsp:val=&quot;009615A1&quot;/&gt;&lt;wsp:rsid wsp:val=&quot;00963249&quot;/&gt;&lt;wsp:rsid wsp:val=&quot;00963E55&quot;/&gt;&lt;wsp:rsid wsp:val=&quot;009706F6&quot;/&gt;&lt;wsp:rsid wsp:val=&quot;009710E7&quot;/&gt;&lt;wsp:rsid wsp:val=&quot;00990357&quot;/&gt;&lt;wsp:rsid wsp:val=&quot;00991D67&quot;/&gt;&lt;wsp:rsid wsp:val=&quot;009963F8&quot;/&gt;&lt;wsp:rsid wsp:val=&quot;009A1644&quot;/&gt;&lt;wsp:rsid wsp:val=&quot;009A7718&quot;/&gt;&lt;wsp:rsid wsp:val=&quot;009B44DF&quot;/&gt;&lt;wsp:rsid wsp:val=&quot;009C2E14&quot;/&gt;&lt;wsp:rsid wsp:val=&quot;009C7F94&quot;/&gt;&lt;wsp:rsid wsp:val=&quot;009D1DA2&quot;/&gt;&lt;wsp:rsid wsp:val=&quot;009D2828&quot;/&gt;&lt;wsp:rsid wsp:val=&quot;009E3A95&quot;/&gt;&lt;wsp:rsid wsp:val=&quot;009E51D3&quot;/&gt;&lt;wsp:rsid wsp:val=&quot;009E5EF7&quot;/&gt;&lt;wsp:rsid wsp:val=&quot;00A0429C&quot;/&gt;&lt;wsp:rsid wsp:val=&quot;00A0727A&quot;/&gt;&lt;wsp:rsid wsp:val=&quot;00A26714&quot;/&gt;&lt;wsp:rsid wsp:val=&quot;00A37817&quot;/&gt;&lt;wsp:rsid wsp:val=&quot;00A4185A&quot;/&gt;&lt;wsp:rsid wsp:val=&quot;00A42025&quot;/&gt;&lt;wsp:rsid wsp:val=&quot;00A46895&quot;/&gt;&lt;wsp:rsid wsp:val=&quot;00A672A2&quot;/&gt;&lt;wsp:rsid wsp:val=&quot;00A76FF4&quot;/&gt;&lt;wsp:rsid wsp:val=&quot;00A82100&quot;/&gt;&lt;wsp:rsid wsp:val=&quot;00A845C1&quot;/&gt;&lt;wsp:rsid wsp:val=&quot;00A877BF&quot;/&gt;&lt;wsp:rsid wsp:val=&quot;00A905E1&quot;/&gt;&lt;wsp:rsid wsp:val=&quot;00A947C1&quot;/&gt;&lt;wsp:rsid wsp:val=&quot;00A97EDE&quot;/&gt;&lt;wsp:rsid wsp:val=&quot;00AA37D3&quot;/&gt;&lt;wsp:rsid wsp:val=&quot;00AC12ED&quot;/&gt;&lt;wsp:rsid wsp:val=&quot;00AC413E&quot;/&gt;&lt;wsp:rsid wsp:val=&quot;00AC6ED5&quot;/&gt;&lt;wsp:rsid wsp:val=&quot;00B51506&quot;/&gt;&lt;wsp:rsid wsp:val=&quot;00B53CE5&quot;/&gt;&lt;wsp:rsid wsp:val=&quot;00B61340&quot;/&gt;&lt;wsp:rsid wsp:val=&quot;00B62BD1&quot;/&gt;&lt;wsp:rsid wsp:val=&quot;00B8298A&quot;/&gt;&lt;wsp:rsid wsp:val=&quot;00B82DAA&quot;/&gt;&lt;wsp:rsid wsp:val=&quot;00B85AC8&quot;/&gt;&lt;wsp:rsid wsp:val=&quot;00B9033F&quot;/&gt;&lt;wsp:rsid wsp:val=&quot;00B9451C&quot;/&gt;&lt;wsp:rsid wsp:val=&quot;00BA3C4E&quot;/&gt;&lt;wsp:rsid wsp:val=&quot;00BB11B6&quot;/&gt;&lt;wsp:rsid wsp:val=&quot;00BB345E&quot;/&gt;&lt;wsp:rsid wsp:val=&quot;00BC1CB3&quot;/&gt;&lt;wsp:rsid wsp:val=&quot;00BC2DDA&quot;/&gt;&lt;wsp:rsid wsp:val=&quot;00BC7627&quot;/&gt;&lt;wsp:rsid wsp:val=&quot;00BD4B70&quot;/&gt;&lt;wsp:rsid wsp:val=&quot;00BE0B13&quot;/&gt;&lt;wsp:rsid wsp:val=&quot;00BF1279&quot;/&gt;&lt;wsp:rsid wsp:val=&quot;00C203CA&quot;/&gt;&lt;wsp:rsid wsp:val=&quot;00C309A5&quot;/&gt;&lt;wsp:rsid wsp:val=&quot;00C35C89&quot;/&gt;&lt;wsp:rsid wsp:val=&quot;00C3696E&quot;/&gt;&lt;wsp:rsid wsp:val=&quot;00C46905&quot;/&gt;&lt;wsp:rsid wsp:val=&quot;00C53037&quot;/&gt;&lt;wsp:rsid wsp:val=&quot;00C5420D&quot;/&gt;&lt;wsp:rsid wsp:val=&quot;00C743DE&quot;/&gt;&lt;wsp:rsid wsp:val=&quot;00C77A0E&quot;/&gt;&lt;wsp:rsid wsp:val=&quot;00C84C64&quot;/&gt;&lt;wsp:rsid wsp:val=&quot;00C86B56&quot;/&gt;&lt;wsp:rsid wsp:val=&quot;00C875CC&quot;/&gt;&lt;wsp:rsid wsp:val=&quot;00CA6415&quot;/&gt;&lt;wsp:rsid wsp:val=&quot;00CA754F&quot;/&gt;&lt;wsp:rsid wsp:val=&quot;00CE3DE0&quot;/&gt;&lt;wsp:rsid wsp:val=&quot;00CF77D5&quot;/&gt;&lt;wsp:rsid wsp:val=&quot;00D017C2&quot;/&gt;&lt;wsp:rsid wsp:val=&quot;00D12068&quot;/&gt;&lt;wsp:rsid wsp:val=&quot;00D14D6C&quot;/&gt;&lt;wsp:rsid wsp:val=&quot;00D17980&quot;/&gt;&lt;wsp:rsid wsp:val=&quot;00D504A7&quot;/&gt;&lt;wsp:rsid wsp:val=&quot;00D559BA&quot;/&gt;&lt;wsp:rsid wsp:val=&quot;00D60629&quot;/&gt;&lt;wsp:rsid wsp:val=&quot;00D66656&quot;/&gt;&lt;wsp:rsid wsp:val=&quot;00D74BC1&quot;/&gt;&lt;wsp:rsid wsp:val=&quot;00D768BF&quot;/&gt;&lt;wsp:rsid wsp:val=&quot;00D8090A&quot;/&gt;&lt;wsp:rsid wsp:val=&quot;00D81130&quot;/&gt;&lt;wsp:rsid wsp:val=&quot;00D82792&quot;/&gt;&lt;wsp:rsid wsp:val=&quot;00DA08F8&quot;/&gt;&lt;wsp:rsid wsp:val=&quot;00DA0F17&quot;/&gt;&lt;wsp:rsid wsp:val=&quot;00DA31EE&quot;/&gt;&lt;wsp:rsid wsp:val=&quot;00DC2088&quot;/&gt;&lt;wsp:rsid wsp:val=&quot;00DD4111&quot;/&gt;&lt;wsp:rsid wsp:val=&quot;00DD55FD&quot;/&gt;&lt;wsp:rsid wsp:val=&quot;00DD786B&quot;/&gt;&lt;wsp:rsid wsp:val=&quot;00DE2FB5&quot;/&gt;&lt;wsp:rsid wsp:val=&quot;00DF53C9&quot;/&gt;&lt;wsp:rsid wsp:val=&quot;00E21DB4&quot;/&gt;&lt;wsp:rsid wsp:val=&quot;00E22B7C&quot;/&gt;&lt;wsp:rsid wsp:val=&quot;00E320E2&quot;/&gt;&lt;wsp:rsid wsp:val=&quot;00E33BC4&quot;/&gt;&lt;wsp:rsid wsp:val=&quot;00E40773&quot;/&gt;&lt;wsp:rsid wsp:val=&quot;00E45816&quot;/&gt;&lt;wsp:rsid wsp:val=&quot;00E55305&quot;/&gt;&lt;wsp:rsid wsp:val=&quot;00E559DC&quot;/&gt;&lt;wsp:rsid wsp:val=&quot;00E56E34&quot;/&gt;&lt;wsp:rsid wsp:val=&quot;00E636F3&quot;/&gt;&lt;wsp:rsid wsp:val=&quot;00E64EBC&quot;/&gt;&lt;wsp:rsid wsp:val=&quot;00E708F9&quot;/&gt;&lt;wsp:rsid wsp:val=&quot;00E900A7&quot;/&gt;&lt;wsp:rsid wsp:val=&quot;00E97756&quot;/&gt;&lt;wsp:rsid wsp:val=&quot;00EA4862&quot;/&gt;&lt;wsp:rsid wsp:val=&quot;00EB12FD&quot;/&gt;&lt;wsp:rsid wsp:val=&quot;00EB1B86&quot;/&gt;&lt;wsp:rsid wsp:val=&quot;00EB51AD&quot;/&gt;&lt;wsp:rsid wsp:val=&quot;00EC763B&quot;/&gt;&lt;wsp:rsid wsp:val=&quot;00ED45CC&quot;/&gt;&lt;wsp:rsid wsp:val=&quot;00F279F3&quot;/&gt;&lt;wsp:rsid wsp:val=&quot;00F27C6A&quot;/&gt;&lt;wsp:rsid wsp:val=&quot;00F321F2&quot;/&gt;&lt;wsp:rsid wsp:val=&quot;00F324B5&quot;/&gt;&lt;wsp:rsid wsp:val=&quot;00F33197&quot;/&gt;&lt;wsp:rsid wsp:val=&quot;00F364AA&quot;/&gt;&lt;wsp:rsid wsp:val=&quot;00F43D06&quot;/&gt;&lt;wsp:rsid wsp:val=&quot;00F46424&quot;/&gt;&lt;wsp:rsid wsp:val=&quot;00F5200D&quot;/&gt;&lt;wsp:rsid wsp:val=&quot;00F56B10&quot;/&gt;&lt;wsp:rsid wsp:val=&quot;00F66D8E&quot;/&gt;&lt;wsp:rsid wsp:val=&quot;00F7182F&quot;/&gt;&lt;wsp:rsid wsp:val=&quot;00F74D2C&quot;/&gt;&lt;wsp:rsid wsp:val=&quot;00F76AB7&quot;/&gt;&lt;wsp:rsid wsp:val=&quot;00F8111F&quot;/&gt;&lt;wsp:rsid wsp:val=&quot;00F82B62&quot;/&gt;&lt;wsp:rsid wsp:val=&quot;00F951D2&quot;/&gt;&lt;wsp:rsid wsp:val=&quot;00FB2A9A&quot;/&gt;&lt;wsp:rsid wsp:val=&quot;00FB58EA&quot;/&gt;&lt;wsp:rsid wsp:val=&quot;00FC572E&quot;/&gt;&lt;wsp:rsid wsp:val=&quot;00FD2990&quot;/&gt;&lt;wsp:rsid wsp:val=&quot;00FF316D&quot;/&gt;&lt;wsp:rsid wsp:val=&quot;00FF393C&quot;/&gt;&lt;wsp:rsid wsp:val=&quot;00FF60C2&quot;/&gt;&lt;wsp:rsid wsp:val=&quot;00FF7EC2&quot;/&gt;&lt;/wsp:rsids&gt;&lt;/w:docPr&gt;&lt;w:body&gt;&lt;wx:sect&gt;&lt;w:p wsp:rsidR=&quot;00000000&quot; wsp:rsidRDefault=&quot;00AC12ED&quot; wsp:rsidP=&quot;00AC12ED&quot;&gt;&lt;m:oMathPara&gt;&lt;m:oMath&gt;&lt;m:sSub&gt;&lt;m:sSubPr&gt;&lt;m:ctrlPr&gt;&lt;w:rPr&gt;&lt;w:rFonts w:ascii=&quot;Cambria Math&quot; w:h-ansi=&quot;Cambria Math&quot; w:cs=&quot;Times New Roman&quot;/&gt;&lt;wx:font wx:val=&quot;Cambria Math&quot;/&gt;&lt;w:b/&gt;&lt;w:b-cs/&gt;&lt;w:i-cs/&gt;&lt;w:sz w:val=&quot;24&quot;/&gt;&lt;w:sz-cs w:val=&quot;24&quot;/&gt;&lt;/w:rPr&gt;&lt;/m:ctrlPr&gt;&lt;/m:sSubPr&gt;&lt;m:e&gt;&lt;m:r&gt;&lt;m:rPr&gt;&lt;m:sty m:val=&quot;b&quot;/&gt;&lt;/m:rPr&gt;&lt;w:rPr&gt;&lt;w:rFonts w:ascii=&quot;Cambria Math&quot; w:h-ansi=&quot;Cambria Math&quot; w:cs=&quot;Times New Roman&quot;/&gt;&lt;wx:font wx:val=&quot;Cambria Math&quot;/&gt;&lt;w:b/&gt;&lt;w:sz w:val=&quot;24&quot;/&gt;&lt;w:sz-cs w:val=&quot;24&quot;/&gt;&lt;/w:rPr&gt;&lt;m:t&gt;D&lt;/m:t&gt;&lt;/m:r&gt;&lt;/m:e&gt;&lt;m:sub&gt;&lt;m:r&gt;&lt;m:rPr&gt;&lt;m:sty m:val=&quot;b&quot;/&gt;&lt;/m:rPr&gt;&lt;w:rPr&gt;&lt;w:rFonts w:ascii=&quot;Cambria Math&quot; w:h-ansi=&quot;Cambria Math&quot; w:cs=&quot;Times New Roman&quot;/&gt;&lt;wx:font wx:val=&quot;Cambria Math&quot;/&gt;&lt;w:b/&gt;&lt;w:sz w:val=&quot;24&quot;/&gt;&lt;w:sz-cs w:val=&quot;24&quot;/&gt;&lt;/w:rPr&gt;&lt;m:t&gt;F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466198" w:rsidRPr="001522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end"/>
      </w:r>
      <w:r w:rsidRPr="004661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= </w:t>
      </w:r>
      <w:r w:rsidR="002E5207" w:rsidRPr="004661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56</w:t>
      </w:r>
      <w:r w:rsidRPr="004661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m</w:t>
      </w:r>
    </w:p>
    <w:p w:rsidR="001A6553" w:rsidRPr="00466198" w:rsidRDefault="001A6553" w:rsidP="001A6553">
      <w:pPr>
        <w:pStyle w:val="Paragraphedeliste"/>
        <w:numPr>
          <w:ilvl w:val="0"/>
          <w:numId w:val="44"/>
        </w:numPr>
        <w:spacing w:after="0" w:afterAutospacing="0" w:line="240" w:lineRule="auto"/>
        <w:ind w:left="284" w:right="378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61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calculer la distance de réaction</w:t>
      </w:r>
      <w:r w:rsidR="002E5207" w:rsidRPr="00466198"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/>
        </w:rPr>
        <w:t xml:space="preserve"> مسافة رد </w:t>
      </w:r>
      <w:proofErr w:type="gramStart"/>
      <w:r w:rsidR="002E5207" w:rsidRPr="00466198"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/>
        </w:rPr>
        <w:t xml:space="preserve">الفعل </w:t>
      </w:r>
      <w:proofErr w:type="gramEnd"/>
      <w:r w:rsidR="00466198" w:rsidRPr="001522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begin"/>
      </w:r>
      <w:r w:rsidR="00466198" w:rsidRPr="001522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instrText xml:space="preserve"> QUOTE </w:instrText>
      </w:r>
      <w:r w:rsidR="006F0EB2">
        <w:rPr>
          <w:noProof/>
          <w:position w:val="-48"/>
        </w:rPr>
        <w:pict>
          <v:shape id="_x0000_i1027" type="#_x0000_t75" alt="" style="width:15.05pt;height:35.15pt;mso-width-percent:0;mso-height-percent:0;mso-width-percent:0;mso-height-percent:0" equationxml="&lt;?xml version=&quot;1.0&quot; encoding=&quot;UTF-8&quot; standalone=&quot;yes&quot;?&gt;&#10;&#10;&#10;&lt;?mso-application progid=&quot;Word.Document&quot;?&gt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evenAndOddHeaders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6FF4&quot;/&gt;&lt;wsp:rsid wsp:val=&quot;0000094D&quot;/&gt;&lt;wsp:rsid wsp:val=&quot;00000F8B&quot;/&gt;&lt;wsp:rsid wsp:val=&quot;00002BC9&quot;/&gt;&lt;wsp:rsid wsp:val=&quot;00004DAE&quot;/&gt;&lt;wsp:rsid wsp:val=&quot;00007A97&quot;/&gt;&lt;wsp:rsid wsp:val=&quot;00030683&quot;/&gt;&lt;wsp:rsid wsp:val=&quot;00043008&quot;/&gt;&lt;wsp:rsid wsp:val=&quot;0007319A&quot;/&gt;&lt;wsp:rsid wsp:val=&quot;00076597&quot;/&gt;&lt;wsp:rsid wsp:val=&quot;000878CB&quot;/&gt;&lt;wsp:rsid wsp:val=&quot;000929C4&quot;/&gt;&lt;wsp:rsid wsp:val=&quot;000934CA&quot;/&gt;&lt;wsp:rsid wsp:val=&quot;000C0FED&quot;/&gt;&lt;wsp:rsid wsp:val=&quot;000D61C4&quot;/&gt;&lt;wsp:rsid wsp:val=&quot;000E1350&quot;/&gt;&lt;wsp:rsid wsp:val=&quot;000E4978&quot;/&gt;&lt;wsp:rsid wsp:val=&quot;00100416&quot;/&gt;&lt;wsp:rsid wsp:val=&quot;00111EA2&quot;/&gt;&lt;wsp:rsid wsp:val=&quot;00124640&quot;/&gt;&lt;wsp:rsid wsp:val=&quot;001332AD&quot;/&gt;&lt;wsp:rsid wsp:val=&quot;00133633&quot;/&gt;&lt;wsp:rsid wsp:val=&quot;00144371&quot;/&gt;&lt;wsp:rsid wsp:val=&quot;00157655&quot;/&gt;&lt;wsp:rsid wsp:val=&quot;00161BCA&quot;/&gt;&lt;wsp:rsid wsp:val=&quot;00172AF4&quot;/&gt;&lt;wsp:rsid wsp:val=&quot;00181CE0&quot;/&gt;&lt;wsp:rsid wsp:val=&quot;001A2699&quot;/&gt;&lt;wsp:rsid wsp:val=&quot;001A6553&quot;/&gt;&lt;wsp:rsid wsp:val=&quot;001B03C9&quot;/&gt;&lt;wsp:rsid wsp:val=&quot;001B7034&quot;/&gt;&lt;wsp:rsid wsp:val=&quot;001D3B14&quot;/&gt;&lt;wsp:rsid wsp:val=&quot;001D4FFD&quot;/&gt;&lt;wsp:rsid wsp:val=&quot;001D6238&quot;/&gt;&lt;wsp:rsid wsp:val=&quot;001E2498&quot;/&gt;&lt;wsp:rsid wsp:val=&quot;001E5059&quot;/&gt;&lt;wsp:rsid wsp:val=&quot;001F4E7F&quot;/&gt;&lt;wsp:rsid wsp:val=&quot;00211B43&quot;/&gt;&lt;wsp:rsid wsp:val=&quot;00216648&quot;/&gt;&lt;wsp:rsid wsp:val=&quot;00216FFF&quot;/&gt;&lt;wsp:rsid wsp:val=&quot;00223592&quot;/&gt;&lt;wsp:rsid wsp:val=&quot;002257D5&quot;/&gt;&lt;wsp:rsid wsp:val=&quot;00256B96&quot;/&gt;&lt;wsp:rsid wsp:val=&quot;00262E10&quot;/&gt;&lt;wsp:rsid wsp:val=&quot;00274C43&quot;/&gt;&lt;wsp:rsid wsp:val=&quot;002767CE&quot;/&gt;&lt;wsp:rsid wsp:val=&quot;00277BC7&quot;/&gt;&lt;wsp:rsid wsp:val=&quot;002961ED&quot;/&gt;&lt;wsp:rsid wsp:val=&quot;002A1E43&quot;/&gt;&lt;wsp:rsid wsp:val=&quot;002B10FD&quot;/&gt;&lt;wsp:rsid wsp:val=&quot;002B1E0B&quot;/&gt;&lt;wsp:rsid wsp:val=&quot;002C3DB1&quot;/&gt;&lt;wsp:rsid wsp:val=&quot;002E5207&quot;/&gt;&lt;wsp:rsid wsp:val=&quot;002E66DB&quot;/&gt;&lt;wsp:rsid wsp:val=&quot;002F627F&quot;/&gt;&lt;wsp:rsid wsp:val=&quot;00310B88&quot;/&gt;&lt;wsp:rsid wsp:val=&quot;003129F9&quot;/&gt;&lt;wsp:rsid wsp:val=&quot;00322EE9&quot;/&gt;&lt;wsp:rsid wsp:val=&quot;003442D8&quot;/&gt;&lt;wsp:rsid wsp:val=&quot;00363DCC&quot;/&gt;&lt;wsp:rsid wsp:val=&quot;003712CD&quot;/&gt;&lt;wsp:rsid wsp:val=&quot;00393DB5&quot;/&gt;&lt;wsp:rsid wsp:val=&quot;003B60FA&quot;/&gt;&lt;wsp:rsid wsp:val=&quot;003D2353&quot;/&gt;&lt;wsp:rsid wsp:val=&quot;003E5ED5&quot;/&gt;&lt;wsp:rsid wsp:val=&quot;00407BD7&quot;/&gt;&lt;wsp:rsid wsp:val=&quot;00407E96&quot;/&gt;&lt;wsp:rsid wsp:val=&quot;00411C8E&quot;/&gt;&lt;wsp:rsid wsp:val=&quot;0041460B&quot;/&gt;&lt;wsp:rsid wsp:val=&quot;00423026&quot;/&gt;&lt;wsp:rsid wsp:val=&quot;00424EF7&quot;/&gt;&lt;wsp:rsid wsp:val=&quot;00427D06&quot;/&gt;&lt;wsp:rsid wsp:val=&quot;00433733&quot;/&gt;&lt;wsp:rsid wsp:val=&quot;00443798&quot;/&gt;&lt;wsp:rsid wsp:val=&quot;004535BA&quot;/&gt;&lt;wsp:rsid wsp:val=&quot;00453D83&quot;/&gt;&lt;wsp:rsid wsp:val=&quot;00461C88&quot;/&gt;&lt;wsp:rsid wsp:val=&quot;00463D35&quot;/&gt;&lt;wsp:rsid wsp:val=&quot;00466198&quot;/&gt;&lt;wsp:rsid wsp:val=&quot;004919BD&quot;/&gt;&lt;wsp:rsid wsp:val=&quot;004A53FC&quot;/&gt;&lt;wsp:rsid wsp:val=&quot;004B4B1A&quot;/&gt;&lt;wsp:rsid wsp:val=&quot;004C6A9E&quot;/&gt;&lt;wsp:rsid wsp:val=&quot;004C6D53&quot;/&gt;&lt;wsp:rsid wsp:val=&quot;004E3113&quot;/&gt;&lt;wsp:rsid wsp:val=&quot;004E4985&quot;/&gt;&lt;wsp:rsid wsp:val=&quot;004F0845&quot;/&gt;&lt;wsp:rsid wsp:val=&quot;004F5F6E&quot;/&gt;&lt;wsp:rsid wsp:val=&quot;004F742E&quot;/&gt;&lt;wsp:rsid wsp:val=&quot;00501F06&quot;/&gt;&lt;wsp:rsid wsp:val=&quot;00502BB3&quot;/&gt;&lt;wsp:rsid wsp:val=&quot;0050312D&quot;/&gt;&lt;wsp:rsid wsp:val=&quot;00516F7D&quot;/&gt;&lt;wsp:rsid wsp:val=&quot;00523953&quot;/&gt;&lt;wsp:rsid wsp:val=&quot;0053405B&quot;/&gt;&lt;wsp:rsid wsp:val=&quot;005363A9&quot;/&gt;&lt;wsp:rsid wsp:val=&quot;00543CA1&quot;/&gt;&lt;wsp:rsid wsp:val=&quot;00553968&quot;/&gt;&lt;wsp:rsid wsp:val=&quot;005566C1&quot;/&gt;&lt;wsp:rsid wsp:val=&quot;005567EA&quot;/&gt;&lt;wsp:rsid wsp:val=&quot;00565F8F&quot;/&gt;&lt;wsp:rsid wsp:val=&quot;005778C9&quot;/&gt;&lt;wsp:rsid wsp:val=&quot;00584675&quot;/&gt;&lt;wsp:rsid wsp:val=&quot;00587520&quot;/&gt;&lt;wsp:rsid wsp:val=&quot;00595602&quot;/&gt;&lt;wsp:rsid wsp:val=&quot;00595B1F&quot;/&gt;&lt;wsp:rsid wsp:val=&quot;0059619D&quot;/&gt;&lt;wsp:rsid wsp:val=&quot;005A0F31&quot;/&gt;&lt;wsp:rsid wsp:val=&quot;005A2481&quot;/&gt;&lt;wsp:rsid wsp:val=&quot;005D34F4&quot;/&gt;&lt;wsp:rsid wsp:val=&quot;005D7A8C&quot;/&gt;&lt;wsp:rsid wsp:val=&quot;005E2484&quot;/&gt;&lt;wsp:rsid wsp:val=&quot;005F3048&quot;/&gt;&lt;wsp:rsid wsp:val=&quot;006005DD&quot;/&gt;&lt;wsp:rsid wsp:val=&quot;006131AF&quot;/&gt;&lt;wsp:rsid wsp:val=&quot;00621757&quot;/&gt;&lt;wsp:rsid wsp:val=&quot;00626F57&quot;/&gt;&lt;wsp:rsid wsp:val=&quot;00643A84&quot;/&gt;&lt;wsp:rsid wsp:val=&quot;00643CC2&quot;/&gt;&lt;wsp:rsid wsp:val=&quot;00647EDD&quot;/&gt;&lt;wsp:rsid wsp:val=&quot;00654178&quot;/&gt;&lt;wsp:rsid wsp:val=&quot;00661E96&quot;/&gt;&lt;wsp:rsid wsp:val=&quot;00662CAD&quot;/&gt;&lt;wsp:rsid wsp:val=&quot;006765E2&quot;/&gt;&lt;wsp:rsid wsp:val=&quot;00683AD0&quot;/&gt;&lt;wsp:rsid wsp:val=&quot;006917F2&quot;/&gt;&lt;wsp:rsid wsp:val=&quot;006940ED&quot;/&gt;&lt;wsp:rsid wsp:val=&quot;006A0F8D&quot;/&gt;&lt;wsp:rsid wsp:val=&quot;006A2D29&quot;/&gt;&lt;wsp:rsid wsp:val=&quot;006B30D3&quot;/&gt;&lt;wsp:rsid wsp:val=&quot;006D4484&quot;/&gt;&lt;wsp:rsid wsp:val=&quot;006D4A5C&quot;/&gt;&lt;wsp:rsid wsp:val=&quot;006D6DE4&quot;/&gt;&lt;wsp:rsid wsp:val=&quot;006D6E21&quot;/&gt;&lt;wsp:rsid wsp:val=&quot;006E017A&quot;/&gt;&lt;wsp:rsid wsp:val=&quot;006E45DC&quot;/&gt;&lt;wsp:rsid wsp:val=&quot;006F100D&quot;/&gt;&lt;wsp:rsid wsp:val=&quot;006F72A0&quot;/&gt;&lt;wsp:rsid wsp:val=&quot;006F75D7&quot;/&gt;&lt;wsp:rsid wsp:val=&quot;0071357A&quot;/&gt;&lt;wsp:rsid wsp:val=&quot;007265B4&quot;/&gt;&lt;wsp:rsid wsp:val=&quot;00743C35&quot;/&gt;&lt;wsp:rsid wsp:val=&quot;00754FFA&quot;/&gt;&lt;wsp:rsid wsp:val=&quot;0076702E&quot;/&gt;&lt;wsp:rsid wsp:val=&quot;00774D49&quot;/&gt;&lt;wsp:rsid wsp:val=&quot;00776665&quot;/&gt;&lt;wsp:rsid wsp:val=&quot;00782FF7&quot;/&gt;&lt;wsp:rsid wsp:val=&quot;0078355D&quot;/&gt;&lt;wsp:rsid wsp:val=&quot;00786A43&quot;/&gt;&lt;wsp:rsid wsp:val=&quot;0079191B&quot;/&gt;&lt;wsp:rsid wsp:val=&quot;007A3DB0&quot;/&gt;&lt;wsp:rsid wsp:val=&quot;007C304C&quot;/&gt;&lt;wsp:rsid wsp:val=&quot;007D37B6&quot;/&gt;&lt;wsp:rsid wsp:val=&quot;007D60B2&quot;/&gt;&lt;wsp:rsid wsp:val=&quot;007E72AA&quot;/&gt;&lt;wsp:rsid wsp:val=&quot;007F14A8&quot;/&gt;&lt;wsp:rsid wsp:val=&quot;007F4A09&quot;/&gt;&lt;wsp:rsid wsp:val=&quot;008069AA&quot;/&gt;&lt;wsp:rsid wsp:val=&quot;00807DC7&quot;/&gt;&lt;wsp:rsid wsp:val=&quot;00810C67&quot;/&gt;&lt;wsp:rsid wsp:val=&quot;008135B4&quot;/&gt;&lt;wsp:rsid wsp:val=&quot;0083488A&quot;/&gt;&lt;wsp:rsid wsp:val=&quot;00843958&quot;/&gt;&lt;wsp:rsid wsp:val=&quot;00852489&quot;/&gt;&lt;wsp:rsid wsp:val=&quot;0087108C&quot;/&gt;&lt;wsp:rsid wsp:val=&quot;008719B2&quot;/&gt;&lt;wsp:rsid wsp:val=&quot;00884368&quot;/&gt;&lt;wsp:rsid wsp:val=&quot;00884384&quot;/&gt;&lt;wsp:rsid wsp:val=&quot;008861C9&quot;/&gt;&lt;wsp:rsid wsp:val=&quot;00894182&quot;/&gt;&lt;wsp:rsid wsp:val=&quot;00895596&quot;/&gt;&lt;wsp:rsid wsp:val=&quot;008A4D84&quot;/&gt;&lt;wsp:rsid wsp:val=&quot;008B6688&quot;/&gt;&lt;wsp:rsid wsp:val=&quot;008B6FC1&quot;/&gt;&lt;wsp:rsid wsp:val=&quot;008C6585&quot;/&gt;&lt;wsp:rsid wsp:val=&quot;008E7875&quot;/&gt;&lt;wsp:rsid wsp:val=&quot;008E78D1&quot;/&gt;&lt;wsp:rsid wsp:val=&quot;008F3775&quot;/&gt;&lt;wsp:rsid wsp:val=&quot;009007EF&quot;/&gt;&lt;wsp:rsid wsp:val=&quot;009156DC&quot;/&gt;&lt;wsp:rsid wsp:val=&quot;00915F7A&quot;/&gt;&lt;wsp:rsid wsp:val=&quot;00917653&quot;/&gt;&lt;wsp:rsid wsp:val=&quot;00931FFA&quot;/&gt;&lt;wsp:rsid wsp:val=&quot;00932E3B&quot;/&gt;&lt;wsp:rsid wsp:val=&quot;00932E86&quot;/&gt;&lt;wsp:rsid wsp:val=&quot;00933BFA&quot;/&gt;&lt;wsp:rsid wsp:val=&quot;00940D72&quot;/&gt;&lt;wsp:rsid wsp:val=&quot;009450FF&quot;/&gt;&lt;wsp:rsid wsp:val=&quot;0095423A&quot;/&gt;&lt;wsp:rsid wsp:val=&quot;009615A1&quot;/&gt;&lt;wsp:rsid wsp:val=&quot;00963249&quot;/&gt;&lt;wsp:rsid wsp:val=&quot;00963E55&quot;/&gt;&lt;wsp:rsid wsp:val=&quot;009706F6&quot;/&gt;&lt;wsp:rsid wsp:val=&quot;009710E7&quot;/&gt;&lt;wsp:rsid wsp:val=&quot;00990357&quot;/&gt;&lt;wsp:rsid wsp:val=&quot;00991D67&quot;/&gt;&lt;wsp:rsid wsp:val=&quot;009963F8&quot;/&gt;&lt;wsp:rsid wsp:val=&quot;009A1644&quot;/&gt;&lt;wsp:rsid wsp:val=&quot;009A7718&quot;/&gt;&lt;wsp:rsid wsp:val=&quot;009B44DF&quot;/&gt;&lt;wsp:rsid wsp:val=&quot;009C2E14&quot;/&gt;&lt;wsp:rsid wsp:val=&quot;009C7F94&quot;/&gt;&lt;wsp:rsid wsp:val=&quot;009D1DA2&quot;/&gt;&lt;wsp:rsid wsp:val=&quot;009D2828&quot;/&gt;&lt;wsp:rsid wsp:val=&quot;009E3A95&quot;/&gt;&lt;wsp:rsid wsp:val=&quot;009E51D3&quot;/&gt;&lt;wsp:rsid wsp:val=&quot;009E5EF7&quot;/&gt;&lt;wsp:rsid wsp:val=&quot;00A0429C&quot;/&gt;&lt;wsp:rsid wsp:val=&quot;00A0727A&quot;/&gt;&lt;wsp:rsid wsp:val=&quot;00A26714&quot;/&gt;&lt;wsp:rsid wsp:val=&quot;00A37817&quot;/&gt;&lt;wsp:rsid wsp:val=&quot;00A4185A&quot;/&gt;&lt;wsp:rsid wsp:val=&quot;00A42025&quot;/&gt;&lt;wsp:rsid wsp:val=&quot;00A46895&quot;/&gt;&lt;wsp:rsid wsp:val=&quot;00A672A2&quot;/&gt;&lt;wsp:rsid wsp:val=&quot;00A76FF4&quot;/&gt;&lt;wsp:rsid wsp:val=&quot;00A82100&quot;/&gt;&lt;wsp:rsid wsp:val=&quot;00A845C1&quot;/&gt;&lt;wsp:rsid wsp:val=&quot;00A877BF&quot;/&gt;&lt;wsp:rsid wsp:val=&quot;00A905E1&quot;/&gt;&lt;wsp:rsid wsp:val=&quot;00A947C1&quot;/&gt;&lt;wsp:rsid wsp:val=&quot;00A97EDE&quot;/&gt;&lt;wsp:rsid wsp:val=&quot;00AA37D3&quot;/&gt;&lt;wsp:rsid wsp:val=&quot;00AC413E&quot;/&gt;&lt;wsp:rsid wsp:val=&quot;00AC6ED5&quot;/&gt;&lt;wsp:rsid wsp:val=&quot;00B51506&quot;/&gt;&lt;wsp:rsid wsp:val=&quot;00B53CE5&quot;/&gt;&lt;wsp:rsid wsp:val=&quot;00B61340&quot;/&gt;&lt;wsp:rsid wsp:val=&quot;00B62BD1&quot;/&gt;&lt;wsp:rsid wsp:val=&quot;00B8298A&quot;/&gt;&lt;wsp:rsid wsp:val=&quot;00B82DAA&quot;/&gt;&lt;wsp:rsid wsp:val=&quot;00B85AC8&quot;/&gt;&lt;wsp:rsid wsp:val=&quot;00B9033F&quot;/&gt;&lt;wsp:rsid wsp:val=&quot;00B9451C&quot;/&gt;&lt;wsp:rsid wsp:val=&quot;00BA3C4E&quot;/&gt;&lt;wsp:rsid wsp:val=&quot;00BB11B6&quot;/&gt;&lt;wsp:rsid wsp:val=&quot;00BB345E&quot;/&gt;&lt;wsp:rsid wsp:val=&quot;00BC1CB3&quot;/&gt;&lt;wsp:rsid wsp:val=&quot;00BC2DDA&quot;/&gt;&lt;wsp:rsid wsp:val=&quot;00BC7627&quot;/&gt;&lt;wsp:rsid wsp:val=&quot;00BD4B70&quot;/&gt;&lt;wsp:rsid wsp:val=&quot;00BE0B13&quot;/&gt;&lt;wsp:rsid wsp:val=&quot;00BF1279&quot;/&gt;&lt;wsp:rsid wsp:val=&quot;00C203CA&quot;/&gt;&lt;wsp:rsid wsp:val=&quot;00C309A5&quot;/&gt;&lt;wsp:rsid wsp:val=&quot;00C35C89&quot;/&gt;&lt;wsp:rsid wsp:val=&quot;00C3696E&quot;/&gt;&lt;wsp:rsid wsp:val=&quot;00C44B82&quot;/&gt;&lt;wsp:rsid wsp:val=&quot;00C46905&quot;/&gt;&lt;wsp:rsid wsp:val=&quot;00C53037&quot;/&gt;&lt;wsp:rsid wsp:val=&quot;00C5420D&quot;/&gt;&lt;wsp:rsid wsp:val=&quot;00C743DE&quot;/&gt;&lt;wsp:rsid wsp:val=&quot;00C77A0E&quot;/&gt;&lt;wsp:rsid wsp:val=&quot;00C84C64&quot;/&gt;&lt;wsp:rsid wsp:val=&quot;00C86B56&quot;/&gt;&lt;wsp:rsid wsp:val=&quot;00C875CC&quot;/&gt;&lt;wsp:rsid wsp:val=&quot;00CA6415&quot;/&gt;&lt;wsp:rsid wsp:val=&quot;00CA754F&quot;/&gt;&lt;wsp:rsid wsp:val=&quot;00CE3DE0&quot;/&gt;&lt;wsp:rsid wsp:val=&quot;00CF77D5&quot;/&gt;&lt;wsp:rsid wsp:val=&quot;00D017C2&quot;/&gt;&lt;wsp:rsid wsp:val=&quot;00D12068&quot;/&gt;&lt;wsp:rsid wsp:val=&quot;00D14D6C&quot;/&gt;&lt;wsp:rsid wsp:val=&quot;00D17980&quot;/&gt;&lt;wsp:rsid wsp:val=&quot;00D504A7&quot;/&gt;&lt;wsp:rsid wsp:val=&quot;00D559BA&quot;/&gt;&lt;wsp:rsid wsp:val=&quot;00D60629&quot;/&gt;&lt;wsp:rsid wsp:val=&quot;00D66656&quot;/&gt;&lt;wsp:rsid wsp:val=&quot;00D74BC1&quot;/&gt;&lt;wsp:rsid wsp:val=&quot;00D768BF&quot;/&gt;&lt;wsp:rsid wsp:val=&quot;00D8090A&quot;/&gt;&lt;wsp:rsid wsp:val=&quot;00D81130&quot;/&gt;&lt;wsp:rsid wsp:val=&quot;00D82792&quot;/&gt;&lt;wsp:rsid wsp:val=&quot;00DA08F8&quot;/&gt;&lt;wsp:rsid wsp:val=&quot;00DA0F17&quot;/&gt;&lt;wsp:rsid wsp:val=&quot;00DA31EE&quot;/&gt;&lt;wsp:rsid wsp:val=&quot;00DC2088&quot;/&gt;&lt;wsp:rsid wsp:val=&quot;00DD4111&quot;/&gt;&lt;wsp:rsid wsp:val=&quot;00DD55FD&quot;/&gt;&lt;wsp:rsid wsp:val=&quot;00DD786B&quot;/&gt;&lt;wsp:rsid wsp:val=&quot;00DE2FB5&quot;/&gt;&lt;wsp:rsid wsp:val=&quot;00DF53C9&quot;/&gt;&lt;wsp:rsid wsp:val=&quot;00E21DB4&quot;/&gt;&lt;wsp:rsid wsp:val=&quot;00E22B7C&quot;/&gt;&lt;wsp:rsid wsp:val=&quot;00E320E2&quot;/&gt;&lt;wsp:rsid wsp:val=&quot;00E33BC4&quot;/&gt;&lt;wsp:rsid wsp:val=&quot;00E40773&quot;/&gt;&lt;wsp:rsid wsp:val=&quot;00E45816&quot;/&gt;&lt;wsp:rsid wsp:val=&quot;00E55305&quot;/&gt;&lt;wsp:rsid wsp:val=&quot;00E559DC&quot;/&gt;&lt;wsp:rsid wsp:val=&quot;00E56E34&quot;/&gt;&lt;wsp:rsid wsp:val=&quot;00E636F3&quot;/&gt;&lt;wsp:rsid wsp:val=&quot;00E64EBC&quot;/&gt;&lt;wsp:rsid wsp:val=&quot;00E708F9&quot;/&gt;&lt;wsp:rsid wsp:val=&quot;00E900A7&quot;/&gt;&lt;wsp:rsid wsp:val=&quot;00E97756&quot;/&gt;&lt;wsp:rsid wsp:val=&quot;00EA4862&quot;/&gt;&lt;wsp:rsid wsp:val=&quot;00EB12FD&quot;/&gt;&lt;wsp:rsid wsp:val=&quot;00EB1B86&quot;/&gt;&lt;wsp:rsid wsp:val=&quot;00EB51AD&quot;/&gt;&lt;wsp:rsid wsp:val=&quot;00EC763B&quot;/&gt;&lt;wsp:rsid wsp:val=&quot;00ED45CC&quot;/&gt;&lt;wsp:rsid wsp:val=&quot;00F279F3&quot;/&gt;&lt;wsp:rsid wsp:val=&quot;00F27C6A&quot;/&gt;&lt;wsp:rsid wsp:val=&quot;00F321F2&quot;/&gt;&lt;wsp:rsid wsp:val=&quot;00F324B5&quot;/&gt;&lt;wsp:rsid wsp:val=&quot;00F33197&quot;/&gt;&lt;wsp:rsid wsp:val=&quot;00F364AA&quot;/&gt;&lt;wsp:rsid wsp:val=&quot;00F43D06&quot;/&gt;&lt;wsp:rsid wsp:val=&quot;00F46424&quot;/&gt;&lt;wsp:rsid wsp:val=&quot;00F5200D&quot;/&gt;&lt;wsp:rsid wsp:val=&quot;00F56B10&quot;/&gt;&lt;wsp:rsid wsp:val=&quot;00F66D8E&quot;/&gt;&lt;wsp:rsid wsp:val=&quot;00F7182F&quot;/&gt;&lt;wsp:rsid wsp:val=&quot;00F74D2C&quot;/&gt;&lt;wsp:rsid wsp:val=&quot;00F76AB7&quot;/&gt;&lt;wsp:rsid wsp:val=&quot;00F8111F&quot;/&gt;&lt;wsp:rsid wsp:val=&quot;00F82B62&quot;/&gt;&lt;wsp:rsid wsp:val=&quot;00F951D2&quot;/&gt;&lt;wsp:rsid wsp:val=&quot;00FB2A9A&quot;/&gt;&lt;wsp:rsid wsp:val=&quot;00FB58EA&quot;/&gt;&lt;wsp:rsid wsp:val=&quot;00FC572E&quot;/&gt;&lt;wsp:rsid wsp:val=&quot;00FD2990&quot;/&gt;&lt;wsp:rsid wsp:val=&quot;00FF316D&quot;/&gt;&lt;wsp:rsid wsp:val=&quot;00FF393C&quot;/&gt;&lt;wsp:rsid wsp:val=&quot;00FF60C2&quot;/&gt;&lt;wsp:rsid wsp:val=&quot;00FF7EC2&quot;/&gt;&lt;/wsp:rsids&gt;&lt;/w:docPr&gt;&lt;w:body&gt;&lt;wx:sect&gt;&lt;w:p wsp:rsidR=&quot;00000000&quot; wsp:rsidRDefault=&quot;00C44B82&quot; wsp:rsidP=&quot;00C44B82&quot;&gt;&lt;m:oMathPara&gt;&lt;m:oMath&gt;&lt;m:sSub&gt;&lt;m:sSubPr&gt;&lt;m:ctrlPr&gt;&lt;w:rPr&gt;&lt;w:rFonts w:ascii=&quot;Cambria Math&quot; w:h-ansi=&quot;Cambria Math&quot; w:cs=&quot;Times New Roman&quot;/&gt;&lt;wx:font wx:val=&quot;Cambria Math&quot;/&gt;&lt;w:b/&gt;&lt;w:b-cs/&gt;&lt;w:i-cs/&gt;&lt;w:sz w:val=&quot;24&quot;/&gt;&lt;w:sz-cs w:val=&quot;24&quot;/&gt;&lt;/w:rPr&gt;&lt;/m:ctrlPr&gt;&lt;/m:sSubPr&gt;&lt;m:e&gt;&lt;m:r&gt;&lt;m:rPr&gt;&lt;m:sty m:val=&quot;b&quot;/&gt;&lt;/m:rPr&gt;&lt;w:rPr&gt;&lt;w:rFonts w:ascii=&quot;Cambria Math&quot; w:h-ansi=&quot;Cambria Math&quot; w:cs=&quot;Times New Roman&quot;/&gt;&lt;wx:font wx:val=&quot;Cambria Math&quot;/&gt;&lt;w:b/&gt;&lt;w:sz w:val=&quot;24&quot;/&gt;&lt;w:sz-cs w:val=&quot;24&quot;/&gt;&lt;/w:rPr&gt;&lt;m:t&gt;D&lt;/m:t&gt;&lt;/m:r&gt;&lt;/m:e&gt;&lt;m:sub&gt;&lt;m:r&gt;&lt;m:rPr&gt;&lt;m:sty m:val=&quot;b&quot;/&gt;&lt;/m:rPr&gt;&lt;w:rPr&gt;&lt;w:rFonts w:ascii=&quot;Cambria Math&quot; w:h-ansi=&quot;Cambria Math&quot; w:cs=&quot;Times New Roman&quot;/&gt;&lt;wx:font wx:val=&quot;Cambria Math&quot;/&gt;&lt;w:b/&gt;&lt;w:sz w:val=&quot;24&quot;/&gt;&lt;w:sz-cs w:val=&quot;24&quot;/&gt;&lt;/w:rPr&gt;&lt;m:t&gt;R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466198" w:rsidRPr="001522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instrText xml:space="preserve"> </w:instrText>
      </w:r>
      <w:r w:rsidR="00466198" w:rsidRPr="001522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separate"/>
      </w:r>
      <w:r w:rsidR="006F0EB2">
        <w:rPr>
          <w:noProof/>
          <w:position w:val="-48"/>
        </w:rPr>
        <w:pict>
          <v:shape id="_x0000_i1028" type="#_x0000_t75" alt="" style="width:15.05pt;height:35.15pt;mso-width-percent:0;mso-height-percent:0;mso-width-percent:0;mso-height-percent:0" equationxml="&lt;?xml version=&quot;1.0&quot; encoding=&quot;UTF-8&quot; standalone=&quot;yes&quot;?&gt;&#10;&#10;&#10;&lt;?mso-application progid=&quot;Word.Document&quot;?&gt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evenAndOddHeaders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6FF4&quot;/&gt;&lt;wsp:rsid wsp:val=&quot;0000094D&quot;/&gt;&lt;wsp:rsid wsp:val=&quot;00000F8B&quot;/&gt;&lt;wsp:rsid wsp:val=&quot;00002BC9&quot;/&gt;&lt;wsp:rsid wsp:val=&quot;00004DAE&quot;/&gt;&lt;wsp:rsid wsp:val=&quot;00007A97&quot;/&gt;&lt;wsp:rsid wsp:val=&quot;00030683&quot;/&gt;&lt;wsp:rsid wsp:val=&quot;00043008&quot;/&gt;&lt;wsp:rsid wsp:val=&quot;0007319A&quot;/&gt;&lt;wsp:rsid wsp:val=&quot;00076597&quot;/&gt;&lt;wsp:rsid wsp:val=&quot;000878CB&quot;/&gt;&lt;wsp:rsid wsp:val=&quot;000929C4&quot;/&gt;&lt;wsp:rsid wsp:val=&quot;000934CA&quot;/&gt;&lt;wsp:rsid wsp:val=&quot;000C0FED&quot;/&gt;&lt;wsp:rsid wsp:val=&quot;000D61C4&quot;/&gt;&lt;wsp:rsid wsp:val=&quot;000E1350&quot;/&gt;&lt;wsp:rsid wsp:val=&quot;000E4978&quot;/&gt;&lt;wsp:rsid wsp:val=&quot;00100416&quot;/&gt;&lt;wsp:rsid wsp:val=&quot;00111EA2&quot;/&gt;&lt;wsp:rsid wsp:val=&quot;00124640&quot;/&gt;&lt;wsp:rsid wsp:val=&quot;001332AD&quot;/&gt;&lt;wsp:rsid wsp:val=&quot;00133633&quot;/&gt;&lt;wsp:rsid wsp:val=&quot;00144371&quot;/&gt;&lt;wsp:rsid wsp:val=&quot;00157655&quot;/&gt;&lt;wsp:rsid wsp:val=&quot;00161BCA&quot;/&gt;&lt;wsp:rsid wsp:val=&quot;00172AF4&quot;/&gt;&lt;wsp:rsid wsp:val=&quot;00181CE0&quot;/&gt;&lt;wsp:rsid wsp:val=&quot;001A2699&quot;/&gt;&lt;wsp:rsid wsp:val=&quot;001A6553&quot;/&gt;&lt;wsp:rsid wsp:val=&quot;001B03C9&quot;/&gt;&lt;wsp:rsid wsp:val=&quot;001B7034&quot;/&gt;&lt;wsp:rsid wsp:val=&quot;001D3B14&quot;/&gt;&lt;wsp:rsid wsp:val=&quot;001D4FFD&quot;/&gt;&lt;wsp:rsid wsp:val=&quot;001D6238&quot;/&gt;&lt;wsp:rsid wsp:val=&quot;001E2498&quot;/&gt;&lt;wsp:rsid wsp:val=&quot;001E5059&quot;/&gt;&lt;wsp:rsid wsp:val=&quot;001F4E7F&quot;/&gt;&lt;wsp:rsid wsp:val=&quot;00211B43&quot;/&gt;&lt;wsp:rsid wsp:val=&quot;00216648&quot;/&gt;&lt;wsp:rsid wsp:val=&quot;00216FFF&quot;/&gt;&lt;wsp:rsid wsp:val=&quot;00223592&quot;/&gt;&lt;wsp:rsid wsp:val=&quot;002257D5&quot;/&gt;&lt;wsp:rsid wsp:val=&quot;00256B96&quot;/&gt;&lt;wsp:rsid wsp:val=&quot;00262E10&quot;/&gt;&lt;wsp:rsid wsp:val=&quot;00274C43&quot;/&gt;&lt;wsp:rsid wsp:val=&quot;002767CE&quot;/&gt;&lt;wsp:rsid wsp:val=&quot;00277BC7&quot;/&gt;&lt;wsp:rsid wsp:val=&quot;002961ED&quot;/&gt;&lt;wsp:rsid wsp:val=&quot;002A1E43&quot;/&gt;&lt;wsp:rsid wsp:val=&quot;002B10FD&quot;/&gt;&lt;wsp:rsid wsp:val=&quot;002B1E0B&quot;/&gt;&lt;wsp:rsid wsp:val=&quot;002C3DB1&quot;/&gt;&lt;wsp:rsid wsp:val=&quot;002E5207&quot;/&gt;&lt;wsp:rsid wsp:val=&quot;002E66DB&quot;/&gt;&lt;wsp:rsid wsp:val=&quot;002F627F&quot;/&gt;&lt;wsp:rsid wsp:val=&quot;00310B88&quot;/&gt;&lt;wsp:rsid wsp:val=&quot;003129F9&quot;/&gt;&lt;wsp:rsid wsp:val=&quot;00322EE9&quot;/&gt;&lt;wsp:rsid wsp:val=&quot;003442D8&quot;/&gt;&lt;wsp:rsid wsp:val=&quot;00363DCC&quot;/&gt;&lt;wsp:rsid wsp:val=&quot;003712CD&quot;/&gt;&lt;wsp:rsid wsp:val=&quot;00393DB5&quot;/&gt;&lt;wsp:rsid wsp:val=&quot;003B60FA&quot;/&gt;&lt;wsp:rsid wsp:val=&quot;003D2353&quot;/&gt;&lt;wsp:rsid wsp:val=&quot;003E5ED5&quot;/&gt;&lt;wsp:rsid wsp:val=&quot;00407BD7&quot;/&gt;&lt;wsp:rsid wsp:val=&quot;00407E96&quot;/&gt;&lt;wsp:rsid wsp:val=&quot;00411C8E&quot;/&gt;&lt;wsp:rsid wsp:val=&quot;0041460B&quot;/&gt;&lt;wsp:rsid wsp:val=&quot;00423026&quot;/&gt;&lt;wsp:rsid wsp:val=&quot;00424EF7&quot;/&gt;&lt;wsp:rsid wsp:val=&quot;00427D06&quot;/&gt;&lt;wsp:rsid wsp:val=&quot;00433733&quot;/&gt;&lt;wsp:rsid wsp:val=&quot;00443798&quot;/&gt;&lt;wsp:rsid wsp:val=&quot;004535BA&quot;/&gt;&lt;wsp:rsid wsp:val=&quot;00453D83&quot;/&gt;&lt;wsp:rsid wsp:val=&quot;00461C88&quot;/&gt;&lt;wsp:rsid wsp:val=&quot;00463D35&quot;/&gt;&lt;wsp:rsid wsp:val=&quot;00466198&quot;/&gt;&lt;wsp:rsid wsp:val=&quot;004919BD&quot;/&gt;&lt;wsp:rsid wsp:val=&quot;004A53FC&quot;/&gt;&lt;wsp:rsid wsp:val=&quot;004B4B1A&quot;/&gt;&lt;wsp:rsid wsp:val=&quot;004C6A9E&quot;/&gt;&lt;wsp:rsid wsp:val=&quot;004C6D53&quot;/&gt;&lt;wsp:rsid wsp:val=&quot;004E3113&quot;/&gt;&lt;wsp:rsid wsp:val=&quot;004E4985&quot;/&gt;&lt;wsp:rsid wsp:val=&quot;004F0845&quot;/&gt;&lt;wsp:rsid wsp:val=&quot;004F5F6E&quot;/&gt;&lt;wsp:rsid wsp:val=&quot;004F742E&quot;/&gt;&lt;wsp:rsid wsp:val=&quot;00501F06&quot;/&gt;&lt;wsp:rsid wsp:val=&quot;00502BB3&quot;/&gt;&lt;wsp:rsid wsp:val=&quot;0050312D&quot;/&gt;&lt;wsp:rsid wsp:val=&quot;00516F7D&quot;/&gt;&lt;wsp:rsid wsp:val=&quot;00523953&quot;/&gt;&lt;wsp:rsid wsp:val=&quot;0053405B&quot;/&gt;&lt;wsp:rsid wsp:val=&quot;005363A9&quot;/&gt;&lt;wsp:rsid wsp:val=&quot;00543CA1&quot;/&gt;&lt;wsp:rsid wsp:val=&quot;00553968&quot;/&gt;&lt;wsp:rsid wsp:val=&quot;005566C1&quot;/&gt;&lt;wsp:rsid wsp:val=&quot;005567EA&quot;/&gt;&lt;wsp:rsid wsp:val=&quot;00565F8F&quot;/&gt;&lt;wsp:rsid wsp:val=&quot;005778C9&quot;/&gt;&lt;wsp:rsid wsp:val=&quot;00584675&quot;/&gt;&lt;wsp:rsid wsp:val=&quot;00587520&quot;/&gt;&lt;wsp:rsid wsp:val=&quot;00595602&quot;/&gt;&lt;wsp:rsid wsp:val=&quot;00595B1F&quot;/&gt;&lt;wsp:rsid wsp:val=&quot;0059619D&quot;/&gt;&lt;wsp:rsid wsp:val=&quot;005A0F31&quot;/&gt;&lt;wsp:rsid wsp:val=&quot;005A2481&quot;/&gt;&lt;wsp:rsid wsp:val=&quot;005D34F4&quot;/&gt;&lt;wsp:rsid wsp:val=&quot;005D7A8C&quot;/&gt;&lt;wsp:rsid wsp:val=&quot;005E2484&quot;/&gt;&lt;wsp:rsid wsp:val=&quot;005F3048&quot;/&gt;&lt;wsp:rsid wsp:val=&quot;006005DD&quot;/&gt;&lt;wsp:rsid wsp:val=&quot;006131AF&quot;/&gt;&lt;wsp:rsid wsp:val=&quot;00621757&quot;/&gt;&lt;wsp:rsid wsp:val=&quot;00626F57&quot;/&gt;&lt;wsp:rsid wsp:val=&quot;00643A84&quot;/&gt;&lt;wsp:rsid wsp:val=&quot;00643CC2&quot;/&gt;&lt;wsp:rsid wsp:val=&quot;00647EDD&quot;/&gt;&lt;wsp:rsid wsp:val=&quot;00654178&quot;/&gt;&lt;wsp:rsid wsp:val=&quot;00661E96&quot;/&gt;&lt;wsp:rsid wsp:val=&quot;00662CAD&quot;/&gt;&lt;wsp:rsid wsp:val=&quot;006765E2&quot;/&gt;&lt;wsp:rsid wsp:val=&quot;00683AD0&quot;/&gt;&lt;wsp:rsid wsp:val=&quot;006917F2&quot;/&gt;&lt;wsp:rsid wsp:val=&quot;006940ED&quot;/&gt;&lt;wsp:rsid wsp:val=&quot;006A0F8D&quot;/&gt;&lt;wsp:rsid wsp:val=&quot;006A2D29&quot;/&gt;&lt;wsp:rsid wsp:val=&quot;006B30D3&quot;/&gt;&lt;wsp:rsid wsp:val=&quot;006D4484&quot;/&gt;&lt;wsp:rsid wsp:val=&quot;006D4A5C&quot;/&gt;&lt;wsp:rsid wsp:val=&quot;006D6DE4&quot;/&gt;&lt;wsp:rsid wsp:val=&quot;006D6E21&quot;/&gt;&lt;wsp:rsid wsp:val=&quot;006E017A&quot;/&gt;&lt;wsp:rsid wsp:val=&quot;006E45DC&quot;/&gt;&lt;wsp:rsid wsp:val=&quot;006F100D&quot;/&gt;&lt;wsp:rsid wsp:val=&quot;006F72A0&quot;/&gt;&lt;wsp:rsid wsp:val=&quot;006F75D7&quot;/&gt;&lt;wsp:rsid wsp:val=&quot;0071357A&quot;/&gt;&lt;wsp:rsid wsp:val=&quot;007265B4&quot;/&gt;&lt;wsp:rsid wsp:val=&quot;00743C35&quot;/&gt;&lt;wsp:rsid wsp:val=&quot;00754FFA&quot;/&gt;&lt;wsp:rsid wsp:val=&quot;0076702E&quot;/&gt;&lt;wsp:rsid wsp:val=&quot;00774D49&quot;/&gt;&lt;wsp:rsid wsp:val=&quot;00776665&quot;/&gt;&lt;wsp:rsid wsp:val=&quot;00782FF7&quot;/&gt;&lt;wsp:rsid wsp:val=&quot;0078355D&quot;/&gt;&lt;wsp:rsid wsp:val=&quot;00786A43&quot;/&gt;&lt;wsp:rsid wsp:val=&quot;0079191B&quot;/&gt;&lt;wsp:rsid wsp:val=&quot;007A3DB0&quot;/&gt;&lt;wsp:rsid wsp:val=&quot;007C304C&quot;/&gt;&lt;wsp:rsid wsp:val=&quot;007D37B6&quot;/&gt;&lt;wsp:rsid wsp:val=&quot;007D60B2&quot;/&gt;&lt;wsp:rsid wsp:val=&quot;007E72AA&quot;/&gt;&lt;wsp:rsid wsp:val=&quot;007F14A8&quot;/&gt;&lt;wsp:rsid wsp:val=&quot;007F4A09&quot;/&gt;&lt;wsp:rsid wsp:val=&quot;008069AA&quot;/&gt;&lt;wsp:rsid wsp:val=&quot;00807DC7&quot;/&gt;&lt;wsp:rsid wsp:val=&quot;00810C67&quot;/&gt;&lt;wsp:rsid wsp:val=&quot;008135B4&quot;/&gt;&lt;wsp:rsid wsp:val=&quot;0083488A&quot;/&gt;&lt;wsp:rsid wsp:val=&quot;00843958&quot;/&gt;&lt;wsp:rsid wsp:val=&quot;00852489&quot;/&gt;&lt;wsp:rsid wsp:val=&quot;0087108C&quot;/&gt;&lt;wsp:rsid wsp:val=&quot;008719B2&quot;/&gt;&lt;wsp:rsid wsp:val=&quot;00884368&quot;/&gt;&lt;wsp:rsid wsp:val=&quot;00884384&quot;/&gt;&lt;wsp:rsid wsp:val=&quot;008861C9&quot;/&gt;&lt;wsp:rsid wsp:val=&quot;00894182&quot;/&gt;&lt;wsp:rsid wsp:val=&quot;00895596&quot;/&gt;&lt;wsp:rsid wsp:val=&quot;008A4D84&quot;/&gt;&lt;wsp:rsid wsp:val=&quot;008B6688&quot;/&gt;&lt;wsp:rsid wsp:val=&quot;008B6FC1&quot;/&gt;&lt;wsp:rsid wsp:val=&quot;008C6585&quot;/&gt;&lt;wsp:rsid wsp:val=&quot;008E7875&quot;/&gt;&lt;wsp:rsid wsp:val=&quot;008E78D1&quot;/&gt;&lt;wsp:rsid wsp:val=&quot;008F3775&quot;/&gt;&lt;wsp:rsid wsp:val=&quot;009007EF&quot;/&gt;&lt;wsp:rsid wsp:val=&quot;009156DC&quot;/&gt;&lt;wsp:rsid wsp:val=&quot;00915F7A&quot;/&gt;&lt;wsp:rsid wsp:val=&quot;00917653&quot;/&gt;&lt;wsp:rsid wsp:val=&quot;00931FFA&quot;/&gt;&lt;wsp:rsid wsp:val=&quot;00932E3B&quot;/&gt;&lt;wsp:rsid wsp:val=&quot;00932E86&quot;/&gt;&lt;wsp:rsid wsp:val=&quot;00933BFA&quot;/&gt;&lt;wsp:rsid wsp:val=&quot;00940D72&quot;/&gt;&lt;wsp:rsid wsp:val=&quot;009450FF&quot;/&gt;&lt;wsp:rsid wsp:val=&quot;0095423A&quot;/&gt;&lt;wsp:rsid wsp:val=&quot;009615A1&quot;/&gt;&lt;wsp:rsid wsp:val=&quot;00963249&quot;/&gt;&lt;wsp:rsid wsp:val=&quot;00963E55&quot;/&gt;&lt;wsp:rsid wsp:val=&quot;009706F6&quot;/&gt;&lt;wsp:rsid wsp:val=&quot;009710E7&quot;/&gt;&lt;wsp:rsid wsp:val=&quot;00990357&quot;/&gt;&lt;wsp:rsid wsp:val=&quot;00991D67&quot;/&gt;&lt;wsp:rsid wsp:val=&quot;009963F8&quot;/&gt;&lt;wsp:rsid wsp:val=&quot;009A1644&quot;/&gt;&lt;wsp:rsid wsp:val=&quot;009A7718&quot;/&gt;&lt;wsp:rsid wsp:val=&quot;009B44DF&quot;/&gt;&lt;wsp:rsid wsp:val=&quot;009C2E14&quot;/&gt;&lt;wsp:rsid wsp:val=&quot;009C7F94&quot;/&gt;&lt;wsp:rsid wsp:val=&quot;009D1DA2&quot;/&gt;&lt;wsp:rsid wsp:val=&quot;009D2828&quot;/&gt;&lt;wsp:rsid wsp:val=&quot;009E3A95&quot;/&gt;&lt;wsp:rsid wsp:val=&quot;009E51D3&quot;/&gt;&lt;wsp:rsid wsp:val=&quot;009E5EF7&quot;/&gt;&lt;wsp:rsid wsp:val=&quot;00A0429C&quot;/&gt;&lt;wsp:rsid wsp:val=&quot;00A0727A&quot;/&gt;&lt;wsp:rsid wsp:val=&quot;00A26714&quot;/&gt;&lt;wsp:rsid wsp:val=&quot;00A37817&quot;/&gt;&lt;wsp:rsid wsp:val=&quot;00A4185A&quot;/&gt;&lt;wsp:rsid wsp:val=&quot;00A42025&quot;/&gt;&lt;wsp:rsid wsp:val=&quot;00A46895&quot;/&gt;&lt;wsp:rsid wsp:val=&quot;00A672A2&quot;/&gt;&lt;wsp:rsid wsp:val=&quot;00A76FF4&quot;/&gt;&lt;wsp:rsid wsp:val=&quot;00A82100&quot;/&gt;&lt;wsp:rsid wsp:val=&quot;00A845C1&quot;/&gt;&lt;wsp:rsid wsp:val=&quot;00A877BF&quot;/&gt;&lt;wsp:rsid wsp:val=&quot;00A905E1&quot;/&gt;&lt;wsp:rsid wsp:val=&quot;00A947C1&quot;/&gt;&lt;wsp:rsid wsp:val=&quot;00A97EDE&quot;/&gt;&lt;wsp:rsid wsp:val=&quot;00AA37D3&quot;/&gt;&lt;wsp:rsid wsp:val=&quot;00AC413E&quot;/&gt;&lt;wsp:rsid wsp:val=&quot;00AC6ED5&quot;/&gt;&lt;wsp:rsid wsp:val=&quot;00B51506&quot;/&gt;&lt;wsp:rsid wsp:val=&quot;00B53CE5&quot;/&gt;&lt;wsp:rsid wsp:val=&quot;00B61340&quot;/&gt;&lt;wsp:rsid wsp:val=&quot;00B62BD1&quot;/&gt;&lt;wsp:rsid wsp:val=&quot;00B8298A&quot;/&gt;&lt;wsp:rsid wsp:val=&quot;00B82DAA&quot;/&gt;&lt;wsp:rsid wsp:val=&quot;00B85AC8&quot;/&gt;&lt;wsp:rsid wsp:val=&quot;00B9033F&quot;/&gt;&lt;wsp:rsid wsp:val=&quot;00B9451C&quot;/&gt;&lt;wsp:rsid wsp:val=&quot;00BA3C4E&quot;/&gt;&lt;wsp:rsid wsp:val=&quot;00BB11B6&quot;/&gt;&lt;wsp:rsid wsp:val=&quot;00BB345E&quot;/&gt;&lt;wsp:rsid wsp:val=&quot;00BC1CB3&quot;/&gt;&lt;wsp:rsid wsp:val=&quot;00BC2DDA&quot;/&gt;&lt;wsp:rsid wsp:val=&quot;00BC7627&quot;/&gt;&lt;wsp:rsid wsp:val=&quot;00BD4B70&quot;/&gt;&lt;wsp:rsid wsp:val=&quot;00BE0B13&quot;/&gt;&lt;wsp:rsid wsp:val=&quot;00BF1279&quot;/&gt;&lt;wsp:rsid wsp:val=&quot;00C203CA&quot;/&gt;&lt;wsp:rsid wsp:val=&quot;00C309A5&quot;/&gt;&lt;wsp:rsid wsp:val=&quot;00C35C89&quot;/&gt;&lt;wsp:rsid wsp:val=&quot;00C3696E&quot;/&gt;&lt;wsp:rsid wsp:val=&quot;00C44B82&quot;/&gt;&lt;wsp:rsid wsp:val=&quot;00C46905&quot;/&gt;&lt;wsp:rsid wsp:val=&quot;00C53037&quot;/&gt;&lt;wsp:rsid wsp:val=&quot;00C5420D&quot;/&gt;&lt;wsp:rsid wsp:val=&quot;00C743DE&quot;/&gt;&lt;wsp:rsid wsp:val=&quot;00C77A0E&quot;/&gt;&lt;wsp:rsid wsp:val=&quot;00C84C64&quot;/&gt;&lt;wsp:rsid wsp:val=&quot;00C86B56&quot;/&gt;&lt;wsp:rsid wsp:val=&quot;00C875CC&quot;/&gt;&lt;wsp:rsid wsp:val=&quot;00CA6415&quot;/&gt;&lt;wsp:rsid wsp:val=&quot;00CA754F&quot;/&gt;&lt;wsp:rsid wsp:val=&quot;00CE3DE0&quot;/&gt;&lt;wsp:rsid wsp:val=&quot;00CF77D5&quot;/&gt;&lt;wsp:rsid wsp:val=&quot;00D017C2&quot;/&gt;&lt;wsp:rsid wsp:val=&quot;00D12068&quot;/&gt;&lt;wsp:rsid wsp:val=&quot;00D14D6C&quot;/&gt;&lt;wsp:rsid wsp:val=&quot;00D17980&quot;/&gt;&lt;wsp:rsid wsp:val=&quot;00D504A7&quot;/&gt;&lt;wsp:rsid wsp:val=&quot;00D559BA&quot;/&gt;&lt;wsp:rsid wsp:val=&quot;00D60629&quot;/&gt;&lt;wsp:rsid wsp:val=&quot;00D66656&quot;/&gt;&lt;wsp:rsid wsp:val=&quot;00D74BC1&quot;/&gt;&lt;wsp:rsid wsp:val=&quot;00D768BF&quot;/&gt;&lt;wsp:rsid wsp:val=&quot;00D8090A&quot;/&gt;&lt;wsp:rsid wsp:val=&quot;00D81130&quot;/&gt;&lt;wsp:rsid wsp:val=&quot;00D82792&quot;/&gt;&lt;wsp:rsid wsp:val=&quot;00DA08F8&quot;/&gt;&lt;wsp:rsid wsp:val=&quot;00DA0F17&quot;/&gt;&lt;wsp:rsid wsp:val=&quot;00DA31EE&quot;/&gt;&lt;wsp:rsid wsp:val=&quot;00DC2088&quot;/&gt;&lt;wsp:rsid wsp:val=&quot;00DD4111&quot;/&gt;&lt;wsp:rsid wsp:val=&quot;00DD55FD&quot;/&gt;&lt;wsp:rsid wsp:val=&quot;00DD786B&quot;/&gt;&lt;wsp:rsid wsp:val=&quot;00DE2FB5&quot;/&gt;&lt;wsp:rsid wsp:val=&quot;00DF53C9&quot;/&gt;&lt;wsp:rsid wsp:val=&quot;00E21DB4&quot;/&gt;&lt;wsp:rsid wsp:val=&quot;00E22B7C&quot;/&gt;&lt;wsp:rsid wsp:val=&quot;00E320E2&quot;/&gt;&lt;wsp:rsid wsp:val=&quot;00E33BC4&quot;/&gt;&lt;wsp:rsid wsp:val=&quot;00E40773&quot;/&gt;&lt;wsp:rsid wsp:val=&quot;00E45816&quot;/&gt;&lt;wsp:rsid wsp:val=&quot;00E55305&quot;/&gt;&lt;wsp:rsid wsp:val=&quot;00E559DC&quot;/&gt;&lt;wsp:rsid wsp:val=&quot;00E56E34&quot;/&gt;&lt;wsp:rsid wsp:val=&quot;00E636F3&quot;/&gt;&lt;wsp:rsid wsp:val=&quot;00E64EBC&quot;/&gt;&lt;wsp:rsid wsp:val=&quot;00E708F9&quot;/&gt;&lt;wsp:rsid wsp:val=&quot;00E900A7&quot;/&gt;&lt;wsp:rsid wsp:val=&quot;00E97756&quot;/&gt;&lt;wsp:rsid wsp:val=&quot;00EA4862&quot;/&gt;&lt;wsp:rsid wsp:val=&quot;00EB12FD&quot;/&gt;&lt;wsp:rsid wsp:val=&quot;00EB1B86&quot;/&gt;&lt;wsp:rsid wsp:val=&quot;00EB51AD&quot;/&gt;&lt;wsp:rsid wsp:val=&quot;00EC763B&quot;/&gt;&lt;wsp:rsid wsp:val=&quot;00ED45CC&quot;/&gt;&lt;wsp:rsid wsp:val=&quot;00F279F3&quot;/&gt;&lt;wsp:rsid wsp:val=&quot;00F27C6A&quot;/&gt;&lt;wsp:rsid wsp:val=&quot;00F321F2&quot;/&gt;&lt;wsp:rsid wsp:val=&quot;00F324B5&quot;/&gt;&lt;wsp:rsid wsp:val=&quot;00F33197&quot;/&gt;&lt;wsp:rsid wsp:val=&quot;00F364AA&quot;/&gt;&lt;wsp:rsid wsp:val=&quot;00F43D06&quot;/&gt;&lt;wsp:rsid wsp:val=&quot;00F46424&quot;/&gt;&lt;wsp:rsid wsp:val=&quot;00F5200D&quot;/&gt;&lt;wsp:rsid wsp:val=&quot;00F56B10&quot;/&gt;&lt;wsp:rsid wsp:val=&quot;00F66D8E&quot;/&gt;&lt;wsp:rsid wsp:val=&quot;00F7182F&quot;/&gt;&lt;wsp:rsid wsp:val=&quot;00F74D2C&quot;/&gt;&lt;wsp:rsid wsp:val=&quot;00F76AB7&quot;/&gt;&lt;wsp:rsid wsp:val=&quot;00F8111F&quot;/&gt;&lt;wsp:rsid wsp:val=&quot;00F82B62&quot;/&gt;&lt;wsp:rsid wsp:val=&quot;00F951D2&quot;/&gt;&lt;wsp:rsid wsp:val=&quot;00FB2A9A&quot;/&gt;&lt;wsp:rsid wsp:val=&quot;00FB58EA&quot;/&gt;&lt;wsp:rsid wsp:val=&quot;00FC572E&quot;/&gt;&lt;wsp:rsid wsp:val=&quot;00FD2990&quot;/&gt;&lt;wsp:rsid wsp:val=&quot;00FF316D&quot;/&gt;&lt;wsp:rsid wsp:val=&quot;00FF393C&quot;/&gt;&lt;wsp:rsid wsp:val=&quot;00FF60C2&quot;/&gt;&lt;wsp:rsid wsp:val=&quot;00FF7EC2&quot;/&gt;&lt;/wsp:rsids&gt;&lt;/w:docPr&gt;&lt;w:body&gt;&lt;wx:sect&gt;&lt;w:p wsp:rsidR=&quot;00000000&quot; wsp:rsidRDefault=&quot;00C44B82&quot; wsp:rsidP=&quot;00C44B82&quot;&gt;&lt;m:oMathPara&gt;&lt;m:oMath&gt;&lt;m:sSub&gt;&lt;m:sSubPr&gt;&lt;m:ctrlPr&gt;&lt;w:rPr&gt;&lt;w:rFonts w:ascii=&quot;Cambria Math&quot; w:h-ansi=&quot;Cambria Math&quot; w:cs=&quot;Times New Roman&quot;/&gt;&lt;wx:font wx:val=&quot;Cambria Math&quot;/&gt;&lt;w:b/&gt;&lt;w:b-cs/&gt;&lt;w:i-cs/&gt;&lt;w:sz w:val=&quot;24&quot;/&gt;&lt;w:sz-cs w:val=&quot;24&quot;/&gt;&lt;/w:rPr&gt;&lt;/m:ctrlPr&gt;&lt;/m:sSubPr&gt;&lt;m:e&gt;&lt;m:r&gt;&lt;m:rPr&gt;&lt;m:sty m:val=&quot;b&quot;/&gt;&lt;/m:rPr&gt;&lt;w:rPr&gt;&lt;w:rFonts w:ascii=&quot;Cambria Math&quot; w:h-ansi=&quot;Cambria Math&quot; w:cs=&quot;Times New Roman&quot;/&gt;&lt;wx:font wx:val=&quot;Cambria Math&quot;/&gt;&lt;w:b/&gt;&lt;w:sz w:val=&quot;24&quot;/&gt;&lt;w:sz-cs w:val=&quot;24&quot;/&gt;&lt;/w:rPr&gt;&lt;m:t&gt;D&lt;/m:t&gt;&lt;/m:r&gt;&lt;/m:e&gt;&lt;m:sub&gt;&lt;m:r&gt;&lt;m:rPr&gt;&lt;m:sty m:val=&quot;b&quot;/&gt;&lt;/m:rPr&gt;&lt;w:rPr&gt;&lt;w:rFonts w:ascii=&quot;Cambria Math&quot; w:h-ansi=&quot;Cambria Math&quot; w:cs=&quot;Times New Roman&quot;/&gt;&lt;wx:font wx:val=&quot;Cambria Math&quot;/&gt;&lt;w:b/&gt;&lt;w:sz w:val=&quot;24&quot;/&gt;&lt;w:sz-cs w:val=&quot;24&quot;/&gt;&lt;/w:rPr&gt;&lt;m:t&gt;R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466198" w:rsidRPr="001522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end"/>
      </w:r>
      <w:r w:rsidRPr="004661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1A6553" w:rsidRPr="00466198" w:rsidRDefault="001A6553" w:rsidP="001A6553">
      <w:pPr>
        <w:pStyle w:val="Paragraphedeliste"/>
        <w:spacing w:line="240" w:lineRule="auto"/>
        <w:ind w:left="284" w:right="378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61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……………………………………………………………………………………………………</w:t>
      </w:r>
    </w:p>
    <w:p w:rsidR="001A6553" w:rsidRPr="00466198" w:rsidRDefault="001A6553" w:rsidP="001A6553">
      <w:pPr>
        <w:pStyle w:val="Paragraphedeliste"/>
        <w:numPr>
          <w:ilvl w:val="0"/>
          <w:numId w:val="44"/>
        </w:numPr>
        <w:spacing w:after="0" w:afterAutospacing="0" w:line="240" w:lineRule="auto"/>
        <w:ind w:left="284" w:right="378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61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calculer la distance d’arrêt  </w:t>
      </w:r>
      <w:r w:rsidR="00466198" w:rsidRPr="001522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begin"/>
      </w:r>
      <w:r w:rsidR="00466198" w:rsidRPr="001522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instrText xml:space="preserve"> QUOTE </w:instrText>
      </w:r>
      <w:r w:rsidR="006F0EB2">
        <w:rPr>
          <w:noProof/>
          <w:position w:val="-48"/>
        </w:rPr>
        <w:pict>
          <v:shape id="_x0000_i1029" type="#_x0000_t75" alt="" style="width:15.05pt;height:35.15pt;mso-width-percent:0;mso-height-percent:0;mso-width-percent:0;mso-height-percent:0" equationxml="&lt;?xml version=&quot;1.0&quot; encoding=&quot;UTF-8&quot; standalone=&quot;yes&quot;?&gt;&#10;&#10;&#10;&lt;?mso-application progid=&quot;Word.Document&quot;?&gt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evenAndOddHeaders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6FF4&quot;/&gt;&lt;wsp:rsid wsp:val=&quot;0000094D&quot;/&gt;&lt;wsp:rsid wsp:val=&quot;00000F8B&quot;/&gt;&lt;wsp:rsid wsp:val=&quot;00002BC9&quot;/&gt;&lt;wsp:rsid wsp:val=&quot;00004DAE&quot;/&gt;&lt;wsp:rsid wsp:val=&quot;00007A97&quot;/&gt;&lt;wsp:rsid wsp:val=&quot;00030683&quot;/&gt;&lt;wsp:rsid wsp:val=&quot;00043008&quot;/&gt;&lt;wsp:rsid wsp:val=&quot;0007319A&quot;/&gt;&lt;wsp:rsid wsp:val=&quot;00076597&quot;/&gt;&lt;wsp:rsid wsp:val=&quot;000878CB&quot;/&gt;&lt;wsp:rsid wsp:val=&quot;000929C4&quot;/&gt;&lt;wsp:rsid wsp:val=&quot;000934CA&quot;/&gt;&lt;wsp:rsid wsp:val=&quot;000C0FED&quot;/&gt;&lt;wsp:rsid wsp:val=&quot;000D61C4&quot;/&gt;&lt;wsp:rsid wsp:val=&quot;000E1350&quot;/&gt;&lt;wsp:rsid wsp:val=&quot;000E4978&quot;/&gt;&lt;wsp:rsid wsp:val=&quot;00100416&quot;/&gt;&lt;wsp:rsid wsp:val=&quot;00111EA2&quot;/&gt;&lt;wsp:rsid wsp:val=&quot;00124640&quot;/&gt;&lt;wsp:rsid wsp:val=&quot;001332AD&quot;/&gt;&lt;wsp:rsid wsp:val=&quot;00133633&quot;/&gt;&lt;wsp:rsid wsp:val=&quot;00144371&quot;/&gt;&lt;wsp:rsid wsp:val=&quot;00157655&quot;/&gt;&lt;wsp:rsid wsp:val=&quot;00161BCA&quot;/&gt;&lt;wsp:rsid wsp:val=&quot;00172AF4&quot;/&gt;&lt;wsp:rsid wsp:val=&quot;00181CE0&quot;/&gt;&lt;wsp:rsid wsp:val=&quot;001A2699&quot;/&gt;&lt;wsp:rsid wsp:val=&quot;001A6553&quot;/&gt;&lt;wsp:rsid wsp:val=&quot;001B03C9&quot;/&gt;&lt;wsp:rsid wsp:val=&quot;001B7034&quot;/&gt;&lt;wsp:rsid wsp:val=&quot;001D3B14&quot;/&gt;&lt;wsp:rsid wsp:val=&quot;001D4FFD&quot;/&gt;&lt;wsp:rsid wsp:val=&quot;001D6238&quot;/&gt;&lt;wsp:rsid wsp:val=&quot;001E2498&quot;/&gt;&lt;wsp:rsid wsp:val=&quot;001E5059&quot;/&gt;&lt;wsp:rsid wsp:val=&quot;001F4E7F&quot;/&gt;&lt;wsp:rsid wsp:val=&quot;00211B43&quot;/&gt;&lt;wsp:rsid wsp:val=&quot;00216648&quot;/&gt;&lt;wsp:rsid wsp:val=&quot;00216FFF&quot;/&gt;&lt;wsp:rsid wsp:val=&quot;00223592&quot;/&gt;&lt;wsp:rsid wsp:val=&quot;002257D5&quot;/&gt;&lt;wsp:rsid wsp:val=&quot;00256B96&quot;/&gt;&lt;wsp:rsid wsp:val=&quot;00262E10&quot;/&gt;&lt;wsp:rsid wsp:val=&quot;00274C43&quot;/&gt;&lt;wsp:rsid wsp:val=&quot;002767CE&quot;/&gt;&lt;wsp:rsid wsp:val=&quot;00277BC7&quot;/&gt;&lt;wsp:rsid wsp:val=&quot;002961ED&quot;/&gt;&lt;wsp:rsid wsp:val=&quot;002A1E43&quot;/&gt;&lt;wsp:rsid wsp:val=&quot;002B10FD&quot;/&gt;&lt;wsp:rsid wsp:val=&quot;002B1E0B&quot;/&gt;&lt;wsp:rsid wsp:val=&quot;002C3DB1&quot;/&gt;&lt;wsp:rsid wsp:val=&quot;002E5207&quot;/&gt;&lt;wsp:rsid wsp:val=&quot;002E66DB&quot;/&gt;&lt;wsp:rsid wsp:val=&quot;002F627F&quot;/&gt;&lt;wsp:rsid wsp:val=&quot;00310B88&quot;/&gt;&lt;wsp:rsid wsp:val=&quot;003129F9&quot;/&gt;&lt;wsp:rsid wsp:val=&quot;00322EE9&quot;/&gt;&lt;wsp:rsid wsp:val=&quot;003442D8&quot;/&gt;&lt;wsp:rsid wsp:val=&quot;00363DCC&quot;/&gt;&lt;wsp:rsid wsp:val=&quot;003712CD&quot;/&gt;&lt;wsp:rsid wsp:val=&quot;00393DB5&quot;/&gt;&lt;wsp:rsid wsp:val=&quot;003B60FA&quot;/&gt;&lt;wsp:rsid wsp:val=&quot;003D2353&quot;/&gt;&lt;wsp:rsid wsp:val=&quot;003E5ED5&quot;/&gt;&lt;wsp:rsid wsp:val=&quot;00407BD7&quot;/&gt;&lt;wsp:rsid wsp:val=&quot;00407E96&quot;/&gt;&lt;wsp:rsid wsp:val=&quot;00411C8E&quot;/&gt;&lt;wsp:rsid wsp:val=&quot;0041460B&quot;/&gt;&lt;wsp:rsid wsp:val=&quot;00423026&quot;/&gt;&lt;wsp:rsid wsp:val=&quot;00424EF7&quot;/&gt;&lt;wsp:rsid wsp:val=&quot;00427D06&quot;/&gt;&lt;wsp:rsid wsp:val=&quot;00433733&quot;/&gt;&lt;wsp:rsid wsp:val=&quot;00443798&quot;/&gt;&lt;wsp:rsid wsp:val=&quot;004535BA&quot;/&gt;&lt;wsp:rsid wsp:val=&quot;00453D83&quot;/&gt;&lt;wsp:rsid wsp:val=&quot;00461C88&quot;/&gt;&lt;wsp:rsid wsp:val=&quot;00463D35&quot;/&gt;&lt;wsp:rsid wsp:val=&quot;00466198&quot;/&gt;&lt;wsp:rsid wsp:val=&quot;004919BD&quot;/&gt;&lt;wsp:rsid wsp:val=&quot;004A53FC&quot;/&gt;&lt;wsp:rsid wsp:val=&quot;004B4B1A&quot;/&gt;&lt;wsp:rsid wsp:val=&quot;004C6A9E&quot;/&gt;&lt;wsp:rsid wsp:val=&quot;004C6D53&quot;/&gt;&lt;wsp:rsid wsp:val=&quot;004E3113&quot;/&gt;&lt;wsp:rsid wsp:val=&quot;004E4985&quot;/&gt;&lt;wsp:rsid wsp:val=&quot;004F0845&quot;/&gt;&lt;wsp:rsid wsp:val=&quot;004F5F6E&quot;/&gt;&lt;wsp:rsid wsp:val=&quot;004F742E&quot;/&gt;&lt;wsp:rsid wsp:val=&quot;00501F06&quot;/&gt;&lt;wsp:rsid wsp:val=&quot;00502BB3&quot;/&gt;&lt;wsp:rsid wsp:val=&quot;0050312D&quot;/&gt;&lt;wsp:rsid wsp:val=&quot;00516F7D&quot;/&gt;&lt;wsp:rsid wsp:val=&quot;00523953&quot;/&gt;&lt;wsp:rsid wsp:val=&quot;0053405B&quot;/&gt;&lt;wsp:rsid wsp:val=&quot;005363A9&quot;/&gt;&lt;wsp:rsid wsp:val=&quot;00543CA1&quot;/&gt;&lt;wsp:rsid wsp:val=&quot;00553968&quot;/&gt;&lt;wsp:rsid wsp:val=&quot;005566C1&quot;/&gt;&lt;wsp:rsid wsp:val=&quot;005567EA&quot;/&gt;&lt;wsp:rsid wsp:val=&quot;00565F8F&quot;/&gt;&lt;wsp:rsid wsp:val=&quot;005778C9&quot;/&gt;&lt;wsp:rsid wsp:val=&quot;00584675&quot;/&gt;&lt;wsp:rsid wsp:val=&quot;00587520&quot;/&gt;&lt;wsp:rsid wsp:val=&quot;00595602&quot;/&gt;&lt;wsp:rsid wsp:val=&quot;00595B1F&quot;/&gt;&lt;wsp:rsid wsp:val=&quot;0059619D&quot;/&gt;&lt;wsp:rsid wsp:val=&quot;005A0F31&quot;/&gt;&lt;wsp:rsid wsp:val=&quot;005A2481&quot;/&gt;&lt;wsp:rsid wsp:val=&quot;005D34F4&quot;/&gt;&lt;wsp:rsid wsp:val=&quot;005D7A8C&quot;/&gt;&lt;wsp:rsid wsp:val=&quot;005E2484&quot;/&gt;&lt;wsp:rsid wsp:val=&quot;005F3048&quot;/&gt;&lt;wsp:rsid wsp:val=&quot;006005DD&quot;/&gt;&lt;wsp:rsid wsp:val=&quot;006131AF&quot;/&gt;&lt;wsp:rsid wsp:val=&quot;00621757&quot;/&gt;&lt;wsp:rsid wsp:val=&quot;00626F57&quot;/&gt;&lt;wsp:rsid wsp:val=&quot;00643A84&quot;/&gt;&lt;wsp:rsid wsp:val=&quot;00643CC2&quot;/&gt;&lt;wsp:rsid wsp:val=&quot;00647EDD&quot;/&gt;&lt;wsp:rsid wsp:val=&quot;00654178&quot;/&gt;&lt;wsp:rsid wsp:val=&quot;00661E96&quot;/&gt;&lt;wsp:rsid wsp:val=&quot;00662CAD&quot;/&gt;&lt;wsp:rsid wsp:val=&quot;006765E2&quot;/&gt;&lt;wsp:rsid wsp:val=&quot;00683AD0&quot;/&gt;&lt;wsp:rsid wsp:val=&quot;006917F2&quot;/&gt;&lt;wsp:rsid wsp:val=&quot;006940ED&quot;/&gt;&lt;wsp:rsid wsp:val=&quot;006A0F8D&quot;/&gt;&lt;wsp:rsid wsp:val=&quot;006A2D29&quot;/&gt;&lt;wsp:rsid wsp:val=&quot;006B30D3&quot;/&gt;&lt;wsp:rsid wsp:val=&quot;006D4484&quot;/&gt;&lt;wsp:rsid wsp:val=&quot;006D4A5C&quot;/&gt;&lt;wsp:rsid wsp:val=&quot;006D6DE4&quot;/&gt;&lt;wsp:rsid wsp:val=&quot;006D6E21&quot;/&gt;&lt;wsp:rsid wsp:val=&quot;006E017A&quot;/&gt;&lt;wsp:rsid wsp:val=&quot;006E45DC&quot;/&gt;&lt;wsp:rsid wsp:val=&quot;006F100D&quot;/&gt;&lt;wsp:rsid wsp:val=&quot;006F72A0&quot;/&gt;&lt;wsp:rsid wsp:val=&quot;006F75D7&quot;/&gt;&lt;wsp:rsid wsp:val=&quot;0071357A&quot;/&gt;&lt;wsp:rsid wsp:val=&quot;007265B4&quot;/&gt;&lt;wsp:rsid wsp:val=&quot;00743C35&quot;/&gt;&lt;wsp:rsid wsp:val=&quot;00754FFA&quot;/&gt;&lt;wsp:rsid wsp:val=&quot;0076702E&quot;/&gt;&lt;wsp:rsid wsp:val=&quot;00774D49&quot;/&gt;&lt;wsp:rsid wsp:val=&quot;00776665&quot;/&gt;&lt;wsp:rsid wsp:val=&quot;00782FF7&quot;/&gt;&lt;wsp:rsid wsp:val=&quot;0078355D&quot;/&gt;&lt;wsp:rsid wsp:val=&quot;00786A43&quot;/&gt;&lt;wsp:rsid wsp:val=&quot;0079191B&quot;/&gt;&lt;wsp:rsid wsp:val=&quot;007A3DB0&quot;/&gt;&lt;wsp:rsid wsp:val=&quot;007C304C&quot;/&gt;&lt;wsp:rsid wsp:val=&quot;007D37B6&quot;/&gt;&lt;wsp:rsid wsp:val=&quot;007D60B2&quot;/&gt;&lt;wsp:rsid wsp:val=&quot;007E72AA&quot;/&gt;&lt;wsp:rsid wsp:val=&quot;007F14A8&quot;/&gt;&lt;wsp:rsid wsp:val=&quot;007F4A09&quot;/&gt;&lt;wsp:rsid wsp:val=&quot;008069AA&quot;/&gt;&lt;wsp:rsid wsp:val=&quot;00807DC7&quot;/&gt;&lt;wsp:rsid wsp:val=&quot;00810C67&quot;/&gt;&lt;wsp:rsid wsp:val=&quot;008135B4&quot;/&gt;&lt;wsp:rsid wsp:val=&quot;0083488A&quot;/&gt;&lt;wsp:rsid wsp:val=&quot;00843958&quot;/&gt;&lt;wsp:rsid wsp:val=&quot;00852489&quot;/&gt;&lt;wsp:rsid wsp:val=&quot;0087108C&quot;/&gt;&lt;wsp:rsid wsp:val=&quot;008719B2&quot;/&gt;&lt;wsp:rsid wsp:val=&quot;00884368&quot;/&gt;&lt;wsp:rsid wsp:val=&quot;00884384&quot;/&gt;&lt;wsp:rsid wsp:val=&quot;008861C9&quot;/&gt;&lt;wsp:rsid wsp:val=&quot;00894182&quot;/&gt;&lt;wsp:rsid wsp:val=&quot;00895596&quot;/&gt;&lt;wsp:rsid wsp:val=&quot;008A4D84&quot;/&gt;&lt;wsp:rsid wsp:val=&quot;008B6688&quot;/&gt;&lt;wsp:rsid wsp:val=&quot;008B6FC1&quot;/&gt;&lt;wsp:rsid wsp:val=&quot;008C6585&quot;/&gt;&lt;wsp:rsid wsp:val=&quot;008E7875&quot;/&gt;&lt;wsp:rsid wsp:val=&quot;008E78D1&quot;/&gt;&lt;wsp:rsid wsp:val=&quot;008F3775&quot;/&gt;&lt;wsp:rsid wsp:val=&quot;009007EF&quot;/&gt;&lt;wsp:rsid wsp:val=&quot;009156DC&quot;/&gt;&lt;wsp:rsid wsp:val=&quot;00915F7A&quot;/&gt;&lt;wsp:rsid wsp:val=&quot;00917653&quot;/&gt;&lt;wsp:rsid wsp:val=&quot;00931FFA&quot;/&gt;&lt;wsp:rsid wsp:val=&quot;00932E3B&quot;/&gt;&lt;wsp:rsid wsp:val=&quot;00932E86&quot;/&gt;&lt;wsp:rsid wsp:val=&quot;00933BFA&quot;/&gt;&lt;wsp:rsid wsp:val=&quot;00940D72&quot;/&gt;&lt;wsp:rsid wsp:val=&quot;009450FF&quot;/&gt;&lt;wsp:rsid wsp:val=&quot;0095423A&quot;/&gt;&lt;wsp:rsid wsp:val=&quot;009615A1&quot;/&gt;&lt;wsp:rsid wsp:val=&quot;00963249&quot;/&gt;&lt;wsp:rsid wsp:val=&quot;00963E55&quot;/&gt;&lt;wsp:rsid wsp:val=&quot;009706F6&quot;/&gt;&lt;wsp:rsid wsp:val=&quot;009710E7&quot;/&gt;&lt;wsp:rsid wsp:val=&quot;00990357&quot;/&gt;&lt;wsp:rsid wsp:val=&quot;00991D67&quot;/&gt;&lt;wsp:rsid wsp:val=&quot;009963F8&quot;/&gt;&lt;wsp:rsid wsp:val=&quot;009A1644&quot;/&gt;&lt;wsp:rsid wsp:val=&quot;009A7718&quot;/&gt;&lt;wsp:rsid wsp:val=&quot;009B44DF&quot;/&gt;&lt;wsp:rsid wsp:val=&quot;009C2E14&quot;/&gt;&lt;wsp:rsid wsp:val=&quot;009C7F94&quot;/&gt;&lt;wsp:rsid wsp:val=&quot;009D1DA2&quot;/&gt;&lt;wsp:rsid wsp:val=&quot;009D2828&quot;/&gt;&lt;wsp:rsid wsp:val=&quot;009E3A95&quot;/&gt;&lt;wsp:rsid wsp:val=&quot;009E51D3&quot;/&gt;&lt;wsp:rsid wsp:val=&quot;009E5EF7&quot;/&gt;&lt;wsp:rsid wsp:val=&quot;00A0429C&quot;/&gt;&lt;wsp:rsid wsp:val=&quot;00A0727A&quot;/&gt;&lt;wsp:rsid wsp:val=&quot;00A26714&quot;/&gt;&lt;wsp:rsid wsp:val=&quot;00A37817&quot;/&gt;&lt;wsp:rsid wsp:val=&quot;00A4185A&quot;/&gt;&lt;wsp:rsid wsp:val=&quot;00A42025&quot;/&gt;&lt;wsp:rsid wsp:val=&quot;00A46895&quot;/&gt;&lt;wsp:rsid wsp:val=&quot;00A672A2&quot;/&gt;&lt;wsp:rsid wsp:val=&quot;00A76FF4&quot;/&gt;&lt;wsp:rsid wsp:val=&quot;00A82100&quot;/&gt;&lt;wsp:rsid wsp:val=&quot;00A845C1&quot;/&gt;&lt;wsp:rsid wsp:val=&quot;00A877BF&quot;/&gt;&lt;wsp:rsid wsp:val=&quot;00A905E1&quot;/&gt;&lt;wsp:rsid wsp:val=&quot;00A947C1&quot;/&gt;&lt;wsp:rsid wsp:val=&quot;00A97EDE&quot;/&gt;&lt;wsp:rsid wsp:val=&quot;00AA37D3&quot;/&gt;&lt;wsp:rsid wsp:val=&quot;00AC413E&quot;/&gt;&lt;wsp:rsid wsp:val=&quot;00AC6ED5&quot;/&gt;&lt;wsp:rsid wsp:val=&quot;00B51506&quot;/&gt;&lt;wsp:rsid wsp:val=&quot;00B53CE5&quot;/&gt;&lt;wsp:rsid wsp:val=&quot;00B61340&quot;/&gt;&lt;wsp:rsid wsp:val=&quot;00B62BD1&quot;/&gt;&lt;wsp:rsid wsp:val=&quot;00B8298A&quot;/&gt;&lt;wsp:rsid wsp:val=&quot;00B82DAA&quot;/&gt;&lt;wsp:rsid wsp:val=&quot;00B85AC8&quot;/&gt;&lt;wsp:rsid wsp:val=&quot;00B9033F&quot;/&gt;&lt;wsp:rsid wsp:val=&quot;00B9451C&quot;/&gt;&lt;wsp:rsid wsp:val=&quot;00BA3C4E&quot;/&gt;&lt;wsp:rsid wsp:val=&quot;00BB11B6&quot;/&gt;&lt;wsp:rsid wsp:val=&quot;00BB345E&quot;/&gt;&lt;wsp:rsid wsp:val=&quot;00BB3871&quot;/&gt;&lt;wsp:rsid wsp:val=&quot;00BC1CB3&quot;/&gt;&lt;wsp:rsid wsp:val=&quot;00BC2DDA&quot;/&gt;&lt;wsp:rsid wsp:val=&quot;00BC7627&quot;/&gt;&lt;wsp:rsid wsp:val=&quot;00BD4B70&quot;/&gt;&lt;wsp:rsid wsp:val=&quot;00BE0B13&quot;/&gt;&lt;wsp:rsid wsp:val=&quot;00BF1279&quot;/&gt;&lt;wsp:rsid wsp:val=&quot;00C203CA&quot;/&gt;&lt;wsp:rsid wsp:val=&quot;00C309A5&quot;/&gt;&lt;wsp:rsid wsp:val=&quot;00C35C89&quot;/&gt;&lt;wsp:rsid wsp:val=&quot;00C3696E&quot;/&gt;&lt;wsp:rsid wsp:val=&quot;00C46905&quot;/&gt;&lt;wsp:rsid wsp:val=&quot;00C53037&quot;/&gt;&lt;wsp:rsid wsp:val=&quot;00C5420D&quot;/&gt;&lt;wsp:rsid wsp:val=&quot;00C743DE&quot;/&gt;&lt;wsp:rsid wsp:val=&quot;00C77A0E&quot;/&gt;&lt;wsp:rsid wsp:val=&quot;00C84C64&quot;/&gt;&lt;wsp:rsid wsp:val=&quot;00C86B56&quot;/&gt;&lt;wsp:rsid wsp:val=&quot;00C875CC&quot;/&gt;&lt;wsp:rsid wsp:val=&quot;00CA6415&quot;/&gt;&lt;wsp:rsid wsp:val=&quot;00CA754F&quot;/&gt;&lt;wsp:rsid wsp:val=&quot;00CE3DE0&quot;/&gt;&lt;wsp:rsid wsp:val=&quot;00CF77D5&quot;/&gt;&lt;wsp:rsid wsp:val=&quot;00D017C2&quot;/&gt;&lt;wsp:rsid wsp:val=&quot;00D12068&quot;/&gt;&lt;wsp:rsid wsp:val=&quot;00D14D6C&quot;/&gt;&lt;wsp:rsid wsp:val=&quot;00D17980&quot;/&gt;&lt;wsp:rsid wsp:val=&quot;00D504A7&quot;/&gt;&lt;wsp:rsid wsp:val=&quot;00D559BA&quot;/&gt;&lt;wsp:rsid wsp:val=&quot;00D60629&quot;/&gt;&lt;wsp:rsid wsp:val=&quot;00D66656&quot;/&gt;&lt;wsp:rsid wsp:val=&quot;00D74BC1&quot;/&gt;&lt;wsp:rsid wsp:val=&quot;00D768BF&quot;/&gt;&lt;wsp:rsid wsp:val=&quot;00D8090A&quot;/&gt;&lt;wsp:rsid wsp:val=&quot;00D81130&quot;/&gt;&lt;wsp:rsid wsp:val=&quot;00D82792&quot;/&gt;&lt;wsp:rsid wsp:val=&quot;00DA08F8&quot;/&gt;&lt;wsp:rsid wsp:val=&quot;00DA0F17&quot;/&gt;&lt;wsp:rsid wsp:val=&quot;00DA31EE&quot;/&gt;&lt;wsp:rsid wsp:val=&quot;00DC2088&quot;/&gt;&lt;wsp:rsid wsp:val=&quot;00DD4111&quot;/&gt;&lt;wsp:rsid wsp:val=&quot;00DD55FD&quot;/&gt;&lt;wsp:rsid wsp:val=&quot;00DD786B&quot;/&gt;&lt;wsp:rsid wsp:val=&quot;00DE2FB5&quot;/&gt;&lt;wsp:rsid wsp:val=&quot;00DF53C9&quot;/&gt;&lt;wsp:rsid wsp:val=&quot;00E21DB4&quot;/&gt;&lt;wsp:rsid wsp:val=&quot;00E22B7C&quot;/&gt;&lt;wsp:rsid wsp:val=&quot;00E320E2&quot;/&gt;&lt;wsp:rsid wsp:val=&quot;00E33BC4&quot;/&gt;&lt;wsp:rsid wsp:val=&quot;00E40773&quot;/&gt;&lt;wsp:rsid wsp:val=&quot;00E45816&quot;/&gt;&lt;wsp:rsid wsp:val=&quot;00E55305&quot;/&gt;&lt;wsp:rsid wsp:val=&quot;00E559DC&quot;/&gt;&lt;wsp:rsid wsp:val=&quot;00E56E34&quot;/&gt;&lt;wsp:rsid wsp:val=&quot;00E636F3&quot;/&gt;&lt;wsp:rsid wsp:val=&quot;00E64EBC&quot;/&gt;&lt;wsp:rsid wsp:val=&quot;00E708F9&quot;/&gt;&lt;wsp:rsid wsp:val=&quot;00E900A7&quot;/&gt;&lt;wsp:rsid wsp:val=&quot;00E97756&quot;/&gt;&lt;wsp:rsid wsp:val=&quot;00EA4862&quot;/&gt;&lt;wsp:rsid wsp:val=&quot;00EB12FD&quot;/&gt;&lt;wsp:rsid wsp:val=&quot;00EB1B86&quot;/&gt;&lt;wsp:rsid wsp:val=&quot;00EB51AD&quot;/&gt;&lt;wsp:rsid wsp:val=&quot;00EC763B&quot;/&gt;&lt;wsp:rsid wsp:val=&quot;00ED45CC&quot;/&gt;&lt;wsp:rsid wsp:val=&quot;00F279F3&quot;/&gt;&lt;wsp:rsid wsp:val=&quot;00F27C6A&quot;/&gt;&lt;wsp:rsid wsp:val=&quot;00F321F2&quot;/&gt;&lt;wsp:rsid wsp:val=&quot;00F324B5&quot;/&gt;&lt;wsp:rsid wsp:val=&quot;00F33197&quot;/&gt;&lt;wsp:rsid wsp:val=&quot;00F364AA&quot;/&gt;&lt;wsp:rsid wsp:val=&quot;00F43D06&quot;/&gt;&lt;wsp:rsid wsp:val=&quot;00F46424&quot;/&gt;&lt;wsp:rsid wsp:val=&quot;00F5200D&quot;/&gt;&lt;wsp:rsid wsp:val=&quot;00F56B10&quot;/&gt;&lt;wsp:rsid wsp:val=&quot;00F66D8E&quot;/&gt;&lt;wsp:rsid wsp:val=&quot;00F7182F&quot;/&gt;&lt;wsp:rsid wsp:val=&quot;00F74D2C&quot;/&gt;&lt;wsp:rsid wsp:val=&quot;00F76AB7&quot;/&gt;&lt;wsp:rsid wsp:val=&quot;00F8111F&quot;/&gt;&lt;wsp:rsid wsp:val=&quot;00F82B62&quot;/&gt;&lt;wsp:rsid wsp:val=&quot;00F951D2&quot;/&gt;&lt;wsp:rsid wsp:val=&quot;00FB2A9A&quot;/&gt;&lt;wsp:rsid wsp:val=&quot;00FB58EA&quot;/&gt;&lt;wsp:rsid wsp:val=&quot;00FC572E&quot;/&gt;&lt;wsp:rsid wsp:val=&quot;00FD2990&quot;/&gt;&lt;wsp:rsid wsp:val=&quot;00FF316D&quot;/&gt;&lt;wsp:rsid wsp:val=&quot;00FF393C&quot;/&gt;&lt;wsp:rsid wsp:val=&quot;00FF60C2&quot;/&gt;&lt;wsp:rsid wsp:val=&quot;00FF7EC2&quot;/&gt;&lt;/wsp:rsids&gt;&lt;/w:docPr&gt;&lt;w:body&gt;&lt;wx:sect&gt;&lt;w:p wsp:rsidR=&quot;00000000&quot; wsp:rsidRDefault=&quot;00BB3871&quot; wsp:rsidP=&quot;00BB3871&quot;&gt;&lt;m:oMathPara&gt;&lt;m:oMath&gt;&lt;m:sSub&gt;&lt;m:sSubPr&gt;&lt;m:ctrlPr&gt;&lt;w:rPr&gt;&lt;w:rFonts w:ascii=&quot;Cambria Math&quot; w:h-ansi=&quot;Cambria Math&quot; w:cs=&quot;Times New Roman&quot;/&gt;&lt;wx:font wx:val=&quot;Cambria Math&quot;/&gt;&lt;w:b/&gt;&lt;w:b-cs/&gt;&lt;w:i-cs/&gt;&lt;w:sz w:val=&quot;24&quot;/&gt;&lt;w:sz-cs w:val=&quot;24&quot;/&gt;&lt;/w:rPr&gt;&lt;/m:ctrlPr&gt;&lt;/m:sSubPr&gt;&lt;m:e&gt;&lt;m:r&gt;&lt;m:rPr&gt;&lt;m:sty m:val=&quot;b&quot;/&gt;&lt;/m:rPr&gt;&lt;w:rPr&gt;&lt;w:rFonts w:ascii=&quot;Cambria Math&quot; w:h-ansi=&quot;Cambria Math&quot; w:cs=&quot;Times New Roman&quot;/&gt;&lt;wx:font wx:val=&quot;Cambria Math&quot;/&gt;&lt;w:b/&gt;&lt;w:sz w:val=&quot;24&quot;/&gt;&lt;w:sz-cs w:val=&quot;24&quot;/&gt;&lt;/w:rPr&gt;&lt;m:t&gt;D&lt;/m:t&gt;&lt;/m:r&gt;&lt;/m:e&gt;&lt;m:sub&gt;&lt;m:r&gt;&lt;m:rPr&gt;&lt;m:sty m:val=&quot;b&quot;/&gt;&lt;/m:rPr&gt;&lt;w:rPr&gt;&lt;w:rFonts w:ascii=&quot;Cambria Math&quot; w:h-ansi=&quot;Cambria Math&quot; w:cs=&quot;Times New Roman&quot;/&gt;&lt;wx:font wx:val=&quot;Cambria Math&quot;/&gt;&lt;w:b/&gt;&lt;w:sz w:val=&quot;24&quot;/&gt;&lt;w:sz-cs w:val=&quot;24&quot;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="00466198" w:rsidRPr="001522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instrText xml:space="preserve"> </w:instrText>
      </w:r>
      <w:r w:rsidR="00466198" w:rsidRPr="001522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separate"/>
      </w:r>
      <w:r w:rsidR="006F0EB2">
        <w:rPr>
          <w:noProof/>
          <w:position w:val="-48"/>
        </w:rPr>
        <w:pict>
          <v:shape id="_x0000_i1030" type="#_x0000_t75" alt="" style="width:15.05pt;height:35.15pt;mso-width-percent:0;mso-height-percent:0;mso-width-percent:0;mso-height-percent:0" equationxml="&lt;?xml version=&quot;1.0&quot; encoding=&quot;UTF-8&quot; standalone=&quot;yes&quot;?&gt;&#10;&#10;&#10;&lt;?mso-application progid=&quot;Word.Document&quot;?&gt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evenAndOddHeaders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6FF4&quot;/&gt;&lt;wsp:rsid wsp:val=&quot;0000094D&quot;/&gt;&lt;wsp:rsid wsp:val=&quot;00000F8B&quot;/&gt;&lt;wsp:rsid wsp:val=&quot;00002BC9&quot;/&gt;&lt;wsp:rsid wsp:val=&quot;00004DAE&quot;/&gt;&lt;wsp:rsid wsp:val=&quot;00007A97&quot;/&gt;&lt;wsp:rsid wsp:val=&quot;00030683&quot;/&gt;&lt;wsp:rsid wsp:val=&quot;00043008&quot;/&gt;&lt;wsp:rsid wsp:val=&quot;0007319A&quot;/&gt;&lt;wsp:rsid wsp:val=&quot;00076597&quot;/&gt;&lt;wsp:rsid wsp:val=&quot;000878CB&quot;/&gt;&lt;wsp:rsid wsp:val=&quot;000929C4&quot;/&gt;&lt;wsp:rsid wsp:val=&quot;000934CA&quot;/&gt;&lt;wsp:rsid wsp:val=&quot;000C0FED&quot;/&gt;&lt;wsp:rsid wsp:val=&quot;000D61C4&quot;/&gt;&lt;wsp:rsid wsp:val=&quot;000E1350&quot;/&gt;&lt;wsp:rsid wsp:val=&quot;000E4978&quot;/&gt;&lt;wsp:rsid wsp:val=&quot;00100416&quot;/&gt;&lt;wsp:rsid wsp:val=&quot;00111EA2&quot;/&gt;&lt;wsp:rsid wsp:val=&quot;00124640&quot;/&gt;&lt;wsp:rsid wsp:val=&quot;001332AD&quot;/&gt;&lt;wsp:rsid wsp:val=&quot;00133633&quot;/&gt;&lt;wsp:rsid wsp:val=&quot;00144371&quot;/&gt;&lt;wsp:rsid wsp:val=&quot;00157655&quot;/&gt;&lt;wsp:rsid wsp:val=&quot;00161BCA&quot;/&gt;&lt;wsp:rsid wsp:val=&quot;00172AF4&quot;/&gt;&lt;wsp:rsid wsp:val=&quot;00181CE0&quot;/&gt;&lt;wsp:rsid wsp:val=&quot;001A2699&quot;/&gt;&lt;wsp:rsid wsp:val=&quot;001A6553&quot;/&gt;&lt;wsp:rsid wsp:val=&quot;001B03C9&quot;/&gt;&lt;wsp:rsid wsp:val=&quot;001B7034&quot;/&gt;&lt;wsp:rsid wsp:val=&quot;001D3B14&quot;/&gt;&lt;wsp:rsid wsp:val=&quot;001D4FFD&quot;/&gt;&lt;wsp:rsid wsp:val=&quot;001D6238&quot;/&gt;&lt;wsp:rsid wsp:val=&quot;001E2498&quot;/&gt;&lt;wsp:rsid wsp:val=&quot;001E5059&quot;/&gt;&lt;wsp:rsid wsp:val=&quot;001F4E7F&quot;/&gt;&lt;wsp:rsid wsp:val=&quot;00211B43&quot;/&gt;&lt;wsp:rsid wsp:val=&quot;00216648&quot;/&gt;&lt;wsp:rsid wsp:val=&quot;00216FFF&quot;/&gt;&lt;wsp:rsid wsp:val=&quot;00223592&quot;/&gt;&lt;wsp:rsid wsp:val=&quot;002257D5&quot;/&gt;&lt;wsp:rsid wsp:val=&quot;00256B96&quot;/&gt;&lt;wsp:rsid wsp:val=&quot;00262E10&quot;/&gt;&lt;wsp:rsid wsp:val=&quot;00274C43&quot;/&gt;&lt;wsp:rsid wsp:val=&quot;002767CE&quot;/&gt;&lt;wsp:rsid wsp:val=&quot;00277BC7&quot;/&gt;&lt;wsp:rsid wsp:val=&quot;002961ED&quot;/&gt;&lt;wsp:rsid wsp:val=&quot;002A1E43&quot;/&gt;&lt;wsp:rsid wsp:val=&quot;002B10FD&quot;/&gt;&lt;wsp:rsid wsp:val=&quot;002B1E0B&quot;/&gt;&lt;wsp:rsid wsp:val=&quot;002C3DB1&quot;/&gt;&lt;wsp:rsid wsp:val=&quot;002E5207&quot;/&gt;&lt;wsp:rsid wsp:val=&quot;002E66DB&quot;/&gt;&lt;wsp:rsid wsp:val=&quot;002F627F&quot;/&gt;&lt;wsp:rsid wsp:val=&quot;00310B88&quot;/&gt;&lt;wsp:rsid wsp:val=&quot;003129F9&quot;/&gt;&lt;wsp:rsid wsp:val=&quot;00322EE9&quot;/&gt;&lt;wsp:rsid wsp:val=&quot;003442D8&quot;/&gt;&lt;wsp:rsid wsp:val=&quot;00363DCC&quot;/&gt;&lt;wsp:rsid wsp:val=&quot;003712CD&quot;/&gt;&lt;wsp:rsid wsp:val=&quot;00393DB5&quot;/&gt;&lt;wsp:rsid wsp:val=&quot;003B60FA&quot;/&gt;&lt;wsp:rsid wsp:val=&quot;003D2353&quot;/&gt;&lt;wsp:rsid wsp:val=&quot;003E5ED5&quot;/&gt;&lt;wsp:rsid wsp:val=&quot;00407BD7&quot;/&gt;&lt;wsp:rsid wsp:val=&quot;00407E96&quot;/&gt;&lt;wsp:rsid wsp:val=&quot;00411C8E&quot;/&gt;&lt;wsp:rsid wsp:val=&quot;0041460B&quot;/&gt;&lt;wsp:rsid wsp:val=&quot;00423026&quot;/&gt;&lt;wsp:rsid wsp:val=&quot;00424EF7&quot;/&gt;&lt;wsp:rsid wsp:val=&quot;00427D06&quot;/&gt;&lt;wsp:rsid wsp:val=&quot;00433733&quot;/&gt;&lt;wsp:rsid wsp:val=&quot;00443798&quot;/&gt;&lt;wsp:rsid wsp:val=&quot;004535BA&quot;/&gt;&lt;wsp:rsid wsp:val=&quot;00453D83&quot;/&gt;&lt;wsp:rsid wsp:val=&quot;00461C88&quot;/&gt;&lt;wsp:rsid wsp:val=&quot;00463D35&quot;/&gt;&lt;wsp:rsid wsp:val=&quot;00466198&quot;/&gt;&lt;wsp:rsid wsp:val=&quot;004919BD&quot;/&gt;&lt;wsp:rsid wsp:val=&quot;004A53FC&quot;/&gt;&lt;wsp:rsid wsp:val=&quot;004B4B1A&quot;/&gt;&lt;wsp:rsid wsp:val=&quot;004C6A9E&quot;/&gt;&lt;wsp:rsid wsp:val=&quot;004C6D53&quot;/&gt;&lt;wsp:rsid wsp:val=&quot;004E3113&quot;/&gt;&lt;wsp:rsid wsp:val=&quot;004E4985&quot;/&gt;&lt;wsp:rsid wsp:val=&quot;004F0845&quot;/&gt;&lt;wsp:rsid wsp:val=&quot;004F5F6E&quot;/&gt;&lt;wsp:rsid wsp:val=&quot;004F742E&quot;/&gt;&lt;wsp:rsid wsp:val=&quot;00501F06&quot;/&gt;&lt;wsp:rsid wsp:val=&quot;00502BB3&quot;/&gt;&lt;wsp:rsid wsp:val=&quot;0050312D&quot;/&gt;&lt;wsp:rsid wsp:val=&quot;00516F7D&quot;/&gt;&lt;wsp:rsid wsp:val=&quot;00523953&quot;/&gt;&lt;wsp:rsid wsp:val=&quot;0053405B&quot;/&gt;&lt;wsp:rsid wsp:val=&quot;005363A9&quot;/&gt;&lt;wsp:rsid wsp:val=&quot;00543CA1&quot;/&gt;&lt;wsp:rsid wsp:val=&quot;00553968&quot;/&gt;&lt;wsp:rsid wsp:val=&quot;005566C1&quot;/&gt;&lt;wsp:rsid wsp:val=&quot;005567EA&quot;/&gt;&lt;wsp:rsid wsp:val=&quot;00565F8F&quot;/&gt;&lt;wsp:rsid wsp:val=&quot;005778C9&quot;/&gt;&lt;wsp:rsid wsp:val=&quot;00584675&quot;/&gt;&lt;wsp:rsid wsp:val=&quot;00587520&quot;/&gt;&lt;wsp:rsid wsp:val=&quot;00595602&quot;/&gt;&lt;wsp:rsid wsp:val=&quot;00595B1F&quot;/&gt;&lt;wsp:rsid wsp:val=&quot;0059619D&quot;/&gt;&lt;wsp:rsid wsp:val=&quot;005A0F31&quot;/&gt;&lt;wsp:rsid wsp:val=&quot;005A2481&quot;/&gt;&lt;wsp:rsid wsp:val=&quot;005D34F4&quot;/&gt;&lt;wsp:rsid wsp:val=&quot;005D7A8C&quot;/&gt;&lt;wsp:rsid wsp:val=&quot;005E2484&quot;/&gt;&lt;wsp:rsid wsp:val=&quot;005F3048&quot;/&gt;&lt;wsp:rsid wsp:val=&quot;006005DD&quot;/&gt;&lt;wsp:rsid wsp:val=&quot;006131AF&quot;/&gt;&lt;wsp:rsid wsp:val=&quot;00621757&quot;/&gt;&lt;wsp:rsid wsp:val=&quot;00626F57&quot;/&gt;&lt;wsp:rsid wsp:val=&quot;00643A84&quot;/&gt;&lt;wsp:rsid wsp:val=&quot;00643CC2&quot;/&gt;&lt;wsp:rsid wsp:val=&quot;00647EDD&quot;/&gt;&lt;wsp:rsid wsp:val=&quot;00654178&quot;/&gt;&lt;wsp:rsid wsp:val=&quot;00661E96&quot;/&gt;&lt;wsp:rsid wsp:val=&quot;00662CAD&quot;/&gt;&lt;wsp:rsid wsp:val=&quot;006765E2&quot;/&gt;&lt;wsp:rsid wsp:val=&quot;00683AD0&quot;/&gt;&lt;wsp:rsid wsp:val=&quot;006917F2&quot;/&gt;&lt;wsp:rsid wsp:val=&quot;006940ED&quot;/&gt;&lt;wsp:rsid wsp:val=&quot;006A0F8D&quot;/&gt;&lt;wsp:rsid wsp:val=&quot;006A2D29&quot;/&gt;&lt;wsp:rsid wsp:val=&quot;006B30D3&quot;/&gt;&lt;wsp:rsid wsp:val=&quot;006D4484&quot;/&gt;&lt;wsp:rsid wsp:val=&quot;006D4A5C&quot;/&gt;&lt;wsp:rsid wsp:val=&quot;006D6DE4&quot;/&gt;&lt;wsp:rsid wsp:val=&quot;006D6E21&quot;/&gt;&lt;wsp:rsid wsp:val=&quot;006E017A&quot;/&gt;&lt;wsp:rsid wsp:val=&quot;006E45DC&quot;/&gt;&lt;wsp:rsid wsp:val=&quot;006F100D&quot;/&gt;&lt;wsp:rsid wsp:val=&quot;006F72A0&quot;/&gt;&lt;wsp:rsid wsp:val=&quot;006F75D7&quot;/&gt;&lt;wsp:rsid wsp:val=&quot;0071357A&quot;/&gt;&lt;wsp:rsid wsp:val=&quot;007265B4&quot;/&gt;&lt;wsp:rsid wsp:val=&quot;00743C35&quot;/&gt;&lt;wsp:rsid wsp:val=&quot;00754FFA&quot;/&gt;&lt;wsp:rsid wsp:val=&quot;0076702E&quot;/&gt;&lt;wsp:rsid wsp:val=&quot;00774D49&quot;/&gt;&lt;wsp:rsid wsp:val=&quot;00776665&quot;/&gt;&lt;wsp:rsid wsp:val=&quot;00782FF7&quot;/&gt;&lt;wsp:rsid wsp:val=&quot;0078355D&quot;/&gt;&lt;wsp:rsid wsp:val=&quot;00786A43&quot;/&gt;&lt;wsp:rsid wsp:val=&quot;0079191B&quot;/&gt;&lt;wsp:rsid wsp:val=&quot;007A3DB0&quot;/&gt;&lt;wsp:rsid wsp:val=&quot;007C304C&quot;/&gt;&lt;wsp:rsid wsp:val=&quot;007D37B6&quot;/&gt;&lt;wsp:rsid wsp:val=&quot;007D60B2&quot;/&gt;&lt;wsp:rsid wsp:val=&quot;007E72AA&quot;/&gt;&lt;wsp:rsid wsp:val=&quot;007F14A8&quot;/&gt;&lt;wsp:rsid wsp:val=&quot;007F4A09&quot;/&gt;&lt;wsp:rsid wsp:val=&quot;008069AA&quot;/&gt;&lt;wsp:rsid wsp:val=&quot;00807DC7&quot;/&gt;&lt;wsp:rsid wsp:val=&quot;00810C67&quot;/&gt;&lt;wsp:rsid wsp:val=&quot;008135B4&quot;/&gt;&lt;wsp:rsid wsp:val=&quot;0083488A&quot;/&gt;&lt;wsp:rsid wsp:val=&quot;00843958&quot;/&gt;&lt;wsp:rsid wsp:val=&quot;00852489&quot;/&gt;&lt;wsp:rsid wsp:val=&quot;0087108C&quot;/&gt;&lt;wsp:rsid wsp:val=&quot;008719B2&quot;/&gt;&lt;wsp:rsid wsp:val=&quot;00884368&quot;/&gt;&lt;wsp:rsid wsp:val=&quot;00884384&quot;/&gt;&lt;wsp:rsid wsp:val=&quot;008861C9&quot;/&gt;&lt;wsp:rsid wsp:val=&quot;00894182&quot;/&gt;&lt;wsp:rsid wsp:val=&quot;00895596&quot;/&gt;&lt;wsp:rsid wsp:val=&quot;008A4D84&quot;/&gt;&lt;wsp:rsid wsp:val=&quot;008B6688&quot;/&gt;&lt;wsp:rsid wsp:val=&quot;008B6FC1&quot;/&gt;&lt;wsp:rsid wsp:val=&quot;008C6585&quot;/&gt;&lt;wsp:rsid wsp:val=&quot;008E7875&quot;/&gt;&lt;wsp:rsid wsp:val=&quot;008E78D1&quot;/&gt;&lt;wsp:rsid wsp:val=&quot;008F3775&quot;/&gt;&lt;wsp:rsid wsp:val=&quot;009007EF&quot;/&gt;&lt;wsp:rsid wsp:val=&quot;009156DC&quot;/&gt;&lt;wsp:rsid wsp:val=&quot;00915F7A&quot;/&gt;&lt;wsp:rsid wsp:val=&quot;00917653&quot;/&gt;&lt;wsp:rsid wsp:val=&quot;00931FFA&quot;/&gt;&lt;wsp:rsid wsp:val=&quot;00932E3B&quot;/&gt;&lt;wsp:rsid wsp:val=&quot;00932E86&quot;/&gt;&lt;wsp:rsid wsp:val=&quot;00933BFA&quot;/&gt;&lt;wsp:rsid wsp:val=&quot;00940D72&quot;/&gt;&lt;wsp:rsid wsp:val=&quot;009450FF&quot;/&gt;&lt;wsp:rsid wsp:val=&quot;0095423A&quot;/&gt;&lt;wsp:rsid wsp:val=&quot;009615A1&quot;/&gt;&lt;wsp:rsid wsp:val=&quot;00963249&quot;/&gt;&lt;wsp:rsid wsp:val=&quot;00963E55&quot;/&gt;&lt;wsp:rsid wsp:val=&quot;009706F6&quot;/&gt;&lt;wsp:rsid wsp:val=&quot;009710E7&quot;/&gt;&lt;wsp:rsid wsp:val=&quot;00990357&quot;/&gt;&lt;wsp:rsid wsp:val=&quot;00991D67&quot;/&gt;&lt;wsp:rsid wsp:val=&quot;009963F8&quot;/&gt;&lt;wsp:rsid wsp:val=&quot;009A1644&quot;/&gt;&lt;wsp:rsid wsp:val=&quot;009A7718&quot;/&gt;&lt;wsp:rsid wsp:val=&quot;009B44DF&quot;/&gt;&lt;wsp:rsid wsp:val=&quot;009C2E14&quot;/&gt;&lt;wsp:rsid wsp:val=&quot;009C7F94&quot;/&gt;&lt;wsp:rsid wsp:val=&quot;009D1DA2&quot;/&gt;&lt;wsp:rsid wsp:val=&quot;009D2828&quot;/&gt;&lt;wsp:rsid wsp:val=&quot;009E3A95&quot;/&gt;&lt;wsp:rsid wsp:val=&quot;009E51D3&quot;/&gt;&lt;wsp:rsid wsp:val=&quot;009E5EF7&quot;/&gt;&lt;wsp:rsid wsp:val=&quot;00A0429C&quot;/&gt;&lt;wsp:rsid wsp:val=&quot;00A0727A&quot;/&gt;&lt;wsp:rsid wsp:val=&quot;00A26714&quot;/&gt;&lt;wsp:rsid wsp:val=&quot;00A37817&quot;/&gt;&lt;wsp:rsid wsp:val=&quot;00A4185A&quot;/&gt;&lt;wsp:rsid wsp:val=&quot;00A42025&quot;/&gt;&lt;wsp:rsid wsp:val=&quot;00A46895&quot;/&gt;&lt;wsp:rsid wsp:val=&quot;00A672A2&quot;/&gt;&lt;wsp:rsid wsp:val=&quot;00A76FF4&quot;/&gt;&lt;wsp:rsid wsp:val=&quot;00A82100&quot;/&gt;&lt;wsp:rsid wsp:val=&quot;00A845C1&quot;/&gt;&lt;wsp:rsid wsp:val=&quot;00A877BF&quot;/&gt;&lt;wsp:rsid wsp:val=&quot;00A905E1&quot;/&gt;&lt;wsp:rsid wsp:val=&quot;00A947C1&quot;/&gt;&lt;wsp:rsid wsp:val=&quot;00A97EDE&quot;/&gt;&lt;wsp:rsid wsp:val=&quot;00AA37D3&quot;/&gt;&lt;wsp:rsid wsp:val=&quot;00AC413E&quot;/&gt;&lt;wsp:rsid wsp:val=&quot;00AC6ED5&quot;/&gt;&lt;wsp:rsid wsp:val=&quot;00B51506&quot;/&gt;&lt;wsp:rsid wsp:val=&quot;00B53CE5&quot;/&gt;&lt;wsp:rsid wsp:val=&quot;00B61340&quot;/&gt;&lt;wsp:rsid wsp:val=&quot;00B62BD1&quot;/&gt;&lt;wsp:rsid wsp:val=&quot;00B8298A&quot;/&gt;&lt;wsp:rsid wsp:val=&quot;00B82DAA&quot;/&gt;&lt;wsp:rsid wsp:val=&quot;00B85AC8&quot;/&gt;&lt;wsp:rsid wsp:val=&quot;00B9033F&quot;/&gt;&lt;wsp:rsid wsp:val=&quot;00B9451C&quot;/&gt;&lt;wsp:rsid wsp:val=&quot;00BA3C4E&quot;/&gt;&lt;wsp:rsid wsp:val=&quot;00BB11B6&quot;/&gt;&lt;wsp:rsid wsp:val=&quot;00BB345E&quot;/&gt;&lt;wsp:rsid wsp:val=&quot;00BB3871&quot;/&gt;&lt;wsp:rsid wsp:val=&quot;00BC1CB3&quot;/&gt;&lt;wsp:rsid wsp:val=&quot;00BC2DDA&quot;/&gt;&lt;wsp:rsid wsp:val=&quot;00BC7627&quot;/&gt;&lt;wsp:rsid wsp:val=&quot;00BD4B70&quot;/&gt;&lt;wsp:rsid wsp:val=&quot;00BE0B13&quot;/&gt;&lt;wsp:rsid wsp:val=&quot;00BF1279&quot;/&gt;&lt;wsp:rsid wsp:val=&quot;00C203CA&quot;/&gt;&lt;wsp:rsid wsp:val=&quot;00C309A5&quot;/&gt;&lt;wsp:rsid wsp:val=&quot;00C35C89&quot;/&gt;&lt;wsp:rsid wsp:val=&quot;00C3696E&quot;/&gt;&lt;wsp:rsid wsp:val=&quot;00C46905&quot;/&gt;&lt;wsp:rsid wsp:val=&quot;00C53037&quot;/&gt;&lt;wsp:rsid wsp:val=&quot;00C5420D&quot;/&gt;&lt;wsp:rsid wsp:val=&quot;00C743DE&quot;/&gt;&lt;wsp:rsid wsp:val=&quot;00C77A0E&quot;/&gt;&lt;wsp:rsid wsp:val=&quot;00C84C64&quot;/&gt;&lt;wsp:rsid wsp:val=&quot;00C86B56&quot;/&gt;&lt;wsp:rsid wsp:val=&quot;00C875CC&quot;/&gt;&lt;wsp:rsid wsp:val=&quot;00CA6415&quot;/&gt;&lt;wsp:rsid wsp:val=&quot;00CA754F&quot;/&gt;&lt;wsp:rsid wsp:val=&quot;00CE3DE0&quot;/&gt;&lt;wsp:rsid wsp:val=&quot;00CF77D5&quot;/&gt;&lt;wsp:rsid wsp:val=&quot;00D017C2&quot;/&gt;&lt;wsp:rsid wsp:val=&quot;00D12068&quot;/&gt;&lt;wsp:rsid wsp:val=&quot;00D14D6C&quot;/&gt;&lt;wsp:rsid wsp:val=&quot;00D17980&quot;/&gt;&lt;wsp:rsid wsp:val=&quot;00D504A7&quot;/&gt;&lt;wsp:rsid wsp:val=&quot;00D559BA&quot;/&gt;&lt;wsp:rsid wsp:val=&quot;00D60629&quot;/&gt;&lt;wsp:rsid wsp:val=&quot;00D66656&quot;/&gt;&lt;wsp:rsid wsp:val=&quot;00D74BC1&quot;/&gt;&lt;wsp:rsid wsp:val=&quot;00D768BF&quot;/&gt;&lt;wsp:rsid wsp:val=&quot;00D8090A&quot;/&gt;&lt;wsp:rsid wsp:val=&quot;00D81130&quot;/&gt;&lt;wsp:rsid wsp:val=&quot;00D82792&quot;/&gt;&lt;wsp:rsid wsp:val=&quot;00DA08F8&quot;/&gt;&lt;wsp:rsid wsp:val=&quot;00DA0F17&quot;/&gt;&lt;wsp:rsid wsp:val=&quot;00DA31EE&quot;/&gt;&lt;wsp:rsid wsp:val=&quot;00DC2088&quot;/&gt;&lt;wsp:rsid wsp:val=&quot;00DD4111&quot;/&gt;&lt;wsp:rsid wsp:val=&quot;00DD55FD&quot;/&gt;&lt;wsp:rsid wsp:val=&quot;00DD786B&quot;/&gt;&lt;wsp:rsid wsp:val=&quot;00DE2FB5&quot;/&gt;&lt;wsp:rsid wsp:val=&quot;00DF53C9&quot;/&gt;&lt;wsp:rsid wsp:val=&quot;00E21DB4&quot;/&gt;&lt;wsp:rsid wsp:val=&quot;00E22B7C&quot;/&gt;&lt;wsp:rsid wsp:val=&quot;00E320E2&quot;/&gt;&lt;wsp:rsid wsp:val=&quot;00E33BC4&quot;/&gt;&lt;wsp:rsid wsp:val=&quot;00E40773&quot;/&gt;&lt;wsp:rsid wsp:val=&quot;00E45816&quot;/&gt;&lt;wsp:rsid wsp:val=&quot;00E55305&quot;/&gt;&lt;wsp:rsid wsp:val=&quot;00E559DC&quot;/&gt;&lt;wsp:rsid wsp:val=&quot;00E56E34&quot;/&gt;&lt;wsp:rsid wsp:val=&quot;00E636F3&quot;/&gt;&lt;wsp:rsid wsp:val=&quot;00E64EBC&quot;/&gt;&lt;wsp:rsid wsp:val=&quot;00E708F9&quot;/&gt;&lt;wsp:rsid wsp:val=&quot;00E900A7&quot;/&gt;&lt;wsp:rsid wsp:val=&quot;00E97756&quot;/&gt;&lt;wsp:rsid wsp:val=&quot;00EA4862&quot;/&gt;&lt;wsp:rsid wsp:val=&quot;00EB12FD&quot;/&gt;&lt;wsp:rsid wsp:val=&quot;00EB1B86&quot;/&gt;&lt;wsp:rsid wsp:val=&quot;00EB51AD&quot;/&gt;&lt;wsp:rsid wsp:val=&quot;00EC763B&quot;/&gt;&lt;wsp:rsid wsp:val=&quot;00ED45CC&quot;/&gt;&lt;wsp:rsid wsp:val=&quot;00F279F3&quot;/&gt;&lt;wsp:rsid wsp:val=&quot;00F27C6A&quot;/&gt;&lt;wsp:rsid wsp:val=&quot;00F321F2&quot;/&gt;&lt;wsp:rsid wsp:val=&quot;00F324B5&quot;/&gt;&lt;wsp:rsid wsp:val=&quot;00F33197&quot;/&gt;&lt;wsp:rsid wsp:val=&quot;00F364AA&quot;/&gt;&lt;wsp:rsid wsp:val=&quot;00F43D06&quot;/&gt;&lt;wsp:rsid wsp:val=&quot;00F46424&quot;/&gt;&lt;wsp:rsid wsp:val=&quot;00F5200D&quot;/&gt;&lt;wsp:rsid wsp:val=&quot;00F56B10&quot;/&gt;&lt;wsp:rsid wsp:val=&quot;00F66D8E&quot;/&gt;&lt;wsp:rsid wsp:val=&quot;00F7182F&quot;/&gt;&lt;wsp:rsid wsp:val=&quot;00F74D2C&quot;/&gt;&lt;wsp:rsid wsp:val=&quot;00F76AB7&quot;/&gt;&lt;wsp:rsid wsp:val=&quot;00F8111F&quot;/&gt;&lt;wsp:rsid wsp:val=&quot;00F82B62&quot;/&gt;&lt;wsp:rsid wsp:val=&quot;00F951D2&quot;/&gt;&lt;wsp:rsid wsp:val=&quot;00FB2A9A&quot;/&gt;&lt;wsp:rsid wsp:val=&quot;00FB58EA&quot;/&gt;&lt;wsp:rsid wsp:val=&quot;00FC572E&quot;/&gt;&lt;wsp:rsid wsp:val=&quot;00FD2990&quot;/&gt;&lt;wsp:rsid wsp:val=&quot;00FF316D&quot;/&gt;&lt;wsp:rsid wsp:val=&quot;00FF393C&quot;/&gt;&lt;wsp:rsid wsp:val=&quot;00FF60C2&quot;/&gt;&lt;wsp:rsid wsp:val=&quot;00FF7EC2&quot;/&gt;&lt;/wsp:rsids&gt;&lt;/w:docPr&gt;&lt;w:body&gt;&lt;wx:sect&gt;&lt;w:p wsp:rsidR=&quot;00000000&quot; wsp:rsidRDefault=&quot;00BB3871&quot; wsp:rsidP=&quot;00BB3871&quot;&gt;&lt;m:oMathPara&gt;&lt;m:oMath&gt;&lt;m:sSub&gt;&lt;m:sSubPr&gt;&lt;m:ctrlPr&gt;&lt;w:rPr&gt;&lt;w:rFonts w:ascii=&quot;Cambria Math&quot; w:h-ansi=&quot;Cambria Math&quot; w:cs=&quot;Times New Roman&quot;/&gt;&lt;wx:font wx:val=&quot;Cambria Math&quot;/&gt;&lt;w:b/&gt;&lt;w:b-cs/&gt;&lt;w:i-cs/&gt;&lt;w:sz w:val=&quot;24&quot;/&gt;&lt;w:sz-cs w:val=&quot;24&quot;/&gt;&lt;/w:rPr&gt;&lt;/m:ctrlPr&gt;&lt;/m:sSubPr&gt;&lt;m:e&gt;&lt;m:r&gt;&lt;m:rPr&gt;&lt;m:sty m:val=&quot;b&quot;/&gt;&lt;/m:rPr&gt;&lt;w:rPr&gt;&lt;w:rFonts w:ascii=&quot;Cambria Math&quot; w:h-ansi=&quot;Cambria Math&quot; w:cs=&quot;Times New Roman&quot;/&gt;&lt;wx:font wx:val=&quot;Cambria Math&quot;/&gt;&lt;w:b/&gt;&lt;w:sz w:val=&quot;24&quot;/&gt;&lt;w:sz-cs w:val=&quot;24&quot;/&gt;&lt;/w:rPr&gt;&lt;m:t&gt;D&lt;/m:t&gt;&lt;/m:r&gt;&lt;/m:e&gt;&lt;m:sub&gt;&lt;m:r&gt;&lt;m:rPr&gt;&lt;m:sty m:val=&quot;b&quot;/&gt;&lt;/m:rPr&gt;&lt;w:rPr&gt;&lt;w:rFonts w:ascii=&quot;Cambria Math&quot; w:h-ansi=&quot;Cambria Math&quot; w:cs=&quot;Times New Roman&quot;/&gt;&lt;wx:font wx:val=&quot;Cambria Math&quot;/&gt;&lt;w:b/&gt;&lt;w:sz w:val=&quot;24&quot;/&gt;&lt;w:sz-cs w:val=&quot;24&quot;/&gt;&lt;/w:rPr&gt;&lt;m:t&gt;A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="00466198" w:rsidRPr="001522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end"/>
      </w:r>
      <w:r w:rsidRPr="004661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? conclure.</w:t>
      </w:r>
    </w:p>
    <w:p w:rsidR="001A6553" w:rsidRPr="00466198" w:rsidRDefault="001A6553" w:rsidP="001A6553">
      <w:pPr>
        <w:pStyle w:val="Paragraphedeliste"/>
        <w:spacing w:line="240" w:lineRule="auto"/>
        <w:ind w:left="284" w:right="378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61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A6553" w:rsidRPr="00466198" w:rsidRDefault="001A6553" w:rsidP="001A6553">
      <w:pPr>
        <w:pStyle w:val="Paragraphedeliste"/>
        <w:numPr>
          <w:ilvl w:val="0"/>
          <w:numId w:val="44"/>
        </w:numPr>
        <w:spacing w:after="0" w:afterAutospacing="0" w:line="240" w:lineRule="auto"/>
        <w:ind w:left="284" w:right="378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61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Donner deux facteurs (</w:t>
      </w:r>
      <w:r w:rsidRPr="00466198"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/>
          <w:lang w:bidi="ar-MA"/>
        </w:rPr>
        <w:t>العوامل</w:t>
      </w:r>
      <w:r w:rsidRPr="004661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) qui influent sur la distance de </w:t>
      </w:r>
      <w:proofErr w:type="gramStart"/>
      <w:r w:rsidRPr="004661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réaction </w:t>
      </w:r>
      <w:r w:rsidR="00466198" w:rsidRPr="001522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begin"/>
      </w:r>
      <w:proofErr w:type="gramEnd"/>
      <w:r w:rsidR="00466198" w:rsidRPr="001522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instrText xml:space="preserve"> QUOTE </w:instrText>
      </w:r>
      <w:r w:rsidR="006F0EB2">
        <w:rPr>
          <w:noProof/>
          <w:position w:val="-48"/>
        </w:rPr>
        <w:pict>
          <v:shape id="_x0000_i1031" type="#_x0000_t75" alt="" style="width:15.05pt;height:35.15pt;mso-width-percent:0;mso-height-percent:0;mso-width-percent:0;mso-height-percent:0" equationxml="&lt;?xml version=&quot;1.0&quot; encoding=&quot;UTF-8&quot; standalone=&quot;yes&quot;?&gt;&#10;&#10;&#10;&lt;?mso-application progid=&quot;Word.Document&quot;?&gt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evenAndOddHeaders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6FF4&quot;/&gt;&lt;wsp:rsid wsp:val=&quot;0000094D&quot;/&gt;&lt;wsp:rsid wsp:val=&quot;00000F8B&quot;/&gt;&lt;wsp:rsid wsp:val=&quot;00002BC9&quot;/&gt;&lt;wsp:rsid wsp:val=&quot;00004DAE&quot;/&gt;&lt;wsp:rsid wsp:val=&quot;00007A97&quot;/&gt;&lt;wsp:rsid wsp:val=&quot;00030683&quot;/&gt;&lt;wsp:rsid wsp:val=&quot;00043008&quot;/&gt;&lt;wsp:rsid wsp:val=&quot;0007319A&quot;/&gt;&lt;wsp:rsid wsp:val=&quot;00076597&quot;/&gt;&lt;wsp:rsid wsp:val=&quot;000878CB&quot;/&gt;&lt;wsp:rsid wsp:val=&quot;000929C4&quot;/&gt;&lt;wsp:rsid wsp:val=&quot;000934CA&quot;/&gt;&lt;wsp:rsid wsp:val=&quot;000C0FED&quot;/&gt;&lt;wsp:rsid wsp:val=&quot;000D61C4&quot;/&gt;&lt;wsp:rsid wsp:val=&quot;000E1350&quot;/&gt;&lt;wsp:rsid wsp:val=&quot;000E4978&quot;/&gt;&lt;wsp:rsid wsp:val=&quot;00100416&quot;/&gt;&lt;wsp:rsid wsp:val=&quot;00111EA2&quot;/&gt;&lt;wsp:rsid wsp:val=&quot;00124640&quot;/&gt;&lt;wsp:rsid wsp:val=&quot;001332AD&quot;/&gt;&lt;wsp:rsid wsp:val=&quot;00133633&quot;/&gt;&lt;wsp:rsid wsp:val=&quot;00144371&quot;/&gt;&lt;wsp:rsid wsp:val=&quot;00157655&quot;/&gt;&lt;wsp:rsid wsp:val=&quot;00161BCA&quot;/&gt;&lt;wsp:rsid wsp:val=&quot;00172AF4&quot;/&gt;&lt;wsp:rsid wsp:val=&quot;00181CE0&quot;/&gt;&lt;wsp:rsid wsp:val=&quot;001A2699&quot;/&gt;&lt;wsp:rsid wsp:val=&quot;001A6553&quot;/&gt;&lt;wsp:rsid wsp:val=&quot;001B03C9&quot;/&gt;&lt;wsp:rsid wsp:val=&quot;001B7034&quot;/&gt;&lt;wsp:rsid wsp:val=&quot;001D3B14&quot;/&gt;&lt;wsp:rsid wsp:val=&quot;001D4FFD&quot;/&gt;&lt;wsp:rsid wsp:val=&quot;001D6238&quot;/&gt;&lt;wsp:rsid wsp:val=&quot;001E2498&quot;/&gt;&lt;wsp:rsid wsp:val=&quot;001E5059&quot;/&gt;&lt;wsp:rsid wsp:val=&quot;001F4E7F&quot;/&gt;&lt;wsp:rsid wsp:val=&quot;00211B43&quot;/&gt;&lt;wsp:rsid wsp:val=&quot;00216648&quot;/&gt;&lt;wsp:rsid wsp:val=&quot;00216FFF&quot;/&gt;&lt;wsp:rsid wsp:val=&quot;00223592&quot;/&gt;&lt;wsp:rsid wsp:val=&quot;002257D5&quot;/&gt;&lt;wsp:rsid wsp:val=&quot;00256B96&quot;/&gt;&lt;wsp:rsid wsp:val=&quot;00262E10&quot;/&gt;&lt;wsp:rsid wsp:val=&quot;00274C43&quot;/&gt;&lt;wsp:rsid wsp:val=&quot;002767CE&quot;/&gt;&lt;wsp:rsid wsp:val=&quot;00277BC7&quot;/&gt;&lt;wsp:rsid wsp:val=&quot;002961ED&quot;/&gt;&lt;wsp:rsid wsp:val=&quot;002A1E43&quot;/&gt;&lt;wsp:rsid wsp:val=&quot;002B10FD&quot;/&gt;&lt;wsp:rsid wsp:val=&quot;002B1E0B&quot;/&gt;&lt;wsp:rsid wsp:val=&quot;002C3DB1&quot;/&gt;&lt;wsp:rsid wsp:val=&quot;002E5207&quot;/&gt;&lt;wsp:rsid wsp:val=&quot;002E66DB&quot;/&gt;&lt;wsp:rsid wsp:val=&quot;002F627F&quot;/&gt;&lt;wsp:rsid wsp:val=&quot;00310B88&quot;/&gt;&lt;wsp:rsid wsp:val=&quot;003129F9&quot;/&gt;&lt;wsp:rsid wsp:val=&quot;00322EE9&quot;/&gt;&lt;wsp:rsid wsp:val=&quot;003442D8&quot;/&gt;&lt;wsp:rsid wsp:val=&quot;00363DCC&quot;/&gt;&lt;wsp:rsid wsp:val=&quot;003712CD&quot;/&gt;&lt;wsp:rsid wsp:val=&quot;00393DB5&quot;/&gt;&lt;wsp:rsid wsp:val=&quot;003B60FA&quot;/&gt;&lt;wsp:rsid wsp:val=&quot;003D2353&quot;/&gt;&lt;wsp:rsid wsp:val=&quot;003E5ED5&quot;/&gt;&lt;wsp:rsid wsp:val=&quot;00407BD7&quot;/&gt;&lt;wsp:rsid wsp:val=&quot;00407E96&quot;/&gt;&lt;wsp:rsid wsp:val=&quot;00411C8E&quot;/&gt;&lt;wsp:rsid wsp:val=&quot;0041460B&quot;/&gt;&lt;wsp:rsid wsp:val=&quot;00423026&quot;/&gt;&lt;wsp:rsid wsp:val=&quot;00424EF7&quot;/&gt;&lt;wsp:rsid wsp:val=&quot;00427D06&quot;/&gt;&lt;wsp:rsid wsp:val=&quot;00433733&quot;/&gt;&lt;wsp:rsid wsp:val=&quot;00443798&quot;/&gt;&lt;wsp:rsid wsp:val=&quot;004535BA&quot;/&gt;&lt;wsp:rsid wsp:val=&quot;00453D83&quot;/&gt;&lt;wsp:rsid wsp:val=&quot;00461C88&quot;/&gt;&lt;wsp:rsid wsp:val=&quot;00463D35&quot;/&gt;&lt;wsp:rsid wsp:val=&quot;00466198&quot;/&gt;&lt;wsp:rsid wsp:val=&quot;004919BD&quot;/&gt;&lt;wsp:rsid wsp:val=&quot;004A53FC&quot;/&gt;&lt;wsp:rsid wsp:val=&quot;004B4B1A&quot;/&gt;&lt;wsp:rsid wsp:val=&quot;004C6A9E&quot;/&gt;&lt;wsp:rsid wsp:val=&quot;004C6D53&quot;/&gt;&lt;wsp:rsid wsp:val=&quot;004E3113&quot;/&gt;&lt;wsp:rsid wsp:val=&quot;004E4985&quot;/&gt;&lt;wsp:rsid wsp:val=&quot;004F0845&quot;/&gt;&lt;wsp:rsid wsp:val=&quot;004F5F6E&quot;/&gt;&lt;wsp:rsid wsp:val=&quot;004F742E&quot;/&gt;&lt;wsp:rsid wsp:val=&quot;00501F06&quot;/&gt;&lt;wsp:rsid wsp:val=&quot;00502BB3&quot;/&gt;&lt;wsp:rsid wsp:val=&quot;0050312D&quot;/&gt;&lt;wsp:rsid wsp:val=&quot;00516F7D&quot;/&gt;&lt;wsp:rsid wsp:val=&quot;00523953&quot;/&gt;&lt;wsp:rsid wsp:val=&quot;0053405B&quot;/&gt;&lt;wsp:rsid wsp:val=&quot;005363A9&quot;/&gt;&lt;wsp:rsid wsp:val=&quot;00543CA1&quot;/&gt;&lt;wsp:rsid wsp:val=&quot;00553968&quot;/&gt;&lt;wsp:rsid wsp:val=&quot;005566C1&quot;/&gt;&lt;wsp:rsid wsp:val=&quot;005567EA&quot;/&gt;&lt;wsp:rsid wsp:val=&quot;00565F8F&quot;/&gt;&lt;wsp:rsid wsp:val=&quot;005778C9&quot;/&gt;&lt;wsp:rsid wsp:val=&quot;00584675&quot;/&gt;&lt;wsp:rsid wsp:val=&quot;00587520&quot;/&gt;&lt;wsp:rsid wsp:val=&quot;00595602&quot;/&gt;&lt;wsp:rsid wsp:val=&quot;00595B1F&quot;/&gt;&lt;wsp:rsid wsp:val=&quot;0059619D&quot;/&gt;&lt;wsp:rsid wsp:val=&quot;005A0F31&quot;/&gt;&lt;wsp:rsid wsp:val=&quot;005A2481&quot;/&gt;&lt;wsp:rsid wsp:val=&quot;005D34F4&quot;/&gt;&lt;wsp:rsid wsp:val=&quot;005D7A8C&quot;/&gt;&lt;wsp:rsid wsp:val=&quot;005E2484&quot;/&gt;&lt;wsp:rsid wsp:val=&quot;005F3048&quot;/&gt;&lt;wsp:rsid wsp:val=&quot;006005DD&quot;/&gt;&lt;wsp:rsid wsp:val=&quot;006131AF&quot;/&gt;&lt;wsp:rsid wsp:val=&quot;00621757&quot;/&gt;&lt;wsp:rsid wsp:val=&quot;00626F57&quot;/&gt;&lt;wsp:rsid wsp:val=&quot;00643A84&quot;/&gt;&lt;wsp:rsid wsp:val=&quot;00643CC2&quot;/&gt;&lt;wsp:rsid wsp:val=&quot;00647EDD&quot;/&gt;&lt;wsp:rsid wsp:val=&quot;00654178&quot;/&gt;&lt;wsp:rsid wsp:val=&quot;00661E96&quot;/&gt;&lt;wsp:rsid wsp:val=&quot;00662CAD&quot;/&gt;&lt;wsp:rsid wsp:val=&quot;006765E2&quot;/&gt;&lt;wsp:rsid wsp:val=&quot;00683AD0&quot;/&gt;&lt;wsp:rsid wsp:val=&quot;006917F2&quot;/&gt;&lt;wsp:rsid wsp:val=&quot;006940ED&quot;/&gt;&lt;wsp:rsid wsp:val=&quot;006A0F8D&quot;/&gt;&lt;wsp:rsid wsp:val=&quot;006A2D29&quot;/&gt;&lt;wsp:rsid wsp:val=&quot;006B30D3&quot;/&gt;&lt;wsp:rsid wsp:val=&quot;006D4484&quot;/&gt;&lt;wsp:rsid wsp:val=&quot;006D4A5C&quot;/&gt;&lt;wsp:rsid wsp:val=&quot;006D6DE4&quot;/&gt;&lt;wsp:rsid wsp:val=&quot;006D6E21&quot;/&gt;&lt;wsp:rsid wsp:val=&quot;006E017A&quot;/&gt;&lt;wsp:rsid wsp:val=&quot;006E45DC&quot;/&gt;&lt;wsp:rsid wsp:val=&quot;006F100D&quot;/&gt;&lt;wsp:rsid wsp:val=&quot;006F72A0&quot;/&gt;&lt;wsp:rsid wsp:val=&quot;006F75D7&quot;/&gt;&lt;wsp:rsid wsp:val=&quot;0071357A&quot;/&gt;&lt;wsp:rsid wsp:val=&quot;007265B4&quot;/&gt;&lt;wsp:rsid wsp:val=&quot;00743C35&quot;/&gt;&lt;wsp:rsid wsp:val=&quot;00754FFA&quot;/&gt;&lt;wsp:rsid wsp:val=&quot;0076702E&quot;/&gt;&lt;wsp:rsid wsp:val=&quot;00774D49&quot;/&gt;&lt;wsp:rsid wsp:val=&quot;00776665&quot;/&gt;&lt;wsp:rsid wsp:val=&quot;00782FF7&quot;/&gt;&lt;wsp:rsid wsp:val=&quot;0078355D&quot;/&gt;&lt;wsp:rsid wsp:val=&quot;00786A43&quot;/&gt;&lt;wsp:rsid wsp:val=&quot;0079191B&quot;/&gt;&lt;wsp:rsid wsp:val=&quot;007A3DB0&quot;/&gt;&lt;wsp:rsid wsp:val=&quot;007C304C&quot;/&gt;&lt;wsp:rsid wsp:val=&quot;007D37B6&quot;/&gt;&lt;wsp:rsid wsp:val=&quot;007D60B2&quot;/&gt;&lt;wsp:rsid wsp:val=&quot;007E72AA&quot;/&gt;&lt;wsp:rsid wsp:val=&quot;007F14A8&quot;/&gt;&lt;wsp:rsid wsp:val=&quot;007F4A09&quot;/&gt;&lt;wsp:rsid wsp:val=&quot;008069AA&quot;/&gt;&lt;wsp:rsid wsp:val=&quot;00807DC7&quot;/&gt;&lt;wsp:rsid wsp:val=&quot;00810C67&quot;/&gt;&lt;wsp:rsid wsp:val=&quot;008135B4&quot;/&gt;&lt;wsp:rsid wsp:val=&quot;0083488A&quot;/&gt;&lt;wsp:rsid wsp:val=&quot;00843958&quot;/&gt;&lt;wsp:rsid wsp:val=&quot;00852489&quot;/&gt;&lt;wsp:rsid wsp:val=&quot;0087108C&quot;/&gt;&lt;wsp:rsid wsp:val=&quot;008719B2&quot;/&gt;&lt;wsp:rsid wsp:val=&quot;00884368&quot;/&gt;&lt;wsp:rsid wsp:val=&quot;00884384&quot;/&gt;&lt;wsp:rsid wsp:val=&quot;008861C9&quot;/&gt;&lt;wsp:rsid wsp:val=&quot;00894182&quot;/&gt;&lt;wsp:rsid wsp:val=&quot;00895596&quot;/&gt;&lt;wsp:rsid wsp:val=&quot;008A4D84&quot;/&gt;&lt;wsp:rsid wsp:val=&quot;008B6688&quot;/&gt;&lt;wsp:rsid wsp:val=&quot;008B6FC1&quot;/&gt;&lt;wsp:rsid wsp:val=&quot;008C6585&quot;/&gt;&lt;wsp:rsid wsp:val=&quot;008E7875&quot;/&gt;&lt;wsp:rsid wsp:val=&quot;008E78D1&quot;/&gt;&lt;wsp:rsid wsp:val=&quot;008F3775&quot;/&gt;&lt;wsp:rsid wsp:val=&quot;009007EF&quot;/&gt;&lt;wsp:rsid wsp:val=&quot;009156DC&quot;/&gt;&lt;wsp:rsid wsp:val=&quot;00915F7A&quot;/&gt;&lt;wsp:rsid wsp:val=&quot;00917653&quot;/&gt;&lt;wsp:rsid wsp:val=&quot;00931FFA&quot;/&gt;&lt;wsp:rsid wsp:val=&quot;00932E3B&quot;/&gt;&lt;wsp:rsid wsp:val=&quot;00932E86&quot;/&gt;&lt;wsp:rsid wsp:val=&quot;00933BFA&quot;/&gt;&lt;wsp:rsid wsp:val=&quot;00940D72&quot;/&gt;&lt;wsp:rsid wsp:val=&quot;009450FF&quot;/&gt;&lt;wsp:rsid wsp:val=&quot;0095423A&quot;/&gt;&lt;wsp:rsid wsp:val=&quot;009615A1&quot;/&gt;&lt;wsp:rsid wsp:val=&quot;00963249&quot;/&gt;&lt;wsp:rsid wsp:val=&quot;00963E55&quot;/&gt;&lt;wsp:rsid wsp:val=&quot;009706F6&quot;/&gt;&lt;wsp:rsid wsp:val=&quot;009710E7&quot;/&gt;&lt;wsp:rsid wsp:val=&quot;009814D8&quot;/&gt;&lt;wsp:rsid wsp:val=&quot;00990357&quot;/&gt;&lt;wsp:rsid wsp:val=&quot;00991D67&quot;/&gt;&lt;wsp:rsid wsp:val=&quot;009963F8&quot;/&gt;&lt;wsp:rsid wsp:val=&quot;009A1644&quot;/&gt;&lt;wsp:rsid wsp:val=&quot;009A7718&quot;/&gt;&lt;wsp:rsid wsp:val=&quot;009B44DF&quot;/&gt;&lt;wsp:rsid wsp:val=&quot;009C2E14&quot;/&gt;&lt;wsp:rsid wsp:val=&quot;009C7F94&quot;/&gt;&lt;wsp:rsid wsp:val=&quot;009D1DA2&quot;/&gt;&lt;wsp:rsid wsp:val=&quot;009D2828&quot;/&gt;&lt;wsp:rsid wsp:val=&quot;009E3A95&quot;/&gt;&lt;wsp:rsid wsp:val=&quot;009E51D3&quot;/&gt;&lt;wsp:rsid wsp:val=&quot;009E5EF7&quot;/&gt;&lt;wsp:rsid wsp:val=&quot;00A0429C&quot;/&gt;&lt;wsp:rsid wsp:val=&quot;00A0727A&quot;/&gt;&lt;wsp:rsid wsp:val=&quot;00A26714&quot;/&gt;&lt;wsp:rsid wsp:val=&quot;00A37817&quot;/&gt;&lt;wsp:rsid wsp:val=&quot;00A4185A&quot;/&gt;&lt;wsp:rsid wsp:val=&quot;00A42025&quot;/&gt;&lt;wsp:rsid wsp:val=&quot;00A46895&quot;/&gt;&lt;wsp:rsid wsp:val=&quot;00A672A2&quot;/&gt;&lt;wsp:rsid wsp:val=&quot;00A76FF4&quot;/&gt;&lt;wsp:rsid wsp:val=&quot;00A82100&quot;/&gt;&lt;wsp:rsid wsp:val=&quot;00A845C1&quot;/&gt;&lt;wsp:rsid wsp:val=&quot;00A877BF&quot;/&gt;&lt;wsp:rsid wsp:val=&quot;00A905E1&quot;/&gt;&lt;wsp:rsid wsp:val=&quot;00A947C1&quot;/&gt;&lt;wsp:rsid wsp:val=&quot;00A97EDE&quot;/&gt;&lt;wsp:rsid wsp:val=&quot;00AA37D3&quot;/&gt;&lt;wsp:rsid wsp:val=&quot;00AC413E&quot;/&gt;&lt;wsp:rsid wsp:val=&quot;00AC6ED5&quot;/&gt;&lt;wsp:rsid wsp:val=&quot;00B51506&quot;/&gt;&lt;wsp:rsid wsp:val=&quot;00B53CE5&quot;/&gt;&lt;wsp:rsid wsp:val=&quot;00B61340&quot;/&gt;&lt;wsp:rsid wsp:val=&quot;00B62BD1&quot;/&gt;&lt;wsp:rsid wsp:val=&quot;00B8298A&quot;/&gt;&lt;wsp:rsid wsp:val=&quot;00B82DAA&quot;/&gt;&lt;wsp:rsid wsp:val=&quot;00B85AC8&quot;/&gt;&lt;wsp:rsid wsp:val=&quot;00B9033F&quot;/&gt;&lt;wsp:rsid wsp:val=&quot;00B9451C&quot;/&gt;&lt;wsp:rsid wsp:val=&quot;00BA3C4E&quot;/&gt;&lt;wsp:rsid wsp:val=&quot;00BB11B6&quot;/&gt;&lt;wsp:rsid wsp:val=&quot;00BB345E&quot;/&gt;&lt;wsp:rsid wsp:val=&quot;00BC1CB3&quot;/&gt;&lt;wsp:rsid wsp:val=&quot;00BC2DDA&quot;/&gt;&lt;wsp:rsid wsp:val=&quot;00BC7627&quot;/&gt;&lt;wsp:rsid wsp:val=&quot;00BD4B70&quot;/&gt;&lt;wsp:rsid wsp:val=&quot;00BE0B13&quot;/&gt;&lt;wsp:rsid wsp:val=&quot;00BF1279&quot;/&gt;&lt;wsp:rsid wsp:val=&quot;00C203CA&quot;/&gt;&lt;wsp:rsid wsp:val=&quot;00C309A5&quot;/&gt;&lt;wsp:rsid wsp:val=&quot;00C35C89&quot;/&gt;&lt;wsp:rsid wsp:val=&quot;00C3696E&quot;/&gt;&lt;wsp:rsid wsp:val=&quot;00C46905&quot;/&gt;&lt;wsp:rsid wsp:val=&quot;00C53037&quot;/&gt;&lt;wsp:rsid wsp:val=&quot;00C5420D&quot;/&gt;&lt;wsp:rsid wsp:val=&quot;00C743DE&quot;/&gt;&lt;wsp:rsid wsp:val=&quot;00C77A0E&quot;/&gt;&lt;wsp:rsid wsp:val=&quot;00C84C64&quot;/&gt;&lt;wsp:rsid wsp:val=&quot;00C86B56&quot;/&gt;&lt;wsp:rsid wsp:val=&quot;00C875CC&quot;/&gt;&lt;wsp:rsid wsp:val=&quot;00CA6415&quot;/&gt;&lt;wsp:rsid wsp:val=&quot;00CA754F&quot;/&gt;&lt;wsp:rsid wsp:val=&quot;00CE3DE0&quot;/&gt;&lt;wsp:rsid wsp:val=&quot;00CF77D5&quot;/&gt;&lt;wsp:rsid wsp:val=&quot;00D017C2&quot;/&gt;&lt;wsp:rsid wsp:val=&quot;00D12068&quot;/&gt;&lt;wsp:rsid wsp:val=&quot;00D14D6C&quot;/&gt;&lt;wsp:rsid wsp:val=&quot;00D17980&quot;/&gt;&lt;wsp:rsid wsp:val=&quot;00D504A7&quot;/&gt;&lt;wsp:rsid wsp:val=&quot;00D559BA&quot;/&gt;&lt;wsp:rsid wsp:val=&quot;00D60629&quot;/&gt;&lt;wsp:rsid wsp:val=&quot;00D66656&quot;/&gt;&lt;wsp:rsid wsp:val=&quot;00D74BC1&quot;/&gt;&lt;wsp:rsid wsp:val=&quot;00D768BF&quot;/&gt;&lt;wsp:rsid wsp:val=&quot;00D8090A&quot;/&gt;&lt;wsp:rsid wsp:val=&quot;00D81130&quot;/&gt;&lt;wsp:rsid wsp:val=&quot;00D82792&quot;/&gt;&lt;wsp:rsid wsp:val=&quot;00DA08F8&quot;/&gt;&lt;wsp:rsid wsp:val=&quot;00DA0F17&quot;/&gt;&lt;wsp:rsid wsp:val=&quot;00DA31EE&quot;/&gt;&lt;wsp:rsid wsp:val=&quot;00DC2088&quot;/&gt;&lt;wsp:rsid wsp:val=&quot;00DD4111&quot;/&gt;&lt;wsp:rsid wsp:val=&quot;00DD55FD&quot;/&gt;&lt;wsp:rsid wsp:val=&quot;00DD786B&quot;/&gt;&lt;wsp:rsid wsp:val=&quot;00DE2FB5&quot;/&gt;&lt;wsp:rsid wsp:val=&quot;00DF53C9&quot;/&gt;&lt;wsp:rsid wsp:val=&quot;00E21DB4&quot;/&gt;&lt;wsp:rsid wsp:val=&quot;00E22B7C&quot;/&gt;&lt;wsp:rsid wsp:val=&quot;00E320E2&quot;/&gt;&lt;wsp:rsid wsp:val=&quot;00E33BC4&quot;/&gt;&lt;wsp:rsid wsp:val=&quot;00E40773&quot;/&gt;&lt;wsp:rsid wsp:val=&quot;00E45816&quot;/&gt;&lt;wsp:rsid wsp:val=&quot;00E55305&quot;/&gt;&lt;wsp:rsid wsp:val=&quot;00E559DC&quot;/&gt;&lt;wsp:rsid wsp:val=&quot;00E56E34&quot;/&gt;&lt;wsp:rsid wsp:val=&quot;00E636F3&quot;/&gt;&lt;wsp:rsid wsp:val=&quot;00E64EBC&quot;/&gt;&lt;wsp:rsid wsp:val=&quot;00E708F9&quot;/&gt;&lt;wsp:rsid wsp:val=&quot;00E900A7&quot;/&gt;&lt;wsp:rsid wsp:val=&quot;00E97756&quot;/&gt;&lt;wsp:rsid wsp:val=&quot;00EA4862&quot;/&gt;&lt;wsp:rsid wsp:val=&quot;00EB12FD&quot;/&gt;&lt;wsp:rsid wsp:val=&quot;00EB1B86&quot;/&gt;&lt;wsp:rsid wsp:val=&quot;00EB51AD&quot;/&gt;&lt;wsp:rsid wsp:val=&quot;00EC763B&quot;/&gt;&lt;wsp:rsid wsp:val=&quot;00ED45CC&quot;/&gt;&lt;wsp:rsid wsp:val=&quot;00F279F3&quot;/&gt;&lt;wsp:rsid wsp:val=&quot;00F27C6A&quot;/&gt;&lt;wsp:rsid wsp:val=&quot;00F321F2&quot;/&gt;&lt;wsp:rsid wsp:val=&quot;00F324B5&quot;/&gt;&lt;wsp:rsid wsp:val=&quot;00F33197&quot;/&gt;&lt;wsp:rsid wsp:val=&quot;00F364AA&quot;/&gt;&lt;wsp:rsid wsp:val=&quot;00F43D06&quot;/&gt;&lt;wsp:rsid wsp:val=&quot;00F46424&quot;/&gt;&lt;wsp:rsid wsp:val=&quot;00F5200D&quot;/&gt;&lt;wsp:rsid wsp:val=&quot;00F56B10&quot;/&gt;&lt;wsp:rsid wsp:val=&quot;00F66D8E&quot;/&gt;&lt;wsp:rsid wsp:val=&quot;00F7182F&quot;/&gt;&lt;wsp:rsid wsp:val=&quot;00F74D2C&quot;/&gt;&lt;wsp:rsid wsp:val=&quot;00F76AB7&quot;/&gt;&lt;wsp:rsid wsp:val=&quot;00F8111F&quot;/&gt;&lt;wsp:rsid wsp:val=&quot;00F82B62&quot;/&gt;&lt;wsp:rsid wsp:val=&quot;00F951D2&quot;/&gt;&lt;wsp:rsid wsp:val=&quot;00FB2A9A&quot;/&gt;&lt;wsp:rsid wsp:val=&quot;00FB58EA&quot;/&gt;&lt;wsp:rsid wsp:val=&quot;00FC572E&quot;/&gt;&lt;wsp:rsid wsp:val=&quot;00FD2990&quot;/&gt;&lt;wsp:rsid wsp:val=&quot;00FF316D&quot;/&gt;&lt;wsp:rsid wsp:val=&quot;00FF393C&quot;/&gt;&lt;wsp:rsid wsp:val=&quot;00FF60C2&quot;/&gt;&lt;wsp:rsid wsp:val=&quot;00FF7EC2&quot;/&gt;&lt;/wsp:rsids&gt;&lt;/w:docPr&gt;&lt;w:body&gt;&lt;wx:sect&gt;&lt;w:p wsp:rsidR=&quot;00000000&quot; wsp:rsidRDefault=&quot;009814D8&quot; wsp:rsidP=&quot;009814D8&quot;&gt;&lt;m:oMathPara&gt;&lt;m:oMath&gt;&lt;m:sSub&gt;&lt;m:sSubPr&gt;&lt;m:ctrlPr&gt;&lt;w:rPr&gt;&lt;w:rFonts w:ascii=&quot;Cambria Math&quot; w:h-ansi=&quot;Cambria Math&quot; w:cs=&quot;Times New Roman&quot;/&gt;&lt;wx:font wx:val=&quot;Cambria Math&quot;/&gt;&lt;w:b/&gt;&lt;w:b-cs/&gt;&lt;w:i-cs/&gt;&lt;w:sz w:val=&quot;24&quot;/&gt;&lt;w:sz-cs w:val=&quot;24&quot;/&gt;&lt;/w:rPr&gt;&lt;/m:ctrlPr&gt;&lt;/m:sSubPr&gt;&lt;m:e&gt;&lt;m:r&gt;&lt;m:rPr&gt;&lt;m:sty m:val=&quot;b&quot;/&gt;&lt;/m:rPr&gt;&lt;w:rPr&gt;&lt;w:rFonts w:ascii=&quot;Cambria Math&quot; w:h-ansi=&quot;Cambria Math&quot; w:cs=&quot;Times New Roman&quot;/&gt;&lt;wx:font wx:val=&quot;Cambria Math&quot;/&gt;&lt;w:b/&gt;&lt;w:sz w:val=&quot;24&quot;/&gt;&lt;w:sz-cs w:val=&quot;24&quot;/&gt;&lt;/w:rPr&gt;&lt;m:t&gt;D&lt;/m:t&gt;&lt;/m:r&gt;&lt;/m:e&gt;&lt;m:sub&gt;&lt;m:r&gt;&lt;m:rPr&gt;&lt;m:sty m:val=&quot;b&quot;/&gt;&lt;/m:rPr&gt;&lt;w:rPr&gt;&lt;w:rFonts w:ascii=&quot;Cambria Math&quot; w:h-ansi=&quot;Cambria Math&quot; w:cs=&quot;Times New Roman&quot;/&gt;&lt;wx:font wx:val=&quot;Cambria Math&quot;/&gt;&lt;w:b/&gt;&lt;w:sz w:val=&quot;24&quot;/&gt;&lt;w:sz-cs w:val=&quot;24&quot;/&gt;&lt;/w:rPr&gt;&lt;m:t&gt;R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466198" w:rsidRPr="001522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instrText xml:space="preserve"> </w:instrText>
      </w:r>
      <w:r w:rsidR="00466198" w:rsidRPr="001522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separate"/>
      </w:r>
      <w:r w:rsidR="006F0EB2">
        <w:rPr>
          <w:noProof/>
          <w:position w:val="-48"/>
        </w:rPr>
        <w:pict>
          <v:shape id="_x0000_i1032" type="#_x0000_t75" alt="" style="width:15.05pt;height:35.15pt;mso-width-percent:0;mso-height-percent:0;mso-width-percent:0;mso-height-percent:0" equationxml="&lt;?xml version=&quot;1.0&quot; encoding=&quot;UTF-8&quot; standalone=&quot;yes&quot;?&gt;&#10;&#10;&#10;&lt;?mso-application progid=&quot;Word.Document&quot;?&gt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evenAndOddHeaders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6FF4&quot;/&gt;&lt;wsp:rsid wsp:val=&quot;0000094D&quot;/&gt;&lt;wsp:rsid wsp:val=&quot;00000F8B&quot;/&gt;&lt;wsp:rsid wsp:val=&quot;00002BC9&quot;/&gt;&lt;wsp:rsid wsp:val=&quot;00004DAE&quot;/&gt;&lt;wsp:rsid wsp:val=&quot;00007A97&quot;/&gt;&lt;wsp:rsid wsp:val=&quot;00030683&quot;/&gt;&lt;wsp:rsid wsp:val=&quot;00043008&quot;/&gt;&lt;wsp:rsid wsp:val=&quot;0007319A&quot;/&gt;&lt;wsp:rsid wsp:val=&quot;00076597&quot;/&gt;&lt;wsp:rsid wsp:val=&quot;000878CB&quot;/&gt;&lt;wsp:rsid wsp:val=&quot;000929C4&quot;/&gt;&lt;wsp:rsid wsp:val=&quot;000934CA&quot;/&gt;&lt;wsp:rsid wsp:val=&quot;000C0FED&quot;/&gt;&lt;wsp:rsid wsp:val=&quot;000D61C4&quot;/&gt;&lt;wsp:rsid wsp:val=&quot;000E1350&quot;/&gt;&lt;wsp:rsid wsp:val=&quot;000E4978&quot;/&gt;&lt;wsp:rsid wsp:val=&quot;00100416&quot;/&gt;&lt;wsp:rsid wsp:val=&quot;00111EA2&quot;/&gt;&lt;wsp:rsid wsp:val=&quot;00124640&quot;/&gt;&lt;wsp:rsid wsp:val=&quot;001332AD&quot;/&gt;&lt;wsp:rsid wsp:val=&quot;00133633&quot;/&gt;&lt;wsp:rsid wsp:val=&quot;00144371&quot;/&gt;&lt;wsp:rsid wsp:val=&quot;00157655&quot;/&gt;&lt;wsp:rsid wsp:val=&quot;00161BCA&quot;/&gt;&lt;wsp:rsid wsp:val=&quot;00172AF4&quot;/&gt;&lt;wsp:rsid wsp:val=&quot;00181CE0&quot;/&gt;&lt;wsp:rsid wsp:val=&quot;001A2699&quot;/&gt;&lt;wsp:rsid wsp:val=&quot;001A6553&quot;/&gt;&lt;wsp:rsid wsp:val=&quot;001B03C9&quot;/&gt;&lt;wsp:rsid wsp:val=&quot;001B7034&quot;/&gt;&lt;wsp:rsid wsp:val=&quot;001D3B14&quot;/&gt;&lt;wsp:rsid wsp:val=&quot;001D4FFD&quot;/&gt;&lt;wsp:rsid wsp:val=&quot;001D6238&quot;/&gt;&lt;wsp:rsid wsp:val=&quot;001E2498&quot;/&gt;&lt;wsp:rsid wsp:val=&quot;001E5059&quot;/&gt;&lt;wsp:rsid wsp:val=&quot;001F4E7F&quot;/&gt;&lt;wsp:rsid wsp:val=&quot;00211B43&quot;/&gt;&lt;wsp:rsid wsp:val=&quot;00216648&quot;/&gt;&lt;wsp:rsid wsp:val=&quot;00216FFF&quot;/&gt;&lt;wsp:rsid wsp:val=&quot;00223592&quot;/&gt;&lt;wsp:rsid wsp:val=&quot;002257D5&quot;/&gt;&lt;wsp:rsid wsp:val=&quot;00256B96&quot;/&gt;&lt;wsp:rsid wsp:val=&quot;00262E10&quot;/&gt;&lt;wsp:rsid wsp:val=&quot;00274C43&quot;/&gt;&lt;wsp:rsid wsp:val=&quot;002767CE&quot;/&gt;&lt;wsp:rsid wsp:val=&quot;00277BC7&quot;/&gt;&lt;wsp:rsid wsp:val=&quot;002961ED&quot;/&gt;&lt;wsp:rsid wsp:val=&quot;002A1E43&quot;/&gt;&lt;wsp:rsid wsp:val=&quot;002B10FD&quot;/&gt;&lt;wsp:rsid wsp:val=&quot;002B1E0B&quot;/&gt;&lt;wsp:rsid wsp:val=&quot;002C3DB1&quot;/&gt;&lt;wsp:rsid wsp:val=&quot;002E5207&quot;/&gt;&lt;wsp:rsid wsp:val=&quot;002E66DB&quot;/&gt;&lt;wsp:rsid wsp:val=&quot;002F627F&quot;/&gt;&lt;wsp:rsid wsp:val=&quot;00310B88&quot;/&gt;&lt;wsp:rsid wsp:val=&quot;003129F9&quot;/&gt;&lt;wsp:rsid wsp:val=&quot;00322EE9&quot;/&gt;&lt;wsp:rsid wsp:val=&quot;003442D8&quot;/&gt;&lt;wsp:rsid wsp:val=&quot;00363DCC&quot;/&gt;&lt;wsp:rsid wsp:val=&quot;003712CD&quot;/&gt;&lt;wsp:rsid wsp:val=&quot;00393DB5&quot;/&gt;&lt;wsp:rsid wsp:val=&quot;003B60FA&quot;/&gt;&lt;wsp:rsid wsp:val=&quot;003D2353&quot;/&gt;&lt;wsp:rsid wsp:val=&quot;003E5ED5&quot;/&gt;&lt;wsp:rsid wsp:val=&quot;00407BD7&quot;/&gt;&lt;wsp:rsid wsp:val=&quot;00407E96&quot;/&gt;&lt;wsp:rsid wsp:val=&quot;00411C8E&quot;/&gt;&lt;wsp:rsid wsp:val=&quot;0041460B&quot;/&gt;&lt;wsp:rsid wsp:val=&quot;00423026&quot;/&gt;&lt;wsp:rsid wsp:val=&quot;00424EF7&quot;/&gt;&lt;wsp:rsid wsp:val=&quot;00427D06&quot;/&gt;&lt;wsp:rsid wsp:val=&quot;00433733&quot;/&gt;&lt;wsp:rsid wsp:val=&quot;00443798&quot;/&gt;&lt;wsp:rsid wsp:val=&quot;004535BA&quot;/&gt;&lt;wsp:rsid wsp:val=&quot;00453D83&quot;/&gt;&lt;wsp:rsid wsp:val=&quot;00461C88&quot;/&gt;&lt;wsp:rsid wsp:val=&quot;00463D35&quot;/&gt;&lt;wsp:rsid wsp:val=&quot;00466198&quot;/&gt;&lt;wsp:rsid wsp:val=&quot;004919BD&quot;/&gt;&lt;wsp:rsid wsp:val=&quot;004A53FC&quot;/&gt;&lt;wsp:rsid wsp:val=&quot;004B4B1A&quot;/&gt;&lt;wsp:rsid wsp:val=&quot;004C6A9E&quot;/&gt;&lt;wsp:rsid wsp:val=&quot;004C6D53&quot;/&gt;&lt;wsp:rsid wsp:val=&quot;004E3113&quot;/&gt;&lt;wsp:rsid wsp:val=&quot;004E4985&quot;/&gt;&lt;wsp:rsid wsp:val=&quot;004F0845&quot;/&gt;&lt;wsp:rsid wsp:val=&quot;004F5F6E&quot;/&gt;&lt;wsp:rsid wsp:val=&quot;004F742E&quot;/&gt;&lt;wsp:rsid wsp:val=&quot;00501F06&quot;/&gt;&lt;wsp:rsid wsp:val=&quot;00502BB3&quot;/&gt;&lt;wsp:rsid wsp:val=&quot;0050312D&quot;/&gt;&lt;wsp:rsid wsp:val=&quot;00516F7D&quot;/&gt;&lt;wsp:rsid wsp:val=&quot;00523953&quot;/&gt;&lt;wsp:rsid wsp:val=&quot;0053405B&quot;/&gt;&lt;wsp:rsid wsp:val=&quot;005363A9&quot;/&gt;&lt;wsp:rsid wsp:val=&quot;00543CA1&quot;/&gt;&lt;wsp:rsid wsp:val=&quot;00553968&quot;/&gt;&lt;wsp:rsid wsp:val=&quot;005566C1&quot;/&gt;&lt;wsp:rsid wsp:val=&quot;005567EA&quot;/&gt;&lt;wsp:rsid wsp:val=&quot;00565F8F&quot;/&gt;&lt;wsp:rsid wsp:val=&quot;005778C9&quot;/&gt;&lt;wsp:rsid wsp:val=&quot;00584675&quot;/&gt;&lt;wsp:rsid wsp:val=&quot;00587520&quot;/&gt;&lt;wsp:rsid wsp:val=&quot;00595602&quot;/&gt;&lt;wsp:rsid wsp:val=&quot;00595B1F&quot;/&gt;&lt;wsp:rsid wsp:val=&quot;0059619D&quot;/&gt;&lt;wsp:rsid wsp:val=&quot;005A0F31&quot;/&gt;&lt;wsp:rsid wsp:val=&quot;005A2481&quot;/&gt;&lt;wsp:rsid wsp:val=&quot;005D34F4&quot;/&gt;&lt;wsp:rsid wsp:val=&quot;005D7A8C&quot;/&gt;&lt;wsp:rsid wsp:val=&quot;005E2484&quot;/&gt;&lt;wsp:rsid wsp:val=&quot;005F3048&quot;/&gt;&lt;wsp:rsid wsp:val=&quot;006005DD&quot;/&gt;&lt;wsp:rsid wsp:val=&quot;006131AF&quot;/&gt;&lt;wsp:rsid wsp:val=&quot;00621757&quot;/&gt;&lt;wsp:rsid wsp:val=&quot;00626F57&quot;/&gt;&lt;wsp:rsid wsp:val=&quot;00643A84&quot;/&gt;&lt;wsp:rsid wsp:val=&quot;00643CC2&quot;/&gt;&lt;wsp:rsid wsp:val=&quot;00647EDD&quot;/&gt;&lt;wsp:rsid wsp:val=&quot;00654178&quot;/&gt;&lt;wsp:rsid wsp:val=&quot;00661E96&quot;/&gt;&lt;wsp:rsid wsp:val=&quot;00662CAD&quot;/&gt;&lt;wsp:rsid wsp:val=&quot;006765E2&quot;/&gt;&lt;wsp:rsid wsp:val=&quot;00683AD0&quot;/&gt;&lt;wsp:rsid wsp:val=&quot;006917F2&quot;/&gt;&lt;wsp:rsid wsp:val=&quot;006940ED&quot;/&gt;&lt;wsp:rsid wsp:val=&quot;006A0F8D&quot;/&gt;&lt;wsp:rsid wsp:val=&quot;006A2D29&quot;/&gt;&lt;wsp:rsid wsp:val=&quot;006B30D3&quot;/&gt;&lt;wsp:rsid wsp:val=&quot;006D4484&quot;/&gt;&lt;wsp:rsid wsp:val=&quot;006D4A5C&quot;/&gt;&lt;wsp:rsid wsp:val=&quot;006D6DE4&quot;/&gt;&lt;wsp:rsid wsp:val=&quot;006D6E21&quot;/&gt;&lt;wsp:rsid wsp:val=&quot;006E017A&quot;/&gt;&lt;wsp:rsid wsp:val=&quot;006E45DC&quot;/&gt;&lt;wsp:rsid wsp:val=&quot;006F100D&quot;/&gt;&lt;wsp:rsid wsp:val=&quot;006F72A0&quot;/&gt;&lt;wsp:rsid wsp:val=&quot;006F75D7&quot;/&gt;&lt;wsp:rsid wsp:val=&quot;0071357A&quot;/&gt;&lt;wsp:rsid wsp:val=&quot;007265B4&quot;/&gt;&lt;wsp:rsid wsp:val=&quot;00743C35&quot;/&gt;&lt;wsp:rsid wsp:val=&quot;00754FFA&quot;/&gt;&lt;wsp:rsid wsp:val=&quot;0076702E&quot;/&gt;&lt;wsp:rsid wsp:val=&quot;00774D49&quot;/&gt;&lt;wsp:rsid wsp:val=&quot;00776665&quot;/&gt;&lt;wsp:rsid wsp:val=&quot;00782FF7&quot;/&gt;&lt;wsp:rsid wsp:val=&quot;0078355D&quot;/&gt;&lt;wsp:rsid wsp:val=&quot;00786A43&quot;/&gt;&lt;wsp:rsid wsp:val=&quot;0079191B&quot;/&gt;&lt;wsp:rsid wsp:val=&quot;007A3DB0&quot;/&gt;&lt;wsp:rsid wsp:val=&quot;007C304C&quot;/&gt;&lt;wsp:rsid wsp:val=&quot;007D37B6&quot;/&gt;&lt;wsp:rsid wsp:val=&quot;007D60B2&quot;/&gt;&lt;wsp:rsid wsp:val=&quot;007E72AA&quot;/&gt;&lt;wsp:rsid wsp:val=&quot;007F14A8&quot;/&gt;&lt;wsp:rsid wsp:val=&quot;007F4A09&quot;/&gt;&lt;wsp:rsid wsp:val=&quot;008069AA&quot;/&gt;&lt;wsp:rsid wsp:val=&quot;00807DC7&quot;/&gt;&lt;wsp:rsid wsp:val=&quot;00810C67&quot;/&gt;&lt;wsp:rsid wsp:val=&quot;008135B4&quot;/&gt;&lt;wsp:rsid wsp:val=&quot;0083488A&quot;/&gt;&lt;wsp:rsid wsp:val=&quot;00843958&quot;/&gt;&lt;wsp:rsid wsp:val=&quot;00852489&quot;/&gt;&lt;wsp:rsid wsp:val=&quot;0087108C&quot;/&gt;&lt;wsp:rsid wsp:val=&quot;008719B2&quot;/&gt;&lt;wsp:rsid wsp:val=&quot;00884368&quot;/&gt;&lt;wsp:rsid wsp:val=&quot;00884384&quot;/&gt;&lt;wsp:rsid wsp:val=&quot;008861C9&quot;/&gt;&lt;wsp:rsid wsp:val=&quot;00894182&quot;/&gt;&lt;wsp:rsid wsp:val=&quot;00895596&quot;/&gt;&lt;wsp:rsid wsp:val=&quot;008A4D84&quot;/&gt;&lt;wsp:rsid wsp:val=&quot;008B6688&quot;/&gt;&lt;wsp:rsid wsp:val=&quot;008B6FC1&quot;/&gt;&lt;wsp:rsid wsp:val=&quot;008C6585&quot;/&gt;&lt;wsp:rsid wsp:val=&quot;008E7875&quot;/&gt;&lt;wsp:rsid wsp:val=&quot;008E78D1&quot;/&gt;&lt;wsp:rsid wsp:val=&quot;008F3775&quot;/&gt;&lt;wsp:rsid wsp:val=&quot;009007EF&quot;/&gt;&lt;wsp:rsid wsp:val=&quot;009156DC&quot;/&gt;&lt;wsp:rsid wsp:val=&quot;00915F7A&quot;/&gt;&lt;wsp:rsid wsp:val=&quot;00917653&quot;/&gt;&lt;wsp:rsid wsp:val=&quot;00931FFA&quot;/&gt;&lt;wsp:rsid wsp:val=&quot;00932E3B&quot;/&gt;&lt;wsp:rsid wsp:val=&quot;00932E86&quot;/&gt;&lt;wsp:rsid wsp:val=&quot;00933BFA&quot;/&gt;&lt;wsp:rsid wsp:val=&quot;00940D72&quot;/&gt;&lt;wsp:rsid wsp:val=&quot;009450FF&quot;/&gt;&lt;wsp:rsid wsp:val=&quot;0095423A&quot;/&gt;&lt;wsp:rsid wsp:val=&quot;009615A1&quot;/&gt;&lt;wsp:rsid wsp:val=&quot;00963249&quot;/&gt;&lt;wsp:rsid wsp:val=&quot;00963E55&quot;/&gt;&lt;wsp:rsid wsp:val=&quot;009706F6&quot;/&gt;&lt;wsp:rsid wsp:val=&quot;009710E7&quot;/&gt;&lt;wsp:rsid wsp:val=&quot;009814D8&quot;/&gt;&lt;wsp:rsid wsp:val=&quot;00990357&quot;/&gt;&lt;wsp:rsid wsp:val=&quot;00991D67&quot;/&gt;&lt;wsp:rsid wsp:val=&quot;009963F8&quot;/&gt;&lt;wsp:rsid wsp:val=&quot;009A1644&quot;/&gt;&lt;wsp:rsid wsp:val=&quot;009A7718&quot;/&gt;&lt;wsp:rsid wsp:val=&quot;009B44DF&quot;/&gt;&lt;wsp:rsid wsp:val=&quot;009C2E14&quot;/&gt;&lt;wsp:rsid wsp:val=&quot;009C7F94&quot;/&gt;&lt;wsp:rsid wsp:val=&quot;009D1DA2&quot;/&gt;&lt;wsp:rsid wsp:val=&quot;009D2828&quot;/&gt;&lt;wsp:rsid wsp:val=&quot;009E3A95&quot;/&gt;&lt;wsp:rsid wsp:val=&quot;009E51D3&quot;/&gt;&lt;wsp:rsid wsp:val=&quot;009E5EF7&quot;/&gt;&lt;wsp:rsid wsp:val=&quot;00A0429C&quot;/&gt;&lt;wsp:rsid wsp:val=&quot;00A0727A&quot;/&gt;&lt;wsp:rsid wsp:val=&quot;00A26714&quot;/&gt;&lt;wsp:rsid wsp:val=&quot;00A37817&quot;/&gt;&lt;wsp:rsid wsp:val=&quot;00A4185A&quot;/&gt;&lt;wsp:rsid wsp:val=&quot;00A42025&quot;/&gt;&lt;wsp:rsid wsp:val=&quot;00A46895&quot;/&gt;&lt;wsp:rsid wsp:val=&quot;00A672A2&quot;/&gt;&lt;wsp:rsid wsp:val=&quot;00A76FF4&quot;/&gt;&lt;wsp:rsid wsp:val=&quot;00A82100&quot;/&gt;&lt;wsp:rsid wsp:val=&quot;00A845C1&quot;/&gt;&lt;wsp:rsid wsp:val=&quot;00A877BF&quot;/&gt;&lt;wsp:rsid wsp:val=&quot;00A905E1&quot;/&gt;&lt;wsp:rsid wsp:val=&quot;00A947C1&quot;/&gt;&lt;wsp:rsid wsp:val=&quot;00A97EDE&quot;/&gt;&lt;wsp:rsid wsp:val=&quot;00AA37D3&quot;/&gt;&lt;wsp:rsid wsp:val=&quot;00AC413E&quot;/&gt;&lt;wsp:rsid wsp:val=&quot;00AC6ED5&quot;/&gt;&lt;wsp:rsid wsp:val=&quot;00B51506&quot;/&gt;&lt;wsp:rsid wsp:val=&quot;00B53CE5&quot;/&gt;&lt;wsp:rsid wsp:val=&quot;00B61340&quot;/&gt;&lt;wsp:rsid wsp:val=&quot;00B62BD1&quot;/&gt;&lt;wsp:rsid wsp:val=&quot;00B8298A&quot;/&gt;&lt;wsp:rsid wsp:val=&quot;00B82DAA&quot;/&gt;&lt;wsp:rsid wsp:val=&quot;00B85AC8&quot;/&gt;&lt;wsp:rsid wsp:val=&quot;00B9033F&quot;/&gt;&lt;wsp:rsid wsp:val=&quot;00B9451C&quot;/&gt;&lt;wsp:rsid wsp:val=&quot;00BA3C4E&quot;/&gt;&lt;wsp:rsid wsp:val=&quot;00BB11B6&quot;/&gt;&lt;wsp:rsid wsp:val=&quot;00BB345E&quot;/&gt;&lt;wsp:rsid wsp:val=&quot;00BC1CB3&quot;/&gt;&lt;wsp:rsid wsp:val=&quot;00BC2DDA&quot;/&gt;&lt;wsp:rsid wsp:val=&quot;00BC7627&quot;/&gt;&lt;wsp:rsid wsp:val=&quot;00BD4B70&quot;/&gt;&lt;wsp:rsid wsp:val=&quot;00BE0B13&quot;/&gt;&lt;wsp:rsid wsp:val=&quot;00BF1279&quot;/&gt;&lt;wsp:rsid wsp:val=&quot;00C203CA&quot;/&gt;&lt;wsp:rsid wsp:val=&quot;00C309A5&quot;/&gt;&lt;wsp:rsid wsp:val=&quot;00C35C89&quot;/&gt;&lt;wsp:rsid wsp:val=&quot;00C3696E&quot;/&gt;&lt;wsp:rsid wsp:val=&quot;00C46905&quot;/&gt;&lt;wsp:rsid wsp:val=&quot;00C53037&quot;/&gt;&lt;wsp:rsid wsp:val=&quot;00C5420D&quot;/&gt;&lt;wsp:rsid wsp:val=&quot;00C743DE&quot;/&gt;&lt;wsp:rsid wsp:val=&quot;00C77A0E&quot;/&gt;&lt;wsp:rsid wsp:val=&quot;00C84C64&quot;/&gt;&lt;wsp:rsid wsp:val=&quot;00C86B56&quot;/&gt;&lt;wsp:rsid wsp:val=&quot;00C875CC&quot;/&gt;&lt;wsp:rsid wsp:val=&quot;00CA6415&quot;/&gt;&lt;wsp:rsid wsp:val=&quot;00CA754F&quot;/&gt;&lt;wsp:rsid wsp:val=&quot;00CE3DE0&quot;/&gt;&lt;wsp:rsid wsp:val=&quot;00CF77D5&quot;/&gt;&lt;wsp:rsid wsp:val=&quot;00D017C2&quot;/&gt;&lt;wsp:rsid wsp:val=&quot;00D12068&quot;/&gt;&lt;wsp:rsid wsp:val=&quot;00D14D6C&quot;/&gt;&lt;wsp:rsid wsp:val=&quot;00D17980&quot;/&gt;&lt;wsp:rsid wsp:val=&quot;00D504A7&quot;/&gt;&lt;wsp:rsid wsp:val=&quot;00D559BA&quot;/&gt;&lt;wsp:rsid wsp:val=&quot;00D60629&quot;/&gt;&lt;wsp:rsid wsp:val=&quot;00D66656&quot;/&gt;&lt;wsp:rsid wsp:val=&quot;00D74BC1&quot;/&gt;&lt;wsp:rsid wsp:val=&quot;00D768BF&quot;/&gt;&lt;wsp:rsid wsp:val=&quot;00D8090A&quot;/&gt;&lt;wsp:rsid wsp:val=&quot;00D81130&quot;/&gt;&lt;wsp:rsid wsp:val=&quot;00D82792&quot;/&gt;&lt;wsp:rsid wsp:val=&quot;00DA08F8&quot;/&gt;&lt;wsp:rsid wsp:val=&quot;00DA0F17&quot;/&gt;&lt;wsp:rsid wsp:val=&quot;00DA31EE&quot;/&gt;&lt;wsp:rsid wsp:val=&quot;00DC2088&quot;/&gt;&lt;wsp:rsid wsp:val=&quot;00DD4111&quot;/&gt;&lt;wsp:rsid wsp:val=&quot;00DD55FD&quot;/&gt;&lt;wsp:rsid wsp:val=&quot;00DD786B&quot;/&gt;&lt;wsp:rsid wsp:val=&quot;00DE2FB5&quot;/&gt;&lt;wsp:rsid wsp:val=&quot;00DF53C9&quot;/&gt;&lt;wsp:rsid wsp:val=&quot;00E21DB4&quot;/&gt;&lt;wsp:rsid wsp:val=&quot;00E22B7C&quot;/&gt;&lt;wsp:rsid wsp:val=&quot;00E320E2&quot;/&gt;&lt;wsp:rsid wsp:val=&quot;00E33BC4&quot;/&gt;&lt;wsp:rsid wsp:val=&quot;00E40773&quot;/&gt;&lt;wsp:rsid wsp:val=&quot;00E45816&quot;/&gt;&lt;wsp:rsid wsp:val=&quot;00E55305&quot;/&gt;&lt;wsp:rsid wsp:val=&quot;00E559DC&quot;/&gt;&lt;wsp:rsid wsp:val=&quot;00E56E34&quot;/&gt;&lt;wsp:rsid wsp:val=&quot;00E636F3&quot;/&gt;&lt;wsp:rsid wsp:val=&quot;00E64EBC&quot;/&gt;&lt;wsp:rsid wsp:val=&quot;00E708F9&quot;/&gt;&lt;wsp:rsid wsp:val=&quot;00E900A7&quot;/&gt;&lt;wsp:rsid wsp:val=&quot;00E97756&quot;/&gt;&lt;wsp:rsid wsp:val=&quot;00EA4862&quot;/&gt;&lt;wsp:rsid wsp:val=&quot;00EB12FD&quot;/&gt;&lt;wsp:rsid wsp:val=&quot;00EB1B86&quot;/&gt;&lt;wsp:rsid wsp:val=&quot;00EB51AD&quot;/&gt;&lt;wsp:rsid wsp:val=&quot;00EC763B&quot;/&gt;&lt;wsp:rsid wsp:val=&quot;00ED45CC&quot;/&gt;&lt;wsp:rsid wsp:val=&quot;00F279F3&quot;/&gt;&lt;wsp:rsid wsp:val=&quot;00F27C6A&quot;/&gt;&lt;wsp:rsid wsp:val=&quot;00F321F2&quot;/&gt;&lt;wsp:rsid wsp:val=&quot;00F324B5&quot;/&gt;&lt;wsp:rsid wsp:val=&quot;00F33197&quot;/&gt;&lt;wsp:rsid wsp:val=&quot;00F364AA&quot;/&gt;&lt;wsp:rsid wsp:val=&quot;00F43D06&quot;/&gt;&lt;wsp:rsid wsp:val=&quot;00F46424&quot;/&gt;&lt;wsp:rsid wsp:val=&quot;00F5200D&quot;/&gt;&lt;wsp:rsid wsp:val=&quot;00F56B10&quot;/&gt;&lt;wsp:rsid wsp:val=&quot;00F66D8E&quot;/&gt;&lt;wsp:rsid wsp:val=&quot;00F7182F&quot;/&gt;&lt;wsp:rsid wsp:val=&quot;00F74D2C&quot;/&gt;&lt;wsp:rsid wsp:val=&quot;00F76AB7&quot;/&gt;&lt;wsp:rsid wsp:val=&quot;00F8111F&quot;/&gt;&lt;wsp:rsid wsp:val=&quot;00F82B62&quot;/&gt;&lt;wsp:rsid wsp:val=&quot;00F951D2&quot;/&gt;&lt;wsp:rsid wsp:val=&quot;00FB2A9A&quot;/&gt;&lt;wsp:rsid wsp:val=&quot;00FB58EA&quot;/&gt;&lt;wsp:rsid wsp:val=&quot;00FC572E&quot;/&gt;&lt;wsp:rsid wsp:val=&quot;00FD2990&quot;/&gt;&lt;wsp:rsid wsp:val=&quot;00FF316D&quot;/&gt;&lt;wsp:rsid wsp:val=&quot;00FF393C&quot;/&gt;&lt;wsp:rsid wsp:val=&quot;00FF60C2&quot;/&gt;&lt;wsp:rsid wsp:val=&quot;00FF7EC2&quot;/&gt;&lt;/wsp:rsids&gt;&lt;/w:docPr&gt;&lt;w:body&gt;&lt;wx:sect&gt;&lt;w:p wsp:rsidR=&quot;00000000&quot; wsp:rsidRDefault=&quot;009814D8&quot; wsp:rsidP=&quot;009814D8&quot;&gt;&lt;m:oMathPara&gt;&lt;m:oMath&gt;&lt;m:sSub&gt;&lt;m:sSubPr&gt;&lt;m:ctrlPr&gt;&lt;w:rPr&gt;&lt;w:rFonts w:ascii=&quot;Cambria Math&quot; w:h-ansi=&quot;Cambria Math&quot; w:cs=&quot;Times New Roman&quot;/&gt;&lt;wx:font wx:val=&quot;Cambria Math&quot;/&gt;&lt;w:b/&gt;&lt;w:b-cs/&gt;&lt;w:i-cs/&gt;&lt;w:sz w:val=&quot;24&quot;/&gt;&lt;w:sz-cs w:val=&quot;24&quot;/&gt;&lt;/w:rPr&gt;&lt;/m:ctrlPr&gt;&lt;/m:sSubPr&gt;&lt;m:e&gt;&lt;m:r&gt;&lt;m:rPr&gt;&lt;m:sty m:val=&quot;b&quot;/&gt;&lt;/m:rPr&gt;&lt;w:rPr&gt;&lt;w:rFonts w:ascii=&quot;Cambria Math&quot; w:h-ansi=&quot;Cambria Math&quot; w:cs=&quot;Times New Roman&quot;/&gt;&lt;wx:font wx:val=&quot;Cambria Math&quot;/&gt;&lt;w:b/&gt;&lt;w:sz w:val=&quot;24&quot;/&gt;&lt;w:sz-cs w:val=&quot;24&quot;/&gt;&lt;/w:rPr&gt;&lt;m:t&gt;D&lt;/m:t&gt;&lt;/m:r&gt;&lt;/m:e&gt;&lt;m:sub&gt;&lt;m:r&gt;&lt;m:rPr&gt;&lt;m:sty m:val=&quot;b&quot;/&gt;&lt;/m:rPr&gt;&lt;w:rPr&gt;&lt;w:rFonts w:ascii=&quot;Cambria Math&quot; w:h-ansi=&quot;Cambria Math&quot; w:cs=&quot;Times New Roman&quot;/&gt;&lt;wx:font wx:val=&quot;Cambria Math&quot;/&gt;&lt;w:b/&gt;&lt;w:sz w:val=&quot;24&quot;/&gt;&lt;w:sz-cs w:val=&quot;24&quot;/&gt;&lt;/w:rPr&gt;&lt;m:t&gt;R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466198" w:rsidRPr="001522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end"/>
      </w:r>
      <w:r w:rsidRPr="004661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.</w:t>
      </w:r>
    </w:p>
    <w:p w:rsidR="00A42025" w:rsidRPr="00466198" w:rsidRDefault="001A6553" w:rsidP="001A6553">
      <w:pPr>
        <w:pStyle w:val="Paragraphedeliste"/>
        <w:spacing w:line="240" w:lineRule="auto"/>
        <w:ind w:left="284" w:right="378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61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……………………………………………………………………………………………………</w:t>
      </w:r>
    </w:p>
    <w:p w:rsidR="00424EF7" w:rsidRPr="00466198" w:rsidRDefault="002C3DB1" w:rsidP="005E2484">
      <w:pPr>
        <w:pStyle w:val="Paragraphedeliste"/>
        <w:tabs>
          <w:tab w:val="left" w:pos="1888"/>
        </w:tabs>
        <w:spacing w:before="240" w:after="0" w:line="240" w:lineRule="auto"/>
        <w:ind w:left="1004" w:hanging="862"/>
        <w:rPr>
          <w:rFonts w:ascii="Times New Roman" w:hAnsi="Times New Roman" w:cs="Times New Roman"/>
          <w:b/>
          <w:bCs/>
          <w:i/>
          <w:iCs/>
          <w:sz w:val="32"/>
          <w:szCs w:val="32"/>
          <w:u w:val="double"/>
        </w:rPr>
      </w:pPr>
      <w:r w:rsidRPr="00466198">
        <w:rPr>
          <w:rFonts w:ascii="Times New Roman" w:hAnsi="Times New Roman" w:cs="Times New Roman"/>
          <w:b/>
          <w:bCs/>
          <w:i/>
          <w:iCs/>
          <w:sz w:val="32"/>
          <w:szCs w:val="32"/>
          <w:u w:val="double"/>
          <w:rtl/>
        </w:rPr>
        <w:t>ـــــــــــــــــــــــــــــــــــــــــ</w:t>
      </w:r>
      <w:r w:rsidRPr="00466198">
        <w:rPr>
          <w:rFonts w:ascii="Times New Roman" w:hAnsi="Times New Roman" w:cs="Times New Roman"/>
          <w:b/>
          <w:bCs/>
          <w:i/>
          <w:iCs/>
          <w:sz w:val="36"/>
          <w:szCs w:val="36"/>
        </w:rPr>
        <w:t>Exercice</w:t>
      </w:r>
      <w:r w:rsidR="00262E10" w:rsidRPr="00466198">
        <w:rPr>
          <w:rFonts w:ascii="Times New Roman" w:hAnsi="Times New Roman" w:cs="Times New Roman"/>
          <w:b/>
          <w:bCs/>
          <w:sz w:val="32"/>
          <w:szCs w:val="32"/>
        </w:rPr>
        <w:t>3 (</w:t>
      </w:r>
      <w:r w:rsidR="005E2484" w:rsidRPr="00466198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262E10" w:rsidRPr="00466198">
        <w:rPr>
          <w:rFonts w:ascii="Times New Roman" w:hAnsi="Times New Roman" w:cs="Times New Roman"/>
          <w:b/>
          <w:bCs/>
          <w:sz w:val="32"/>
          <w:szCs w:val="32"/>
        </w:rPr>
        <w:t xml:space="preserve"> points)</w:t>
      </w:r>
      <w:r w:rsidR="00262E10" w:rsidRPr="00466198">
        <w:rPr>
          <w:rFonts w:ascii="Times New Roman" w:hAnsi="Times New Roman" w:cs="Times New Roman"/>
          <w:b/>
          <w:bCs/>
          <w:i/>
          <w:iCs/>
          <w:sz w:val="32"/>
          <w:szCs w:val="32"/>
          <w:u w:val="double"/>
          <w:rtl/>
        </w:rPr>
        <w:t>ـــــــــــــــــــــــــــــــــــــــــ</w:t>
      </w:r>
    </w:p>
    <w:p w:rsidR="003E5ED5" w:rsidRPr="00466198" w:rsidRDefault="003E5ED5" w:rsidP="002E5207">
      <w:pPr>
        <w:pStyle w:val="Paragraphedeliste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46619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Faire L’inventaire des  actions Exercées sur </w:t>
      </w:r>
      <w:r w:rsidR="002E5207" w:rsidRPr="004661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la bille</w:t>
      </w:r>
      <w:r w:rsidRPr="004661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 </w:t>
      </w:r>
      <w:r w:rsidRPr="0046619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puis classer là en action</w:t>
      </w:r>
      <w:r w:rsidRPr="004661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de contacte </w:t>
      </w:r>
      <w:r w:rsidRPr="0046619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</w:t>
      </w:r>
      <w:r w:rsidRPr="004661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à distance</w:t>
      </w:r>
      <w:r w:rsidRPr="0046619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3E5ED5" w:rsidRPr="00466198" w:rsidRDefault="00D61D79" w:rsidP="003E5ED5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102235</wp:posOffset>
                </wp:positionV>
                <wp:extent cx="1914525" cy="428625"/>
                <wp:effectExtent l="0" t="0" r="3175" b="3175"/>
                <wp:wrapNone/>
                <wp:docPr id="78" name="Zone de text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5207" w:rsidRPr="00466198" w:rsidRDefault="002E5207" w:rsidP="002E5207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Le type d’action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78" o:spid="_x0000_s1040" type="#_x0000_t202" style="position:absolute;left:0;text-align:left;margin-left:351.4pt;margin-top:8.05pt;width:150.75pt;height:33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" fillcolor="window" strokeweight=".5pt">
                <v:path arrowok="t"/>
                <v:textbox>
                  <w:txbxContent>
                    <w:p w:rsidR="002E5207" w:rsidRPr="00466198" w:rsidRDefault="002E5207" w:rsidP="002E5207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Le type d’action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102235</wp:posOffset>
                </wp:positionV>
                <wp:extent cx="3505200" cy="428625"/>
                <wp:effectExtent l="0" t="0" r="0" b="3175"/>
                <wp:wrapNone/>
                <wp:docPr id="77" name="Zone de text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5207" w:rsidRPr="00466198" w:rsidRDefault="002E5207" w:rsidP="002E5207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Les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77" o:spid="_x0000_s1041" type="#_x0000_t202" style="position:absolute;left:0;text-align:left;margin-left:75.4pt;margin-top:8.05pt;width:276pt;height:33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" fillcolor="window" strokeweight=".5pt">
                <v:path arrowok="t"/>
                <v:textbox>
                  <w:txbxContent>
                    <w:p w:rsidR="002E5207" w:rsidRPr="00466198" w:rsidRDefault="002E5207" w:rsidP="002E5207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Les 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102235</wp:posOffset>
                </wp:positionV>
                <wp:extent cx="3505200" cy="1524000"/>
                <wp:effectExtent l="0" t="0" r="0" b="0"/>
                <wp:wrapNone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5207" w:rsidRDefault="002E520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76" o:spid="_x0000_s1042" type="#_x0000_t202" style="position:absolute;left:0;text-align:left;margin-left:75.4pt;margin-top:8.05pt;width:276pt;height:120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" fillcolor="window" strokeweight=".5pt">
                <v:path arrowok="t"/>
                <v:textbox>
                  <w:txbxContent>
                    <w:p w:rsidR="002E5207" w:rsidRDefault="002E520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102235</wp:posOffset>
                </wp:positionV>
                <wp:extent cx="5419725" cy="428625"/>
                <wp:effectExtent l="0" t="0" r="3175" b="3175"/>
                <wp:wrapNone/>
                <wp:docPr id="75" name="Zone de text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97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5207" w:rsidRDefault="002E520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75" o:spid="_x0000_s1043" type="#_x0000_t202" style="position:absolute;left:0;text-align:left;margin-left:75.4pt;margin-top:8.05pt;width:426.75pt;height:33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" fillcolor="window" strokeweight=".5pt">
                <v:path arrowok="t"/>
                <v:textbox>
                  <w:txbxContent>
                    <w:p w:rsidR="002E5207" w:rsidRDefault="002E520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102235</wp:posOffset>
                </wp:positionV>
                <wp:extent cx="5419725" cy="1524000"/>
                <wp:effectExtent l="0" t="0" r="3175" b="0"/>
                <wp:wrapNone/>
                <wp:docPr id="74" name="Zone de text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972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5207" w:rsidRDefault="002E520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74" o:spid="_x0000_s1044" type="#_x0000_t202" style="position:absolute;left:0;text-align:left;margin-left:75.4pt;margin-top:8.05pt;width:426.75pt;height:120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" fillcolor="window" strokeweight=".5pt">
                <v:path arrowok="t"/>
                <v:textbox>
                  <w:txbxContent>
                    <w:p w:rsidR="002E5207" w:rsidRDefault="002E520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102235</wp:posOffset>
                </wp:positionV>
                <wp:extent cx="104775" cy="85725"/>
                <wp:effectExtent l="0" t="0" r="9525" b="3175"/>
                <wp:wrapNone/>
                <wp:docPr id="71" name="Connecteur droi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857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AF7FA1" id="Connecteur droit 71" o:spid="_x0000_s1026" style="position:absolute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5pt,8.05pt" to="55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102235</wp:posOffset>
                </wp:positionV>
                <wp:extent cx="104775" cy="85725"/>
                <wp:effectExtent l="0" t="0" r="9525" b="3175"/>
                <wp:wrapNone/>
                <wp:docPr id="70" name="Connecteur droi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857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A99F4B" id="Connecteur droit 70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8.05pt" to="45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102235</wp:posOffset>
                </wp:positionV>
                <wp:extent cx="104775" cy="85725"/>
                <wp:effectExtent l="0" t="0" r="9525" b="3175"/>
                <wp:wrapNone/>
                <wp:docPr id="69" name="Connecteur droi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857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D8F32" id="Connecteur droit 69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pt,8.05pt" to="37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102235</wp:posOffset>
                </wp:positionV>
                <wp:extent cx="104775" cy="85725"/>
                <wp:effectExtent l="0" t="0" r="9525" b="3175"/>
                <wp:wrapNone/>
                <wp:docPr id="68" name="Connecteur droi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857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0D8EB1" id="Connecteur droit 68" o:spid="_x0000_s1026" style="position:absolute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5pt,8.05pt" to="28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" strokecolor="windowText" strokeweight="1pt">
                <o:lock v:ext="edit" shapetype="f"/>
              </v:line>
            </w:pict>
          </mc:Fallback>
        </mc:AlternateContent>
      </w:r>
    </w:p>
    <w:p w:rsidR="002E5207" w:rsidRPr="00466198" w:rsidRDefault="00D61D79" w:rsidP="003E5ED5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636224" behindDoc="0" locked="0" layoutInCell="1" allowOverlap="1">
                <wp:simplePos x="0" y="0"/>
                <wp:positionH relativeFrom="column">
                  <wp:posOffset>471804</wp:posOffset>
                </wp:positionH>
                <wp:positionV relativeFrom="paragraph">
                  <wp:posOffset>12700</wp:posOffset>
                </wp:positionV>
                <wp:extent cx="0" cy="571500"/>
                <wp:effectExtent l="12700" t="0" r="0" b="0"/>
                <wp:wrapNone/>
                <wp:docPr id="72" name="Connecteur droi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3B8F3A" id="Connecteur droit 72" o:spid="_x0000_s1026" style="position:absolute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15pt,1pt" to="37.1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2905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12699</wp:posOffset>
                </wp:positionV>
                <wp:extent cx="762000" cy="0"/>
                <wp:effectExtent l="0" t="12700" r="0" b="0"/>
                <wp:wrapNone/>
                <wp:docPr id="51" name="Connecteur droi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DBBEC3" id="Connecteur droit 51" o:spid="_x0000_s1026" style="position:absolute;z-index:2516290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.9pt,1pt" to="6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" strokecolor="windowText" strokeweight="2.25pt">
                <o:lock v:ext="edit" shapetype="f"/>
              </v:line>
            </w:pict>
          </mc:Fallback>
        </mc:AlternateContent>
      </w:r>
    </w:p>
    <w:p w:rsidR="002E5207" w:rsidRPr="00466198" w:rsidRDefault="00D61D79" w:rsidP="003E5ED5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113665</wp:posOffset>
                </wp:positionV>
                <wp:extent cx="428625" cy="66675"/>
                <wp:effectExtent l="25400" t="12700" r="3175" b="60325"/>
                <wp:wrapNone/>
                <wp:docPr id="79" name="Connecteur droit avec flèch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8625" cy="66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274C9" id="Connecteur droit avec flèche 79" o:spid="_x0000_s1026" type="#_x0000_t32" style="position:absolute;margin-left:3.4pt;margin-top:8.95pt;width:33.75pt;height:5.25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2E5207" w:rsidRPr="00466198" w:rsidRDefault="00D61D79" w:rsidP="003E5ED5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71755</wp:posOffset>
                </wp:positionV>
                <wp:extent cx="466725" cy="314325"/>
                <wp:effectExtent l="0" t="0" r="0" b="0"/>
                <wp:wrapNone/>
                <wp:docPr id="81" name="Zone de text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207" w:rsidRPr="00466198" w:rsidRDefault="002E5207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81" o:spid="_x0000_s1045" type="#_x0000_t202" style="position:absolute;left:0;text-align:left;margin-left:-16.1pt;margin-top:5.65pt;width:36.75pt;height:2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" fillcolor="window" stroked="f" strokeweight=".5pt">
                <v:textbox>
                  <w:txbxContent>
                    <w:p w:rsidR="002E5207" w:rsidRPr="00466198" w:rsidRDefault="002E5207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Fil</w:t>
                      </w:r>
                    </w:p>
                  </w:txbxContent>
                </v:textbox>
              </v:shape>
            </w:pict>
          </mc:Fallback>
        </mc:AlternateContent>
      </w:r>
    </w:p>
    <w:p w:rsidR="002E5207" w:rsidRPr="00466198" w:rsidRDefault="00D61D79" w:rsidP="003E5ED5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390525" cy="390525"/>
                <wp:effectExtent l="12700" t="12700" r="3175" b="3175"/>
                <wp:wrapNone/>
                <wp:docPr id="73" name="Ellips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B3D50B4" id="Ellipse 73" o:spid="_x0000_s1026" style="position:absolute;margin-left:22.9pt;margin-top:4.6pt;width:30.75pt;height:30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" filled="f" strokecolor="windowText" strokeweight="2.25pt">
                <v:path arrowok="t"/>
              </v:oval>
            </w:pict>
          </mc:Fallback>
        </mc:AlternateContent>
      </w:r>
    </w:p>
    <w:p w:rsidR="002E5207" w:rsidRPr="00466198" w:rsidRDefault="002E5207" w:rsidP="003E5ED5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2E5207" w:rsidRPr="00466198" w:rsidRDefault="00D61D79" w:rsidP="003E5ED5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146050</wp:posOffset>
                </wp:positionV>
                <wp:extent cx="676275" cy="276225"/>
                <wp:effectExtent l="0" t="0" r="0" b="0"/>
                <wp:wrapNone/>
                <wp:docPr id="82" name="Zone de text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207" w:rsidRPr="00466198" w:rsidRDefault="002E5207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6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82" o:spid="_x0000_s1046" type="#_x0000_t202" style="position:absolute;left:0;text-align:left;margin-left:-5.6pt;margin-top:11.5pt;width:53.25pt;height:2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" fillcolor="window" stroked="f" strokeweight=".5pt">
                <v:textbox>
                  <w:txbxContent>
                    <w:p w:rsidR="002E5207" w:rsidRPr="00466198" w:rsidRDefault="002E5207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6619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Bille</w:t>
                      </w:r>
                    </w:p>
                  </w:txbxContent>
                </v:textbox>
              </v:shape>
            </w:pict>
          </mc:Fallback>
        </mc:AlternateContent>
      </w:r>
    </w:p>
    <w:p w:rsidR="002E5207" w:rsidRPr="00466198" w:rsidRDefault="002E5207" w:rsidP="003E5ED5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2E5207" w:rsidRPr="00466198" w:rsidRDefault="002E5207" w:rsidP="003E5ED5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2E5207" w:rsidRPr="00466198" w:rsidRDefault="00D61D79" w:rsidP="003E5ED5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163195</wp:posOffset>
                </wp:positionV>
                <wp:extent cx="6715125" cy="53340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51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5ED5" w:rsidRDefault="003E5ED5" w:rsidP="002E5207">
                            <w:pPr>
                              <w:ind w:left="0"/>
                            </w:pPr>
                            <w:r>
                              <w:t xml:space="preserve">2) </w:t>
                            </w:r>
                            <w:r w:rsidRPr="004661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Faire L’inventaire des  actions Exercées sur </w:t>
                            </w:r>
                            <w:r w:rsidRPr="004661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la </w:t>
                            </w:r>
                            <w:r w:rsidR="002E5207" w:rsidRPr="004661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barre</w:t>
                            </w:r>
                            <w:r w:rsidRPr="004661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,  </w:t>
                            </w:r>
                            <w:r w:rsidRPr="004661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puis classer là en action</w:t>
                            </w:r>
                            <w:r w:rsidRPr="004661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de contacte </w:t>
                            </w:r>
                            <w:r w:rsidRPr="004661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ou</w:t>
                            </w:r>
                            <w:r w:rsidRPr="004661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à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2" o:spid="_x0000_s1047" type="#_x0000_t202" style="position:absolute;left:0;text-align:left;margin-left:-13.1pt;margin-top:12.85pt;width:528.75pt;height:4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" fillcolor="window" stroked="f" strokeweight=".5pt">
                <v:textbox>
                  <w:txbxContent>
                    <w:p w:rsidR="003E5ED5" w:rsidRDefault="003E5ED5" w:rsidP="002E5207">
                      <w:pPr>
                        <w:ind w:left="0"/>
                      </w:pPr>
                      <w:bookmarkStart w:id="1" w:name="_GoBack"/>
                      <w:r>
                        <w:t xml:space="preserve">2) </w:t>
                      </w:r>
                      <w:r w:rsidRPr="0046619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Faire L’inventaire des  actions Exercées sur </w:t>
                      </w:r>
                      <w:r w:rsidRPr="0046619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la </w:t>
                      </w:r>
                      <w:r w:rsidR="002E5207" w:rsidRPr="0046619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barre</w:t>
                      </w:r>
                      <w:r w:rsidRPr="0046619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,  </w:t>
                      </w:r>
                      <w:r w:rsidRPr="0046619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puis classer là en action</w:t>
                      </w:r>
                      <w:r w:rsidRPr="0046619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de contacte </w:t>
                      </w:r>
                      <w:r w:rsidRPr="0046619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ou</w:t>
                      </w:r>
                      <w:r w:rsidRPr="0046619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à distance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E5ED5" w:rsidRPr="00466198" w:rsidRDefault="003E5ED5" w:rsidP="003E5ED5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2E5207" w:rsidRDefault="00B81A1C" w:rsidP="003E5ED5">
      <w:pPr>
        <w:tabs>
          <w:tab w:val="left" w:pos="4680"/>
        </w:tabs>
        <w:ind w:left="284" w:hanging="284"/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146050</wp:posOffset>
            </wp:positionV>
            <wp:extent cx="3171825" cy="2597150"/>
            <wp:effectExtent l="0" t="0" r="3175" b="6350"/>
            <wp:wrapNone/>
            <wp:docPr id="1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ED5">
        <w:t xml:space="preserve"> </w:t>
      </w:r>
    </w:p>
    <w:bookmarkStart w:id="0" w:name="_GoBack"/>
    <w:bookmarkEnd w:id="0"/>
    <w:p w:rsidR="00884384" w:rsidRPr="002E5207" w:rsidRDefault="00D61D79" w:rsidP="002E52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3306445</wp:posOffset>
                </wp:positionV>
                <wp:extent cx="7343775" cy="19050"/>
                <wp:effectExtent l="12700" t="12700" r="9525" b="635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37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D14EE4" id="Connecteur droit 1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6pt,260.35pt" to="515.65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" strokecolor="windowText" strokeweight="1.5pt">
                <o:lock v:ext="edit" shapetype="f"/>
              </v:line>
            </w:pict>
          </mc:Fallback>
        </mc:AlternateContent>
      </w:r>
    </w:p>
    <w:sectPr w:rsidR="00884384" w:rsidRPr="002E5207" w:rsidSect="00990357">
      <w:headerReference w:type="default" r:id="rId17"/>
      <w:footerReference w:type="even" r:id="rId18"/>
      <w:pgSz w:w="11906" w:h="16838"/>
      <w:pgMar w:top="284" w:right="991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B2" w:rsidRDefault="006F0EB2" w:rsidP="00A76FF4">
      <w:pPr>
        <w:spacing w:after="0" w:line="240" w:lineRule="auto"/>
      </w:pPr>
      <w:r>
        <w:separator/>
      </w:r>
    </w:p>
  </w:endnote>
  <w:endnote w:type="continuationSeparator" w:id="0">
    <w:p w:rsidR="006F0EB2" w:rsidRDefault="006F0EB2" w:rsidP="00A7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hribi Assile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62" w:rsidRDefault="00F82B62" w:rsidP="00F82B62">
    <w:pPr>
      <w:pStyle w:val="Pieddepage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B2" w:rsidRDefault="006F0EB2" w:rsidP="00A76FF4">
      <w:pPr>
        <w:spacing w:after="0" w:line="240" w:lineRule="auto"/>
      </w:pPr>
      <w:r>
        <w:separator/>
      </w:r>
    </w:p>
  </w:footnote>
  <w:footnote w:type="continuationSeparator" w:id="0">
    <w:p w:rsidR="006F0EB2" w:rsidRDefault="006F0EB2" w:rsidP="00A7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2" w:type="dxa"/>
      <w:tblInd w:w="-1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75"/>
      <w:gridCol w:w="4695"/>
      <w:gridCol w:w="3412"/>
    </w:tblGrid>
    <w:tr w:rsidR="00E708F9" w:rsidRPr="00466198" w:rsidTr="00466198">
      <w:trPr>
        <w:trHeight w:val="953"/>
      </w:trPr>
      <w:tc>
        <w:tcPr>
          <w:tcW w:w="337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E708F9" w:rsidRPr="00466198" w:rsidRDefault="00E708F9" w:rsidP="00466198">
          <w:pPr>
            <w:spacing w:after="0" w:afterAutospacing="0" w:line="240" w:lineRule="auto"/>
            <w:ind w:left="165" w:hanging="142"/>
            <w:rPr>
              <w:b/>
              <w:bCs/>
              <w:color w:val="000000"/>
              <w:sz w:val="24"/>
              <w:szCs w:val="24"/>
              <w:lang w:bidi="ar-MA"/>
            </w:rPr>
          </w:pPr>
          <w:r w:rsidRPr="00466198">
            <w:rPr>
              <w:b/>
              <w:bCs/>
              <w:color w:val="000000"/>
              <w:sz w:val="24"/>
              <w:szCs w:val="24"/>
              <w:lang w:bidi="ar-MA"/>
            </w:rPr>
            <w:t>Nom     : ……………………………….</w:t>
          </w:r>
        </w:p>
        <w:p w:rsidR="00E708F9" w:rsidRPr="00466198" w:rsidRDefault="00E708F9" w:rsidP="00466198">
          <w:pPr>
            <w:spacing w:after="0" w:afterAutospacing="0" w:line="240" w:lineRule="auto"/>
            <w:ind w:left="0"/>
            <w:rPr>
              <w:b/>
              <w:bCs/>
              <w:color w:val="000000"/>
              <w:sz w:val="24"/>
              <w:szCs w:val="24"/>
              <w:lang w:bidi="ar-MA"/>
            </w:rPr>
          </w:pPr>
          <w:r w:rsidRPr="00466198">
            <w:rPr>
              <w:b/>
              <w:bCs/>
              <w:color w:val="000000"/>
              <w:sz w:val="24"/>
              <w:szCs w:val="24"/>
              <w:lang w:bidi="ar-MA"/>
            </w:rPr>
            <w:t>Prénom : ……………………………….</w:t>
          </w:r>
        </w:p>
        <w:p w:rsidR="00E708F9" w:rsidRPr="00466198" w:rsidRDefault="00E708F9" w:rsidP="00466198">
          <w:pPr>
            <w:spacing w:after="0" w:afterAutospacing="0" w:line="240" w:lineRule="auto"/>
            <w:ind w:left="0"/>
            <w:rPr>
              <w:b/>
              <w:bCs/>
              <w:color w:val="000000"/>
              <w:sz w:val="24"/>
              <w:szCs w:val="24"/>
              <w:lang w:bidi="ar-MA"/>
            </w:rPr>
          </w:pPr>
          <w:r w:rsidRPr="00466198">
            <w:rPr>
              <w:b/>
              <w:bCs/>
              <w:color w:val="000000"/>
              <w:sz w:val="24"/>
              <w:szCs w:val="24"/>
              <w:lang w:bidi="ar-MA"/>
            </w:rPr>
            <w:t>Classe : …………….N° : …………….</w:t>
          </w:r>
        </w:p>
        <w:p w:rsidR="00E708F9" w:rsidRPr="00466198" w:rsidRDefault="00E708F9" w:rsidP="00466198">
          <w:pPr>
            <w:spacing w:after="0" w:afterAutospacing="0" w:line="240" w:lineRule="auto"/>
            <w:ind w:left="0"/>
            <w:rPr>
              <w:b/>
              <w:bCs/>
              <w:color w:val="000000"/>
              <w:sz w:val="24"/>
              <w:szCs w:val="24"/>
            </w:rPr>
          </w:pPr>
          <w:r w:rsidRPr="00466198">
            <w:rPr>
              <w:b/>
              <w:bCs/>
              <w:color w:val="000000"/>
              <w:sz w:val="24"/>
              <w:szCs w:val="24"/>
              <w:lang w:bidi="ar-MA"/>
            </w:rPr>
            <w:t xml:space="preserve">           Durée : 1h</w:t>
          </w:r>
        </w:p>
      </w:tc>
      <w:tc>
        <w:tcPr>
          <w:tcW w:w="469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E708F9" w:rsidRPr="00466198" w:rsidRDefault="00E708F9" w:rsidP="00466198">
          <w:pPr>
            <w:spacing w:after="0" w:afterAutospacing="0" w:line="240" w:lineRule="auto"/>
            <w:ind w:left="0"/>
            <w:jc w:val="center"/>
            <w:rPr>
              <w:rFonts w:ascii="Times New Roman" w:hAnsi="Times New Roman" w:cs="Times New Roman"/>
              <w:b/>
              <w:bCs/>
              <w:color w:val="000000"/>
              <w:sz w:val="32"/>
              <w:szCs w:val="32"/>
              <w:lang w:bidi="ar-MA"/>
            </w:rPr>
          </w:pPr>
          <w:r w:rsidRPr="00466198">
            <w:rPr>
              <w:rFonts w:ascii="Times New Roman" w:hAnsi="Times New Roman" w:cs="Times New Roman"/>
              <w:b/>
              <w:bCs/>
              <w:color w:val="000000"/>
              <w:sz w:val="32"/>
              <w:szCs w:val="32"/>
              <w:lang w:bidi="ar-MA"/>
            </w:rPr>
            <w:t>Devoir</w:t>
          </w:r>
          <w:r w:rsidR="005A2481" w:rsidRPr="00466198">
            <w:rPr>
              <w:rFonts w:ascii="Times New Roman" w:hAnsi="Times New Roman" w:cs="Times New Roman"/>
              <w:b/>
              <w:bCs/>
              <w:color w:val="000000"/>
              <w:sz w:val="32"/>
              <w:szCs w:val="32"/>
              <w:lang w:bidi="ar-MA"/>
            </w:rPr>
            <w:t xml:space="preserve"> </w:t>
          </w:r>
          <w:r w:rsidRPr="00466198">
            <w:rPr>
              <w:rFonts w:ascii="Times New Roman" w:hAnsi="Times New Roman" w:cs="Times New Roman"/>
              <w:b/>
              <w:bCs/>
              <w:color w:val="000000"/>
              <w:sz w:val="32"/>
              <w:szCs w:val="32"/>
              <w:lang w:bidi="ar-MA"/>
            </w:rPr>
            <w:t>N</w:t>
          </w:r>
          <w:r w:rsidR="00647EDD" w:rsidRPr="00466198">
            <w:rPr>
              <w:rFonts w:ascii="Times New Roman" w:hAnsi="Times New Roman" w:cs="Times New Roman"/>
              <w:b/>
              <w:bCs/>
              <w:color w:val="000000"/>
              <w:sz w:val="32"/>
              <w:szCs w:val="32"/>
              <w:lang w:bidi="ar-MA"/>
            </w:rPr>
            <w:t>1</w:t>
          </w:r>
        </w:p>
        <w:p w:rsidR="00E708F9" w:rsidRPr="00466198" w:rsidRDefault="00E708F9" w:rsidP="00466198">
          <w:pPr>
            <w:spacing w:after="0" w:afterAutospacing="0" w:line="240" w:lineRule="auto"/>
            <w:ind w:left="0"/>
            <w:jc w:val="center"/>
            <w:rPr>
              <w:rFonts w:ascii="Times New Roman" w:hAnsi="Times New Roman" w:cs="Maghribi Assile"/>
              <w:b/>
              <w:bCs/>
              <w:color w:val="000000"/>
              <w:sz w:val="24"/>
              <w:szCs w:val="24"/>
              <w:lang w:bidi="ar-MA"/>
            </w:rPr>
          </w:pPr>
          <w:r w:rsidRPr="00466198">
            <w:rPr>
              <w:rFonts w:ascii="Times New Roman" w:hAnsi="Times New Roman" w:cs="Maghribi Assile"/>
              <w:b/>
              <w:bCs/>
              <w:color w:val="000000"/>
              <w:sz w:val="28"/>
              <w:szCs w:val="28"/>
              <w:lang w:bidi="ar-MA"/>
            </w:rPr>
            <w:t>3éme année collège</w:t>
          </w:r>
        </w:p>
        <w:p w:rsidR="00E708F9" w:rsidRPr="00466198" w:rsidRDefault="00E708F9" w:rsidP="00466198">
          <w:pPr>
            <w:spacing w:after="0" w:afterAutospacing="0" w:line="240" w:lineRule="auto"/>
            <w:ind w:left="0"/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  <w:lang w:bidi="ar-MA"/>
            </w:rPr>
          </w:pPr>
          <w:r w:rsidRPr="00466198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  <w:lang w:bidi="ar-MA"/>
            </w:rPr>
            <w:t>Matière physique - chimie</w:t>
          </w:r>
        </w:p>
        <w:p w:rsidR="00E708F9" w:rsidRPr="00466198" w:rsidRDefault="00E708F9" w:rsidP="00466198">
          <w:pPr>
            <w:spacing w:after="0" w:afterAutospacing="0" w:line="240" w:lineRule="auto"/>
            <w:ind w:left="0"/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341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E708F9" w:rsidRPr="00466198" w:rsidRDefault="00E708F9" w:rsidP="00466198">
          <w:pPr>
            <w:spacing w:after="0" w:afterAutospacing="0" w:line="240" w:lineRule="auto"/>
            <w:ind w:left="0"/>
            <w:rPr>
              <w:b/>
              <w:bCs/>
              <w:color w:val="000000"/>
              <w:sz w:val="32"/>
              <w:szCs w:val="32"/>
              <w:lang w:bidi="ar-MA"/>
            </w:rPr>
          </w:pPr>
          <w:r w:rsidRPr="00466198">
            <w:rPr>
              <w:b/>
              <w:bCs/>
              <w:noProof/>
              <w:sz w:val="28"/>
              <w:szCs w:val="28"/>
            </w:rPr>
            <w:t>Année scolaire :2019/2020</w:t>
          </w:r>
        </w:p>
        <w:p w:rsidR="00E708F9" w:rsidRPr="00466198" w:rsidRDefault="00E708F9" w:rsidP="00466198">
          <w:pPr>
            <w:spacing w:after="0" w:afterAutospacing="0" w:line="240" w:lineRule="auto"/>
            <w:ind w:left="0"/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</w:tr>
  </w:tbl>
  <w:p w:rsidR="00E708F9" w:rsidRDefault="00E708F9" w:rsidP="00B61340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15pt;height:11.15pt" o:bullet="t">
        <v:imagedata r:id="rId1" o:title="msoF419"/>
      </v:shape>
    </w:pict>
  </w:numPicBullet>
  <w:abstractNum w:abstractNumId="0">
    <w:nsid w:val="00240FB4"/>
    <w:multiLevelType w:val="hybridMultilevel"/>
    <w:tmpl w:val="219002D0"/>
    <w:lvl w:ilvl="0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6BD23D8"/>
    <w:multiLevelType w:val="hybridMultilevel"/>
    <w:tmpl w:val="68A4EEBC"/>
    <w:lvl w:ilvl="0" w:tplc="040C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7E87D9E"/>
    <w:multiLevelType w:val="hybridMultilevel"/>
    <w:tmpl w:val="A35A5F92"/>
    <w:lvl w:ilvl="0" w:tplc="040C0011">
      <w:start w:val="1"/>
      <w:numFmt w:val="decimal"/>
      <w:lvlText w:val="%1)"/>
      <w:lvlJc w:val="left"/>
      <w:pPr>
        <w:ind w:left="5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88" w:hanging="360"/>
      </w:pPr>
    </w:lvl>
    <w:lvl w:ilvl="2" w:tplc="040C001B" w:tentative="1">
      <w:start w:val="1"/>
      <w:numFmt w:val="lowerRoman"/>
      <w:lvlText w:val="%3."/>
      <w:lvlJc w:val="right"/>
      <w:pPr>
        <w:ind w:left="2008" w:hanging="180"/>
      </w:pPr>
    </w:lvl>
    <w:lvl w:ilvl="3" w:tplc="040C000F" w:tentative="1">
      <w:start w:val="1"/>
      <w:numFmt w:val="decimal"/>
      <w:lvlText w:val="%4."/>
      <w:lvlJc w:val="left"/>
      <w:pPr>
        <w:ind w:left="2728" w:hanging="360"/>
      </w:pPr>
    </w:lvl>
    <w:lvl w:ilvl="4" w:tplc="040C0019" w:tentative="1">
      <w:start w:val="1"/>
      <w:numFmt w:val="lowerLetter"/>
      <w:lvlText w:val="%5."/>
      <w:lvlJc w:val="left"/>
      <w:pPr>
        <w:ind w:left="3448" w:hanging="360"/>
      </w:pPr>
    </w:lvl>
    <w:lvl w:ilvl="5" w:tplc="040C001B" w:tentative="1">
      <w:start w:val="1"/>
      <w:numFmt w:val="lowerRoman"/>
      <w:lvlText w:val="%6."/>
      <w:lvlJc w:val="right"/>
      <w:pPr>
        <w:ind w:left="4168" w:hanging="180"/>
      </w:pPr>
    </w:lvl>
    <w:lvl w:ilvl="6" w:tplc="040C000F" w:tentative="1">
      <w:start w:val="1"/>
      <w:numFmt w:val="decimal"/>
      <w:lvlText w:val="%7."/>
      <w:lvlJc w:val="left"/>
      <w:pPr>
        <w:ind w:left="4888" w:hanging="360"/>
      </w:pPr>
    </w:lvl>
    <w:lvl w:ilvl="7" w:tplc="040C0019" w:tentative="1">
      <w:start w:val="1"/>
      <w:numFmt w:val="lowerLetter"/>
      <w:lvlText w:val="%8."/>
      <w:lvlJc w:val="left"/>
      <w:pPr>
        <w:ind w:left="5608" w:hanging="360"/>
      </w:pPr>
    </w:lvl>
    <w:lvl w:ilvl="8" w:tplc="040C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10F775F9"/>
    <w:multiLevelType w:val="hybridMultilevel"/>
    <w:tmpl w:val="2760D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82996"/>
    <w:multiLevelType w:val="hybridMultilevel"/>
    <w:tmpl w:val="AE906A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458B6"/>
    <w:multiLevelType w:val="hybridMultilevel"/>
    <w:tmpl w:val="2D36E2E6"/>
    <w:lvl w:ilvl="0" w:tplc="040C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AC0797"/>
    <w:multiLevelType w:val="hybridMultilevel"/>
    <w:tmpl w:val="EEFCFB8E"/>
    <w:lvl w:ilvl="0" w:tplc="2864E6F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62078"/>
    <w:multiLevelType w:val="hybridMultilevel"/>
    <w:tmpl w:val="2368A64E"/>
    <w:lvl w:ilvl="0" w:tplc="D958C446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491E13"/>
    <w:multiLevelType w:val="hybridMultilevel"/>
    <w:tmpl w:val="EF366F1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17DD2"/>
    <w:multiLevelType w:val="hybridMultilevel"/>
    <w:tmpl w:val="693CB8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59DB"/>
    <w:multiLevelType w:val="hybridMultilevel"/>
    <w:tmpl w:val="8578EA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93C87"/>
    <w:multiLevelType w:val="hybridMultilevel"/>
    <w:tmpl w:val="E6E2066A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33410974"/>
    <w:multiLevelType w:val="hybridMultilevel"/>
    <w:tmpl w:val="91E6A0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15FDD"/>
    <w:multiLevelType w:val="hybridMultilevel"/>
    <w:tmpl w:val="CE2AA2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33162"/>
    <w:multiLevelType w:val="hybridMultilevel"/>
    <w:tmpl w:val="5B3C66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03297"/>
    <w:multiLevelType w:val="hybridMultilevel"/>
    <w:tmpl w:val="96F0D9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14205"/>
    <w:multiLevelType w:val="hybridMultilevel"/>
    <w:tmpl w:val="D6029374"/>
    <w:lvl w:ilvl="0" w:tplc="28BCF7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DF75DA2"/>
    <w:multiLevelType w:val="hybridMultilevel"/>
    <w:tmpl w:val="BB2C25C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2CD7E98"/>
    <w:multiLevelType w:val="hybridMultilevel"/>
    <w:tmpl w:val="BF1C2E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A1340"/>
    <w:multiLevelType w:val="hybridMultilevel"/>
    <w:tmpl w:val="B98227AE"/>
    <w:lvl w:ilvl="0" w:tplc="040C0009">
      <w:start w:val="1"/>
      <w:numFmt w:val="bullet"/>
      <w:lvlText w:val="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>
    <w:nsid w:val="44E845C6"/>
    <w:multiLevelType w:val="hybridMultilevel"/>
    <w:tmpl w:val="BAB40E74"/>
    <w:lvl w:ilvl="0" w:tplc="B616EF3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936EE"/>
    <w:multiLevelType w:val="hybridMultilevel"/>
    <w:tmpl w:val="FC805F8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969100F"/>
    <w:multiLevelType w:val="hybridMultilevel"/>
    <w:tmpl w:val="AAA651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C5F16"/>
    <w:multiLevelType w:val="hybridMultilevel"/>
    <w:tmpl w:val="424E3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F2BCA"/>
    <w:multiLevelType w:val="hybridMultilevel"/>
    <w:tmpl w:val="5E2E960C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B721AFC"/>
    <w:multiLevelType w:val="hybridMultilevel"/>
    <w:tmpl w:val="A828A2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36004"/>
    <w:multiLevelType w:val="hybridMultilevel"/>
    <w:tmpl w:val="9A1A5AD0"/>
    <w:lvl w:ilvl="0" w:tplc="902EC608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1" w:hanging="360"/>
      </w:pPr>
    </w:lvl>
    <w:lvl w:ilvl="2" w:tplc="040C001B" w:tentative="1">
      <w:start w:val="1"/>
      <w:numFmt w:val="lowerRoman"/>
      <w:lvlText w:val="%3."/>
      <w:lvlJc w:val="right"/>
      <w:pPr>
        <w:ind w:left="2361" w:hanging="180"/>
      </w:pPr>
    </w:lvl>
    <w:lvl w:ilvl="3" w:tplc="040C000F" w:tentative="1">
      <w:start w:val="1"/>
      <w:numFmt w:val="decimal"/>
      <w:lvlText w:val="%4."/>
      <w:lvlJc w:val="left"/>
      <w:pPr>
        <w:ind w:left="3081" w:hanging="360"/>
      </w:pPr>
    </w:lvl>
    <w:lvl w:ilvl="4" w:tplc="040C0019" w:tentative="1">
      <w:start w:val="1"/>
      <w:numFmt w:val="lowerLetter"/>
      <w:lvlText w:val="%5."/>
      <w:lvlJc w:val="left"/>
      <w:pPr>
        <w:ind w:left="3801" w:hanging="360"/>
      </w:pPr>
    </w:lvl>
    <w:lvl w:ilvl="5" w:tplc="040C001B" w:tentative="1">
      <w:start w:val="1"/>
      <w:numFmt w:val="lowerRoman"/>
      <w:lvlText w:val="%6."/>
      <w:lvlJc w:val="right"/>
      <w:pPr>
        <w:ind w:left="4521" w:hanging="180"/>
      </w:pPr>
    </w:lvl>
    <w:lvl w:ilvl="6" w:tplc="040C000F" w:tentative="1">
      <w:start w:val="1"/>
      <w:numFmt w:val="decimal"/>
      <w:lvlText w:val="%7."/>
      <w:lvlJc w:val="left"/>
      <w:pPr>
        <w:ind w:left="5241" w:hanging="360"/>
      </w:pPr>
    </w:lvl>
    <w:lvl w:ilvl="7" w:tplc="040C0019" w:tentative="1">
      <w:start w:val="1"/>
      <w:numFmt w:val="lowerLetter"/>
      <w:lvlText w:val="%8."/>
      <w:lvlJc w:val="left"/>
      <w:pPr>
        <w:ind w:left="5961" w:hanging="360"/>
      </w:pPr>
    </w:lvl>
    <w:lvl w:ilvl="8" w:tplc="040C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>
    <w:nsid w:val="4CDB3C16"/>
    <w:multiLevelType w:val="hybridMultilevel"/>
    <w:tmpl w:val="A27E3C18"/>
    <w:lvl w:ilvl="0" w:tplc="CB646976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sz w:val="28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560A7"/>
    <w:multiLevelType w:val="hybridMultilevel"/>
    <w:tmpl w:val="DC1496E8"/>
    <w:lvl w:ilvl="0" w:tplc="E89E93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4474A5"/>
    <w:multiLevelType w:val="hybridMultilevel"/>
    <w:tmpl w:val="EF3A21BA"/>
    <w:lvl w:ilvl="0" w:tplc="E7B0E01A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00000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18C1D2A"/>
    <w:multiLevelType w:val="hybridMultilevel"/>
    <w:tmpl w:val="9B5C8708"/>
    <w:lvl w:ilvl="0" w:tplc="040C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>
    <w:nsid w:val="54E526D1"/>
    <w:multiLevelType w:val="hybridMultilevel"/>
    <w:tmpl w:val="A5C27900"/>
    <w:lvl w:ilvl="0" w:tplc="1D8A79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B471B5"/>
    <w:multiLevelType w:val="multilevel"/>
    <w:tmpl w:val="15B41B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3">
    <w:nsid w:val="5BB45739"/>
    <w:multiLevelType w:val="hybridMultilevel"/>
    <w:tmpl w:val="CFB4C654"/>
    <w:lvl w:ilvl="0" w:tplc="F77CE5F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B21A87"/>
    <w:multiLevelType w:val="hybridMultilevel"/>
    <w:tmpl w:val="D4426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F2370A"/>
    <w:multiLevelType w:val="hybridMultilevel"/>
    <w:tmpl w:val="58C4C1AA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5F545EEC"/>
    <w:multiLevelType w:val="hybridMultilevel"/>
    <w:tmpl w:val="779882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F4D65"/>
    <w:multiLevelType w:val="hybridMultilevel"/>
    <w:tmpl w:val="772C3A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53787"/>
    <w:multiLevelType w:val="hybridMultilevel"/>
    <w:tmpl w:val="69CE7E36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04D8E"/>
    <w:multiLevelType w:val="hybridMultilevel"/>
    <w:tmpl w:val="2BDE3B86"/>
    <w:lvl w:ilvl="0" w:tplc="C8645B18">
      <w:start w:val="1"/>
      <w:numFmt w:val="decimal"/>
      <w:lvlText w:val="%1)"/>
      <w:lvlJc w:val="left"/>
      <w:pPr>
        <w:ind w:left="465" w:hanging="360"/>
      </w:pPr>
      <w:rPr>
        <w:rFonts w:hint="default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0">
    <w:nsid w:val="63FF77D8"/>
    <w:multiLevelType w:val="hybridMultilevel"/>
    <w:tmpl w:val="E3F611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053C4"/>
    <w:multiLevelType w:val="hybridMultilevel"/>
    <w:tmpl w:val="BB346022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BCD5FE1"/>
    <w:multiLevelType w:val="hybridMultilevel"/>
    <w:tmpl w:val="D9424D30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>
    <w:nsid w:val="6C8F76B0"/>
    <w:multiLevelType w:val="hybridMultilevel"/>
    <w:tmpl w:val="69B4A81E"/>
    <w:lvl w:ilvl="0" w:tplc="0472D8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1C02A5"/>
    <w:multiLevelType w:val="hybridMultilevel"/>
    <w:tmpl w:val="A6F4697E"/>
    <w:lvl w:ilvl="0" w:tplc="78E8F6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3D865A9"/>
    <w:multiLevelType w:val="hybridMultilevel"/>
    <w:tmpl w:val="40427E04"/>
    <w:lvl w:ilvl="0" w:tplc="B756DF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BDE4494"/>
    <w:multiLevelType w:val="hybridMultilevel"/>
    <w:tmpl w:val="9544C7E8"/>
    <w:lvl w:ilvl="0" w:tplc="5224B6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DC5F40"/>
    <w:multiLevelType w:val="hybridMultilevel"/>
    <w:tmpl w:val="7F1856AA"/>
    <w:lvl w:ilvl="0" w:tplc="17F8F61C">
      <w:start w:val="1"/>
      <w:numFmt w:val="decimal"/>
      <w:lvlText w:val="%1)"/>
      <w:lvlJc w:val="left"/>
      <w:pPr>
        <w:ind w:left="435" w:hanging="360"/>
      </w:pPr>
      <w:rPr>
        <w:rFonts w:hint="default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8">
    <w:nsid w:val="7D7A0FE7"/>
    <w:multiLevelType w:val="hybridMultilevel"/>
    <w:tmpl w:val="52A60F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1"/>
  </w:num>
  <w:num w:numId="4">
    <w:abstractNumId w:val="30"/>
  </w:num>
  <w:num w:numId="5">
    <w:abstractNumId w:val="2"/>
  </w:num>
  <w:num w:numId="6">
    <w:abstractNumId w:val="16"/>
  </w:num>
  <w:num w:numId="7">
    <w:abstractNumId w:val="39"/>
  </w:num>
  <w:num w:numId="8">
    <w:abstractNumId w:val="40"/>
  </w:num>
  <w:num w:numId="9">
    <w:abstractNumId w:val="45"/>
  </w:num>
  <w:num w:numId="10">
    <w:abstractNumId w:val="3"/>
  </w:num>
  <w:num w:numId="11">
    <w:abstractNumId w:val="43"/>
  </w:num>
  <w:num w:numId="12">
    <w:abstractNumId w:val="29"/>
  </w:num>
  <w:num w:numId="13">
    <w:abstractNumId w:val="9"/>
  </w:num>
  <w:num w:numId="14">
    <w:abstractNumId w:val="28"/>
  </w:num>
  <w:num w:numId="15">
    <w:abstractNumId w:val="11"/>
  </w:num>
  <w:num w:numId="16">
    <w:abstractNumId w:val="23"/>
  </w:num>
  <w:num w:numId="17">
    <w:abstractNumId w:val="46"/>
  </w:num>
  <w:num w:numId="18">
    <w:abstractNumId w:val="10"/>
  </w:num>
  <w:num w:numId="19">
    <w:abstractNumId w:val="4"/>
  </w:num>
  <w:num w:numId="20">
    <w:abstractNumId w:val="37"/>
  </w:num>
  <w:num w:numId="21">
    <w:abstractNumId w:val="20"/>
  </w:num>
  <w:num w:numId="22">
    <w:abstractNumId w:val="7"/>
  </w:num>
  <w:num w:numId="23">
    <w:abstractNumId w:val="0"/>
  </w:num>
  <w:num w:numId="24">
    <w:abstractNumId w:val="31"/>
  </w:num>
  <w:num w:numId="25">
    <w:abstractNumId w:val="22"/>
  </w:num>
  <w:num w:numId="26">
    <w:abstractNumId w:val="8"/>
  </w:num>
  <w:num w:numId="27">
    <w:abstractNumId w:val="12"/>
  </w:num>
  <w:num w:numId="28">
    <w:abstractNumId w:val="19"/>
  </w:num>
  <w:num w:numId="29">
    <w:abstractNumId w:val="34"/>
  </w:num>
  <w:num w:numId="30">
    <w:abstractNumId w:val="14"/>
  </w:num>
  <w:num w:numId="31">
    <w:abstractNumId w:val="48"/>
  </w:num>
  <w:num w:numId="32">
    <w:abstractNumId w:val="24"/>
  </w:num>
  <w:num w:numId="33">
    <w:abstractNumId w:val="35"/>
  </w:num>
  <w:num w:numId="34">
    <w:abstractNumId w:val="36"/>
  </w:num>
  <w:num w:numId="35">
    <w:abstractNumId w:val="42"/>
  </w:num>
  <w:num w:numId="36">
    <w:abstractNumId w:val="1"/>
  </w:num>
  <w:num w:numId="37">
    <w:abstractNumId w:val="26"/>
  </w:num>
  <w:num w:numId="38">
    <w:abstractNumId w:val="5"/>
  </w:num>
  <w:num w:numId="39">
    <w:abstractNumId w:val="18"/>
  </w:num>
  <w:num w:numId="40">
    <w:abstractNumId w:val="25"/>
  </w:num>
  <w:num w:numId="41">
    <w:abstractNumId w:val="38"/>
  </w:num>
  <w:num w:numId="42">
    <w:abstractNumId w:val="44"/>
  </w:num>
  <w:num w:numId="43">
    <w:abstractNumId w:val="32"/>
  </w:num>
  <w:num w:numId="44">
    <w:abstractNumId w:val="33"/>
  </w:num>
  <w:num w:numId="45">
    <w:abstractNumId w:val="17"/>
  </w:num>
  <w:num w:numId="46">
    <w:abstractNumId w:val="15"/>
  </w:num>
  <w:num w:numId="47">
    <w:abstractNumId w:val="13"/>
  </w:num>
  <w:num w:numId="48">
    <w:abstractNumId w:val="4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5"/>
    <w:rsid w:val="0000094D"/>
    <w:rsid w:val="00000F8B"/>
    <w:rsid w:val="00002BC9"/>
    <w:rsid w:val="00004DAE"/>
    <w:rsid w:val="00007A97"/>
    <w:rsid w:val="00030683"/>
    <w:rsid w:val="00043008"/>
    <w:rsid w:val="0007319A"/>
    <w:rsid w:val="00076597"/>
    <w:rsid w:val="000878CB"/>
    <w:rsid w:val="000929C4"/>
    <w:rsid w:val="000934CA"/>
    <w:rsid w:val="000C0FED"/>
    <w:rsid w:val="000D61C4"/>
    <w:rsid w:val="000E1350"/>
    <w:rsid w:val="000E4978"/>
    <w:rsid w:val="00100416"/>
    <w:rsid w:val="00111EA2"/>
    <w:rsid w:val="00124640"/>
    <w:rsid w:val="001332AD"/>
    <w:rsid w:val="00133633"/>
    <w:rsid w:val="00144371"/>
    <w:rsid w:val="00152256"/>
    <w:rsid w:val="00157655"/>
    <w:rsid w:val="00161BCA"/>
    <w:rsid w:val="00172AF4"/>
    <w:rsid w:val="00181CE0"/>
    <w:rsid w:val="001A2699"/>
    <w:rsid w:val="001A6553"/>
    <w:rsid w:val="001B03C9"/>
    <w:rsid w:val="001B7034"/>
    <w:rsid w:val="001D3B14"/>
    <w:rsid w:val="001D4FFD"/>
    <w:rsid w:val="001D6238"/>
    <w:rsid w:val="001E2498"/>
    <w:rsid w:val="001E5059"/>
    <w:rsid w:val="001F4E7F"/>
    <w:rsid w:val="00211B43"/>
    <w:rsid w:val="00216648"/>
    <w:rsid w:val="00216FFF"/>
    <w:rsid w:val="00223592"/>
    <w:rsid w:val="002257D5"/>
    <w:rsid w:val="00256B96"/>
    <w:rsid w:val="00262E10"/>
    <w:rsid w:val="00274C43"/>
    <w:rsid w:val="002767CE"/>
    <w:rsid w:val="00277BC7"/>
    <w:rsid w:val="002961ED"/>
    <w:rsid w:val="002A1E43"/>
    <w:rsid w:val="002B10FD"/>
    <w:rsid w:val="002B1E0B"/>
    <w:rsid w:val="002C3DB1"/>
    <w:rsid w:val="002E5207"/>
    <w:rsid w:val="002E66DB"/>
    <w:rsid w:val="002F627F"/>
    <w:rsid w:val="00310B88"/>
    <w:rsid w:val="003129F9"/>
    <w:rsid w:val="00322EE9"/>
    <w:rsid w:val="003442D8"/>
    <w:rsid w:val="00363DCC"/>
    <w:rsid w:val="003712CD"/>
    <w:rsid w:val="00393DB5"/>
    <w:rsid w:val="003944C5"/>
    <w:rsid w:val="003B60FA"/>
    <w:rsid w:val="003D2353"/>
    <w:rsid w:val="003E5ED5"/>
    <w:rsid w:val="00407BD7"/>
    <w:rsid w:val="00407E96"/>
    <w:rsid w:val="00411C8E"/>
    <w:rsid w:val="0041460B"/>
    <w:rsid w:val="00423026"/>
    <w:rsid w:val="00424EF7"/>
    <w:rsid w:val="00427D06"/>
    <w:rsid w:val="00433733"/>
    <w:rsid w:val="00443798"/>
    <w:rsid w:val="004535BA"/>
    <w:rsid w:val="00453D83"/>
    <w:rsid w:val="00461C88"/>
    <w:rsid w:val="00463D35"/>
    <w:rsid w:val="00466198"/>
    <w:rsid w:val="00485BAF"/>
    <w:rsid w:val="004919BD"/>
    <w:rsid w:val="004A53FC"/>
    <w:rsid w:val="004B4B1A"/>
    <w:rsid w:val="004C6A9E"/>
    <w:rsid w:val="004C6D53"/>
    <w:rsid w:val="004E3113"/>
    <w:rsid w:val="004E4985"/>
    <w:rsid w:val="004F0845"/>
    <w:rsid w:val="004F5F6E"/>
    <w:rsid w:val="004F742E"/>
    <w:rsid w:val="00501F06"/>
    <w:rsid w:val="00502BB3"/>
    <w:rsid w:val="0050312D"/>
    <w:rsid w:val="00516F7D"/>
    <w:rsid w:val="00523953"/>
    <w:rsid w:val="0053405B"/>
    <w:rsid w:val="005363A9"/>
    <w:rsid w:val="00543CA1"/>
    <w:rsid w:val="00553968"/>
    <w:rsid w:val="005566C1"/>
    <w:rsid w:val="005567EA"/>
    <w:rsid w:val="00565F8F"/>
    <w:rsid w:val="005778C9"/>
    <w:rsid w:val="00584675"/>
    <w:rsid w:val="00587520"/>
    <w:rsid w:val="00595602"/>
    <w:rsid w:val="00595B1F"/>
    <w:rsid w:val="0059619D"/>
    <w:rsid w:val="005A0F31"/>
    <w:rsid w:val="005A2481"/>
    <w:rsid w:val="005D34F4"/>
    <w:rsid w:val="005D7A8C"/>
    <w:rsid w:val="005E2484"/>
    <w:rsid w:val="005F3048"/>
    <w:rsid w:val="006005DD"/>
    <w:rsid w:val="006131AF"/>
    <w:rsid w:val="00621757"/>
    <w:rsid w:val="00626F57"/>
    <w:rsid w:val="00643A84"/>
    <w:rsid w:val="00643CC2"/>
    <w:rsid w:val="00647EDD"/>
    <w:rsid w:val="00654178"/>
    <w:rsid w:val="00661E96"/>
    <w:rsid w:val="00662CAD"/>
    <w:rsid w:val="006765E2"/>
    <w:rsid w:val="00683AD0"/>
    <w:rsid w:val="006917F2"/>
    <w:rsid w:val="00691991"/>
    <w:rsid w:val="006940ED"/>
    <w:rsid w:val="006A0F8D"/>
    <w:rsid w:val="006A2D29"/>
    <w:rsid w:val="006B30D3"/>
    <w:rsid w:val="006D4484"/>
    <w:rsid w:val="006D4A5C"/>
    <w:rsid w:val="006D6DE4"/>
    <w:rsid w:val="006D6E21"/>
    <w:rsid w:val="006E017A"/>
    <w:rsid w:val="006E45DC"/>
    <w:rsid w:val="006F0EB2"/>
    <w:rsid w:val="006F100D"/>
    <w:rsid w:val="006F72A0"/>
    <w:rsid w:val="006F75D7"/>
    <w:rsid w:val="0071357A"/>
    <w:rsid w:val="007265B4"/>
    <w:rsid w:val="00743C35"/>
    <w:rsid w:val="00754FFA"/>
    <w:rsid w:val="0076702E"/>
    <w:rsid w:val="00774D49"/>
    <w:rsid w:val="00776665"/>
    <w:rsid w:val="00782FF7"/>
    <w:rsid w:val="0078355D"/>
    <w:rsid w:val="00786A43"/>
    <w:rsid w:val="0079191B"/>
    <w:rsid w:val="007A3DB0"/>
    <w:rsid w:val="007B4898"/>
    <w:rsid w:val="007C304C"/>
    <w:rsid w:val="007D37B6"/>
    <w:rsid w:val="007D60B2"/>
    <w:rsid w:val="007E72AA"/>
    <w:rsid w:val="007F14A8"/>
    <w:rsid w:val="007F4A09"/>
    <w:rsid w:val="008069AA"/>
    <w:rsid w:val="00807DC7"/>
    <w:rsid w:val="00810C67"/>
    <w:rsid w:val="008135B4"/>
    <w:rsid w:val="0083488A"/>
    <w:rsid w:val="00843958"/>
    <w:rsid w:val="00852489"/>
    <w:rsid w:val="0086229C"/>
    <w:rsid w:val="0087108C"/>
    <w:rsid w:val="008719B2"/>
    <w:rsid w:val="00884368"/>
    <w:rsid w:val="00884384"/>
    <w:rsid w:val="008861C9"/>
    <w:rsid w:val="00894182"/>
    <w:rsid w:val="00895596"/>
    <w:rsid w:val="008A1A1D"/>
    <w:rsid w:val="008A4D84"/>
    <w:rsid w:val="008B6688"/>
    <w:rsid w:val="008B6FC1"/>
    <w:rsid w:val="008C6585"/>
    <w:rsid w:val="008E7875"/>
    <w:rsid w:val="008E78D1"/>
    <w:rsid w:val="008F3775"/>
    <w:rsid w:val="009007EF"/>
    <w:rsid w:val="009156DC"/>
    <w:rsid w:val="00915F7A"/>
    <w:rsid w:val="00917653"/>
    <w:rsid w:val="00931FFA"/>
    <w:rsid w:val="00932E3B"/>
    <w:rsid w:val="00932E86"/>
    <w:rsid w:val="00933BFA"/>
    <w:rsid w:val="00940D72"/>
    <w:rsid w:val="009450FF"/>
    <w:rsid w:val="0095423A"/>
    <w:rsid w:val="00955EDF"/>
    <w:rsid w:val="009615A1"/>
    <w:rsid w:val="00963249"/>
    <w:rsid w:val="00963E55"/>
    <w:rsid w:val="009706F6"/>
    <w:rsid w:val="009710E7"/>
    <w:rsid w:val="00990357"/>
    <w:rsid w:val="00991D67"/>
    <w:rsid w:val="009963F8"/>
    <w:rsid w:val="009A1644"/>
    <w:rsid w:val="009A7718"/>
    <w:rsid w:val="009B44DF"/>
    <w:rsid w:val="009C2E14"/>
    <w:rsid w:val="009C7F94"/>
    <w:rsid w:val="009D1DA2"/>
    <w:rsid w:val="009D2828"/>
    <w:rsid w:val="009E3A95"/>
    <w:rsid w:val="009E51D3"/>
    <w:rsid w:val="009E5EF7"/>
    <w:rsid w:val="009E737A"/>
    <w:rsid w:val="00A0429C"/>
    <w:rsid w:val="00A0727A"/>
    <w:rsid w:val="00A26714"/>
    <w:rsid w:val="00A37817"/>
    <w:rsid w:val="00A4185A"/>
    <w:rsid w:val="00A42025"/>
    <w:rsid w:val="00A46895"/>
    <w:rsid w:val="00A672A2"/>
    <w:rsid w:val="00A76FF4"/>
    <w:rsid w:val="00A82100"/>
    <w:rsid w:val="00A845C1"/>
    <w:rsid w:val="00A877BF"/>
    <w:rsid w:val="00A905E1"/>
    <w:rsid w:val="00A947C1"/>
    <w:rsid w:val="00A97EDE"/>
    <w:rsid w:val="00AA37D3"/>
    <w:rsid w:val="00AC413E"/>
    <w:rsid w:val="00AC6ED5"/>
    <w:rsid w:val="00B51506"/>
    <w:rsid w:val="00B53CE5"/>
    <w:rsid w:val="00B61340"/>
    <w:rsid w:val="00B62BD1"/>
    <w:rsid w:val="00B81A1C"/>
    <w:rsid w:val="00B8298A"/>
    <w:rsid w:val="00B82DAA"/>
    <w:rsid w:val="00B85AC8"/>
    <w:rsid w:val="00B9033F"/>
    <w:rsid w:val="00B9451C"/>
    <w:rsid w:val="00BA3C4E"/>
    <w:rsid w:val="00BB11B6"/>
    <w:rsid w:val="00BB345E"/>
    <w:rsid w:val="00BC1CB3"/>
    <w:rsid w:val="00BC2DDA"/>
    <w:rsid w:val="00BC7627"/>
    <w:rsid w:val="00BD4B70"/>
    <w:rsid w:val="00BE0B13"/>
    <w:rsid w:val="00BF1279"/>
    <w:rsid w:val="00C203CA"/>
    <w:rsid w:val="00C309A5"/>
    <w:rsid w:val="00C35C89"/>
    <w:rsid w:val="00C3696E"/>
    <w:rsid w:val="00C46905"/>
    <w:rsid w:val="00C53037"/>
    <w:rsid w:val="00C5420D"/>
    <w:rsid w:val="00C743DE"/>
    <w:rsid w:val="00C77A0E"/>
    <w:rsid w:val="00C84C64"/>
    <w:rsid w:val="00C86B56"/>
    <w:rsid w:val="00C875CC"/>
    <w:rsid w:val="00CA6415"/>
    <w:rsid w:val="00CA754F"/>
    <w:rsid w:val="00CE3DE0"/>
    <w:rsid w:val="00CF77D5"/>
    <w:rsid w:val="00D017C2"/>
    <w:rsid w:val="00D12068"/>
    <w:rsid w:val="00D14D6C"/>
    <w:rsid w:val="00D17980"/>
    <w:rsid w:val="00D504A7"/>
    <w:rsid w:val="00D559BA"/>
    <w:rsid w:val="00D60629"/>
    <w:rsid w:val="00D61D79"/>
    <w:rsid w:val="00D66656"/>
    <w:rsid w:val="00D74BC1"/>
    <w:rsid w:val="00D768BF"/>
    <w:rsid w:val="00D8090A"/>
    <w:rsid w:val="00D81130"/>
    <w:rsid w:val="00D82792"/>
    <w:rsid w:val="00DA08F8"/>
    <w:rsid w:val="00DA0F17"/>
    <w:rsid w:val="00DA31EE"/>
    <w:rsid w:val="00DC2088"/>
    <w:rsid w:val="00DD4111"/>
    <w:rsid w:val="00DD55FD"/>
    <w:rsid w:val="00DD786B"/>
    <w:rsid w:val="00DE2FB5"/>
    <w:rsid w:val="00DF53C9"/>
    <w:rsid w:val="00E21DB4"/>
    <w:rsid w:val="00E22B7C"/>
    <w:rsid w:val="00E320E2"/>
    <w:rsid w:val="00E33BC4"/>
    <w:rsid w:val="00E40773"/>
    <w:rsid w:val="00E45816"/>
    <w:rsid w:val="00E55305"/>
    <w:rsid w:val="00E559DC"/>
    <w:rsid w:val="00E56E34"/>
    <w:rsid w:val="00E5762B"/>
    <w:rsid w:val="00E636F3"/>
    <w:rsid w:val="00E64EBC"/>
    <w:rsid w:val="00E708F9"/>
    <w:rsid w:val="00E900A7"/>
    <w:rsid w:val="00E97756"/>
    <w:rsid w:val="00EA4862"/>
    <w:rsid w:val="00EB12FD"/>
    <w:rsid w:val="00EB1B86"/>
    <w:rsid w:val="00EB51AD"/>
    <w:rsid w:val="00EC763B"/>
    <w:rsid w:val="00ED45CC"/>
    <w:rsid w:val="00F279F3"/>
    <w:rsid w:val="00F27C6A"/>
    <w:rsid w:val="00F321F2"/>
    <w:rsid w:val="00F324B5"/>
    <w:rsid w:val="00F33197"/>
    <w:rsid w:val="00F364AA"/>
    <w:rsid w:val="00F43D06"/>
    <w:rsid w:val="00F46424"/>
    <w:rsid w:val="00F5200D"/>
    <w:rsid w:val="00F539C5"/>
    <w:rsid w:val="00F56B10"/>
    <w:rsid w:val="00F66D8E"/>
    <w:rsid w:val="00F7182F"/>
    <w:rsid w:val="00F74D2C"/>
    <w:rsid w:val="00F76AB7"/>
    <w:rsid w:val="00F8111F"/>
    <w:rsid w:val="00F82B62"/>
    <w:rsid w:val="00F951D2"/>
    <w:rsid w:val="00FB2A9A"/>
    <w:rsid w:val="00FB58EA"/>
    <w:rsid w:val="00FC572E"/>
    <w:rsid w:val="00FD2990"/>
    <w:rsid w:val="00FF316D"/>
    <w:rsid w:val="00FF393C"/>
    <w:rsid w:val="00FF60C2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30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06"/>
    <w:pPr>
      <w:spacing w:after="100" w:afterAutospacing="1" w:line="360" w:lineRule="auto"/>
      <w:ind w:left="1128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FF4"/>
  </w:style>
  <w:style w:type="paragraph" w:styleId="Pieddepage">
    <w:name w:val="footer"/>
    <w:basedOn w:val="Normal"/>
    <w:link w:val="PieddepageCar"/>
    <w:uiPriority w:val="99"/>
    <w:unhideWhenUsed/>
    <w:rsid w:val="00A7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FF4"/>
  </w:style>
  <w:style w:type="table" w:customStyle="1" w:styleId="Grilledutableau1">
    <w:name w:val="Grille du tableau1"/>
    <w:basedOn w:val="TableauNormal"/>
    <w:uiPriority w:val="59"/>
    <w:rsid w:val="00A76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A76F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1332AD"/>
    <w:pPr>
      <w:ind w:left="720"/>
      <w:contextualSpacing/>
    </w:pPr>
  </w:style>
  <w:style w:type="character" w:customStyle="1" w:styleId="fontstyle01">
    <w:name w:val="fontstyle01"/>
    <w:rsid w:val="00A877B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26714"/>
    <w:rPr>
      <w:rFonts w:ascii="Calibri" w:hAnsi="Calibri" w:cs="Calibri" w:hint="default"/>
      <w:b/>
      <w:bCs/>
      <w:i w:val="0"/>
      <w:iCs w:val="0"/>
      <w:color w:val="FF0000"/>
      <w:sz w:val="40"/>
      <w:szCs w:val="40"/>
    </w:rPr>
  </w:style>
  <w:style w:type="table" w:styleId="Grilleclaire-Accent4">
    <w:name w:val="Light Grid Accent 4"/>
    <w:basedOn w:val="TableauNormal"/>
    <w:uiPriority w:val="62"/>
    <w:rsid w:val="001D4FF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A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6415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100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  <w:ind w:left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10041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e24kjd">
    <w:name w:val="e24kjd"/>
    <w:basedOn w:val="Policepardfaut"/>
    <w:rsid w:val="008A4D84"/>
  </w:style>
  <w:style w:type="character" w:customStyle="1" w:styleId="ac">
    <w:name w:val="ac"/>
    <w:basedOn w:val="Policepardfaut"/>
    <w:rsid w:val="008A4D84"/>
  </w:style>
  <w:style w:type="character" w:styleId="Lienhypertexte">
    <w:name w:val="Hyperlink"/>
    <w:uiPriority w:val="99"/>
    <w:unhideWhenUsed/>
    <w:rsid w:val="00F539C5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61D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06"/>
    <w:pPr>
      <w:spacing w:after="100" w:afterAutospacing="1" w:line="360" w:lineRule="auto"/>
      <w:ind w:left="1128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FF4"/>
  </w:style>
  <w:style w:type="paragraph" w:styleId="Pieddepage">
    <w:name w:val="footer"/>
    <w:basedOn w:val="Normal"/>
    <w:link w:val="PieddepageCar"/>
    <w:uiPriority w:val="99"/>
    <w:unhideWhenUsed/>
    <w:rsid w:val="00A7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FF4"/>
  </w:style>
  <w:style w:type="table" w:customStyle="1" w:styleId="Grilledutableau1">
    <w:name w:val="Grille du tableau1"/>
    <w:basedOn w:val="TableauNormal"/>
    <w:uiPriority w:val="59"/>
    <w:rsid w:val="00A76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A76F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1332AD"/>
    <w:pPr>
      <w:ind w:left="720"/>
      <w:contextualSpacing/>
    </w:pPr>
  </w:style>
  <w:style w:type="character" w:customStyle="1" w:styleId="fontstyle01">
    <w:name w:val="fontstyle01"/>
    <w:rsid w:val="00A877B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26714"/>
    <w:rPr>
      <w:rFonts w:ascii="Calibri" w:hAnsi="Calibri" w:cs="Calibri" w:hint="default"/>
      <w:b/>
      <w:bCs/>
      <w:i w:val="0"/>
      <w:iCs w:val="0"/>
      <w:color w:val="FF0000"/>
      <w:sz w:val="40"/>
      <w:szCs w:val="40"/>
    </w:rPr>
  </w:style>
  <w:style w:type="table" w:styleId="Grilleclaire-Accent4">
    <w:name w:val="Light Grid Accent 4"/>
    <w:basedOn w:val="TableauNormal"/>
    <w:uiPriority w:val="62"/>
    <w:rsid w:val="001D4FF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A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6415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100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  <w:ind w:left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10041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e24kjd">
    <w:name w:val="e24kjd"/>
    <w:basedOn w:val="Policepardfaut"/>
    <w:rsid w:val="008A4D84"/>
  </w:style>
  <w:style w:type="character" w:customStyle="1" w:styleId="ac">
    <w:name w:val="ac"/>
    <w:basedOn w:val="Policepardfaut"/>
    <w:rsid w:val="008A4D84"/>
  </w:style>
  <w:style w:type="character" w:styleId="Lienhypertexte">
    <w:name w:val="Hyperlink"/>
    <w:uiPriority w:val="99"/>
    <w:unhideWhenUsed/>
    <w:rsid w:val="00F539C5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61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blic_html\9eme%20fr\controles\c4\Controle%201%20S2%203APIC%20mod8%20(www.pc1.ma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Controle 1 S2 3APIC mod8 (www.pc1.ma)</Template>
  <TotalTime>4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Links>
    <vt:vector size="6" baseType="variant">
      <vt:variant>
        <vt:i4>2621564</vt:i4>
      </vt:variant>
      <vt:variant>
        <vt:i4>-1</vt:i4>
      </vt:variant>
      <vt:variant>
        <vt:i4>1071</vt:i4>
      </vt:variant>
      <vt:variant>
        <vt:i4>4</vt:i4>
      </vt:variant>
      <vt:variant>
        <vt:lpwstr>http://www.pc1.ma/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BRAHIM;www.pc1.ma</dc:creator>
  <cp:lastModifiedBy>dell</cp:lastModifiedBy>
  <cp:revision>4</cp:revision>
  <cp:lastPrinted>2020-02-21T16:53:00Z</cp:lastPrinted>
  <dcterms:created xsi:type="dcterms:W3CDTF">2020-02-21T23:08:00Z</dcterms:created>
  <dcterms:modified xsi:type="dcterms:W3CDTF">2022-06-29T01:04:00Z</dcterms:modified>
</cp:coreProperties>
</file>