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2B" w:rsidRDefault="00081719" w:rsidP="007E6321">
      <w:pPr>
        <w:pStyle w:val="Paragraphedeliste"/>
        <w:bidi/>
        <w:spacing w:after="0" w:line="240" w:lineRule="auto"/>
        <w:ind w:left="1080"/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64508</wp:posOffset>
                </wp:positionH>
                <wp:positionV relativeFrom="paragraph">
                  <wp:posOffset>-269691</wp:posOffset>
                </wp:positionV>
                <wp:extent cx="5876925" cy="650875"/>
                <wp:effectExtent l="0" t="0" r="0" b="0"/>
                <wp:wrapNone/>
                <wp:docPr id="243" name="Text Box 243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6925" cy="6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D2B" w:rsidRPr="00245344" w:rsidRDefault="00762D2B" w:rsidP="00245344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48"/>
                                <w:szCs w:val="48"/>
                                <w:u w:val="single"/>
                                <w:rtl/>
                                <w:lang w:val="fr-MA" w:bidi="ar-MA"/>
                              </w:rPr>
                            </w:pPr>
                            <w:r w:rsidRPr="00245344">
                              <w:rPr>
                                <w:rFonts w:ascii="Andalus" w:hAnsi="Andalus" w:cs="Andalu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  <w:lang w:val="fr-MA" w:bidi="ar-MA"/>
                              </w:rPr>
                              <w:t>L’énergie électrique</w:t>
                            </w:r>
                            <w:r w:rsidR="00245344" w:rsidRPr="00245344">
                              <w:rPr>
                                <w:rFonts w:ascii="Andalus" w:hAnsi="Andalus" w:cs="Andalus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="00245344" w:rsidRPr="00245344">
                              <w:rPr>
                                <w:rFonts w:ascii="Andalus" w:hAnsi="Andalus" w:cs="Andalu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  <w:rtl/>
                                <w:lang w:val="fr-MA" w:bidi="ar-MA"/>
                              </w:rPr>
                              <w:t>الكهربا</w:t>
                            </w:r>
                            <w:r w:rsidR="00245344" w:rsidRPr="00245344">
                              <w:rPr>
                                <w:rFonts w:ascii="Andalus" w:hAnsi="Andalus" w:cs="Andalus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  <w:rtl/>
                                <w:lang w:val="fr-MA" w:bidi="ar-MA"/>
                              </w:rPr>
                              <w:t>ئي</w:t>
                            </w:r>
                            <w:r w:rsidR="00245344" w:rsidRPr="00245344">
                              <w:rPr>
                                <w:rFonts w:ascii="Andalus" w:hAnsi="Andalus" w:cs="Andalu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  <w:rtl/>
                                <w:lang w:val="fr-MA" w:bidi="ar-MA"/>
                              </w:rPr>
                              <w:t>ة</w:t>
                            </w:r>
                            <w:r w:rsidR="00245344" w:rsidRPr="00245344">
                              <w:rPr>
                                <w:rFonts w:ascii="Andalus" w:hAnsi="Andalus" w:cs="Andalus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="00245344" w:rsidRPr="00245344">
                              <w:rPr>
                                <w:rFonts w:ascii="Andalus" w:hAnsi="Andalus" w:cs="Andalu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  <w:r w:rsidR="00245344" w:rsidRPr="00245344">
                              <w:rPr>
                                <w:rFonts w:ascii="Andalus" w:hAnsi="Andalus" w:cs="Andalu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  <w:rtl/>
                                <w:lang w:val="fr-MA" w:bidi="ar-MA"/>
                              </w:rPr>
                              <w:t>الطاقة</w:t>
                            </w:r>
                            <w:r w:rsidR="00245344" w:rsidRPr="00245344">
                              <w:rPr>
                                <w:rFonts w:ascii="Andalus" w:hAnsi="Andalus" w:cs="Andalus"/>
                                <w:b/>
                                <w:bCs/>
                                <w:sz w:val="48"/>
                                <w:szCs w:val="48"/>
                                <w:u w:val="single"/>
                                <w:lang w:val="fr-MA" w:bidi="ar-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3" o:spid="_x0000_s1026" type="#_x0000_t202" href="http://www.adrarphysic.fr/" style="position:absolute;left:0;text-align:left;margin-left:5.1pt;margin-top:-21.25pt;width:462.75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" o:button="t" filled="f" stroked="f" strokeweight=".5pt">
                <v:fill o:detectmouseclick="t"/>
                <v:textbox>
                  <w:txbxContent>
                    <w:p w:rsidR="00762D2B" w:rsidRPr="00245344" w:rsidRDefault="00762D2B" w:rsidP="00245344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48"/>
                          <w:szCs w:val="48"/>
                          <w:u w:val="single"/>
                          <w:rtl/>
                          <w:lang w:val="fr-MA" w:bidi="ar-MA"/>
                        </w:rPr>
                      </w:pPr>
                      <w:r w:rsidRPr="00245344">
                        <w:rPr>
                          <w:rFonts w:ascii="Andalus" w:hAnsi="Andalus" w:cs="Andalus"/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  <w:lang w:val="fr-MA" w:bidi="ar-MA"/>
                        </w:rPr>
                        <w:t>L’énergie électrique</w:t>
                      </w:r>
                      <w:r w:rsidR="00245344" w:rsidRPr="00245344">
                        <w:rPr>
                          <w:rFonts w:ascii="Andalus" w:hAnsi="Andalus" w:cs="Andalus" w:hint="cs"/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  <w:rtl/>
                          <w:lang w:val="fr-MA" w:bidi="ar-MA"/>
                        </w:rPr>
                        <w:t xml:space="preserve"> </w:t>
                      </w:r>
                      <w:r w:rsidR="00245344" w:rsidRPr="00245344">
                        <w:rPr>
                          <w:rFonts w:ascii="Andalus" w:hAnsi="Andalus" w:cs="Andalus"/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  <w:rtl/>
                          <w:lang w:val="fr-MA" w:bidi="ar-MA"/>
                        </w:rPr>
                        <w:t>الكهربا</w:t>
                      </w:r>
                      <w:r w:rsidR="00245344" w:rsidRPr="00245344">
                        <w:rPr>
                          <w:rFonts w:ascii="Andalus" w:hAnsi="Andalus" w:cs="Andalus" w:hint="cs"/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  <w:rtl/>
                          <w:lang w:val="fr-MA" w:bidi="ar-MA"/>
                        </w:rPr>
                        <w:t>ئي</w:t>
                      </w:r>
                      <w:r w:rsidR="00245344" w:rsidRPr="00245344">
                        <w:rPr>
                          <w:rFonts w:ascii="Andalus" w:hAnsi="Andalus" w:cs="Andalus"/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  <w:rtl/>
                          <w:lang w:val="fr-MA" w:bidi="ar-MA"/>
                        </w:rPr>
                        <w:t>ة</w:t>
                      </w:r>
                      <w:r w:rsidR="00245344" w:rsidRPr="00245344">
                        <w:rPr>
                          <w:rFonts w:ascii="Andalus" w:hAnsi="Andalus" w:cs="Andalus" w:hint="cs"/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  <w:rtl/>
                          <w:lang w:val="fr-MA" w:bidi="ar-MA"/>
                        </w:rPr>
                        <w:t xml:space="preserve"> </w:t>
                      </w:r>
                      <w:r w:rsidR="00245344" w:rsidRPr="00245344">
                        <w:rPr>
                          <w:rFonts w:ascii="Andalus" w:hAnsi="Andalus" w:cs="Andalus"/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  <w:lang w:val="fr-MA" w:bidi="ar-MA"/>
                        </w:rPr>
                        <w:t xml:space="preserve"> </w:t>
                      </w:r>
                      <w:r w:rsidR="00245344" w:rsidRPr="00245344">
                        <w:rPr>
                          <w:rFonts w:ascii="Andalus" w:hAnsi="Andalus" w:cs="Andalus"/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  <w:rtl/>
                          <w:lang w:val="fr-MA" w:bidi="ar-MA"/>
                        </w:rPr>
                        <w:t>الطاقة</w:t>
                      </w:r>
                      <w:r w:rsidR="00245344" w:rsidRPr="00245344">
                        <w:rPr>
                          <w:rFonts w:ascii="Andalus" w:hAnsi="Andalus" w:cs="Andalus"/>
                          <w:b/>
                          <w:bCs/>
                          <w:sz w:val="48"/>
                          <w:szCs w:val="48"/>
                          <w:u w:val="single"/>
                          <w:lang w:val="fr-MA" w:bidi="ar-M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2D2B" w:rsidRDefault="00762D2B" w:rsidP="007E6321">
      <w:pPr>
        <w:pStyle w:val="Paragraphedeliste"/>
        <w:bidi/>
        <w:spacing w:after="0" w:line="240" w:lineRule="auto"/>
        <w:ind w:left="0"/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</w:p>
    <w:p w:rsidR="00245344" w:rsidRPr="00C319C7" w:rsidRDefault="00245344" w:rsidP="007E6321">
      <w:pPr>
        <w:bidi/>
        <w:spacing w:after="0" w:line="240" w:lineRule="auto"/>
        <w:ind w:left="1800"/>
        <w:jc w:val="right"/>
        <w:rPr>
          <w:rFonts w:asciiTheme="majorBidi" w:hAnsiTheme="majorBidi" w:cstheme="majorBidi"/>
          <w:iCs/>
          <w:color w:val="FF0000"/>
          <w:sz w:val="32"/>
          <w:szCs w:val="32"/>
          <w:lang w:val="fr-MA" w:bidi="ar-MA"/>
        </w:rPr>
      </w:pPr>
      <w:r w:rsidRPr="00245344">
        <w:rPr>
          <w:rFonts w:asciiTheme="majorBidi" w:hAnsiTheme="majorBidi" w:cstheme="majorBidi"/>
          <w:iCs/>
          <w:color w:val="FF0000"/>
          <w:sz w:val="32"/>
          <w:szCs w:val="32"/>
          <w:u w:val="single"/>
          <w:lang w:val="fr-MA" w:bidi="ar-MA"/>
        </w:rPr>
        <w:t>I- Notion d’énergie électrique</w:t>
      </w:r>
      <w:r w:rsidR="00C319C7">
        <w:rPr>
          <w:rFonts w:asciiTheme="majorBidi" w:hAnsiTheme="majorBidi" w:cstheme="majorBidi"/>
          <w:iCs/>
          <w:color w:val="FF0000"/>
          <w:sz w:val="32"/>
          <w:szCs w:val="32"/>
          <w:lang w:val="fr-MA" w:bidi="ar-MA"/>
        </w:rPr>
        <w:t xml:space="preserve">                  </w:t>
      </w:r>
      <w:bookmarkStart w:id="0" w:name="_GoBack"/>
      <w:bookmarkEnd w:id="0"/>
    </w:p>
    <w:p w:rsidR="00245344" w:rsidRPr="00245344" w:rsidRDefault="00245344" w:rsidP="007E6321">
      <w:pPr>
        <w:pStyle w:val="Paragraphedeliste"/>
        <w:bidi/>
        <w:spacing w:after="0" w:line="240" w:lineRule="auto"/>
        <w:ind w:left="0"/>
        <w:jc w:val="right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</w:pPr>
      <w:r w:rsidRPr="00245344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  <w:t>a- définition</w:t>
      </w:r>
    </w:p>
    <w:p w:rsidR="00245344" w:rsidRPr="00245344" w:rsidRDefault="00245344" w:rsidP="007E6321">
      <w:pPr>
        <w:pStyle w:val="PrformatHTML"/>
        <w:shd w:val="clear" w:color="auto" w:fill="F8F9FA"/>
        <w:rPr>
          <w:rFonts w:ascii="inherit" w:hAnsi="inherit"/>
          <w:color w:val="222222"/>
          <w:sz w:val="42"/>
          <w:szCs w:val="42"/>
        </w:rPr>
      </w:pPr>
      <w:r w:rsidRPr="00245344">
        <w:rPr>
          <w:rFonts w:ascii="inherit" w:hAnsi="inherit"/>
          <w:color w:val="222222"/>
          <w:sz w:val="24"/>
          <w:szCs w:val="24"/>
        </w:rPr>
        <w:t xml:space="preserve">L'énergie électrique consommée par un appareil électrique est égale </w:t>
      </w:r>
      <w:r>
        <w:rPr>
          <w:rFonts w:ascii="inherit" w:hAnsi="inherit"/>
          <w:color w:val="222222"/>
          <w:sz w:val="24"/>
          <w:szCs w:val="24"/>
        </w:rPr>
        <w:t xml:space="preserve">au produit </w:t>
      </w:r>
      <w:r w:rsidR="0089739B">
        <w:rPr>
          <w:rFonts w:ascii="inherit" w:hAnsi="inherit"/>
          <w:color w:val="222222"/>
          <w:sz w:val="24"/>
          <w:szCs w:val="24"/>
        </w:rPr>
        <w:t xml:space="preserve">de sa puissance électrique </w:t>
      </w:r>
      <w:r w:rsidRPr="00245344">
        <w:rPr>
          <w:rFonts w:ascii="inherit" w:hAnsi="inherit"/>
          <w:color w:val="222222"/>
          <w:sz w:val="24"/>
          <w:szCs w:val="24"/>
        </w:rPr>
        <w:t xml:space="preserve"> P et </w:t>
      </w:r>
      <w:r w:rsidR="0089739B">
        <w:rPr>
          <w:rFonts w:ascii="inherit" w:hAnsi="inherit"/>
          <w:color w:val="222222"/>
          <w:sz w:val="24"/>
          <w:szCs w:val="24"/>
        </w:rPr>
        <w:t xml:space="preserve">de </w:t>
      </w:r>
      <w:r w:rsidRPr="00245344">
        <w:rPr>
          <w:rFonts w:ascii="inherit" w:hAnsi="inherit"/>
          <w:color w:val="222222"/>
          <w:sz w:val="24"/>
          <w:szCs w:val="24"/>
        </w:rPr>
        <w:t xml:space="preserve"> la durée de son fonctionnement t, nous la désignons par la lettre E et mesurée par le compteur électrique, l'unité de mesure dans le système </w:t>
      </w:r>
      <w:r w:rsidR="0089739B">
        <w:rPr>
          <w:rFonts w:ascii="inherit" w:hAnsi="inherit"/>
          <w:color w:val="222222"/>
          <w:sz w:val="24"/>
          <w:szCs w:val="24"/>
        </w:rPr>
        <w:t>international</w:t>
      </w:r>
      <w:r w:rsidRPr="00245344">
        <w:rPr>
          <w:rFonts w:ascii="inherit" w:hAnsi="inherit"/>
          <w:color w:val="222222"/>
          <w:sz w:val="24"/>
          <w:szCs w:val="24"/>
        </w:rPr>
        <w:t xml:space="preserve"> d</w:t>
      </w:r>
      <w:r w:rsidR="0089739B">
        <w:rPr>
          <w:rFonts w:ascii="inherit" w:hAnsi="inherit"/>
          <w:color w:val="222222"/>
          <w:sz w:val="24"/>
          <w:szCs w:val="24"/>
        </w:rPr>
        <w:t xml:space="preserve">es </w:t>
      </w:r>
      <w:r w:rsidRPr="00245344">
        <w:rPr>
          <w:rFonts w:ascii="inherit" w:hAnsi="inherit"/>
          <w:color w:val="222222"/>
          <w:sz w:val="24"/>
          <w:szCs w:val="24"/>
        </w:rPr>
        <w:t xml:space="preserve">unités est le joule </w:t>
      </w:r>
      <w:r w:rsidR="0089739B">
        <w:rPr>
          <w:rFonts w:ascii="inherit" w:hAnsi="inherit"/>
          <w:color w:val="222222"/>
          <w:sz w:val="24"/>
          <w:szCs w:val="24"/>
        </w:rPr>
        <w:t xml:space="preserve">de symbole </w:t>
      </w:r>
      <w:r w:rsidRPr="00245344">
        <w:rPr>
          <w:rFonts w:ascii="inherit" w:hAnsi="inherit"/>
          <w:color w:val="222222"/>
          <w:sz w:val="24"/>
          <w:szCs w:val="24"/>
        </w:rPr>
        <w:t xml:space="preserve"> J, et nous l'exprimons par la relation suivante:</w:t>
      </w:r>
    </w:p>
    <w:p w:rsidR="00762D2B" w:rsidRPr="00245344" w:rsidRDefault="00081719" w:rsidP="007E6321">
      <w:pPr>
        <w:pStyle w:val="Paragraphedeliste"/>
        <w:bidi/>
        <w:spacing w:after="0" w:line="240" w:lineRule="auto"/>
        <w:ind w:left="0"/>
        <w:jc w:val="both"/>
        <w:rPr>
          <w:rFonts w:asciiTheme="majorBidi" w:hAnsiTheme="majorBidi" w:cstheme="majorBidi"/>
          <w:i/>
          <w:color w:val="000000" w:themeColor="text1"/>
          <w:sz w:val="24"/>
          <w:szCs w:val="24"/>
          <w:rtl/>
          <w:lang w:val="fr-FR" w:bidi="ar-MA"/>
        </w:rPr>
      </w:pPr>
      <w:r>
        <w:rPr>
          <w:rFonts w:asciiTheme="majorBidi" w:hAnsiTheme="majorBidi" w:cstheme="majorBidi"/>
          <w:iCs/>
          <w:noProof/>
          <w:color w:val="7030A0"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64769</wp:posOffset>
                </wp:positionV>
                <wp:extent cx="1400175" cy="447675"/>
                <wp:effectExtent l="12700" t="12700" r="0" b="0"/>
                <wp:wrapNone/>
                <wp:docPr id="10" name="Rounded Rectangle 244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14001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9050" cap="rnd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D2B" w:rsidRPr="006D7062" w:rsidRDefault="00762D2B" w:rsidP="00762D2B">
                            <w:pPr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  <w:lang w:val="fr-MA" w:bidi="ar-M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7030A0"/>
                                    <w:sz w:val="40"/>
                                    <w:szCs w:val="40"/>
                                    <w:lang w:val="fr-MA" w:bidi="ar-MA"/>
                                  </w:rPr>
                                  <m:t>E=P×t</m:t>
                                </m:r>
                              </m:oMath>
                            </m:oMathPara>
                          </w:p>
                          <w:p w:rsidR="00762D2B" w:rsidRPr="006D7062" w:rsidRDefault="00762D2B" w:rsidP="00762D2B">
                            <w:pPr>
                              <w:jc w:val="center"/>
                              <w:rPr>
                                <w:lang w:val="f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244" o:spid="_x0000_s1027" href="http://www.adrarphysic.fr/" style="position:absolute;left:0;text-align:left;margin-left:286.5pt;margin-top:5.1pt;width:110.25pt;height:35.2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" o:button="t" fillcolor="#e6b729 [3206]" strokecolor="#785d0e [1606]" strokeweight="1.5pt">
                <v:fill o:detectmouseclick="t"/>
                <v:stroke endcap="round"/>
                <v:path arrowok="t"/>
                <v:textbox>
                  <w:txbxContent>
                    <w:p w:rsidR="00762D2B" w:rsidRPr="006D7062" w:rsidRDefault="00762D2B" w:rsidP="00762D2B">
                      <w:pPr>
                        <w:jc w:val="center"/>
                        <w:rPr>
                          <w:color w:val="7030A0"/>
                          <w:sz w:val="24"/>
                          <w:szCs w:val="24"/>
                          <w:lang w:val="fr-MA" w:bidi="ar-MA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7030A0"/>
                              <w:sz w:val="40"/>
                              <w:szCs w:val="40"/>
                              <w:lang w:val="fr-MA" w:bidi="ar-MA"/>
                            </w:rPr>
                            <m:t>E=P×t</m:t>
                          </m:r>
                        </m:oMath>
                      </m:oMathPara>
                    </w:p>
                    <w:p w:rsidR="00762D2B" w:rsidRPr="006D7062" w:rsidRDefault="00762D2B" w:rsidP="00762D2B">
                      <w:pPr>
                        <w:jc w:val="center"/>
                        <w:rPr>
                          <w:lang w:val="fr-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739B" w:rsidRDefault="0089739B" w:rsidP="007E6321">
      <w:pPr>
        <w:pStyle w:val="Paragraphedeliste"/>
        <w:bidi/>
        <w:spacing w:after="200" w:line="240" w:lineRule="auto"/>
        <w:ind w:left="0"/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</w:p>
    <w:p w:rsidR="00762D2B" w:rsidRPr="0089739B" w:rsidRDefault="008E0629" w:rsidP="007E6321">
      <w:pPr>
        <w:pStyle w:val="Paragraphedeliste"/>
        <w:tabs>
          <w:tab w:val="left" w:pos="3510"/>
          <w:tab w:val="right" w:pos="9360"/>
        </w:tabs>
        <w:bidi/>
        <w:spacing w:after="0" w:line="240" w:lineRule="auto"/>
        <w:ind w:left="0"/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</w:pPr>
      <w:r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  <w:tab/>
      </w:r>
      <w:r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  <w:tab/>
      </w:r>
      <w:r w:rsidR="0089739B"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  <w:t>Avec</w:t>
      </w:r>
    </w:p>
    <w:p w:rsidR="0089739B" w:rsidRDefault="0089739B" w:rsidP="007E6321">
      <w:pPr>
        <w:pStyle w:val="PrformatHTML"/>
        <w:shd w:val="clear" w:color="auto" w:fill="F8F9FA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20"/>
        </w:tabs>
        <w:rPr>
          <w:rFonts w:ascii="inherit" w:hAnsi="inherit"/>
          <w:color w:val="222222"/>
          <w:sz w:val="24"/>
          <w:szCs w:val="24"/>
        </w:rPr>
      </w:pPr>
      <w:r w:rsidRPr="0089739B">
        <w:rPr>
          <w:rFonts w:ascii="inherit" w:hAnsi="inherit"/>
          <w:color w:val="222222"/>
          <w:sz w:val="24"/>
          <w:szCs w:val="24"/>
        </w:rPr>
        <w:t xml:space="preserve">E: énergie électrique </w:t>
      </w:r>
      <w:r>
        <w:rPr>
          <w:rFonts w:ascii="inherit" w:hAnsi="inherit"/>
          <w:color w:val="222222"/>
          <w:sz w:val="24"/>
          <w:szCs w:val="24"/>
        </w:rPr>
        <w:t>exprimée</w:t>
      </w:r>
      <w:r w:rsidRPr="0089739B">
        <w:rPr>
          <w:rFonts w:ascii="inherit" w:hAnsi="inherit"/>
          <w:color w:val="222222"/>
          <w:sz w:val="24"/>
          <w:szCs w:val="24"/>
        </w:rPr>
        <w:t xml:space="preserve"> en J </w:t>
      </w:r>
      <w:r>
        <w:rPr>
          <w:rFonts w:ascii="inherit" w:hAnsi="inherit"/>
          <w:color w:val="222222"/>
          <w:sz w:val="24"/>
          <w:szCs w:val="24"/>
        </w:rPr>
        <w:t xml:space="preserve"> </w:t>
      </w:r>
      <w:r w:rsidR="008E0629">
        <w:rPr>
          <w:rFonts w:ascii="inherit" w:hAnsi="inherit"/>
          <w:color w:val="222222"/>
          <w:sz w:val="24"/>
          <w:szCs w:val="24"/>
        </w:rPr>
        <w:tab/>
      </w:r>
    </w:p>
    <w:p w:rsidR="0089739B" w:rsidRDefault="0089739B" w:rsidP="007E6321">
      <w:pPr>
        <w:pStyle w:val="PrformatHTML"/>
        <w:shd w:val="clear" w:color="auto" w:fill="F8F9FA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t>P</w:t>
      </w:r>
      <w:r>
        <w:rPr>
          <w:rFonts w:ascii="inherit" w:hAnsi="inherit" w:hint="eastAsia"/>
          <w:color w:val="222222"/>
          <w:sz w:val="24"/>
          <w:szCs w:val="24"/>
        </w:rPr>
        <w:t> </w:t>
      </w:r>
      <w:r>
        <w:rPr>
          <w:rFonts w:ascii="inherit" w:hAnsi="inherit"/>
          <w:color w:val="222222"/>
          <w:sz w:val="24"/>
          <w:szCs w:val="24"/>
        </w:rPr>
        <w:t xml:space="preserve">: puissance électrique exprimée en </w:t>
      </w:r>
      <w:r w:rsidRPr="0089739B">
        <w:rPr>
          <w:rFonts w:ascii="inherit" w:hAnsi="inherit"/>
          <w:color w:val="222222"/>
          <w:sz w:val="24"/>
          <w:szCs w:val="24"/>
        </w:rPr>
        <w:t xml:space="preserve">W </w:t>
      </w:r>
    </w:p>
    <w:p w:rsidR="0089739B" w:rsidRPr="0089739B" w:rsidRDefault="0089739B" w:rsidP="007E6321">
      <w:pPr>
        <w:pStyle w:val="PrformatHTML"/>
        <w:shd w:val="clear" w:color="auto" w:fill="F8F9FA"/>
        <w:rPr>
          <w:rFonts w:ascii="inherit" w:hAnsi="inherit"/>
          <w:color w:val="222222"/>
          <w:sz w:val="24"/>
          <w:szCs w:val="24"/>
        </w:rPr>
      </w:pPr>
      <w:r w:rsidRPr="0089739B">
        <w:rPr>
          <w:rFonts w:ascii="inherit" w:hAnsi="inherit"/>
          <w:color w:val="222222"/>
          <w:sz w:val="24"/>
          <w:szCs w:val="24"/>
        </w:rPr>
        <w:t xml:space="preserve">t: durée </w:t>
      </w:r>
      <w:r>
        <w:rPr>
          <w:rFonts w:ascii="inherit" w:hAnsi="inherit"/>
          <w:color w:val="222222"/>
          <w:sz w:val="24"/>
          <w:szCs w:val="24"/>
        </w:rPr>
        <w:t>de fonctionnement exprimée en</w:t>
      </w:r>
      <w:r w:rsidRPr="0089739B">
        <w:rPr>
          <w:rFonts w:ascii="inherit" w:hAnsi="inherit"/>
          <w:color w:val="222222"/>
          <w:sz w:val="24"/>
          <w:szCs w:val="24"/>
        </w:rPr>
        <w:t xml:space="preserve"> seconde s</w:t>
      </w:r>
    </w:p>
    <w:p w:rsidR="0089739B" w:rsidRPr="00245344" w:rsidRDefault="0089739B" w:rsidP="007E6321">
      <w:pPr>
        <w:pStyle w:val="Paragraphedeliste"/>
        <w:bidi/>
        <w:spacing w:after="0" w:line="240" w:lineRule="auto"/>
        <w:ind w:left="0"/>
        <w:jc w:val="right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  <w:t>b</w:t>
      </w:r>
      <w:r w:rsidRPr="00245344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  <w:t xml:space="preserve">- 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  <w:t>unités de mesure usuelles de l’énergie électrique</w:t>
      </w:r>
    </w:p>
    <w:p w:rsidR="008E0629" w:rsidRPr="00D03051" w:rsidRDefault="008E0629" w:rsidP="007E6321">
      <w:pPr>
        <w:pStyle w:val="Paragraphedeliste"/>
        <w:bidi/>
        <w:spacing w:after="0" w:line="240" w:lineRule="auto"/>
        <w:ind w:left="2160"/>
        <w:jc w:val="right"/>
        <w:rPr>
          <w:rFonts w:asciiTheme="majorBidi" w:hAnsiTheme="majorBidi" w:cstheme="majorBidi"/>
          <w:iCs/>
          <w:color w:val="000000" w:themeColor="text1"/>
          <w:sz w:val="24"/>
          <w:szCs w:val="24"/>
          <w:lang w:val="fr-FR" w:bidi="ar-MA"/>
        </w:rPr>
      </w:pPr>
      <w:r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  <w:t>Le Kilojoule (KJ</w:t>
      </w:r>
      <w:r w:rsidRPr="00D03051">
        <w:rPr>
          <w:rFonts w:asciiTheme="majorBidi" w:hAnsiTheme="majorBidi" w:cstheme="majorBidi"/>
          <w:iCs/>
          <w:color w:val="000000" w:themeColor="text1"/>
          <w:sz w:val="24"/>
          <w:szCs w:val="24"/>
          <w:lang w:val="fr-FR" w:bidi="ar-MA"/>
        </w:rPr>
        <w:t>)         1KJ= 1000J</w:t>
      </w:r>
    </w:p>
    <w:p w:rsidR="008E0629" w:rsidRPr="00D03051" w:rsidRDefault="008E0629" w:rsidP="007E6321">
      <w:pPr>
        <w:pStyle w:val="Paragraphedeliste"/>
        <w:bidi/>
        <w:spacing w:after="0" w:line="240" w:lineRule="auto"/>
        <w:ind w:left="2160"/>
        <w:jc w:val="right"/>
        <w:rPr>
          <w:rFonts w:asciiTheme="majorBidi" w:hAnsiTheme="majorBidi" w:cstheme="majorBidi"/>
          <w:iCs/>
          <w:color w:val="000000" w:themeColor="text1"/>
          <w:sz w:val="24"/>
          <w:szCs w:val="24"/>
          <w:lang w:val="fr-FR" w:bidi="ar-MA"/>
        </w:rPr>
      </w:pPr>
      <w:r w:rsidRPr="00D03051">
        <w:rPr>
          <w:rFonts w:asciiTheme="majorBidi" w:hAnsiTheme="majorBidi" w:cstheme="majorBidi"/>
          <w:iCs/>
          <w:color w:val="000000" w:themeColor="text1"/>
          <w:sz w:val="24"/>
          <w:szCs w:val="24"/>
          <w:lang w:val="fr-FR" w:bidi="ar-MA"/>
        </w:rPr>
        <w:t>Le Kilowatt (KW)        1KW=1000W</w:t>
      </w:r>
    </w:p>
    <w:p w:rsidR="008E0629" w:rsidRPr="008E0629" w:rsidRDefault="00081719" w:rsidP="007E6321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3680119</wp:posOffset>
            </wp:positionH>
            <wp:positionV relativeFrom="paragraph">
              <wp:posOffset>492560</wp:posOffset>
            </wp:positionV>
            <wp:extent cx="2154306" cy="809625"/>
            <wp:effectExtent l="0" t="0" r="0" b="0"/>
            <wp:wrapNone/>
            <wp:docPr id="245" name="Picture 24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306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629" w:rsidRPr="008E0629">
        <w:rPr>
          <w:rFonts w:asciiTheme="minorBidi" w:hAnsiTheme="minorBidi" w:cstheme="minorBidi"/>
          <w:color w:val="222222"/>
          <w:sz w:val="24"/>
          <w:szCs w:val="24"/>
        </w:rPr>
        <w:t xml:space="preserve">Si la </w:t>
      </w:r>
      <w:r w:rsidR="00F15632">
        <w:rPr>
          <w:rFonts w:asciiTheme="minorBidi" w:hAnsiTheme="minorBidi" w:cstheme="minorBidi"/>
          <w:color w:val="222222"/>
          <w:sz w:val="24"/>
          <w:szCs w:val="24"/>
        </w:rPr>
        <w:t xml:space="preserve">durée de fonctionnement </w:t>
      </w:r>
      <w:r w:rsidR="008E0629" w:rsidRPr="008E0629">
        <w:rPr>
          <w:rFonts w:asciiTheme="minorBidi" w:hAnsiTheme="minorBidi" w:cstheme="minorBidi"/>
          <w:color w:val="222222"/>
          <w:sz w:val="24"/>
          <w:szCs w:val="24"/>
        </w:rPr>
        <w:t>de</w:t>
      </w:r>
      <w:r w:rsidR="00F15632">
        <w:rPr>
          <w:rFonts w:asciiTheme="minorBidi" w:hAnsiTheme="minorBidi" w:cstheme="minorBidi"/>
          <w:color w:val="222222"/>
          <w:sz w:val="24"/>
          <w:szCs w:val="24"/>
        </w:rPr>
        <w:t xml:space="preserve"> l’appareil est </w:t>
      </w:r>
      <w:r w:rsidR="008E0629" w:rsidRPr="008E0629">
        <w:rPr>
          <w:rFonts w:asciiTheme="minorBidi" w:hAnsiTheme="minorBidi" w:cstheme="minorBidi"/>
          <w:color w:val="222222"/>
          <w:sz w:val="24"/>
          <w:szCs w:val="24"/>
        </w:rPr>
        <w:t xml:space="preserve"> l'heure</w:t>
      </w:r>
      <w:r w:rsidR="00F15632">
        <w:rPr>
          <w:rFonts w:asciiTheme="minorBidi" w:hAnsiTheme="minorBidi" w:cstheme="minorBidi"/>
          <w:color w:val="222222"/>
          <w:sz w:val="24"/>
          <w:szCs w:val="24"/>
        </w:rPr>
        <w:t xml:space="preserve"> (</w:t>
      </w:r>
      <w:r w:rsidR="008E0629" w:rsidRPr="008E0629">
        <w:rPr>
          <w:rFonts w:asciiTheme="minorBidi" w:hAnsiTheme="minorBidi" w:cstheme="minorBidi"/>
          <w:color w:val="222222"/>
          <w:sz w:val="24"/>
          <w:szCs w:val="24"/>
        </w:rPr>
        <w:t>h</w:t>
      </w:r>
      <w:r w:rsidR="00F15632">
        <w:rPr>
          <w:rFonts w:asciiTheme="minorBidi" w:hAnsiTheme="minorBidi" w:cstheme="minorBidi"/>
          <w:color w:val="222222"/>
          <w:sz w:val="24"/>
          <w:szCs w:val="24"/>
        </w:rPr>
        <w:t xml:space="preserve">) </w:t>
      </w:r>
      <w:r w:rsidR="008E0629" w:rsidRPr="008E0629">
        <w:rPr>
          <w:rFonts w:asciiTheme="minorBidi" w:hAnsiTheme="minorBidi" w:cstheme="minorBidi"/>
          <w:color w:val="222222"/>
          <w:sz w:val="24"/>
          <w:szCs w:val="24"/>
        </w:rPr>
        <w:t xml:space="preserve"> </w:t>
      </w:r>
      <w:r w:rsidR="00F15632">
        <w:rPr>
          <w:rFonts w:asciiTheme="minorBidi" w:hAnsiTheme="minorBidi" w:cstheme="minorBidi"/>
          <w:color w:val="222222"/>
          <w:sz w:val="24"/>
          <w:szCs w:val="24"/>
        </w:rPr>
        <w:t xml:space="preserve">l’énergie électrique est exprimée en </w:t>
      </w:r>
      <w:r w:rsidR="008E0629" w:rsidRPr="008E0629">
        <w:rPr>
          <w:rFonts w:asciiTheme="minorBidi" w:hAnsiTheme="minorBidi" w:cstheme="minorBidi"/>
          <w:color w:val="222222"/>
          <w:sz w:val="24"/>
          <w:szCs w:val="24"/>
        </w:rPr>
        <w:t>wattheure</w:t>
      </w:r>
      <w:r w:rsidR="00F15632">
        <w:rPr>
          <w:rFonts w:asciiTheme="minorBidi" w:hAnsiTheme="minorBidi" w:cstheme="minorBidi"/>
          <w:color w:val="222222"/>
          <w:sz w:val="24"/>
          <w:szCs w:val="24"/>
        </w:rPr>
        <w:t xml:space="preserve"> de symbole </w:t>
      </w:r>
      <w:r w:rsidR="008E0629" w:rsidRPr="008E0629">
        <w:rPr>
          <w:rFonts w:asciiTheme="minorBidi" w:hAnsiTheme="minorBidi" w:cstheme="minorBidi"/>
          <w:color w:val="222222"/>
          <w:sz w:val="24"/>
          <w:szCs w:val="24"/>
        </w:rPr>
        <w:t xml:space="preserve"> Wh</w:t>
      </w:r>
    </w:p>
    <w:p w:rsidR="00762D2B" w:rsidRPr="00F15632" w:rsidRDefault="00F15632" w:rsidP="007E6321">
      <w:pPr>
        <w:pStyle w:val="Paragraphedeliste"/>
        <w:bidi/>
        <w:spacing w:after="0" w:line="240" w:lineRule="auto"/>
        <w:ind w:left="2160"/>
        <w:jc w:val="right"/>
        <w:rPr>
          <w:rFonts w:asciiTheme="majorBidi" w:hAnsiTheme="majorBidi" w:cstheme="majorBidi"/>
          <w:i/>
          <w:color w:val="000000" w:themeColor="text1"/>
          <w:sz w:val="24"/>
          <w:szCs w:val="24"/>
          <w:rtl/>
          <w:lang w:val="fr-FR" w:bidi="ar-MA"/>
        </w:rPr>
      </w:pP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4"/>
            <w:szCs w:val="24"/>
            <w:lang w:val="fr-MA" w:bidi="ar-MA"/>
          </w:rPr>
          <m:t>1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4"/>
            <w:szCs w:val="24"/>
            <w:lang w:val="fr-MA" w:bidi="ar-MA"/>
          </w:rPr>
          <m:t>Wh=1W ×1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4"/>
            <w:szCs w:val="24"/>
            <w:lang w:val="fr-MA" w:bidi="ar-MA"/>
          </w:rPr>
          <m:t>h=1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4"/>
            <w:szCs w:val="24"/>
            <w:lang w:val="fr-MA" w:bidi="ar-MA"/>
          </w:rPr>
          <m:t>W ×3600 s=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4"/>
            <w:szCs w:val="24"/>
            <w:highlight w:val="yellow"/>
            <w:lang w:val="fr-MA" w:bidi="ar-MA"/>
          </w:rPr>
          <m:t>3600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4"/>
            <w:szCs w:val="24"/>
            <w:lang w:val="fr-MA" w:bidi="ar-MA"/>
          </w:rPr>
          <m:t>J</m:t>
        </m:r>
      </m:oMath>
      <w:r w:rsidR="00762D2B" w:rsidRPr="00F15632"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 </w:t>
      </w:r>
    </w:p>
    <w:p w:rsidR="00762D2B" w:rsidRDefault="00762D2B" w:rsidP="007E6321">
      <w:pPr>
        <w:pStyle w:val="Paragraphedeliste"/>
        <w:bidi/>
        <w:spacing w:after="0" w:line="240" w:lineRule="auto"/>
        <w:ind w:left="0"/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</w:pPr>
    </w:p>
    <w:p w:rsidR="00F15632" w:rsidRDefault="00F15632" w:rsidP="007E6321">
      <w:pPr>
        <w:pStyle w:val="Paragraphedeliste"/>
        <w:bidi/>
        <w:spacing w:after="0" w:line="240" w:lineRule="auto"/>
        <w:ind w:left="2160"/>
        <w:rPr>
          <w:rFonts w:ascii="Sakkal Majalla" w:hAnsi="Sakkal Majalla" w:cs="Sakkal Majalla"/>
          <w:color w:val="FF0000"/>
          <w:sz w:val="36"/>
          <w:szCs w:val="36"/>
          <w:u w:val="single"/>
          <w:lang w:val="fr-MA" w:bidi="ar-MA"/>
        </w:rPr>
      </w:pPr>
    </w:p>
    <w:p w:rsidR="00F15632" w:rsidRDefault="00F15632" w:rsidP="007E6321">
      <w:pPr>
        <w:pStyle w:val="Paragraphedeliste"/>
        <w:bidi/>
        <w:spacing w:after="0" w:line="240" w:lineRule="auto"/>
        <w:ind w:left="2160"/>
        <w:rPr>
          <w:rFonts w:ascii="Sakkal Majalla" w:hAnsi="Sakkal Majalla" w:cs="Sakkal Majalla"/>
          <w:color w:val="FF0000"/>
          <w:sz w:val="36"/>
          <w:szCs w:val="36"/>
          <w:u w:val="single"/>
          <w:lang w:val="fr-MA" w:bidi="ar-MA"/>
        </w:rPr>
      </w:pPr>
    </w:p>
    <w:p w:rsidR="00F15632" w:rsidRPr="00245344" w:rsidRDefault="00F15632" w:rsidP="007E6321">
      <w:pPr>
        <w:bidi/>
        <w:spacing w:after="0" w:line="240" w:lineRule="auto"/>
        <w:ind w:left="-138"/>
        <w:jc w:val="right"/>
        <w:rPr>
          <w:rFonts w:asciiTheme="majorBidi" w:hAnsiTheme="majorBidi" w:cstheme="majorBidi"/>
          <w:iCs/>
          <w:color w:val="FF0000"/>
          <w:sz w:val="32"/>
          <w:szCs w:val="32"/>
          <w:u w:val="single"/>
          <w:lang w:val="fr-MA" w:bidi="ar-MA"/>
        </w:rPr>
      </w:pPr>
      <w:r>
        <w:rPr>
          <w:rFonts w:asciiTheme="majorBidi" w:hAnsiTheme="majorBidi" w:cstheme="majorBidi"/>
          <w:iCs/>
          <w:color w:val="FF0000"/>
          <w:sz w:val="32"/>
          <w:szCs w:val="32"/>
          <w:u w:val="single"/>
          <w:lang w:val="fr-MA" w:bidi="ar-MA"/>
        </w:rPr>
        <w:t>I</w:t>
      </w:r>
      <w:r w:rsidRPr="00245344">
        <w:rPr>
          <w:rFonts w:asciiTheme="majorBidi" w:hAnsiTheme="majorBidi" w:cstheme="majorBidi"/>
          <w:iCs/>
          <w:color w:val="FF0000"/>
          <w:sz w:val="32"/>
          <w:szCs w:val="32"/>
          <w:u w:val="single"/>
          <w:lang w:val="fr-MA" w:bidi="ar-MA"/>
        </w:rPr>
        <w:t xml:space="preserve">I- </w:t>
      </w:r>
      <w:r>
        <w:rPr>
          <w:rFonts w:asciiTheme="majorBidi" w:hAnsiTheme="majorBidi" w:cstheme="majorBidi"/>
          <w:iCs/>
          <w:color w:val="FF0000"/>
          <w:sz w:val="32"/>
          <w:szCs w:val="32"/>
          <w:u w:val="single"/>
          <w:lang w:val="fr-MA" w:bidi="ar-MA"/>
        </w:rPr>
        <w:t>l</w:t>
      </w:r>
      <w:r w:rsidRPr="00245344">
        <w:rPr>
          <w:rFonts w:asciiTheme="majorBidi" w:hAnsiTheme="majorBidi" w:cstheme="majorBidi"/>
          <w:iCs/>
          <w:color w:val="FF0000"/>
          <w:sz w:val="32"/>
          <w:szCs w:val="32"/>
          <w:u w:val="single"/>
          <w:lang w:val="fr-MA" w:bidi="ar-MA"/>
        </w:rPr>
        <w:t>’énergie électrique</w:t>
      </w:r>
      <w:r>
        <w:rPr>
          <w:rFonts w:asciiTheme="majorBidi" w:hAnsiTheme="majorBidi" w:cstheme="majorBidi"/>
          <w:iCs/>
          <w:color w:val="FF0000"/>
          <w:sz w:val="32"/>
          <w:szCs w:val="32"/>
          <w:u w:val="single"/>
          <w:lang w:val="fr-MA" w:bidi="ar-MA"/>
        </w:rPr>
        <w:t xml:space="preserve"> consommée dans l’installation domestique</w:t>
      </w:r>
    </w:p>
    <w:p w:rsidR="00F15632" w:rsidRPr="00245344" w:rsidRDefault="00F15632" w:rsidP="007E6321">
      <w:pPr>
        <w:pStyle w:val="Paragraphedeliste"/>
        <w:bidi/>
        <w:spacing w:after="0" w:line="240" w:lineRule="auto"/>
        <w:ind w:left="0"/>
        <w:jc w:val="right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</w:pPr>
      <w:r w:rsidRPr="00245344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  <w:t xml:space="preserve">a- 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  <w:t>activité</w:t>
      </w:r>
    </w:p>
    <w:tbl>
      <w:tblPr>
        <w:tblStyle w:val="Grilledutableau"/>
        <w:bidiVisual/>
        <w:tblW w:w="9622" w:type="dxa"/>
        <w:tblLayout w:type="fixed"/>
        <w:tblLook w:val="04A0" w:firstRow="1" w:lastRow="0" w:firstColumn="1" w:lastColumn="0" w:noHBand="0" w:noVBand="1"/>
      </w:tblPr>
      <w:tblGrid>
        <w:gridCol w:w="5240"/>
        <w:gridCol w:w="4382"/>
      </w:tblGrid>
      <w:tr w:rsidR="0050248C" w:rsidTr="003B2FE7">
        <w:trPr>
          <w:trHeight w:val="3797"/>
        </w:trPr>
        <w:tc>
          <w:tcPr>
            <w:tcW w:w="5240" w:type="dxa"/>
          </w:tcPr>
          <w:p w:rsidR="0050248C" w:rsidRDefault="00081719" w:rsidP="007E6321">
            <w:pPr>
              <w:pStyle w:val="Paragraphedeliste"/>
              <w:bidi/>
              <w:ind w:left="0"/>
              <w:rPr>
                <w:rFonts w:ascii="Sakkal Majalla" w:hAnsi="Sakkal Majalla" w:cs="Sakkal Majalla"/>
                <w:color w:val="FF0000"/>
                <w:sz w:val="36"/>
                <w:szCs w:val="36"/>
                <w:u w:val="single"/>
                <w:rtl/>
                <w:lang w:val="fr-MA" w:bidi="ar-MA"/>
              </w:rPr>
            </w:pPr>
            <w:r w:rsidRPr="0050248C">
              <w:rPr>
                <w:rFonts w:ascii="Sakkal Majalla" w:hAnsi="Sakkal Majalla" w:cs="Sakkal Majalla" w:hint="cs"/>
                <w:noProof/>
                <w:color w:val="FF0000"/>
                <w:sz w:val="36"/>
                <w:szCs w:val="36"/>
                <w:u w:val="single"/>
                <w:rtl/>
                <w:lang w:val="fr-FR" w:eastAsia="fr-FR"/>
              </w:rPr>
              <w:drawing>
                <wp:inline distT="0" distB="0" distL="0" distR="0" wp14:anchorId="68D8F4B0" wp14:editId="662FEBB6">
                  <wp:extent cx="3238500" cy="2105025"/>
                  <wp:effectExtent l="19050" t="0" r="0" b="0"/>
                  <wp:docPr id="5" name="Image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dxa"/>
          </w:tcPr>
          <w:p w:rsidR="0050248C" w:rsidRDefault="0050248C" w:rsidP="007E6321">
            <w:pPr>
              <w:pStyle w:val="Paragraphedeliste"/>
              <w:bidi/>
              <w:ind w:left="0"/>
              <w:jc w:val="right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val="fr-MA" w:bidi="ar-MA"/>
              </w:rPr>
            </w:pPr>
          </w:p>
          <w:p w:rsidR="004E3D5C" w:rsidRPr="009A271D" w:rsidRDefault="004E3D5C" w:rsidP="007E6321">
            <w:pPr>
              <w:pStyle w:val="Paragraphedeliste"/>
              <w:bidi/>
              <w:ind w:left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fr-MA" w:bidi="ar-MA"/>
              </w:rPr>
            </w:pPr>
            <w:r w:rsidRPr="009A271D">
              <w:rPr>
                <w:rFonts w:asciiTheme="minorBidi" w:hAnsiTheme="minorBidi"/>
                <w:b/>
                <w:bCs/>
                <w:sz w:val="24"/>
                <w:szCs w:val="24"/>
                <w:lang w:val="fr-MA" w:bidi="ar-MA"/>
              </w:rPr>
              <w:t xml:space="preserve">: </w:t>
            </w:r>
            <w:r w:rsidRPr="009A271D">
              <w:rPr>
                <w:rFonts w:asciiTheme="minorBidi" w:hAnsiTheme="minorBidi"/>
                <w:b/>
                <w:bCs/>
                <w:sz w:val="24"/>
                <w:szCs w:val="24"/>
                <w:lang w:val="fr-FR" w:bidi="ar-MA"/>
              </w:rPr>
              <w:t>unité d’énergie</w:t>
            </w:r>
            <w:r w:rsidRPr="009A271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fr-MA" w:bidi="ar-MA"/>
              </w:rPr>
              <w:t xml:space="preserve"> وحدة الطاقة</w:t>
            </w:r>
          </w:p>
          <w:p w:rsidR="004E3D5C" w:rsidRPr="009A271D" w:rsidRDefault="004E3D5C" w:rsidP="007E632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val="fr-FR" w:bidi="ar-MA"/>
              </w:rPr>
            </w:pPr>
            <w:r w:rsidRPr="009A271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fr-MA" w:bidi="ar-MA"/>
              </w:rPr>
              <w:t xml:space="preserve"> المستهلكة</w:t>
            </w:r>
            <w:r w:rsidRPr="009A271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val="fr-MA" w:bidi="ar-MA"/>
              </w:rPr>
              <w:t>الطاقة</w:t>
            </w:r>
            <w:r w:rsidRPr="009A271D">
              <w:rPr>
                <w:rFonts w:asciiTheme="minorBidi" w:hAnsiTheme="minorBidi"/>
                <w:b/>
                <w:bCs/>
                <w:sz w:val="24"/>
                <w:szCs w:val="24"/>
                <w:lang w:val="fr-MA" w:bidi="ar-MA"/>
              </w:rPr>
              <w:t> </w:t>
            </w:r>
            <w:r w:rsidRPr="009A271D">
              <w:rPr>
                <w:rFonts w:asciiTheme="minorBidi" w:hAnsiTheme="minorBidi"/>
                <w:b/>
                <w:bCs/>
                <w:sz w:val="24"/>
                <w:szCs w:val="24"/>
                <w:lang w:val="fr-FR" w:bidi="ar-MA"/>
              </w:rPr>
              <w:t>: énergie consommée</w:t>
            </w:r>
          </w:p>
          <w:p w:rsidR="004E3D5C" w:rsidRPr="009A271D" w:rsidRDefault="004E3D5C" w:rsidP="007E6321">
            <w:pPr>
              <w:rPr>
                <w:rFonts w:asciiTheme="minorBidi" w:hAnsiTheme="minorBidi"/>
                <w:b/>
                <w:bCs/>
                <w:sz w:val="24"/>
                <w:szCs w:val="24"/>
                <w:lang w:val="fr-FR" w:bidi="ar-MA"/>
              </w:rPr>
            </w:pPr>
            <w:r w:rsidRPr="009A271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fr-FR" w:bidi="ar-MA"/>
              </w:rPr>
              <w:t>ثابتة العداد</w:t>
            </w:r>
            <w:r w:rsidRPr="009A271D">
              <w:rPr>
                <w:rFonts w:asciiTheme="minorBidi" w:hAnsiTheme="minorBidi"/>
                <w:b/>
                <w:bCs/>
                <w:sz w:val="24"/>
                <w:szCs w:val="24"/>
                <w:lang w:val="fr-FR" w:bidi="ar-MA"/>
              </w:rPr>
              <w:t> : constante du compteur</w:t>
            </w:r>
          </w:p>
          <w:p w:rsidR="004E3D5C" w:rsidRPr="009A271D" w:rsidRDefault="009A271D" w:rsidP="007E6321">
            <w:pPr>
              <w:rPr>
                <w:rFonts w:asciiTheme="minorBidi" w:hAnsiTheme="minorBidi"/>
                <w:b/>
                <w:bCs/>
                <w:sz w:val="24"/>
                <w:szCs w:val="24"/>
                <w:lang w:val="fr-FR" w:bidi="ar-MA"/>
              </w:rPr>
            </w:pPr>
            <w:r w:rsidRPr="009A271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fr-FR" w:bidi="ar-MA"/>
              </w:rPr>
              <w:t>قرص العداد</w:t>
            </w:r>
            <w:r w:rsidRPr="009A271D">
              <w:rPr>
                <w:rFonts w:asciiTheme="minorBidi" w:hAnsiTheme="minorBidi"/>
                <w:b/>
                <w:bCs/>
                <w:sz w:val="24"/>
                <w:szCs w:val="24"/>
                <w:lang w:val="fr-FR" w:bidi="ar-MA"/>
              </w:rPr>
              <w:t> : disque du compteur</w:t>
            </w:r>
          </w:p>
        </w:tc>
      </w:tr>
    </w:tbl>
    <w:p w:rsidR="00D03051" w:rsidRDefault="00D03051" w:rsidP="007E6321">
      <w:pPr>
        <w:pStyle w:val="Paragraphedeliste"/>
        <w:bidi/>
        <w:spacing w:after="0" w:line="240" w:lineRule="auto"/>
        <w:ind w:left="0"/>
        <w:jc w:val="right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  <w:t>b</w:t>
      </w:r>
      <w:r w:rsidRPr="00245344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  <w:t xml:space="preserve">- 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  <w:t xml:space="preserve">conclusion </w:t>
      </w:r>
    </w:p>
    <w:p w:rsidR="00F15632" w:rsidRPr="00D03051" w:rsidRDefault="009841BF" w:rsidP="007E6321">
      <w:pPr>
        <w:pStyle w:val="Paragraphedeliste"/>
        <w:bidi/>
        <w:spacing w:after="0" w:line="240" w:lineRule="auto"/>
        <w:ind w:left="0"/>
        <w:jc w:val="right"/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</w:pPr>
      <w:r w:rsidRPr="00D03051"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  <w:t>L'installation domestique contient un compteur électrique qui vous permet de mesurer l'énergie électrique consommée par les appareils électriques en fonctionnement, et il dispose d'un disque</w:t>
      </w:r>
      <w:r w:rsidR="004E3D5C"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  <w:t xml:space="preserve"> </w:t>
      </w:r>
      <w:r w:rsidR="004E3D5C">
        <w:rPr>
          <w:rFonts w:ascii="Arial" w:hAnsi="Arial" w:cs="Arial" w:hint="cs"/>
          <w:color w:val="222222"/>
          <w:sz w:val="22"/>
          <w:szCs w:val="22"/>
          <w:shd w:val="clear" w:color="auto" w:fill="F8F9FA"/>
          <w:rtl/>
          <w:lang w:val="fr-FR"/>
        </w:rPr>
        <w:t xml:space="preserve"> </w:t>
      </w:r>
      <w:r w:rsidRPr="00D03051"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  <w:t xml:space="preserve"> Chaque tour du disque est compensé par une consommation d'énergie électrique  enregistrée sur le compteur est appelé la constante du compteur notée C. la constante  C  est inversement proportionnellement avec l'énergie électrique </w:t>
      </w:r>
      <w:r w:rsidR="00D03051" w:rsidRPr="00D03051"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  <w:t>consommée</w:t>
      </w:r>
      <w:r w:rsidR="00D03051"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  <w:t>.</w:t>
      </w:r>
      <w:r w:rsidR="00D03051" w:rsidRPr="00D03051"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  <w:t xml:space="preserve"> On</w:t>
      </w:r>
      <w:r w:rsidRPr="00D03051"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  <w:t xml:space="preserve"> écrit don</w:t>
      </w:r>
      <w:r w:rsidR="00D03051">
        <w:rPr>
          <w:rFonts w:ascii="Arial" w:hAnsi="Arial" w:cs="Arial"/>
          <w:color w:val="222222"/>
          <w:sz w:val="22"/>
          <w:szCs w:val="22"/>
          <w:shd w:val="clear" w:color="auto" w:fill="F8F9FA"/>
          <w:lang w:val="fr-FR"/>
        </w:rPr>
        <w:t>c</w:t>
      </w:r>
    </w:p>
    <w:p w:rsidR="00F15632" w:rsidRDefault="00081719" w:rsidP="007E6321">
      <w:pPr>
        <w:pStyle w:val="Paragraphedeliste"/>
        <w:bidi/>
        <w:spacing w:after="0" w:line="240" w:lineRule="auto"/>
        <w:ind w:left="2160"/>
        <w:rPr>
          <w:rFonts w:ascii="Sakkal Majalla" w:hAnsi="Sakkal Majalla" w:cs="Sakkal Majalla"/>
          <w:color w:val="FF0000"/>
          <w:sz w:val="36"/>
          <w:szCs w:val="36"/>
          <w:u w:val="single"/>
          <w:lang w:val="fr-MA" w:bidi="ar-M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2200275</wp:posOffset>
                </wp:positionH>
                <wp:positionV relativeFrom="paragraph">
                  <wp:posOffset>45085</wp:posOffset>
                </wp:positionV>
                <wp:extent cx="1352550" cy="409575"/>
                <wp:effectExtent l="0" t="0" r="6350" b="0"/>
                <wp:wrapNone/>
                <wp:docPr id="247" name="Rounded Rectangle 247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435" w:rsidRPr="006E0C11" w:rsidRDefault="00517435" w:rsidP="0051743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fr-MA" w:bidi="ar-M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8"/>
                                    <w:szCs w:val="28"/>
                                    <w:lang w:val="fr-MA" w:bidi="ar-MA"/>
                                  </w:rPr>
                                  <m:t>E=n×C</m:t>
                                </m:r>
                              </m:oMath>
                            </m:oMathPara>
                          </w:p>
                          <w:p w:rsidR="00517435" w:rsidRPr="005C1768" w:rsidRDefault="00517435" w:rsidP="00517435">
                            <w:pPr>
                              <w:jc w:val="center"/>
                              <w:rPr>
                                <w:lang w:val="f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247" o:spid="_x0000_s1028" href="http://www.adrarphysic.fr/" style="position:absolute;left:0;text-align:left;margin-left:173.25pt;margin-top:3.55pt;width:106.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" o:button="t" fillcolor="#f39a65 [2069]" strokecolor="#ea6312 [3205]">
                <v:fill color2="#ee6e22 [2965]" rotate="t" o:detectmouseclick="t" focus="100%" type="gradient">
                  <o:fill v:ext="view" type="gradientUnscaled"/>
                </v:fill>
                <v:stroke endcap="round"/>
                <v:path arrowok="t"/>
                <v:textbox>
                  <w:txbxContent>
                    <w:p w:rsidR="00517435" w:rsidRPr="006E0C11" w:rsidRDefault="00517435" w:rsidP="0051743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fr-MA" w:bidi="ar-MA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000000" w:themeColor="text1"/>
                              <w:sz w:val="28"/>
                              <w:szCs w:val="28"/>
                              <w:lang w:val="fr-MA" w:bidi="ar-MA"/>
                            </w:rPr>
                            <m:t>E=n×C</m:t>
                          </m:r>
                        </m:oMath>
                      </m:oMathPara>
                    </w:p>
                    <w:p w:rsidR="00517435" w:rsidRPr="005C1768" w:rsidRDefault="00517435" w:rsidP="00517435">
                      <w:pPr>
                        <w:jc w:val="center"/>
                        <w:rPr>
                          <w:lang w:val="fr-M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03051" w:rsidRDefault="00D03051" w:rsidP="007E6321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4"/>
          <w:szCs w:val="24"/>
        </w:rPr>
      </w:pPr>
    </w:p>
    <w:p w:rsidR="00D03051" w:rsidRPr="00D03051" w:rsidRDefault="00D03051" w:rsidP="007E6321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4"/>
          <w:szCs w:val="24"/>
        </w:rPr>
      </w:pPr>
      <w:r>
        <w:rPr>
          <w:rFonts w:asciiTheme="minorBidi" w:hAnsiTheme="minorBidi" w:cstheme="minorBidi"/>
          <w:color w:val="222222"/>
          <w:sz w:val="24"/>
          <w:szCs w:val="24"/>
        </w:rPr>
        <w:t xml:space="preserve">Avec : </w:t>
      </w:r>
      <w:r w:rsidRPr="00D03051">
        <w:rPr>
          <w:rFonts w:asciiTheme="minorBidi" w:hAnsiTheme="minorBidi" w:cstheme="minorBidi"/>
          <w:color w:val="222222"/>
          <w:sz w:val="24"/>
          <w:szCs w:val="24"/>
        </w:rPr>
        <w:t>E: énergie électrique consommée en watt - heure (Wh).</w:t>
      </w:r>
    </w:p>
    <w:p w:rsidR="00D03051" w:rsidRDefault="00D03051" w:rsidP="007E6321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4"/>
          <w:szCs w:val="24"/>
        </w:rPr>
      </w:pPr>
      <w:r w:rsidRPr="00D03051">
        <w:rPr>
          <w:rFonts w:asciiTheme="minorBidi" w:hAnsiTheme="minorBidi" w:cstheme="minorBidi"/>
          <w:color w:val="222222"/>
          <w:sz w:val="24"/>
          <w:szCs w:val="24"/>
        </w:rPr>
        <w:t xml:space="preserve">n: nombre de tours du </w:t>
      </w:r>
      <w:r>
        <w:rPr>
          <w:rFonts w:asciiTheme="minorBidi" w:hAnsiTheme="minorBidi" w:cstheme="minorBidi"/>
          <w:color w:val="222222"/>
          <w:sz w:val="24"/>
          <w:szCs w:val="24"/>
        </w:rPr>
        <w:t xml:space="preserve">disque du </w:t>
      </w:r>
      <w:r w:rsidRPr="00D03051">
        <w:rPr>
          <w:rFonts w:asciiTheme="minorBidi" w:hAnsiTheme="minorBidi" w:cstheme="minorBidi"/>
          <w:color w:val="222222"/>
          <w:sz w:val="24"/>
          <w:szCs w:val="24"/>
        </w:rPr>
        <w:t xml:space="preserve">compteur </w:t>
      </w:r>
      <w:r>
        <w:rPr>
          <w:rFonts w:asciiTheme="minorBidi" w:hAnsiTheme="minorBidi" w:cstheme="minorBidi"/>
          <w:color w:val="222222"/>
          <w:sz w:val="24"/>
          <w:szCs w:val="24"/>
        </w:rPr>
        <w:t xml:space="preserve">exprimé </w:t>
      </w:r>
      <w:r w:rsidRPr="00D03051">
        <w:rPr>
          <w:rFonts w:asciiTheme="minorBidi" w:hAnsiTheme="minorBidi" w:cstheme="minorBidi"/>
          <w:color w:val="222222"/>
          <w:sz w:val="24"/>
          <w:szCs w:val="24"/>
        </w:rPr>
        <w:t xml:space="preserve"> en (tr) </w:t>
      </w:r>
    </w:p>
    <w:p w:rsidR="00D03051" w:rsidRPr="00D03051" w:rsidRDefault="00D03051" w:rsidP="007E6321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4"/>
          <w:szCs w:val="24"/>
        </w:rPr>
      </w:pPr>
      <w:r w:rsidRPr="00D03051">
        <w:rPr>
          <w:rFonts w:asciiTheme="minorBidi" w:hAnsiTheme="minorBidi" w:cstheme="minorBidi"/>
          <w:color w:val="222222"/>
          <w:sz w:val="24"/>
          <w:szCs w:val="24"/>
        </w:rPr>
        <w:lastRenderedPageBreak/>
        <w:t xml:space="preserve">C: </w:t>
      </w:r>
      <w:r>
        <w:rPr>
          <w:rFonts w:asciiTheme="minorBidi" w:hAnsiTheme="minorBidi" w:cstheme="minorBidi"/>
          <w:color w:val="222222"/>
          <w:sz w:val="24"/>
          <w:szCs w:val="24"/>
        </w:rPr>
        <w:t xml:space="preserve">constante </w:t>
      </w:r>
      <w:r w:rsidRPr="00D03051">
        <w:rPr>
          <w:rFonts w:asciiTheme="minorBidi" w:hAnsiTheme="minorBidi" w:cstheme="minorBidi"/>
          <w:color w:val="222222"/>
          <w:sz w:val="24"/>
          <w:szCs w:val="24"/>
        </w:rPr>
        <w:t xml:space="preserve"> du compteur en Wh / tr</w:t>
      </w:r>
    </w:p>
    <w:p w:rsidR="00D03051" w:rsidRPr="00D03051" w:rsidRDefault="00D03051" w:rsidP="007E6321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4"/>
          <w:szCs w:val="24"/>
        </w:rPr>
      </w:pPr>
      <w:r w:rsidRPr="00D03051">
        <w:rPr>
          <w:rFonts w:asciiTheme="minorBidi" w:hAnsiTheme="minorBidi" w:cstheme="minorBidi"/>
          <w:color w:val="222222"/>
          <w:sz w:val="24"/>
          <w:szCs w:val="24"/>
        </w:rPr>
        <w:t xml:space="preserve">Exemple: C = </w:t>
      </w:r>
      <w:r>
        <w:rPr>
          <w:rFonts w:asciiTheme="minorBidi" w:hAnsiTheme="minorBidi" w:cstheme="minorBidi"/>
          <w:color w:val="222222"/>
          <w:sz w:val="24"/>
          <w:szCs w:val="24"/>
        </w:rPr>
        <w:t>2,5</w:t>
      </w:r>
      <w:r w:rsidRPr="00D03051">
        <w:rPr>
          <w:rFonts w:asciiTheme="minorBidi" w:hAnsiTheme="minorBidi" w:cstheme="minorBidi"/>
          <w:color w:val="222222"/>
          <w:sz w:val="24"/>
          <w:szCs w:val="24"/>
        </w:rPr>
        <w:t xml:space="preserve">Wh / tr signifie que chaque </w:t>
      </w:r>
      <w:r>
        <w:rPr>
          <w:rFonts w:asciiTheme="minorBidi" w:hAnsiTheme="minorBidi" w:cstheme="minorBidi"/>
          <w:color w:val="222222"/>
          <w:sz w:val="24"/>
          <w:szCs w:val="24"/>
        </w:rPr>
        <w:t xml:space="preserve">tour </w:t>
      </w:r>
      <w:r w:rsidRPr="00D03051">
        <w:rPr>
          <w:rFonts w:asciiTheme="minorBidi" w:hAnsiTheme="minorBidi" w:cstheme="minorBidi"/>
          <w:color w:val="222222"/>
          <w:sz w:val="24"/>
          <w:szCs w:val="24"/>
        </w:rPr>
        <w:t xml:space="preserve"> de ce disque d</w:t>
      </w:r>
      <w:r>
        <w:rPr>
          <w:rFonts w:asciiTheme="minorBidi" w:hAnsiTheme="minorBidi" w:cstheme="minorBidi"/>
          <w:color w:val="222222"/>
          <w:sz w:val="24"/>
          <w:szCs w:val="24"/>
        </w:rPr>
        <w:t xml:space="preserve">u </w:t>
      </w:r>
      <w:r w:rsidRPr="00D03051">
        <w:rPr>
          <w:rFonts w:asciiTheme="minorBidi" w:hAnsiTheme="minorBidi" w:cstheme="minorBidi"/>
          <w:color w:val="222222"/>
          <w:sz w:val="24"/>
          <w:szCs w:val="24"/>
        </w:rPr>
        <w:t xml:space="preserve"> compteur </w:t>
      </w:r>
      <w:r>
        <w:rPr>
          <w:rFonts w:asciiTheme="minorBidi" w:hAnsiTheme="minorBidi" w:cstheme="minorBidi"/>
          <w:color w:val="222222"/>
          <w:sz w:val="24"/>
          <w:szCs w:val="24"/>
        </w:rPr>
        <w:t xml:space="preserve">est </w:t>
      </w:r>
      <w:r w:rsidRPr="00D03051">
        <w:rPr>
          <w:rFonts w:asciiTheme="minorBidi" w:hAnsiTheme="minorBidi" w:cstheme="minorBidi"/>
          <w:color w:val="222222"/>
          <w:sz w:val="24"/>
          <w:szCs w:val="24"/>
        </w:rPr>
        <w:t xml:space="preserve"> </w:t>
      </w:r>
      <w:r w:rsidRPr="00D03051">
        <w:rPr>
          <w:rFonts w:ascii="Arial" w:hAnsi="Arial" w:cs="Arial"/>
          <w:color w:val="222222"/>
          <w:sz w:val="22"/>
          <w:szCs w:val="22"/>
          <w:shd w:val="clear" w:color="auto" w:fill="F8F9FA"/>
        </w:rPr>
        <w:t>compensé</w:t>
      </w:r>
      <w:r w:rsidRPr="00D03051">
        <w:rPr>
          <w:rFonts w:asciiTheme="minorBidi" w:hAnsiTheme="minorBidi" w:cstheme="minorBidi"/>
          <w:color w:val="222222"/>
          <w:sz w:val="24"/>
          <w:szCs w:val="24"/>
        </w:rPr>
        <w:t xml:space="preserve"> </w:t>
      </w:r>
      <w:r>
        <w:rPr>
          <w:rFonts w:asciiTheme="minorBidi" w:hAnsiTheme="minorBidi" w:cstheme="minorBidi"/>
          <w:color w:val="222222"/>
          <w:sz w:val="24"/>
          <w:szCs w:val="24"/>
        </w:rPr>
        <w:t xml:space="preserve"> par </w:t>
      </w:r>
      <w:r w:rsidRPr="00D03051">
        <w:rPr>
          <w:rFonts w:asciiTheme="minorBidi" w:hAnsiTheme="minorBidi" w:cstheme="minorBidi"/>
          <w:color w:val="222222"/>
          <w:sz w:val="24"/>
          <w:szCs w:val="24"/>
        </w:rPr>
        <w:t xml:space="preserve">une consommation d'énergie de </w:t>
      </w:r>
      <w:r>
        <w:rPr>
          <w:rFonts w:asciiTheme="minorBidi" w:hAnsiTheme="minorBidi" w:cstheme="minorBidi"/>
          <w:color w:val="222222"/>
          <w:sz w:val="24"/>
          <w:szCs w:val="24"/>
        </w:rPr>
        <w:t>2,5</w:t>
      </w:r>
      <w:r w:rsidRPr="00D03051">
        <w:rPr>
          <w:rFonts w:asciiTheme="minorBidi" w:hAnsiTheme="minorBidi" w:cstheme="minorBidi"/>
          <w:color w:val="222222"/>
          <w:sz w:val="24"/>
          <w:szCs w:val="24"/>
        </w:rPr>
        <w:t>Wh.</w:t>
      </w:r>
    </w:p>
    <w:p w:rsidR="002E5286" w:rsidRPr="00245344" w:rsidRDefault="002E5286" w:rsidP="007E6321">
      <w:pPr>
        <w:bidi/>
        <w:spacing w:after="0" w:line="240" w:lineRule="auto"/>
        <w:ind w:left="-138"/>
        <w:jc w:val="right"/>
        <w:rPr>
          <w:rFonts w:asciiTheme="majorBidi" w:hAnsiTheme="majorBidi" w:cstheme="majorBidi"/>
          <w:iCs/>
          <w:color w:val="FF0000"/>
          <w:sz w:val="32"/>
          <w:szCs w:val="32"/>
          <w:u w:val="single"/>
          <w:lang w:val="fr-MA" w:bidi="ar-MA"/>
        </w:rPr>
      </w:pPr>
      <w:r>
        <w:rPr>
          <w:rFonts w:asciiTheme="majorBidi" w:hAnsiTheme="majorBidi" w:cstheme="majorBidi"/>
          <w:iCs/>
          <w:color w:val="FF0000"/>
          <w:sz w:val="32"/>
          <w:szCs w:val="32"/>
          <w:u w:val="single"/>
          <w:lang w:val="fr-MA" w:bidi="ar-MA"/>
        </w:rPr>
        <w:t>II</w:t>
      </w:r>
      <w:r w:rsidRPr="00245344">
        <w:rPr>
          <w:rFonts w:asciiTheme="majorBidi" w:hAnsiTheme="majorBidi" w:cstheme="majorBidi"/>
          <w:iCs/>
          <w:color w:val="FF0000"/>
          <w:sz w:val="32"/>
          <w:szCs w:val="32"/>
          <w:u w:val="single"/>
          <w:lang w:val="fr-MA" w:bidi="ar-MA"/>
        </w:rPr>
        <w:t xml:space="preserve">I- </w:t>
      </w:r>
      <w:r>
        <w:rPr>
          <w:rFonts w:asciiTheme="majorBidi" w:hAnsiTheme="majorBidi" w:cstheme="majorBidi"/>
          <w:iCs/>
          <w:color w:val="FF0000"/>
          <w:sz w:val="32"/>
          <w:szCs w:val="32"/>
          <w:u w:val="single"/>
          <w:lang w:val="fr-MA" w:bidi="ar-MA"/>
        </w:rPr>
        <w:t>l</w:t>
      </w:r>
      <w:r w:rsidRPr="00245344">
        <w:rPr>
          <w:rFonts w:asciiTheme="majorBidi" w:hAnsiTheme="majorBidi" w:cstheme="majorBidi"/>
          <w:iCs/>
          <w:color w:val="FF0000"/>
          <w:sz w:val="32"/>
          <w:szCs w:val="32"/>
          <w:u w:val="single"/>
          <w:lang w:val="fr-MA" w:bidi="ar-MA"/>
        </w:rPr>
        <w:t>’énergie électrique</w:t>
      </w:r>
      <w:r>
        <w:rPr>
          <w:rFonts w:asciiTheme="majorBidi" w:hAnsiTheme="majorBidi" w:cstheme="majorBidi"/>
          <w:iCs/>
          <w:color w:val="FF0000"/>
          <w:sz w:val="32"/>
          <w:szCs w:val="32"/>
          <w:u w:val="single"/>
          <w:lang w:val="fr-MA" w:bidi="ar-MA"/>
        </w:rPr>
        <w:t xml:space="preserve"> consommée par un appareil électrique</w:t>
      </w:r>
    </w:p>
    <w:p w:rsidR="002E5286" w:rsidRPr="00245344" w:rsidRDefault="002E5286" w:rsidP="007E6321">
      <w:pPr>
        <w:pStyle w:val="Paragraphedeliste"/>
        <w:bidi/>
        <w:spacing w:after="0" w:line="240" w:lineRule="auto"/>
        <w:ind w:left="0"/>
        <w:jc w:val="right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</w:pPr>
      <w:r w:rsidRPr="00245344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  <w:t xml:space="preserve">a- 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  <w:t>activité</w:t>
      </w:r>
    </w:p>
    <w:p w:rsidR="002E5286" w:rsidRPr="009770D2" w:rsidRDefault="002E5286" w:rsidP="007E6321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4"/>
          <w:szCs w:val="24"/>
          <w:lang w:val="fr-MA"/>
        </w:rPr>
      </w:pPr>
      <w:r w:rsidRPr="009770D2">
        <w:rPr>
          <w:rFonts w:asciiTheme="minorBidi" w:hAnsiTheme="minorBidi" w:cstheme="minorBidi"/>
          <w:color w:val="595959" w:themeColor="text1" w:themeTint="A6"/>
          <w:sz w:val="24"/>
          <w:szCs w:val="24"/>
        </w:rPr>
        <w:t>Nous branchons une lampe qui porte les  indications suivantes (220V 75W) à un compteur électrique relié à une prise de courant électrique, puis nous mesurons la durée du fonctionnement  de la lampe pendant un, deux et trois tours  du disque du compteur</w:t>
      </w:r>
      <w:r w:rsidRPr="002E5286">
        <w:rPr>
          <w:rFonts w:asciiTheme="minorBidi" w:hAnsiTheme="minorBidi" w:cstheme="minorBidi"/>
          <w:color w:val="222222"/>
          <w:sz w:val="24"/>
          <w:szCs w:val="24"/>
        </w:rPr>
        <w:t xml:space="preserve"> </w:t>
      </w:r>
      <w:r w:rsidR="009770D2">
        <w:rPr>
          <w:rFonts w:asciiTheme="minorBidi" w:hAnsiTheme="minorBidi" w:cstheme="minorBidi"/>
          <w:color w:val="222222"/>
          <w:sz w:val="24"/>
          <w:szCs w:val="24"/>
        </w:rPr>
        <w:t xml:space="preserve">  </w:t>
      </w:r>
      <w:r w:rsidR="009770D2" w:rsidRPr="009770D2">
        <w:rPr>
          <w:rFonts w:asciiTheme="majorBidi" w:hAnsiTheme="majorBidi" w:cstheme="majorBidi"/>
          <w:iCs/>
          <w:color w:val="FFFFFF" w:themeColor="background1"/>
          <w:sz w:val="32"/>
          <w:szCs w:val="32"/>
          <w:lang w:val="fr-MA" w:bidi="ar-MA"/>
        </w:rPr>
        <w:t>www.pc1.ma</w:t>
      </w:r>
    </w:p>
    <w:p w:rsidR="00842F4D" w:rsidRPr="002E5286" w:rsidRDefault="00842F4D" w:rsidP="007E6321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4"/>
          <w:szCs w:val="24"/>
        </w:rPr>
      </w:pPr>
    </w:p>
    <w:p w:rsidR="009841BF" w:rsidRPr="002E5286" w:rsidRDefault="00842F4D" w:rsidP="007E6321">
      <w:pPr>
        <w:pStyle w:val="Paragraphedeliste"/>
        <w:bidi/>
        <w:spacing w:after="0" w:line="240" w:lineRule="auto"/>
        <w:ind w:left="-279"/>
        <w:jc w:val="right"/>
        <w:rPr>
          <w:rFonts w:ascii="Sakkal Majalla" w:hAnsi="Sakkal Majalla" w:cs="Sakkal Majalla"/>
          <w:color w:val="FF0000"/>
          <w:sz w:val="36"/>
          <w:szCs w:val="36"/>
          <w:u w:val="single"/>
          <w:lang w:val="fr-FR" w:bidi="ar-MA"/>
        </w:rPr>
      </w:pPr>
      <w:r>
        <w:rPr>
          <w:rFonts w:ascii="Sakkal Majalla" w:hAnsi="Sakkal Majalla" w:cs="Sakkal Majalla"/>
          <w:noProof/>
          <w:color w:val="FF0000"/>
          <w:sz w:val="36"/>
          <w:szCs w:val="36"/>
          <w:u w:val="single"/>
          <w:lang w:val="fr-FR"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108585</wp:posOffset>
            </wp:positionV>
            <wp:extent cx="6418580" cy="1209675"/>
            <wp:effectExtent l="0" t="0" r="0" b="0"/>
            <wp:wrapNone/>
            <wp:docPr id="12" name="Image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1858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F4D" w:rsidRPr="00842F4D" w:rsidRDefault="00842F4D" w:rsidP="007E6321">
      <w:pPr>
        <w:pStyle w:val="Paragraphedeliste"/>
        <w:bidi/>
        <w:spacing w:after="0" w:line="240" w:lineRule="auto"/>
        <w:ind w:left="2160"/>
        <w:jc w:val="right"/>
        <w:rPr>
          <w:rFonts w:ascii="Sakkal Majalla" w:hAnsi="Sakkal Majalla" w:cs="Sakkal Majalla"/>
          <w:b/>
          <w:bCs/>
          <w:color w:val="7030A0"/>
          <w:sz w:val="36"/>
          <w:szCs w:val="36"/>
          <w:u w:val="single"/>
          <w:lang w:val="fr-MA" w:bidi="ar-MA"/>
        </w:rPr>
      </w:pPr>
      <w:r>
        <w:rPr>
          <w:rFonts w:ascii="Sakkal Majalla" w:hAnsi="Sakkal Majalla" w:cs="Sakkal Majalla"/>
          <w:b/>
          <w:bCs/>
          <w:color w:val="7030A0"/>
          <w:sz w:val="36"/>
          <w:szCs w:val="36"/>
          <w:u w:val="single"/>
          <w:lang w:val="fr-MA" w:bidi="ar-MA"/>
        </w:rPr>
        <w:t>b-</w:t>
      </w:r>
      <w:r w:rsidRPr="00842F4D">
        <w:rPr>
          <w:rFonts w:ascii="Sakkal Majalla" w:hAnsi="Sakkal Majalla" w:cs="Sakkal Majalla"/>
          <w:b/>
          <w:bCs/>
          <w:color w:val="7030A0"/>
          <w:sz w:val="36"/>
          <w:szCs w:val="36"/>
          <w:u w:val="single"/>
          <w:lang w:val="fr-MA" w:bidi="ar-MA"/>
        </w:rPr>
        <w:t>Tableau des mesures</w:t>
      </w:r>
    </w:p>
    <w:p w:rsidR="00842F4D" w:rsidRDefault="00842F4D" w:rsidP="007E6321">
      <w:pPr>
        <w:pStyle w:val="Paragraphedeliste"/>
        <w:bidi/>
        <w:spacing w:after="0" w:line="240" w:lineRule="auto"/>
        <w:ind w:left="2160"/>
        <w:rPr>
          <w:rFonts w:ascii="Sakkal Majalla" w:hAnsi="Sakkal Majalla" w:cs="Sakkal Majalla"/>
          <w:color w:val="FF0000"/>
          <w:sz w:val="36"/>
          <w:szCs w:val="36"/>
          <w:u w:val="single"/>
          <w:lang w:val="fr-MA" w:bidi="ar-MA"/>
        </w:rPr>
      </w:pPr>
    </w:p>
    <w:p w:rsidR="00842F4D" w:rsidRDefault="00081719" w:rsidP="007E6321">
      <w:pPr>
        <w:pStyle w:val="Paragraphedeliste"/>
        <w:bidi/>
        <w:spacing w:after="0" w:line="240" w:lineRule="auto"/>
        <w:ind w:left="2160"/>
        <w:jc w:val="right"/>
        <w:rPr>
          <w:rFonts w:ascii="Sakkal Majalla" w:hAnsi="Sakkal Majalla" w:cs="Sakkal Majalla"/>
          <w:color w:val="FF0000"/>
          <w:sz w:val="36"/>
          <w:szCs w:val="36"/>
          <w:u w:val="single"/>
          <w:lang w:val="fr-MA" w:bidi="ar-MA"/>
        </w:rPr>
      </w:pPr>
      <w:r>
        <w:rPr>
          <w:rFonts w:ascii="Times New Roman" w:eastAsia="Times New Roman" w:hAnsi="Times New Roman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237490</wp:posOffset>
                </wp:positionV>
                <wp:extent cx="0" cy="1781175"/>
                <wp:effectExtent l="0" t="0" r="0" b="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78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20D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56.65pt;margin-top:18.7pt;width:0;height:140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">
                <o:lock v:ext="edit" shapetype="f"/>
              </v:shape>
            </w:pict>
          </mc:Fallback>
        </mc:AlternateContent>
      </w:r>
    </w:p>
    <w:tbl>
      <w:tblPr>
        <w:bidiVisual/>
        <w:tblW w:w="5464" w:type="dxa"/>
        <w:tblInd w:w="4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618"/>
        <w:gridCol w:w="618"/>
        <w:gridCol w:w="3590"/>
      </w:tblGrid>
      <w:tr w:rsidR="00572EC6" w:rsidRPr="00081719" w:rsidTr="00E60EED">
        <w:trPr>
          <w:trHeight w:val="301"/>
        </w:trPr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EC6" w:rsidRDefault="00572EC6" w:rsidP="007E6321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w w:val="72"/>
                <w:sz w:val="22"/>
              </w:rPr>
            </w:pPr>
            <w:r>
              <w:rPr>
                <w:rFonts w:ascii="Times New Roman" w:eastAsia="Times New Roman" w:hAnsi="Times New Roman"/>
                <w:w w:val="72"/>
                <w:sz w:val="22"/>
              </w:rPr>
              <w:t>3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EC6" w:rsidRDefault="00572EC6" w:rsidP="007E6321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w w:val="76"/>
                <w:sz w:val="26"/>
              </w:rPr>
            </w:pPr>
            <w:r>
              <w:rPr>
                <w:rFonts w:ascii="Times New Roman" w:eastAsia="Times New Roman" w:hAnsi="Times New Roman"/>
                <w:w w:val="76"/>
                <w:sz w:val="26"/>
              </w:rPr>
              <w:t>2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EC6" w:rsidRDefault="00572EC6" w:rsidP="007E6321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w w:val="76"/>
                <w:sz w:val="26"/>
              </w:rPr>
            </w:pPr>
            <w:r>
              <w:rPr>
                <w:rFonts w:ascii="Times New Roman" w:eastAsia="Times New Roman" w:hAnsi="Times New Roman"/>
                <w:w w:val="76"/>
                <w:sz w:val="26"/>
              </w:rPr>
              <w:t>1</w:t>
            </w:r>
          </w:p>
        </w:tc>
        <w:tc>
          <w:tcPr>
            <w:tcW w:w="3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EC6" w:rsidRPr="00842F4D" w:rsidRDefault="00081719" w:rsidP="007E6321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w w:val="76"/>
                <w:sz w:val="26"/>
                <w:lang w:val="fr-FR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3457575" cy="0"/>
                      <wp:effectExtent l="0" t="0" r="0" b="0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57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C9441D" id="AutoShape 16" o:spid="_x0000_s1026" type="#_x0000_t32" style="position:absolute;margin-left:0;margin-top:1.75pt;width:272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">
                      <o:lock v:ext="edit" shapetype="f"/>
                    </v:shape>
                  </w:pict>
                </mc:Fallback>
              </mc:AlternateContent>
            </w:r>
            <w:r w:rsidR="00572EC6" w:rsidRPr="00842F4D">
              <w:rPr>
                <w:rFonts w:ascii="Times New Roman" w:eastAsia="Times New Roman" w:hAnsi="Times New Roman"/>
                <w:w w:val="76"/>
                <w:sz w:val="26"/>
                <w:lang w:val="fr-FR"/>
              </w:rPr>
              <w:t xml:space="preserve">Nombre de tour du disque </w:t>
            </w:r>
            <w:r w:rsidR="00572EC6">
              <w:rPr>
                <w:rFonts w:ascii="Times New Roman" w:eastAsia="Times New Roman" w:hAnsi="Times New Roman"/>
                <w:w w:val="76"/>
                <w:sz w:val="26"/>
                <w:lang w:val="fr-FR"/>
              </w:rPr>
              <w:t>du compteur</w:t>
            </w:r>
          </w:p>
        </w:tc>
      </w:tr>
      <w:tr w:rsidR="00572EC6" w:rsidRPr="00081719" w:rsidTr="00E60EED">
        <w:trPr>
          <w:trHeight w:val="301"/>
        </w:trPr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EC6" w:rsidRDefault="00572EC6" w:rsidP="007E6321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w w:val="71"/>
                <w:sz w:val="25"/>
              </w:rPr>
            </w:pPr>
            <w:r>
              <w:rPr>
                <w:rFonts w:ascii="Times New Roman" w:eastAsia="Times New Roman" w:hAnsi="Times New Roman"/>
                <w:w w:val="71"/>
                <w:sz w:val="25"/>
              </w:rPr>
              <w:t>75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EC6" w:rsidRDefault="00572EC6" w:rsidP="007E6321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w w:val="71"/>
                <w:sz w:val="25"/>
              </w:rPr>
            </w:pPr>
            <w:r>
              <w:rPr>
                <w:rFonts w:ascii="Times New Roman" w:eastAsia="Times New Roman" w:hAnsi="Times New Roman"/>
                <w:w w:val="71"/>
                <w:sz w:val="25"/>
              </w:rPr>
              <w:t>75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EC6" w:rsidRDefault="00572EC6" w:rsidP="007E6321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w w:val="71"/>
                <w:sz w:val="25"/>
              </w:rPr>
            </w:pPr>
            <w:r>
              <w:rPr>
                <w:rFonts w:ascii="Times New Roman" w:eastAsia="Times New Roman" w:hAnsi="Times New Roman"/>
                <w:w w:val="71"/>
                <w:sz w:val="25"/>
              </w:rPr>
              <w:t>75</w:t>
            </w:r>
          </w:p>
        </w:tc>
        <w:tc>
          <w:tcPr>
            <w:tcW w:w="3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EC6" w:rsidRPr="00572EC6" w:rsidRDefault="00572EC6" w:rsidP="007E6321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w w:val="71"/>
                <w:sz w:val="25"/>
                <w:lang w:val="fr-FR"/>
              </w:rPr>
            </w:pPr>
            <w:r w:rsidRPr="00572EC6">
              <w:rPr>
                <w:rFonts w:ascii="Times New Roman" w:eastAsia="Times New Roman" w:hAnsi="Times New Roman"/>
                <w:w w:val="71"/>
                <w:sz w:val="25"/>
                <w:lang w:val="fr-FR"/>
              </w:rPr>
              <w:t>Puissance électrique de la lampe</w:t>
            </w:r>
          </w:p>
        </w:tc>
      </w:tr>
      <w:tr w:rsidR="00572EC6" w:rsidRPr="00081719" w:rsidTr="00E60EED">
        <w:trPr>
          <w:trHeight w:val="301"/>
        </w:trPr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EC6" w:rsidRDefault="00572EC6" w:rsidP="007E6321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w w:val="71"/>
                <w:sz w:val="25"/>
              </w:rPr>
            </w:pPr>
            <w:r>
              <w:rPr>
                <w:rFonts w:ascii="Times New Roman" w:eastAsia="Times New Roman" w:hAnsi="Times New Roman"/>
                <w:w w:val="71"/>
                <w:sz w:val="25"/>
              </w:rPr>
              <w:t>0,072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EC6" w:rsidRDefault="00572EC6" w:rsidP="007E6321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w w:val="71"/>
                <w:sz w:val="26"/>
              </w:rPr>
            </w:pPr>
            <w:r>
              <w:rPr>
                <w:rFonts w:ascii="Times New Roman" w:eastAsia="Times New Roman" w:hAnsi="Times New Roman"/>
                <w:w w:val="71"/>
                <w:sz w:val="26"/>
              </w:rPr>
              <w:t>0,048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EC6" w:rsidRDefault="00572EC6" w:rsidP="007E6321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w w:val="71"/>
                <w:sz w:val="26"/>
              </w:rPr>
            </w:pPr>
            <w:r>
              <w:rPr>
                <w:rFonts w:ascii="Times New Roman" w:eastAsia="Times New Roman" w:hAnsi="Times New Roman"/>
                <w:w w:val="71"/>
                <w:sz w:val="26"/>
              </w:rPr>
              <w:t>0,024</w:t>
            </w:r>
          </w:p>
        </w:tc>
        <w:tc>
          <w:tcPr>
            <w:tcW w:w="3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EC6" w:rsidRPr="00572EC6" w:rsidRDefault="00572EC6" w:rsidP="007E6321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w w:val="71"/>
                <w:sz w:val="26"/>
                <w:lang w:val="fr-FR"/>
              </w:rPr>
            </w:pPr>
            <w:r w:rsidRPr="00572EC6">
              <w:rPr>
                <w:rFonts w:ascii="Times New Roman" w:eastAsia="Times New Roman" w:hAnsi="Times New Roman"/>
                <w:w w:val="71"/>
                <w:sz w:val="26"/>
                <w:lang w:val="fr-FR"/>
              </w:rPr>
              <w:t>Durée de fonctionnement de la lampe</w:t>
            </w:r>
          </w:p>
        </w:tc>
      </w:tr>
      <w:tr w:rsidR="00572EC6" w:rsidTr="00E60EED">
        <w:trPr>
          <w:trHeight w:val="654"/>
        </w:trPr>
        <w:tc>
          <w:tcPr>
            <w:tcW w:w="6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2EC6" w:rsidRDefault="00572EC6" w:rsidP="007E6321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w w:val="73"/>
                <w:sz w:val="26"/>
              </w:rPr>
            </w:pPr>
            <w:r>
              <w:rPr>
                <w:rFonts w:ascii="Times New Roman" w:eastAsia="Times New Roman" w:hAnsi="Times New Roman"/>
                <w:w w:val="73"/>
                <w:sz w:val="26"/>
              </w:rPr>
              <w:t>5,4</w:t>
            </w:r>
          </w:p>
        </w:tc>
        <w:tc>
          <w:tcPr>
            <w:tcW w:w="6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2EC6" w:rsidRDefault="00572EC6" w:rsidP="007E6321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w w:val="70"/>
                <w:sz w:val="25"/>
              </w:rPr>
            </w:pPr>
            <w:r>
              <w:rPr>
                <w:rFonts w:ascii="Times New Roman" w:eastAsia="Times New Roman" w:hAnsi="Times New Roman"/>
                <w:w w:val="70"/>
                <w:sz w:val="25"/>
              </w:rPr>
              <w:t>3,6</w:t>
            </w:r>
          </w:p>
        </w:tc>
        <w:tc>
          <w:tcPr>
            <w:tcW w:w="6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2EC6" w:rsidRDefault="00572EC6" w:rsidP="007E6321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w w:val="70"/>
                <w:sz w:val="25"/>
              </w:rPr>
            </w:pPr>
            <w:r>
              <w:rPr>
                <w:rFonts w:ascii="Times New Roman" w:eastAsia="Times New Roman" w:hAnsi="Times New Roman"/>
                <w:w w:val="70"/>
                <w:sz w:val="25"/>
              </w:rPr>
              <w:t>1,8</w:t>
            </w:r>
          </w:p>
        </w:tc>
        <w:tc>
          <w:tcPr>
            <w:tcW w:w="35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2EC6" w:rsidRDefault="00572EC6" w:rsidP="007E6321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w w:val="70"/>
                <w:sz w:val="26"/>
              </w:rPr>
            </w:pPr>
            <w:r>
              <w:rPr>
                <w:rFonts w:ascii="Times New Roman" w:eastAsia="Times New Roman" w:hAnsi="Times New Roman"/>
                <w:w w:val="70"/>
                <w:sz w:val="25"/>
              </w:rPr>
              <w:t>Énergie consommé en Wh</w:t>
            </w:r>
          </w:p>
        </w:tc>
      </w:tr>
      <w:tr w:rsidR="00572EC6" w:rsidTr="00E60EED">
        <w:trPr>
          <w:trHeight w:val="654"/>
        </w:trPr>
        <w:tc>
          <w:tcPr>
            <w:tcW w:w="6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2EC6" w:rsidRDefault="00572EC6" w:rsidP="007E6321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w w:val="73"/>
                <w:sz w:val="26"/>
              </w:rPr>
            </w:pPr>
            <w:r>
              <w:rPr>
                <w:rFonts w:ascii="Times New Roman" w:eastAsia="Times New Roman" w:hAnsi="Times New Roman"/>
                <w:w w:val="73"/>
                <w:sz w:val="26"/>
              </w:rPr>
              <w:t>5.4</w:t>
            </w:r>
          </w:p>
        </w:tc>
        <w:tc>
          <w:tcPr>
            <w:tcW w:w="6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2EC6" w:rsidRDefault="00572EC6" w:rsidP="007E6321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w w:val="70"/>
                <w:sz w:val="25"/>
              </w:rPr>
            </w:pPr>
            <w:r>
              <w:rPr>
                <w:rFonts w:ascii="Times New Roman" w:eastAsia="Times New Roman" w:hAnsi="Times New Roman"/>
                <w:w w:val="70"/>
                <w:sz w:val="25"/>
              </w:rPr>
              <w:t>3.6</w:t>
            </w:r>
          </w:p>
        </w:tc>
        <w:tc>
          <w:tcPr>
            <w:tcW w:w="6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2EC6" w:rsidRDefault="00572EC6" w:rsidP="007E6321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w w:val="70"/>
                <w:sz w:val="25"/>
              </w:rPr>
            </w:pPr>
            <w:r>
              <w:rPr>
                <w:rFonts w:ascii="Times New Roman" w:eastAsia="Times New Roman" w:hAnsi="Times New Roman"/>
                <w:w w:val="70"/>
                <w:sz w:val="25"/>
              </w:rPr>
              <w:t>1.8</w:t>
            </w:r>
          </w:p>
        </w:tc>
        <w:tc>
          <w:tcPr>
            <w:tcW w:w="35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2EC6" w:rsidRDefault="00081719" w:rsidP="007E6321">
            <w:pPr>
              <w:bidi/>
              <w:spacing w:line="240" w:lineRule="auto"/>
              <w:jc w:val="center"/>
              <w:rPr>
                <w:rFonts w:ascii="Times New Roman" w:eastAsia="Times New Roman" w:hAnsi="Times New Roman"/>
                <w:w w:val="70"/>
                <w:sz w:val="26"/>
              </w:rPr>
            </w:pPr>
            <w:r>
              <w:rPr>
                <w:rFonts w:ascii="Times New Roman" w:eastAsia="Times New Roman" w:hAnsi="Times New Roman"/>
                <w:noProof/>
                <w:sz w:val="25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247650</wp:posOffset>
                      </wp:positionV>
                      <wp:extent cx="3457575" cy="9525"/>
                      <wp:effectExtent l="0" t="0" r="9525" b="3175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4575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E05022" id="AutoShape 14" o:spid="_x0000_s1026" type="#_x0000_t32" style="position:absolute;margin-left:-.65pt;margin-top:19.5pt;width:272.2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5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-102235</wp:posOffset>
                      </wp:positionV>
                      <wp:extent cx="3457575" cy="19050"/>
                      <wp:effectExtent l="0" t="0" r="9525" b="635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4575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03EE0A" id="AutoShape 13" o:spid="_x0000_s1026" type="#_x0000_t32" style="position:absolute;margin-left:0;margin-top:-8.05pt;width:272.25pt;height: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">
                      <o:lock v:ext="edit" shapetype="f"/>
                    </v:shape>
                  </w:pict>
                </mc:Fallback>
              </mc:AlternateContent>
            </w:r>
            <w:r w:rsidR="00572EC6">
              <w:rPr>
                <w:rFonts w:ascii="Times New Roman" w:eastAsia="Times New Roman" w:hAnsi="Times New Roman"/>
                <w:w w:val="70"/>
                <w:sz w:val="25"/>
              </w:rPr>
              <w:t>Produit P.t</w:t>
            </w:r>
          </w:p>
        </w:tc>
      </w:tr>
    </w:tbl>
    <w:p w:rsidR="007E6321" w:rsidRDefault="007E6321" w:rsidP="007E6321">
      <w:pPr>
        <w:pStyle w:val="Paragraphedeliste"/>
        <w:bidi/>
        <w:spacing w:after="0" w:line="240" w:lineRule="auto"/>
        <w:ind w:left="0"/>
        <w:jc w:val="right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  <w:t>c</w:t>
      </w:r>
      <w:r w:rsidR="00572EC6" w:rsidRPr="00245344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  <w:t xml:space="preserve">- 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  <w:t>conclusion</w:t>
      </w:r>
    </w:p>
    <w:p w:rsidR="007E6321" w:rsidRPr="007E6321" w:rsidRDefault="007E6321" w:rsidP="007E6321">
      <w:pPr>
        <w:pStyle w:val="Paragraphedeliste"/>
        <w:bidi/>
        <w:spacing w:after="0" w:line="240" w:lineRule="auto"/>
        <w:ind w:left="0"/>
        <w:jc w:val="right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</w:pPr>
      <w:r w:rsidRPr="007E6321">
        <w:rPr>
          <w:rFonts w:asciiTheme="minorBidi" w:hAnsiTheme="minorBidi"/>
          <w:color w:val="222222"/>
          <w:sz w:val="24"/>
          <w:szCs w:val="24"/>
          <w:lang w:val="fr-FR"/>
        </w:rPr>
        <w:t xml:space="preserve">Nous concluons que l'énergie électrique E consommée </w:t>
      </w:r>
      <w:r>
        <w:rPr>
          <w:rFonts w:asciiTheme="minorBidi" w:hAnsiTheme="minorBidi"/>
          <w:color w:val="222222"/>
          <w:sz w:val="24"/>
          <w:szCs w:val="24"/>
          <w:lang w:val="fr-FR"/>
        </w:rPr>
        <w:t>p</w:t>
      </w:r>
      <w:r w:rsidRPr="007E6321">
        <w:rPr>
          <w:rFonts w:asciiTheme="minorBidi" w:hAnsiTheme="minorBidi"/>
          <w:color w:val="222222"/>
          <w:sz w:val="24"/>
          <w:szCs w:val="24"/>
          <w:lang w:val="fr-FR"/>
        </w:rPr>
        <w:t xml:space="preserve">ar un appareil électrique </w:t>
      </w:r>
      <w:r>
        <w:rPr>
          <w:rFonts w:asciiTheme="minorBidi" w:hAnsiTheme="minorBidi"/>
          <w:color w:val="222222"/>
          <w:sz w:val="24"/>
          <w:szCs w:val="24"/>
          <w:lang w:val="fr-FR"/>
        </w:rPr>
        <w:t xml:space="preserve">est </w:t>
      </w:r>
      <w:r w:rsidRPr="007E6321">
        <w:rPr>
          <w:rFonts w:asciiTheme="minorBidi" w:hAnsiTheme="minorBidi"/>
          <w:color w:val="222222"/>
          <w:sz w:val="24"/>
          <w:szCs w:val="24"/>
          <w:lang w:val="fr-FR"/>
        </w:rPr>
        <w:t xml:space="preserve">égal </w:t>
      </w:r>
      <w:r>
        <w:rPr>
          <w:rFonts w:asciiTheme="minorBidi" w:hAnsiTheme="minorBidi"/>
          <w:color w:val="222222"/>
          <w:sz w:val="24"/>
          <w:szCs w:val="24"/>
          <w:lang w:val="fr-FR"/>
        </w:rPr>
        <w:t xml:space="preserve">au produit </w:t>
      </w:r>
      <w:r w:rsidRPr="007E6321">
        <w:rPr>
          <w:rFonts w:asciiTheme="minorBidi" w:hAnsiTheme="minorBidi"/>
          <w:color w:val="222222"/>
          <w:sz w:val="24"/>
          <w:szCs w:val="24"/>
          <w:lang w:val="fr-FR"/>
        </w:rPr>
        <w:t xml:space="preserve">de sa </w:t>
      </w:r>
      <w:r>
        <w:rPr>
          <w:rFonts w:asciiTheme="minorBidi" w:hAnsiTheme="minorBidi"/>
          <w:color w:val="222222"/>
          <w:sz w:val="24"/>
          <w:szCs w:val="24"/>
          <w:lang w:val="fr-FR"/>
        </w:rPr>
        <w:t xml:space="preserve">puissance électrique (P) et de la durée </w:t>
      </w:r>
      <w:r w:rsidRPr="007E6321">
        <w:rPr>
          <w:rFonts w:asciiTheme="minorBidi" w:hAnsiTheme="minorBidi"/>
          <w:color w:val="222222"/>
          <w:sz w:val="24"/>
          <w:szCs w:val="24"/>
          <w:lang w:val="fr-FR"/>
        </w:rPr>
        <w:t>de son fonctionnement (t</w:t>
      </w:r>
      <w:r>
        <w:rPr>
          <w:rFonts w:asciiTheme="minorBidi" w:hAnsiTheme="minorBidi"/>
          <w:color w:val="222222"/>
          <w:sz w:val="24"/>
          <w:szCs w:val="24"/>
          <w:lang w:val="fr-FR"/>
        </w:rPr>
        <w:t>)</w:t>
      </w:r>
    </w:p>
    <w:p w:rsidR="007E6321" w:rsidRPr="007E6321" w:rsidRDefault="007E6321" w:rsidP="007E6321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4"/>
          <w:szCs w:val="24"/>
        </w:rPr>
      </w:pPr>
      <w:r w:rsidRPr="007E6321">
        <w:rPr>
          <w:rFonts w:asciiTheme="minorBidi" w:hAnsiTheme="minorBidi" w:cstheme="minorBidi"/>
          <w:color w:val="222222"/>
          <w:sz w:val="24"/>
          <w:szCs w:val="24"/>
        </w:rPr>
        <w:t xml:space="preserve">Nous exprimons l'énergie électrique avec </w:t>
      </w:r>
      <w:r>
        <w:rPr>
          <w:rFonts w:asciiTheme="minorBidi" w:hAnsiTheme="minorBidi" w:cstheme="minorBidi"/>
          <w:color w:val="222222"/>
          <w:sz w:val="24"/>
          <w:szCs w:val="24"/>
        </w:rPr>
        <w:t>la relation</w:t>
      </w:r>
      <w:r w:rsidRPr="007E6321">
        <w:rPr>
          <w:rFonts w:asciiTheme="minorBidi" w:hAnsiTheme="minorBidi" w:cstheme="minorBidi"/>
          <w:color w:val="222222"/>
          <w:sz w:val="24"/>
          <w:szCs w:val="24"/>
        </w:rPr>
        <w:t>:</w:t>
      </w:r>
      <w:r>
        <w:rPr>
          <w:rFonts w:asciiTheme="minorBidi" w:hAnsiTheme="minorBidi" w:cstheme="minorBidi"/>
          <w:color w:val="222222"/>
          <w:sz w:val="24"/>
          <w:szCs w:val="24"/>
        </w:rPr>
        <w:t xml:space="preserve"> </w:t>
      </w:r>
      <w:r w:rsidRPr="007E6321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00"/>
        </w:rPr>
        <w:t>E=P.t</w:t>
      </w:r>
    </w:p>
    <w:p w:rsidR="007E6321" w:rsidRPr="00245344" w:rsidRDefault="007E6321" w:rsidP="007E6321">
      <w:pPr>
        <w:bidi/>
        <w:spacing w:after="0" w:line="240" w:lineRule="auto"/>
        <w:ind w:left="-138"/>
        <w:jc w:val="right"/>
        <w:rPr>
          <w:rFonts w:asciiTheme="majorBidi" w:hAnsiTheme="majorBidi" w:cstheme="majorBidi"/>
          <w:iCs/>
          <w:color w:val="FF0000"/>
          <w:sz w:val="32"/>
          <w:szCs w:val="32"/>
          <w:u w:val="single"/>
          <w:lang w:val="fr-MA" w:bidi="ar-MA"/>
        </w:rPr>
      </w:pPr>
      <w:r>
        <w:rPr>
          <w:rFonts w:asciiTheme="majorBidi" w:hAnsiTheme="majorBidi" w:cstheme="majorBidi"/>
          <w:iCs/>
          <w:color w:val="FF0000"/>
          <w:sz w:val="32"/>
          <w:szCs w:val="32"/>
          <w:u w:val="single"/>
          <w:lang w:val="fr-MA" w:bidi="ar-MA"/>
        </w:rPr>
        <w:t>IV</w:t>
      </w:r>
      <w:r w:rsidRPr="00245344">
        <w:rPr>
          <w:rFonts w:asciiTheme="majorBidi" w:hAnsiTheme="majorBidi" w:cstheme="majorBidi"/>
          <w:iCs/>
          <w:color w:val="FF0000"/>
          <w:sz w:val="32"/>
          <w:szCs w:val="32"/>
          <w:u w:val="single"/>
          <w:lang w:val="fr-MA" w:bidi="ar-MA"/>
        </w:rPr>
        <w:t xml:space="preserve">- </w:t>
      </w:r>
      <w:r>
        <w:rPr>
          <w:rFonts w:asciiTheme="majorBidi" w:hAnsiTheme="majorBidi" w:cstheme="majorBidi"/>
          <w:iCs/>
          <w:color w:val="FF0000"/>
          <w:sz w:val="32"/>
          <w:szCs w:val="32"/>
          <w:u w:val="single"/>
          <w:lang w:val="fr-MA" w:bidi="ar-MA"/>
        </w:rPr>
        <w:t>l</w:t>
      </w:r>
      <w:r w:rsidRPr="00245344">
        <w:rPr>
          <w:rFonts w:asciiTheme="majorBidi" w:hAnsiTheme="majorBidi" w:cstheme="majorBidi"/>
          <w:iCs/>
          <w:color w:val="FF0000"/>
          <w:sz w:val="32"/>
          <w:szCs w:val="32"/>
          <w:u w:val="single"/>
          <w:lang w:val="fr-MA" w:bidi="ar-MA"/>
        </w:rPr>
        <w:t>’énergie électrique</w:t>
      </w:r>
      <w:r>
        <w:rPr>
          <w:rFonts w:asciiTheme="majorBidi" w:hAnsiTheme="majorBidi" w:cstheme="majorBidi"/>
          <w:iCs/>
          <w:color w:val="FF0000"/>
          <w:sz w:val="32"/>
          <w:szCs w:val="32"/>
          <w:u w:val="single"/>
          <w:lang w:val="fr-MA" w:bidi="ar-MA"/>
        </w:rPr>
        <w:t xml:space="preserve"> consommée par un appareil de chauffage</w:t>
      </w:r>
    </w:p>
    <w:p w:rsidR="007E6321" w:rsidRPr="00245344" w:rsidRDefault="007E6321" w:rsidP="007E6321">
      <w:pPr>
        <w:pStyle w:val="Paragraphedeliste"/>
        <w:bidi/>
        <w:spacing w:after="0" w:line="240" w:lineRule="auto"/>
        <w:ind w:left="0"/>
        <w:jc w:val="right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</w:pPr>
      <w:r w:rsidRPr="00245344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  <w:t xml:space="preserve">a- 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  <w:t>activité</w:t>
      </w:r>
    </w:p>
    <w:p w:rsidR="00842F4D" w:rsidRPr="007E6321" w:rsidRDefault="00081719" w:rsidP="00410C08">
      <w:pPr>
        <w:pStyle w:val="Paragraphedeliste"/>
        <w:bidi/>
        <w:spacing w:after="0" w:line="240" w:lineRule="auto"/>
        <w:ind w:left="2160"/>
        <w:jc w:val="right"/>
        <w:rPr>
          <w:rFonts w:ascii="Sakkal Majalla" w:hAnsi="Sakkal Majalla" w:cs="Sakkal Majalla"/>
          <w:color w:val="FF0000"/>
          <w:sz w:val="36"/>
          <w:szCs w:val="36"/>
          <w:u w:val="single"/>
          <w:lang w:val="fr-MA" w:bidi="ar-MA"/>
        </w:rPr>
      </w:pPr>
      <w:r>
        <w:rPr>
          <w:rFonts w:ascii="Sakkal Majalla" w:hAnsi="Sakkal Majalla" w:cs="Sakkal Majalla"/>
          <w:noProof/>
          <w:color w:val="FF0000"/>
          <w:sz w:val="36"/>
          <w:szCs w:val="3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646430</wp:posOffset>
                </wp:positionV>
                <wp:extent cx="800100" cy="561975"/>
                <wp:effectExtent l="12700" t="12700" r="25400" b="34925"/>
                <wp:wrapNone/>
                <wp:docPr id="3" name="AutoShape 17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5619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9BB17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7" o:spid="_x0000_s1026" type="#_x0000_t84" href="http://www.adrarphysic.fr/" style="position:absolute;margin-left:161.55pt;margin-top:50.9pt;width:63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" o:button="t" fillcolor="#ea6312 [3205]" strokecolor="#f2f2f2 [3041]" strokeweight="3pt">
                <v:fill o:detectmouseclick="t"/>
                <v:shadow on="t" color="#743009 [1605]" opacity=".5" offset="1pt"/>
                <v:path arrowok="t"/>
              </v:shape>
            </w:pict>
          </mc:Fallback>
        </mc:AlternateContent>
      </w:r>
      <w:r>
        <w:rPr>
          <w:rFonts w:ascii="Sakkal Majalla" w:hAnsi="Sakkal Majalla" w:cs="Sakkal Majalla"/>
          <w:noProof/>
          <w:color w:val="FF0000"/>
          <w:sz w:val="36"/>
          <w:szCs w:val="3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1208405</wp:posOffset>
                </wp:positionV>
                <wp:extent cx="447675" cy="504825"/>
                <wp:effectExtent l="0" t="25400" r="22225" b="317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476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8D0A" id="AutoShape 18" o:spid="_x0000_s1026" type="#_x0000_t32" style="position:absolute;margin-left:2.25pt;margin-top:95.15pt;width:35.25pt;height:39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208280</wp:posOffset>
                </wp:positionV>
                <wp:extent cx="800100" cy="381000"/>
                <wp:effectExtent l="25400" t="0" r="0" b="2540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001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642FDB" id="AutoShape 19" o:spid="_x0000_s1026" type="#_x0000_t32" style="position:absolute;margin-left:214.5pt;margin-top:16.4pt;width:63pt;height:30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">
                <v:stroke endarrow="block"/>
                <o:lock v:ext="edit" shapetype="f"/>
              </v:shape>
            </w:pict>
          </mc:Fallback>
        </mc:AlternateContent>
      </w:r>
      <w:r w:rsidR="00410C08">
        <w:rPr>
          <w:rFonts w:asciiTheme="majorBidi" w:hAnsiTheme="majorBidi" w:cstheme="majorBidi"/>
          <w:sz w:val="24"/>
          <w:szCs w:val="24"/>
          <w:lang w:val="fr-MA" w:eastAsia="fr-FR" w:bidi="ar-MA"/>
        </w:rPr>
        <w:t>Fer à repasser (220V-1200W)</w:t>
      </w:r>
      <w:r w:rsidR="00410C08">
        <w:rPr>
          <w:rFonts w:asciiTheme="majorBidi" w:hAnsiTheme="majorBidi" w:cstheme="majorBidi"/>
          <w:sz w:val="24"/>
          <w:szCs w:val="24"/>
          <w:lang w:val="fr-MA" w:eastAsia="fr-FR" w:bidi="ar-MA"/>
        </w:rPr>
        <w:tab/>
        <w:t xml:space="preserve">                                                                                       </w:t>
      </w:r>
      <w:r w:rsidR="007E6321" w:rsidRPr="007E6321">
        <w:rPr>
          <w:rFonts w:ascii="Sakkal Majalla" w:hAnsi="Sakkal Majalla" w:cs="Sakkal Majalla"/>
          <w:noProof/>
          <w:color w:val="FF0000"/>
          <w:sz w:val="36"/>
          <w:szCs w:val="36"/>
          <w:u w:val="single"/>
          <w:rtl/>
          <w:lang w:val="fr-FR" w:eastAsia="fr-FR"/>
        </w:rPr>
        <w:drawing>
          <wp:inline distT="0" distB="0" distL="0" distR="0">
            <wp:extent cx="3667125" cy="1438275"/>
            <wp:effectExtent l="0" t="0" r="0" b="0"/>
            <wp:docPr id="7" name="Imag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C08" w:rsidRPr="00410C08">
        <w:rPr>
          <w:rFonts w:asciiTheme="majorBidi" w:hAnsiTheme="majorBidi" w:cstheme="majorBidi"/>
          <w:sz w:val="24"/>
          <w:szCs w:val="24"/>
          <w:lang w:val="fr-MA" w:eastAsia="fr-FR" w:bidi="ar-MA"/>
        </w:rPr>
        <w:t xml:space="preserve"> </w:t>
      </w:r>
      <w:r w:rsidR="00410C08">
        <w:rPr>
          <w:rFonts w:asciiTheme="majorBidi" w:hAnsiTheme="majorBidi" w:cstheme="majorBidi"/>
          <w:sz w:val="24"/>
          <w:szCs w:val="24"/>
          <w:lang w:val="fr-MA" w:eastAsia="fr-FR" w:bidi="ar-MA"/>
        </w:rPr>
        <w:t>I</w:t>
      </w:r>
      <w:r w:rsidR="00410C08">
        <w:rPr>
          <w:rFonts w:asciiTheme="majorBidi" w:hAnsiTheme="majorBidi" w:cstheme="majorBidi"/>
          <w:sz w:val="24"/>
          <w:szCs w:val="24"/>
          <w:vertAlign w:val="subscript"/>
          <w:lang w:val="fr-MA" w:eastAsia="fr-FR" w:bidi="ar-MA"/>
        </w:rPr>
        <w:t>e</w:t>
      </w:r>
      <w:r w:rsidR="00410C08">
        <w:rPr>
          <w:rFonts w:asciiTheme="majorBidi" w:hAnsiTheme="majorBidi" w:cstheme="majorBidi"/>
          <w:sz w:val="24"/>
          <w:szCs w:val="24"/>
          <w:lang w:val="fr-MA" w:eastAsia="fr-FR" w:bidi="ar-MA"/>
        </w:rPr>
        <w:t xml:space="preserve">=5,4A  </w:t>
      </w:r>
      <w:r w:rsidR="00410C08" w:rsidRPr="00410C08">
        <w:rPr>
          <w:rFonts w:asciiTheme="majorBidi" w:hAnsiTheme="majorBidi" w:cstheme="majorBidi"/>
          <w:sz w:val="24"/>
          <w:szCs w:val="24"/>
          <w:lang w:val="fr-MA" w:eastAsia="fr-FR" w:bidi="ar-MA"/>
        </w:rPr>
        <w:t xml:space="preserve">  </w:t>
      </w:r>
    </w:p>
    <w:p w:rsidR="00410C08" w:rsidRPr="00C319C7" w:rsidRDefault="00410C08" w:rsidP="00410C08">
      <w:pPr>
        <w:pStyle w:val="Paragraphedeliste"/>
        <w:bidi/>
        <w:spacing w:after="0" w:line="240" w:lineRule="auto"/>
        <w:ind w:left="0"/>
        <w:jc w:val="right"/>
        <w:rPr>
          <w:rFonts w:asciiTheme="majorBidi" w:hAnsiTheme="majorBidi" w:cstheme="majorBidi"/>
          <w:b/>
          <w:bCs/>
          <w:color w:val="0070C0"/>
          <w:sz w:val="24"/>
          <w:szCs w:val="24"/>
          <w:lang w:val="fr-FR" w:bidi="ar-MA"/>
        </w:rPr>
      </w:pPr>
      <w:r w:rsidRPr="00245344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  <w:t xml:space="preserve">a- 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val="fr-FR" w:bidi="ar-MA"/>
        </w:rPr>
        <w:t>observation et conclusion</w:t>
      </w:r>
      <w:r w:rsidR="00C319C7">
        <w:rPr>
          <w:rFonts w:asciiTheme="majorBidi" w:hAnsiTheme="majorBidi" w:cstheme="majorBidi"/>
          <w:b/>
          <w:bCs/>
          <w:color w:val="0070C0"/>
          <w:sz w:val="24"/>
          <w:szCs w:val="24"/>
          <w:lang w:val="fr-FR" w:bidi="ar-MA"/>
        </w:rPr>
        <w:t xml:space="preserve">        </w:t>
      </w:r>
    </w:p>
    <w:p w:rsidR="00410C08" w:rsidRDefault="00081719" w:rsidP="00410C08">
      <w:pPr>
        <w:pStyle w:val="Paragraphedeliste"/>
        <w:bidi/>
        <w:spacing w:after="0" w:line="240" w:lineRule="auto"/>
        <w:ind w:left="-563"/>
        <w:jc w:val="right"/>
        <w:rPr>
          <w:rFonts w:asciiTheme="minorBidi" w:hAnsiTheme="minorBidi"/>
          <w:color w:val="222222"/>
          <w:sz w:val="24"/>
          <w:szCs w:val="24"/>
          <w:shd w:val="clear" w:color="auto" w:fill="F8F9FA"/>
          <w:lang w:val="fr-MA"/>
        </w:rPr>
      </w:pPr>
      <w:r>
        <w:rPr>
          <w:rFonts w:asciiTheme="majorBidi" w:hAnsiTheme="majorBidi" w:cstheme="majorBidi"/>
          <w:i/>
          <w:noProof/>
          <w:color w:val="000000" w:themeColor="text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4623435</wp:posOffset>
                </wp:positionH>
                <wp:positionV relativeFrom="paragraph">
                  <wp:posOffset>251460</wp:posOffset>
                </wp:positionV>
                <wp:extent cx="1343025" cy="361950"/>
                <wp:effectExtent l="0" t="0" r="3175" b="6350"/>
                <wp:wrapNone/>
                <wp:docPr id="246" name="Rounded Rectangle 246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13430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D2B" w:rsidRPr="006E0C11" w:rsidRDefault="00762D2B" w:rsidP="00762D2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fr-MA" w:bidi="ar-M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8"/>
                                    <w:szCs w:val="28"/>
                                    <w:lang w:val="fr-MA" w:bidi="ar-MA"/>
                                  </w:rPr>
                                  <m:t>E=R×I²×t</m:t>
                                </m:r>
                              </m:oMath>
                            </m:oMathPara>
                          </w:p>
                          <w:p w:rsidR="00762D2B" w:rsidRPr="006D7062" w:rsidRDefault="00762D2B" w:rsidP="00762D2B">
                            <w:pPr>
                              <w:jc w:val="center"/>
                              <w:rPr>
                                <w:lang w:val="f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246" o:spid="_x0000_s1029" href="http://www.adrarphysic.fr/" style="position:absolute;left:0;text-align:left;margin-left:364.05pt;margin-top:19.8pt;width:105.75pt;height:28.5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" o:button="t" fillcolor="#c197bf [2073]" strokecolor="#9e5e9b [3209]">
                <v:fill color2="#a66aa3 [2969]" rotate="t" o:detectmouseclick="t" focus="100%" type="gradient">
                  <o:fill v:ext="view" type="gradientUnscaled"/>
                </v:fill>
                <v:stroke endcap="round"/>
                <v:path arrowok="t"/>
                <v:textbox>
                  <w:txbxContent>
                    <w:p w:rsidR="00762D2B" w:rsidRPr="006E0C11" w:rsidRDefault="00762D2B" w:rsidP="00762D2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fr-MA" w:bidi="ar-MA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000000" w:themeColor="text1"/>
                              <w:sz w:val="28"/>
                              <w:szCs w:val="28"/>
                              <w:lang w:val="fr-MA" w:bidi="ar-MA"/>
                            </w:rPr>
                            <m:t>E=R×I²×t</m:t>
                          </m:r>
                        </m:oMath>
                      </m:oMathPara>
                    </w:p>
                    <w:p w:rsidR="00762D2B" w:rsidRPr="006D7062" w:rsidRDefault="00762D2B" w:rsidP="00762D2B">
                      <w:pPr>
                        <w:jc w:val="center"/>
                        <w:rPr>
                          <w:lang w:val="fr-M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0C08" w:rsidRPr="00410C08">
        <w:rPr>
          <w:rFonts w:asciiTheme="minorBidi" w:hAnsiTheme="minorBidi"/>
          <w:color w:val="222222"/>
          <w:sz w:val="24"/>
          <w:szCs w:val="24"/>
          <w:shd w:val="clear" w:color="auto" w:fill="F8F9FA"/>
          <w:lang w:val="fr-MA"/>
        </w:rPr>
        <w:t>L'énergie électrique consommée par un appareil de chauffage avec une résistance R se transforme en énergie the</w:t>
      </w:r>
      <w:r w:rsidR="00410C08">
        <w:rPr>
          <w:rFonts w:asciiTheme="minorBidi" w:hAnsiTheme="minorBidi"/>
          <w:color w:val="222222"/>
          <w:sz w:val="24"/>
          <w:szCs w:val="24"/>
          <w:shd w:val="clear" w:color="auto" w:fill="F8F9FA"/>
          <w:lang w:val="fr-MA"/>
        </w:rPr>
        <w:t xml:space="preserve">rmique exprimée par la relation </w:t>
      </w:r>
      <w:r w:rsidR="00410C08" w:rsidRPr="00410C08">
        <w:rPr>
          <w:rFonts w:asciiTheme="minorBidi" w:hAnsiTheme="minorBidi"/>
          <w:color w:val="222222"/>
          <w:sz w:val="24"/>
          <w:szCs w:val="24"/>
          <w:shd w:val="clear" w:color="auto" w:fill="F8F9FA"/>
          <w:lang w:val="fr-MA"/>
        </w:rPr>
        <w:t>suivante:                                       </w:t>
      </w:r>
    </w:p>
    <w:p w:rsidR="00410C08" w:rsidRDefault="00410C08" w:rsidP="004E5DA3">
      <w:pPr>
        <w:pStyle w:val="Paragraphedeliste"/>
        <w:bidi/>
        <w:spacing w:after="0" w:line="240" w:lineRule="auto"/>
        <w:ind w:left="-563"/>
        <w:jc w:val="right"/>
        <w:rPr>
          <w:rFonts w:asciiTheme="minorBidi" w:eastAsia="MS Gothic" w:hAnsi="MS Gothic"/>
          <w:color w:val="222222"/>
          <w:sz w:val="24"/>
          <w:szCs w:val="24"/>
          <w:shd w:val="clear" w:color="auto" w:fill="F8F9FA"/>
          <w:lang w:val="fr-FR"/>
        </w:rPr>
      </w:pPr>
      <w:r w:rsidRPr="00410C08">
        <w:rPr>
          <w:rFonts w:asciiTheme="minorBidi" w:hAnsiTheme="minorBidi"/>
          <w:color w:val="222222"/>
          <w:sz w:val="24"/>
          <w:szCs w:val="24"/>
          <w:shd w:val="clear" w:color="auto" w:fill="F8F9FA"/>
          <w:lang w:val="fr-MA"/>
        </w:rPr>
        <w:t xml:space="preserve"> </w:t>
      </w:r>
      <w:r w:rsidR="004E5DA3">
        <w:rPr>
          <w:rFonts w:asciiTheme="minorBidi" w:hAnsiTheme="minorBidi"/>
          <w:color w:val="222222"/>
          <w:sz w:val="24"/>
          <w:szCs w:val="24"/>
          <w:shd w:val="clear" w:color="auto" w:fill="F8F9FA"/>
          <w:lang w:val="fr-MA"/>
        </w:rPr>
        <w:t xml:space="preserve">t </w:t>
      </w:r>
      <w:r w:rsidRPr="00410C08">
        <w:rPr>
          <w:rFonts w:asciiTheme="minorBidi" w:hAnsiTheme="minorBidi"/>
          <w:color w:val="222222"/>
          <w:sz w:val="24"/>
          <w:szCs w:val="24"/>
          <w:shd w:val="clear" w:color="auto" w:fill="F8F9FA"/>
          <w:lang w:val="fr-MA"/>
        </w:rPr>
        <w:t>: durée de fonctionnement de l'appareil en seconde (s).                                       </w:t>
      </w:r>
    </w:p>
    <w:p w:rsidR="004E5DA3" w:rsidRDefault="00410C08" w:rsidP="004E5DA3">
      <w:pPr>
        <w:pStyle w:val="Paragraphedeliste"/>
        <w:bidi/>
        <w:spacing w:after="0" w:line="240" w:lineRule="auto"/>
        <w:ind w:left="-563"/>
        <w:jc w:val="right"/>
        <w:rPr>
          <w:rFonts w:asciiTheme="minorBidi" w:eastAsia="MS Gothic" w:hAnsi="MS Gothic"/>
          <w:color w:val="222222"/>
          <w:sz w:val="24"/>
          <w:szCs w:val="24"/>
          <w:shd w:val="clear" w:color="auto" w:fill="F8F9FA"/>
          <w:lang w:val="fr-FR"/>
        </w:rPr>
      </w:pPr>
      <w:r w:rsidRPr="00410C08">
        <w:rPr>
          <w:rFonts w:asciiTheme="minorBidi" w:hAnsiTheme="minorBidi"/>
          <w:color w:val="222222"/>
          <w:sz w:val="24"/>
          <w:szCs w:val="24"/>
          <w:shd w:val="clear" w:color="auto" w:fill="F8F9FA"/>
          <w:lang w:val="fr-FR"/>
        </w:rPr>
        <w:t xml:space="preserve"> </w:t>
      </w:r>
      <w:r w:rsidR="004E5DA3">
        <w:rPr>
          <w:rFonts w:asciiTheme="minorBidi" w:hAnsiTheme="minorBidi"/>
          <w:color w:val="222222"/>
          <w:sz w:val="24"/>
          <w:szCs w:val="24"/>
          <w:shd w:val="clear" w:color="auto" w:fill="F8F9FA"/>
          <w:lang w:val="fr-FR"/>
        </w:rPr>
        <w:t xml:space="preserve">R : </w:t>
      </w:r>
      <w:r w:rsidRPr="00410C08">
        <w:rPr>
          <w:rFonts w:asciiTheme="minorBidi" w:hAnsiTheme="minorBidi"/>
          <w:color w:val="222222"/>
          <w:sz w:val="24"/>
          <w:szCs w:val="24"/>
          <w:shd w:val="clear" w:color="auto" w:fill="F8F9FA"/>
          <w:lang w:val="fr-FR"/>
        </w:rPr>
        <w:t xml:space="preserve">résistance électrique du radiateur Ohm </w:t>
      </w:r>
      <w:r w:rsidRPr="00410C08">
        <w:rPr>
          <w:rFonts w:asciiTheme="minorBidi" w:hAnsiTheme="minorBidi"/>
          <w:color w:val="222222"/>
          <w:sz w:val="24"/>
          <w:szCs w:val="24"/>
          <w:shd w:val="clear" w:color="auto" w:fill="F8F9FA"/>
        </w:rPr>
        <w:t>Ω</w:t>
      </w:r>
      <w:r w:rsidRPr="00410C08">
        <w:rPr>
          <w:rFonts w:asciiTheme="minorBidi" w:hAnsiTheme="minorBidi"/>
          <w:color w:val="222222"/>
          <w:sz w:val="24"/>
          <w:szCs w:val="24"/>
          <w:shd w:val="clear" w:color="auto" w:fill="F8F9FA"/>
          <w:lang w:val="fr-FR"/>
        </w:rPr>
        <w:t xml:space="preserve"> </w:t>
      </w:r>
    </w:p>
    <w:p w:rsidR="00842F4D" w:rsidRPr="004E5DA3" w:rsidRDefault="00410C08" w:rsidP="004E5DA3">
      <w:pPr>
        <w:pStyle w:val="Paragraphedeliste"/>
        <w:bidi/>
        <w:spacing w:after="0" w:line="240" w:lineRule="auto"/>
        <w:ind w:left="-563"/>
        <w:jc w:val="right"/>
        <w:rPr>
          <w:rFonts w:asciiTheme="minorBidi" w:hAnsiTheme="minorBidi"/>
          <w:color w:val="FF0000"/>
          <w:sz w:val="24"/>
          <w:szCs w:val="24"/>
          <w:u w:val="single"/>
          <w:lang w:val="fr-FR" w:bidi="ar-MA"/>
        </w:rPr>
      </w:pPr>
      <w:r w:rsidRPr="00410C08">
        <w:rPr>
          <w:rFonts w:asciiTheme="minorBidi" w:hAnsiTheme="minorBidi"/>
          <w:color w:val="222222"/>
          <w:sz w:val="24"/>
          <w:szCs w:val="24"/>
          <w:shd w:val="clear" w:color="auto" w:fill="F8F9FA"/>
          <w:lang w:val="fr-FR"/>
        </w:rPr>
        <w:t xml:space="preserve"> I</w:t>
      </w:r>
      <w:r w:rsidR="004E5DA3">
        <w:rPr>
          <w:rFonts w:asciiTheme="minorBidi" w:hAnsiTheme="minorBidi"/>
          <w:color w:val="222222"/>
          <w:sz w:val="24"/>
          <w:szCs w:val="24"/>
          <w:shd w:val="clear" w:color="auto" w:fill="F8F9FA"/>
          <w:lang w:val="fr-FR"/>
        </w:rPr>
        <w:t xml:space="preserve"> </w:t>
      </w:r>
      <w:r w:rsidRPr="00410C08">
        <w:rPr>
          <w:rFonts w:asciiTheme="minorBidi" w:hAnsiTheme="minorBidi"/>
          <w:color w:val="222222"/>
          <w:sz w:val="24"/>
          <w:szCs w:val="24"/>
          <w:shd w:val="clear" w:color="auto" w:fill="F8F9FA"/>
          <w:lang w:val="fr-FR"/>
        </w:rPr>
        <w:t>: intensité eff</w:t>
      </w:r>
      <w:r w:rsidR="004E5DA3">
        <w:rPr>
          <w:rFonts w:asciiTheme="minorBidi" w:hAnsiTheme="minorBidi"/>
          <w:color w:val="222222"/>
          <w:sz w:val="24"/>
          <w:szCs w:val="24"/>
          <w:shd w:val="clear" w:color="auto" w:fill="F8F9FA"/>
          <w:lang w:val="fr-FR"/>
        </w:rPr>
        <w:t>icace</w:t>
      </w:r>
      <w:r w:rsidRPr="00410C08">
        <w:rPr>
          <w:rFonts w:asciiTheme="minorBidi" w:hAnsiTheme="minorBidi"/>
          <w:color w:val="222222"/>
          <w:sz w:val="24"/>
          <w:szCs w:val="24"/>
          <w:shd w:val="clear" w:color="auto" w:fill="F8F9FA"/>
          <w:lang w:val="fr-FR"/>
        </w:rPr>
        <w:t xml:space="preserve"> du courant </w:t>
      </w:r>
      <w:r w:rsidR="004E5DA3">
        <w:rPr>
          <w:rFonts w:asciiTheme="minorBidi" w:hAnsiTheme="minorBidi"/>
          <w:color w:val="222222"/>
          <w:sz w:val="24"/>
          <w:szCs w:val="24"/>
          <w:shd w:val="clear" w:color="auto" w:fill="F8F9FA"/>
          <w:lang w:val="fr-FR"/>
        </w:rPr>
        <w:t xml:space="preserve">passante par l’appareil en </w:t>
      </w:r>
      <w:r w:rsidRPr="00410C08">
        <w:rPr>
          <w:rFonts w:asciiTheme="minorBidi" w:hAnsiTheme="minorBidi"/>
          <w:color w:val="222222"/>
          <w:sz w:val="24"/>
          <w:szCs w:val="24"/>
          <w:shd w:val="clear" w:color="auto" w:fill="F8F9FA"/>
          <w:lang w:val="fr-FR"/>
        </w:rPr>
        <w:t>ampère (A)</w:t>
      </w:r>
    </w:p>
    <w:p w:rsidR="00C011B7" w:rsidRPr="00E60EED" w:rsidRDefault="00E60EED" w:rsidP="00E60EED">
      <w:pPr>
        <w:bidi/>
        <w:spacing w:line="240" w:lineRule="auto"/>
        <w:ind w:left="-846"/>
        <w:jc w:val="right"/>
        <w:rPr>
          <w:sz w:val="24"/>
          <w:szCs w:val="24"/>
          <w:lang w:val="fr-FR" w:bidi="ar-MA"/>
        </w:rPr>
      </w:pPr>
      <w:r w:rsidRPr="00E60EED">
        <w:rPr>
          <w:sz w:val="24"/>
          <w:szCs w:val="24"/>
          <w:lang w:val="fr-FR" w:bidi="ar-MA"/>
        </w:rPr>
        <w:t xml:space="preserve"> E : énergie consommée en joule (J)</w:t>
      </w:r>
      <w:r>
        <w:rPr>
          <w:sz w:val="24"/>
          <w:szCs w:val="24"/>
          <w:lang w:val="fr-FR" w:bidi="ar-MA"/>
        </w:rPr>
        <w:t>, on utilise aussi le calorie (cal) avec 1cal=4,18J</w:t>
      </w:r>
      <w:r w:rsidRPr="00E60EED">
        <w:rPr>
          <w:sz w:val="24"/>
          <w:szCs w:val="24"/>
          <w:lang w:val="fr-FR" w:bidi="ar-MA"/>
        </w:rPr>
        <w:t xml:space="preserve">  </w:t>
      </w:r>
    </w:p>
    <w:sectPr w:rsidR="00C011B7" w:rsidRPr="00E60EED" w:rsidSect="00D03051">
      <w:pgSz w:w="12240" w:h="15840"/>
      <w:pgMar w:top="851" w:right="1440" w:bottom="567" w:left="1440" w:header="720" w:footer="720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8A" w:rsidRDefault="003E448A" w:rsidP="007668B7">
      <w:pPr>
        <w:spacing w:after="0" w:line="240" w:lineRule="auto"/>
      </w:pPr>
      <w:r>
        <w:separator/>
      </w:r>
    </w:p>
  </w:endnote>
  <w:endnote w:type="continuationSeparator" w:id="0">
    <w:p w:rsidR="003E448A" w:rsidRDefault="003E448A" w:rsidP="0076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8A" w:rsidRDefault="003E448A" w:rsidP="007668B7">
      <w:pPr>
        <w:spacing w:after="0" w:line="240" w:lineRule="auto"/>
      </w:pPr>
      <w:r>
        <w:separator/>
      </w:r>
    </w:p>
  </w:footnote>
  <w:footnote w:type="continuationSeparator" w:id="0">
    <w:p w:rsidR="003E448A" w:rsidRDefault="003E448A" w:rsidP="0076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6615"/>
      </v:shape>
    </w:pict>
  </w:numPicBullet>
  <w:abstractNum w:abstractNumId="0">
    <w:nsid w:val="004F067A"/>
    <w:multiLevelType w:val="hybridMultilevel"/>
    <w:tmpl w:val="151045AE"/>
    <w:lvl w:ilvl="0" w:tplc="69B24680">
      <w:start w:val="1"/>
      <w:numFmt w:val="decimal"/>
      <w:lvlText w:val="%1."/>
      <w:lvlJc w:val="left"/>
      <w:pPr>
        <w:ind w:left="1440" w:hanging="360"/>
      </w:pPr>
      <w:rPr>
        <w:b/>
        <w:bCs/>
        <w:color w:val="0070C0"/>
      </w:rPr>
    </w:lvl>
    <w:lvl w:ilvl="1" w:tplc="F49A4C3C">
      <w:start w:val="1"/>
      <w:numFmt w:val="arabicAlpha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864A4C"/>
    <w:multiLevelType w:val="hybridMultilevel"/>
    <w:tmpl w:val="F716B2C8"/>
    <w:lvl w:ilvl="0" w:tplc="DF7669D2">
      <w:start w:val="8"/>
      <w:numFmt w:val="arabicAlpha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60CEB"/>
    <w:multiLevelType w:val="hybridMultilevel"/>
    <w:tmpl w:val="2E8E6DA0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8117F"/>
    <w:multiLevelType w:val="hybridMultilevel"/>
    <w:tmpl w:val="909896D2"/>
    <w:lvl w:ilvl="0" w:tplc="842AC8B6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16730"/>
    <w:multiLevelType w:val="hybridMultilevel"/>
    <w:tmpl w:val="BD0C152C"/>
    <w:lvl w:ilvl="0" w:tplc="0CAA3D9C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37F2B"/>
    <w:multiLevelType w:val="hybridMultilevel"/>
    <w:tmpl w:val="36329B10"/>
    <w:lvl w:ilvl="0" w:tplc="DC66D796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F537FA"/>
    <w:multiLevelType w:val="hybridMultilevel"/>
    <w:tmpl w:val="7078235C"/>
    <w:lvl w:ilvl="0" w:tplc="F49A4C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22525"/>
    <w:multiLevelType w:val="hybridMultilevel"/>
    <w:tmpl w:val="6D20EC16"/>
    <w:lvl w:ilvl="0" w:tplc="2FF43156">
      <w:start w:val="2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27DBC"/>
    <w:multiLevelType w:val="hybridMultilevel"/>
    <w:tmpl w:val="A89A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F15A6"/>
    <w:multiLevelType w:val="hybridMultilevel"/>
    <w:tmpl w:val="55D67FB6"/>
    <w:lvl w:ilvl="0" w:tplc="100A8F32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F7158"/>
    <w:multiLevelType w:val="hybridMultilevel"/>
    <w:tmpl w:val="3C82C56A"/>
    <w:lvl w:ilvl="0" w:tplc="7228EB2A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A90D07"/>
    <w:multiLevelType w:val="hybridMultilevel"/>
    <w:tmpl w:val="FEF81844"/>
    <w:lvl w:ilvl="0" w:tplc="67CEC9D6">
      <w:start w:val="1"/>
      <w:numFmt w:val="decimal"/>
      <w:lvlText w:val="%1."/>
      <w:lvlJc w:val="left"/>
      <w:pPr>
        <w:ind w:left="144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EB555CD"/>
    <w:multiLevelType w:val="hybridMultilevel"/>
    <w:tmpl w:val="AAF86B9A"/>
    <w:lvl w:ilvl="0" w:tplc="2BACC63A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03F5A"/>
    <w:multiLevelType w:val="hybridMultilevel"/>
    <w:tmpl w:val="22CC4FF4"/>
    <w:lvl w:ilvl="0" w:tplc="39DC1392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E2805"/>
    <w:multiLevelType w:val="hybridMultilevel"/>
    <w:tmpl w:val="6AB6566E"/>
    <w:lvl w:ilvl="0" w:tplc="5EB00370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F15FD7"/>
    <w:multiLevelType w:val="hybridMultilevel"/>
    <w:tmpl w:val="2CF29372"/>
    <w:lvl w:ilvl="0" w:tplc="0C3CDFE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CE0545"/>
    <w:multiLevelType w:val="hybridMultilevel"/>
    <w:tmpl w:val="BBC4C686"/>
    <w:lvl w:ilvl="0" w:tplc="1930C44C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61D75"/>
    <w:multiLevelType w:val="hybridMultilevel"/>
    <w:tmpl w:val="8908833E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291084"/>
    <w:multiLevelType w:val="hybridMultilevel"/>
    <w:tmpl w:val="AEE4FC8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535C4D"/>
    <w:multiLevelType w:val="hybridMultilevel"/>
    <w:tmpl w:val="5E94C28A"/>
    <w:lvl w:ilvl="0" w:tplc="F49A4C3C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F49A4C3C">
      <w:start w:val="1"/>
      <w:numFmt w:val="arabicAlpha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68F28C2"/>
    <w:multiLevelType w:val="hybridMultilevel"/>
    <w:tmpl w:val="6AA00D0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6916F00"/>
    <w:multiLevelType w:val="hybridMultilevel"/>
    <w:tmpl w:val="68F88FF2"/>
    <w:lvl w:ilvl="0" w:tplc="C52012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D0D0D" w:themeColor="text1" w:themeTint="F2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300AAD"/>
    <w:multiLevelType w:val="hybridMultilevel"/>
    <w:tmpl w:val="A216B8B0"/>
    <w:lvl w:ilvl="0" w:tplc="CB82CF74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3257C7"/>
    <w:multiLevelType w:val="hybridMultilevel"/>
    <w:tmpl w:val="4E1AA2BA"/>
    <w:lvl w:ilvl="0" w:tplc="8F5C5D1A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A87668"/>
    <w:multiLevelType w:val="hybridMultilevel"/>
    <w:tmpl w:val="799CD21A"/>
    <w:lvl w:ilvl="0" w:tplc="95C88290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2D557B"/>
    <w:multiLevelType w:val="hybridMultilevel"/>
    <w:tmpl w:val="29DA0A20"/>
    <w:lvl w:ilvl="0" w:tplc="830C088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F81691"/>
    <w:multiLevelType w:val="hybridMultilevel"/>
    <w:tmpl w:val="498A8C5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40"/>
        <w:szCs w:val="40"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  <w:color w:val="00B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6F5B35"/>
    <w:multiLevelType w:val="hybridMultilevel"/>
    <w:tmpl w:val="9B6A9A04"/>
    <w:lvl w:ilvl="0" w:tplc="C69C027A">
      <w:start w:val="5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9B6E14"/>
    <w:multiLevelType w:val="hybridMultilevel"/>
    <w:tmpl w:val="E1983DD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40"/>
        <w:szCs w:val="40"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  <w:color w:val="00B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C009BC"/>
    <w:multiLevelType w:val="hybridMultilevel"/>
    <w:tmpl w:val="43FC772E"/>
    <w:lvl w:ilvl="0" w:tplc="F8D23C50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CC5044"/>
    <w:multiLevelType w:val="hybridMultilevel"/>
    <w:tmpl w:val="7BA008F8"/>
    <w:lvl w:ilvl="0" w:tplc="85349E82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E17018B"/>
    <w:multiLevelType w:val="hybridMultilevel"/>
    <w:tmpl w:val="48F8DFBC"/>
    <w:lvl w:ilvl="0" w:tplc="664E40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1E1385"/>
    <w:multiLevelType w:val="hybridMultilevel"/>
    <w:tmpl w:val="068211D6"/>
    <w:lvl w:ilvl="0" w:tplc="7B2CAE8A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8E6774"/>
    <w:multiLevelType w:val="hybridMultilevel"/>
    <w:tmpl w:val="1DAA4A52"/>
    <w:lvl w:ilvl="0" w:tplc="ACDC22A0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1EEA2AE3"/>
    <w:multiLevelType w:val="hybridMultilevel"/>
    <w:tmpl w:val="714E1C76"/>
    <w:lvl w:ilvl="0" w:tplc="1A52385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2F21DA"/>
    <w:multiLevelType w:val="hybridMultilevel"/>
    <w:tmpl w:val="30766F10"/>
    <w:lvl w:ilvl="0" w:tplc="3C8E7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  <w:color w:val="7030A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2304765"/>
    <w:multiLevelType w:val="hybridMultilevel"/>
    <w:tmpl w:val="550E94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746D02"/>
    <w:multiLevelType w:val="hybridMultilevel"/>
    <w:tmpl w:val="C2A02960"/>
    <w:lvl w:ilvl="0" w:tplc="F49A4C3C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69D1238"/>
    <w:multiLevelType w:val="hybridMultilevel"/>
    <w:tmpl w:val="7526921A"/>
    <w:lvl w:ilvl="0" w:tplc="5DB45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4E40A4">
      <w:start w:val="1"/>
      <w:numFmt w:val="decimal"/>
      <w:lvlText w:val="%3."/>
      <w:lvlJc w:val="left"/>
      <w:pPr>
        <w:ind w:left="2160" w:hanging="18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D15BAF"/>
    <w:multiLevelType w:val="hybridMultilevel"/>
    <w:tmpl w:val="5412C1A2"/>
    <w:lvl w:ilvl="0" w:tplc="2048E9DC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27151CE7"/>
    <w:multiLevelType w:val="hybridMultilevel"/>
    <w:tmpl w:val="EB526380"/>
    <w:lvl w:ilvl="0" w:tplc="C01220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C41205"/>
    <w:multiLevelType w:val="hybridMultilevel"/>
    <w:tmpl w:val="76D4FEDC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  <w:color w:val="00B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067EBB"/>
    <w:multiLevelType w:val="hybridMultilevel"/>
    <w:tmpl w:val="6CE635A6"/>
    <w:lvl w:ilvl="0" w:tplc="9DE8521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91F4928"/>
    <w:multiLevelType w:val="hybridMultilevel"/>
    <w:tmpl w:val="66B6B68C"/>
    <w:lvl w:ilvl="0" w:tplc="C0C0FF68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799016AE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A540CC7"/>
    <w:multiLevelType w:val="hybridMultilevel"/>
    <w:tmpl w:val="4BB01046"/>
    <w:lvl w:ilvl="0" w:tplc="B418815E">
      <w:start w:val="1"/>
      <w:numFmt w:val="upperRoman"/>
      <w:lvlText w:val="%1."/>
      <w:lvlJc w:val="right"/>
      <w:pPr>
        <w:ind w:left="720" w:hanging="360"/>
      </w:pPr>
      <w:rPr>
        <w:sz w:val="40"/>
        <w:szCs w:val="40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32197"/>
    <w:multiLevelType w:val="hybridMultilevel"/>
    <w:tmpl w:val="F954A422"/>
    <w:lvl w:ilvl="0" w:tplc="02A82B8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/>
        <w:iCs/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636C6C"/>
    <w:multiLevelType w:val="hybridMultilevel"/>
    <w:tmpl w:val="9062857E"/>
    <w:lvl w:ilvl="0" w:tplc="4066FA8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6F312C"/>
    <w:multiLevelType w:val="hybridMultilevel"/>
    <w:tmpl w:val="E9ECA698"/>
    <w:lvl w:ilvl="0" w:tplc="82CC53B0">
      <w:start w:val="2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5E65C8"/>
    <w:multiLevelType w:val="hybridMultilevel"/>
    <w:tmpl w:val="A89A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DD7E43"/>
    <w:multiLevelType w:val="hybridMultilevel"/>
    <w:tmpl w:val="A73E96EE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30B8464B"/>
    <w:multiLevelType w:val="hybridMultilevel"/>
    <w:tmpl w:val="01904C7C"/>
    <w:lvl w:ilvl="0" w:tplc="7F0427B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799016AE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10E0FDE"/>
    <w:multiLevelType w:val="hybridMultilevel"/>
    <w:tmpl w:val="EA428286"/>
    <w:lvl w:ilvl="0" w:tplc="664E4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E85CCF"/>
    <w:multiLevelType w:val="hybridMultilevel"/>
    <w:tmpl w:val="993633D6"/>
    <w:lvl w:ilvl="0" w:tplc="02A82B8C">
      <w:start w:val="1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0D245E"/>
    <w:multiLevelType w:val="hybridMultilevel"/>
    <w:tmpl w:val="A08EEC2A"/>
    <w:lvl w:ilvl="0" w:tplc="664E4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8C22D1"/>
    <w:multiLevelType w:val="hybridMultilevel"/>
    <w:tmpl w:val="DA1C2292"/>
    <w:lvl w:ilvl="0" w:tplc="C2DACE6A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ED245B"/>
    <w:multiLevelType w:val="hybridMultilevel"/>
    <w:tmpl w:val="41F6DDA0"/>
    <w:lvl w:ilvl="0" w:tplc="830C088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6FB0073"/>
    <w:multiLevelType w:val="hybridMultilevel"/>
    <w:tmpl w:val="DAD827F8"/>
    <w:lvl w:ilvl="0" w:tplc="A49A361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DC257A"/>
    <w:multiLevelType w:val="hybridMultilevel"/>
    <w:tmpl w:val="578853E0"/>
    <w:lvl w:ilvl="0" w:tplc="49B4F484">
      <w:start w:val="1"/>
      <w:numFmt w:val="upperRoman"/>
      <w:lvlText w:val="%1."/>
      <w:lvlJc w:val="right"/>
      <w:pPr>
        <w:ind w:left="720" w:hanging="360"/>
      </w:pPr>
      <w:rPr>
        <w:sz w:val="36"/>
        <w:szCs w:val="36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462533"/>
    <w:multiLevelType w:val="hybridMultilevel"/>
    <w:tmpl w:val="C54099AA"/>
    <w:lvl w:ilvl="0" w:tplc="9C004D3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bidi="ar-M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8990973"/>
    <w:multiLevelType w:val="hybridMultilevel"/>
    <w:tmpl w:val="BB682474"/>
    <w:lvl w:ilvl="0" w:tplc="35743268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A580236"/>
    <w:multiLevelType w:val="hybridMultilevel"/>
    <w:tmpl w:val="E9B0C4A0"/>
    <w:lvl w:ilvl="0" w:tplc="087E34CA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BF5EB5"/>
    <w:multiLevelType w:val="hybridMultilevel"/>
    <w:tmpl w:val="A2D4307A"/>
    <w:lvl w:ilvl="0" w:tplc="F49A4C3C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3B2C3469"/>
    <w:multiLevelType w:val="hybridMultilevel"/>
    <w:tmpl w:val="ABDA40D0"/>
    <w:lvl w:ilvl="0" w:tplc="A51A6184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A90633"/>
    <w:multiLevelType w:val="hybridMultilevel"/>
    <w:tmpl w:val="FE800190"/>
    <w:lvl w:ilvl="0" w:tplc="2048E9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971BE8"/>
    <w:multiLevelType w:val="hybridMultilevel"/>
    <w:tmpl w:val="81F61A94"/>
    <w:lvl w:ilvl="0" w:tplc="664E40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C9F511F"/>
    <w:multiLevelType w:val="hybridMultilevel"/>
    <w:tmpl w:val="04C2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E569A4"/>
    <w:multiLevelType w:val="hybridMultilevel"/>
    <w:tmpl w:val="068211D6"/>
    <w:lvl w:ilvl="0" w:tplc="7B2CAE8A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E705FF"/>
    <w:multiLevelType w:val="hybridMultilevel"/>
    <w:tmpl w:val="8B56FCEA"/>
    <w:lvl w:ilvl="0" w:tplc="799016A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DA7421"/>
    <w:multiLevelType w:val="hybridMultilevel"/>
    <w:tmpl w:val="EAEC08B2"/>
    <w:lvl w:ilvl="0" w:tplc="35743268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FBD6898"/>
    <w:multiLevelType w:val="hybridMultilevel"/>
    <w:tmpl w:val="9CAE5B48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18297F"/>
    <w:multiLevelType w:val="hybridMultilevel"/>
    <w:tmpl w:val="6ADCE89E"/>
    <w:lvl w:ilvl="0" w:tplc="B79A0BD0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A00084"/>
    <w:multiLevelType w:val="hybridMultilevel"/>
    <w:tmpl w:val="DAD827F8"/>
    <w:lvl w:ilvl="0" w:tplc="A49A361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372034"/>
    <w:multiLevelType w:val="hybridMultilevel"/>
    <w:tmpl w:val="32BA6F00"/>
    <w:lvl w:ilvl="0" w:tplc="842AC8B6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757951"/>
    <w:multiLevelType w:val="hybridMultilevel"/>
    <w:tmpl w:val="BB46DE36"/>
    <w:lvl w:ilvl="0" w:tplc="0C3CD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9D55B6"/>
    <w:multiLevelType w:val="hybridMultilevel"/>
    <w:tmpl w:val="FF446A46"/>
    <w:lvl w:ilvl="0" w:tplc="DC22AA66">
      <w:start w:val="5"/>
      <w:numFmt w:val="arabicAlpha"/>
      <w:lvlText w:val="%1."/>
      <w:lvlJc w:val="left"/>
      <w:pPr>
        <w:ind w:left="2160" w:hanging="360"/>
      </w:pPr>
      <w:rPr>
        <w:rFonts w:hint="default"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9D2ABB"/>
    <w:multiLevelType w:val="hybridMultilevel"/>
    <w:tmpl w:val="0CD46076"/>
    <w:lvl w:ilvl="0" w:tplc="E286E3F0">
      <w:start w:val="1"/>
      <w:numFmt w:val="decimal"/>
      <w:lvlText w:val="%1."/>
      <w:lvlJc w:val="left"/>
      <w:pPr>
        <w:ind w:left="1080" w:hanging="360"/>
      </w:pPr>
      <w:rPr>
        <w:b/>
        <w:bCs/>
        <w:i/>
        <w:iCs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4274652"/>
    <w:multiLevelType w:val="hybridMultilevel"/>
    <w:tmpl w:val="F954A422"/>
    <w:lvl w:ilvl="0" w:tplc="02A82B8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/>
        <w:iCs/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407AD4"/>
    <w:multiLevelType w:val="hybridMultilevel"/>
    <w:tmpl w:val="BB682474"/>
    <w:lvl w:ilvl="0" w:tplc="35743268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5771CD2"/>
    <w:multiLevelType w:val="hybridMultilevel"/>
    <w:tmpl w:val="8BC45808"/>
    <w:lvl w:ilvl="0" w:tplc="842AC8B6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FF0982"/>
    <w:multiLevelType w:val="hybridMultilevel"/>
    <w:tmpl w:val="C8B8EE94"/>
    <w:lvl w:ilvl="0" w:tplc="F11414CE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A6102D"/>
    <w:multiLevelType w:val="hybridMultilevel"/>
    <w:tmpl w:val="4072B7F6"/>
    <w:lvl w:ilvl="0" w:tplc="67CEC9D6">
      <w:start w:val="1"/>
      <w:numFmt w:val="decimal"/>
      <w:lvlText w:val="%1."/>
      <w:lvlJc w:val="left"/>
      <w:pPr>
        <w:ind w:left="144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6A73AB6"/>
    <w:multiLevelType w:val="hybridMultilevel"/>
    <w:tmpl w:val="F3AE12D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479565F4"/>
    <w:multiLevelType w:val="hybridMultilevel"/>
    <w:tmpl w:val="CDEA1F44"/>
    <w:lvl w:ilvl="0" w:tplc="F49A4C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927275E"/>
    <w:multiLevelType w:val="hybridMultilevel"/>
    <w:tmpl w:val="7078235C"/>
    <w:lvl w:ilvl="0" w:tplc="F49A4C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A04B4E"/>
    <w:multiLevelType w:val="hybridMultilevel"/>
    <w:tmpl w:val="BCE04EE6"/>
    <w:lvl w:ilvl="0" w:tplc="279845C8">
      <w:start w:val="5"/>
      <w:numFmt w:val="arabicAlpha"/>
      <w:lvlText w:val="%1."/>
      <w:lvlJc w:val="left"/>
      <w:pPr>
        <w:ind w:left="216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271166"/>
    <w:multiLevelType w:val="hybridMultilevel"/>
    <w:tmpl w:val="84648BC6"/>
    <w:lvl w:ilvl="0" w:tplc="866EA51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D311DC8"/>
    <w:multiLevelType w:val="hybridMultilevel"/>
    <w:tmpl w:val="84648BC6"/>
    <w:lvl w:ilvl="0" w:tplc="866EA51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766392"/>
    <w:multiLevelType w:val="hybridMultilevel"/>
    <w:tmpl w:val="5616F014"/>
    <w:lvl w:ilvl="0" w:tplc="BC8A8C0E">
      <w:start w:val="5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D963981"/>
    <w:multiLevelType w:val="hybridMultilevel"/>
    <w:tmpl w:val="7A045D92"/>
    <w:lvl w:ilvl="0" w:tplc="3574326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9D3DD4"/>
    <w:multiLevelType w:val="hybridMultilevel"/>
    <w:tmpl w:val="9F38BAE2"/>
    <w:lvl w:ilvl="0" w:tplc="5226E7A8">
      <w:start w:val="8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E1E2A82"/>
    <w:multiLevelType w:val="hybridMultilevel"/>
    <w:tmpl w:val="F30E23CE"/>
    <w:lvl w:ilvl="0" w:tplc="FC82CA46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DA4304"/>
    <w:multiLevelType w:val="hybridMultilevel"/>
    <w:tmpl w:val="18CA4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FB0007"/>
    <w:multiLevelType w:val="hybridMultilevel"/>
    <w:tmpl w:val="9062857E"/>
    <w:lvl w:ilvl="0" w:tplc="4066FA8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1794CF0"/>
    <w:multiLevelType w:val="hybridMultilevel"/>
    <w:tmpl w:val="2CF29372"/>
    <w:lvl w:ilvl="0" w:tplc="0C3CDFE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1A564FC"/>
    <w:multiLevelType w:val="hybridMultilevel"/>
    <w:tmpl w:val="CDEA1F44"/>
    <w:lvl w:ilvl="0" w:tplc="F49A4C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51AB5924"/>
    <w:multiLevelType w:val="hybridMultilevel"/>
    <w:tmpl w:val="66B6B68C"/>
    <w:lvl w:ilvl="0" w:tplc="C0C0FF68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799016AE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1DD44DD"/>
    <w:multiLevelType w:val="hybridMultilevel"/>
    <w:tmpl w:val="70061EAA"/>
    <w:lvl w:ilvl="0" w:tplc="664E40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DC0AC2"/>
    <w:multiLevelType w:val="hybridMultilevel"/>
    <w:tmpl w:val="AFAA7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3BD4F35"/>
    <w:multiLevelType w:val="hybridMultilevel"/>
    <w:tmpl w:val="74741B3C"/>
    <w:lvl w:ilvl="0" w:tplc="23A866C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EC3A60"/>
    <w:multiLevelType w:val="hybridMultilevel"/>
    <w:tmpl w:val="3224E74A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BE26FB"/>
    <w:multiLevelType w:val="hybridMultilevel"/>
    <w:tmpl w:val="DBB2BDA0"/>
    <w:lvl w:ilvl="0" w:tplc="A53EC6E4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69139B"/>
    <w:multiLevelType w:val="hybridMultilevel"/>
    <w:tmpl w:val="9CAE5B48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D72D15"/>
    <w:multiLevelType w:val="hybridMultilevel"/>
    <w:tmpl w:val="205CB8CE"/>
    <w:lvl w:ilvl="0" w:tplc="6BDC3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F475DA"/>
    <w:multiLevelType w:val="hybridMultilevel"/>
    <w:tmpl w:val="09F20D34"/>
    <w:lvl w:ilvl="0" w:tplc="4CC0C8B0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033F46"/>
    <w:multiLevelType w:val="hybridMultilevel"/>
    <w:tmpl w:val="60EEFC8E"/>
    <w:lvl w:ilvl="0" w:tplc="5C72E144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882F22"/>
    <w:multiLevelType w:val="hybridMultilevel"/>
    <w:tmpl w:val="B6E62ACE"/>
    <w:lvl w:ilvl="0" w:tplc="4978D5B2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905C54"/>
    <w:multiLevelType w:val="hybridMultilevel"/>
    <w:tmpl w:val="578853E0"/>
    <w:lvl w:ilvl="0" w:tplc="49B4F484">
      <w:start w:val="1"/>
      <w:numFmt w:val="upperRoman"/>
      <w:lvlText w:val="%1."/>
      <w:lvlJc w:val="right"/>
      <w:pPr>
        <w:ind w:left="720" w:hanging="360"/>
      </w:pPr>
      <w:rPr>
        <w:sz w:val="36"/>
        <w:szCs w:val="36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8E5B5F"/>
    <w:multiLevelType w:val="hybridMultilevel"/>
    <w:tmpl w:val="4FDCFF12"/>
    <w:lvl w:ilvl="0" w:tplc="EFD69B06">
      <w:start w:val="8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6225F3"/>
    <w:multiLevelType w:val="hybridMultilevel"/>
    <w:tmpl w:val="F32207C8"/>
    <w:lvl w:ilvl="0" w:tplc="C9A2C578">
      <w:start w:val="1"/>
      <w:numFmt w:val="decimal"/>
      <w:lvlText w:val="%1."/>
      <w:lvlJc w:val="left"/>
      <w:pPr>
        <w:ind w:left="1080" w:hanging="360"/>
      </w:pPr>
      <w:rPr>
        <w:b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5C086A48"/>
    <w:multiLevelType w:val="hybridMultilevel"/>
    <w:tmpl w:val="16C28F40"/>
    <w:lvl w:ilvl="0" w:tplc="02FA926C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352C0F"/>
    <w:multiLevelType w:val="hybridMultilevel"/>
    <w:tmpl w:val="061E27C0"/>
    <w:lvl w:ilvl="0" w:tplc="12385D5A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E02AB3"/>
    <w:multiLevelType w:val="hybridMultilevel"/>
    <w:tmpl w:val="074AE840"/>
    <w:lvl w:ilvl="0" w:tplc="8A4CE892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3B8650C"/>
    <w:multiLevelType w:val="hybridMultilevel"/>
    <w:tmpl w:val="FE800190"/>
    <w:lvl w:ilvl="0" w:tplc="2048E9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4462F37"/>
    <w:multiLevelType w:val="hybridMultilevel"/>
    <w:tmpl w:val="EFA885D2"/>
    <w:lvl w:ilvl="0" w:tplc="3A18F53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/>
        <w:iCs/>
        <w:color w:val="FF0000"/>
        <w:sz w:val="36"/>
        <w:szCs w:val="36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4FB39E9"/>
    <w:multiLevelType w:val="hybridMultilevel"/>
    <w:tmpl w:val="8286BE60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5">
    <w:nsid w:val="65B807B7"/>
    <w:multiLevelType w:val="hybridMultilevel"/>
    <w:tmpl w:val="30BC11A0"/>
    <w:lvl w:ilvl="0" w:tplc="58D2C4A0">
      <w:start w:val="8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69B085A"/>
    <w:multiLevelType w:val="hybridMultilevel"/>
    <w:tmpl w:val="23001E14"/>
    <w:lvl w:ilvl="0" w:tplc="3DDA3FD8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F77691"/>
    <w:multiLevelType w:val="hybridMultilevel"/>
    <w:tmpl w:val="0FA2FCA4"/>
    <w:lvl w:ilvl="0" w:tplc="0502559E">
      <w:start w:val="1"/>
      <w:numFmt w:val="arabicAlpha"/>
      <w:lvlText w:val="%1."/>
      <w:lvlJc w:val="left"/>
      <w:pPr>
        <w:ind w:left="2160" w:hanging="360"/>
      </w:pPr>
      <w:rPr>
        <w:rFonts w:hint="default"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8">
    <w:nsid w:val="6B74033D"/>
    <w:multiLevelType w:val="hybridMultilevel"/>
    <w:tmpl w:val="DAD827F8"/>
    <w:lvl w:ilvl="0" w:tplc="A49A361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C28183E"/>
    <w:multiLevelType w:val="hybridMultilevel"/>
    <w:tmpl w:val="714E1C76"/>
    <w:lvl w:ilvl="0" w:tplc="1A52385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C484CB7"/>
    <w:multiLevelType w:val="hybridMultilevel"/>
    <w:tmpl w:val="993633D6"/>
    <w:lvl w:ilvl="0" w:tplc="02A82B8C">
      <w:start w:val="1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CFC5C1E"/>
    <w:multiLevelType w:val="hybridMultilevel"/>
    <w:tmpl w:val="81E804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D0F36F2"/>
    <w:multiLevelType w:val="hybridMultilevel"/>
    <w:tmpl w:val="4EE666C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6D7740B8"/>
    <w:multiLevelType w:val="hybridMultilevel"/>
    <w:tmpl w:val="3BA47C4A"/>
    <w:lvl w:ilvl="0" w:tplc="2F9E4170">
      <w:start w:val="5"/>
      <w:numFmt w:val="arabicAlpha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4">
    <w:nsid w:val="6ED4017E"/>
    <w:multiLevelType w:val="hybridMultilevel"/>
    <w:tmpl w:val="F984D500"/>
    <w:lvl w:ilvl="0" w:tplc="DBB0809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527308"/>
    <w:multiLevelType w:val="hybridMultilevel"/>
    <w:tmpl w:val="7646BBA0"/>
    <w:lvl w:ilvl="0" w:tplc="7862DFCA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48615CF"/>
    <w:multiLevelType w:val="hybridMultilevel"/>
    <w:tmpl w:val="3DA425E0"/>
    <w:lvl w:ilvl="0" w:tplc="4C34CF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7">
    <w:nsid w:val="75A46AE7"/>
    <w:multiLevelType w:val="hybridMultilevel"/>
    <w:tmpl w:val="CD48010C"/>
    <w:lvl w:ilvl="0" w:tplc="71508594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7110D1C"/>
    <w:multiLevelType w:val="hybridMultilevel"/>
    <w:tmpl w:val="3224E74A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7496D08"/>
    <w:multiLevelType w:val="hybridMultilevel"/>
    <w:tmpl w:val="8640B18C"/>
    <w:lvl w:ilvl="0" w:tplc="7A2660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926138C">
      <w:start w:val="1"/>
      <w:numFmt w:val="decimal"/>
      <w:lvlText w:val="%2."/>
      <w:lvlJc w:val="left"/>
      <w:pPr>
        <w:ind w:left="2160" w:hanging="360"/>
      </w:pPr>
      <w:rPr>
        <w:b/>
        <w:bCs/>
        <w:i w:val="0"/>
        <w:i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791202F1"/>
    <w:multiLevelType w:val="hybridMultilevel"/>
    <w:tmpl w:val="BA2CA444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A567A9C"/>
    <w:multiLevelType w:val="hybridMultilevel"/>
    <w:tmpl w:val="E8D27FC0"/>
    <w:lvl w:ilvl="0" w:tplc="F49A4C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7AB970CA"/>
    <w:multiLevelType w:val="hybridMultilevel"/>
    <w:tmpl w:val="892CEB5C"/>
    <w:lvl w:ilvl="0" w:tplc="BC966452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AD933EB"/>
    <w:multiLevelType w:val="hybridMultilevel"/>
    <w:tmpl w:val="139A5FEA"/>
    <w:lvl w:ilvl="0" w:tplc="FCD6249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954580"/>
    <w:multiLevelType w:val="hybridMultilevel"/>
    <w:tmpl w:val="E9ECA698"/>
    <w:lvl w:ilvl="0" w:tplc="82CC53B0">
      <w:start w:val="2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E26D5A"/>
    <w:multiLevelType w:val="hybridMultilevel"/>
    <w:tmpl w:val="D68A09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E671140"/>
    <w:multiLevelType w:val="hybridMultilevel"/>
    <w:tmpl w:val="722A1AD4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EAB2D92"/>
    <w:multiLevelType w:val="hybridMultilevel"/>
    <w:tmpl w:val="F32207C8"/>
    <w:lvl w:ilvl="0" w:tplc="C9A2C578">
      <w:start w:val="1"/>
      <w:numFmt w:val="decimal"/>
      <w:lvlText w:val="%1."/>
      <w:lvlJc w:val="left"/>
      <w:pPr>
        <w:ind w:left="1080" w:hanging="360"/>
      </w:pPr>
      <w:rPr>
        <w:b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F0B16C9"/>
    <w:multiLevelType w:val="hybridMultilevel"/>
    <w:tmpl w:val="AC04B658"/>
    <w:lvl w:ilvl="0" w:tplc="F49A4C3C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9">
    <w:nsid w:val="7F955761"/>
    <w:multiLevelType w:val="hybridMultilevel"/>
    <w:tmpl w:val="591841D0"/>
    <w:lvl w:ilvl="0" w:tplc="34608FBE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86"/>
  </w:num>
  <w:num w:numId="3">
    <w:abstractNumId w:val="94"/>
  </w:num>
  <w:num w:numId="4">
    <w:abstractNumId w:val="82"/>
  </w:num>
  <w:num w:numId="5">
    <w:abstractNumId w:val="0"/>
  </w:num>
  <w:num w:numId="6">
    <w:abstractNumId w:val="81"/>
  </w:num>
  <w:num w:numId="7">
    <w:abstractNumId w:val="97"/>
  </w:num>
  <w:num w:numId="8">
    <w:abstractNumId w:val="123"/>
  </w:num>
  <w:num w:numId="9">
    <w:abstractNumId w:val="1"/>
  </w:num>
  <w:num w:numId="10">
    <w:abstractNumId w:val="30"/>
  </w:num>
  <w:num w:numId="11">
    <w:abstractNumId w:val="93"/>
  </w:num>
  <w:num w:numId="12">
    <w:abstractNumId w:val="15"/>
  </w:num>
  <w:num w:numId="13">
    <w:abstractNumId w:val="7"/>
  </w:num>
  <w:num w:numId="14">
    <w:abstractNumId w:val="73"/>
  </w:num>
  <w:num w:numId="15">
    <w:abstractNumId w:val="10"/>
  </w:num>
  <w:num w:numId="16">
    <w:abstractNumId w:val="43"/>
  </w:num>
  <w:num w:numId="17">
    <w:abstractNumId w:val="75"/>
  </w:num>
  <w:num w:numId="18">
    <w:abstractNumId w:val="28"/>
  </w:num>
  <w:num w:numId="19">
    <w:abstractNumId w:val="138"/>
  </w:num>
  <w:num w:numId="20">
    <w:abstractNumId w:val="37"/>
  </w:num>
  <w:num w:numId="21">
    <w:abstractNumId w:val="87"/>
  </w:num>
  <w:num w:numId="22">
    <w:abstractNumId w:val="27"/>
  </w:num>
  <w:num w:numId="23">
    <w:abstractNumId w:val="49"/>
  </w:num>
  <w:num w:numId="24">
    <w:abstractNumId w:val="111"/>
  </w:num>
  <w:num w:numId="25">
    <w:abstractNumId w:val="11"/>
  </w:num>
  <w:num w:numId="26">
    <w:abstractNumId w:val="26"/>
  </w:num>
  <w:num w:numId="27">
    <w:abstractNumId w:val="80"/>
  </w:num>
  <w:num w:numId="28">
    <w:abstractNumId w:val="61"/>
  </w:num>
  <w:num w:numId="29">
    <w:abstractNumId w:val="84"/>
  </w:num>
  <w:num w:numId="30">
    <w:abstractNumId w:val="31"/>
  </w:num>
  <w:num w:numId="31">
    <w:abstractNumId w:val="41"/>
  </w:num>
  <w:num w:numId="32">
    <w:abstractNumId w:val="102"/>
  </w:num>
  <w:num w:numId="33">
    <w:abstractNumId w:val="35"/>
  </w:num>
  <w:num w:numId="34">
    <w:abstractNumId w:val="108"/>
  </w:num>
  <w:num w:numId="35">
    <w:abstractNumId w:val="137"/>
  </w:num>
  <w:num w:numId="36">
    <w:abstractNumId w:val="101"/>
  </w:num>
  <w:num w:numId="37">
    <w:abstractNumId w:val="17"/>
  </w:num>
  <w:num w:numId="38">
    <w:abstractNumId w:val="70"/>
  </w:num>
  <w:num w:numId="39">
    <w:abstractNumId w:val="130"/>
  </w:num>
  <w:num w:numId="40">
    <w:abstractNumId w:val="99"/>
  </w:num>
  <w:num w:numId="41">
    <w:abstractNumId w:val="116"/>
  </w:num>
  <w:num w:numId="42">
    <w:abstractNumId w:val="2"/>
  </w:num>
  <w:num w:numId="43">
    <w:abstractNumId w:val="67"/>
  </w:num>
  <w:num w:numId="44">
    <w:abstractNumId w:val="128"/>
  </w:num>
  <w:num w:numId="45">
    <w:abstractNumId w:val="42"/>
  </w:num>
  <w:num w:numId="46">
    <w:abstractNumId w:val="23"/>
  </w:num>
  <w:num w:numId="47">
    <w:abstractNumId w:val="126"/>
  </w:num>
  <w:num w:numId="48">
    <w:abstractNumId w:val="50"/>
  </w:num>
  <w:num w:numId="49">
    <w:abstractNumId w:val="69"/>
  </w:num>
  <w:num w:numId="50">
    <w:abstractNumId w:val="117"/>
  </w:num>
  <w:num w:numId="51">
    <w:abstractNumId w:val="95"/>
  </w:num>
  <w:num w:numId="52">
    <w:abstractNumId w:val="58"/>
  </w:num>
  <w:num w:numId="53">
    <w:abstractNumId w:val="74"/>
  </w:num>
  <w:num w:numId="54">
    <w:abstractNumId w:val="96"/>
  </w:num>
  <w:num w:numId="55">
    <w:abstractNumId w:val="136"/>
  </w:num>
  <w:num w:numId="56">
    <w:abstractNumId w:val="33"/>
  </w:num>
  <w:num w:numId="57">
    <w:abstractNumId w:val="9"/>
  </w:num>
  <w:num w:numId="58">
    <w:abstractNumId w:val="124"/>
  </w:num>
  <w:num w:numId="59">
    <w:abstractNumId w:val="129"/>
  </w:num>
  <w:num w:numId="60">
    <w:abstractNumId w:val="72"/>
  </w:num>
  <w:num w:numId="61">
    <w:abstractNumId w:val="3"/>
  </w:num>
  <w:num w:numId="62">
    <w:abstractNumId w:val="13"/>
  </w:num>
  <w:num w:numId="63">
    <w:abstractNumId w:val="107"/>
  </w:num>
  <w:num w:numId="64">
    <w:abstractNumId w:val="78"/>
  </w:num>
  <w:num w:numId="65">
    <w:abstractNumId w:val="125"/>
  </w:num>
  <w:num w:numId="66">
    <w:abstractNumId w:val="5"/>
  </w:num>
  <w:num w:numId="67">
    <w:abstractNumId w:val="64"/>
  </w:num>
  <w:num w:numId="68">
    <w:abstractNumId w:val="100"/>
  </w:num>
  <w:num w:numId="69">
    <w:abstractNumId w:val="39"/>
  </w:num>
  <w:num w:numId="70">
    <w:abstractNumId w:val="63"/>
  </w:num>
  <w:num w:numId="71">
    <w:abstractNumId w:val="112"/>
  </w:num>
  <w:num w:numId="72">
    <w:abstractNumId w:val="114"/>
  </w:num>
  <w:num w:numId="73">
    <w:abstractNumId w:val="135"/>
  </w:num>
  <w:num w:numId="74">
    <w:abstractNumId w:val="21"/>
  </w:num>
  <w:num w:numId="75">
    <w:abstractNumId w:val="18"/>
  </w:num>
  <w:num w:numId="76">
    <w:abstractNumId w:val="36"/>
  </w:num>
  <w:num w:numId="77">
    <w:abstractNumId w:val="6"/>
  </w:num>
  <w:num w:numId="78">
    <w:abstractNumId w:val="90"/>
  </w:num>
  <w:num w:numId="79">
    <w:abstractNumId w:val="83"/>
  </w:num>
  <w:num w:numId="80">
    <w:abstractNumId w:val="110"/>
  </w:num>
  <w:num w:numId="81">
    <w:abstractNumId w:val="131"/>
  </w:num>
  <w:num w:numId="82">
    <w:abstractNumId w:val="19"/>
  </w:num>
  <w:num w:numId="83">
    <w:abstractNumId w:val="139"/>
  </w:num>
  <w:num w:numId="84">
    <w:abstractNumId w:val="109"/>
  </w:num>
  <w:num w:numId="85">
    <w:abstractNumId w:val="76"/>
  </w:num>
  <w:num w:numId="86">
    <w:abstractNumId w:val="65"/>
  </w:num>
  <w:num w:numId="87">
    <w:abstractNumId w:val="20"/>
  </w:num>
  <w:num w:numId="88">
    <w:abstractNumId w:val="8"/>
  </w:num>
  <w:num w:numId="89">
    <w:abstractNumId w:val="57"/>
  </w:num>
  <w:num w:numId="90">
    <w:abstractNumId w:val="133"/>
  </w:num>
  <w:num w:numId="91">
    <w:abstractNumId w:val="98"/>
  </w:num>
  <w:num w:numId="92">
    <w:abstractNumId w:val="132"/>
  </w:num>
  <w:num w:numId="93">
    <w:abstractNumId w:val="29"/>
  </w:num>
  <w:num w:numId="94">
    <w:abstractNumId w:val="105"/>
  </w:num>
  <w:num w:numId="95">
    <w:abstractNumId w:val="89"/>
  </w:num>
  <w:num w:numId="96">
    <w:abstractNumId w:val="68"/>
  </w:num>
  <w:num w:numId="97">
    <w:abstractNumId w:val="85"/>
  </w:num>
  <w:num w:numId="98">
    <w:abstractNumId w:val="122"/>
  </w:num>
  <w:num w:numId="99">
    <w:abstractNumId w:val="52"/>
  </w:num>
  <w:num w:numId="100">
    <w:abstractNumId w:val="22"/>
  </w:num>
  <w:num w:numId="101">
    <w:abstractNumId w:val="12"/>
  </w:num>
  <w:num w:numId="102">
    <w:abstractNumId w:val="127"/>
  </w:num>
  <w:num w:numId="103">
    <w:abstractNumId w:val="77"/>
  </w:num>
  <w:num w:numId="104">
    <w:abstractNumId w:val="115"/>
  </w:num>
  <w:num w:numId="105">
    <w:abstractNumId w:val="103"/>
  </w:num>
  <w:num w:numId="106">
    <w:abstractNumId w:val="59"/>
  </w:num>
  <w:num w:numId="107">
    <w:abstractNumId w:val="92"/>
  </w:num>
  <w:num w:numId="108">
    <w:abstractNumId w:val="66"/>
  </w:num>
  <w:num w:numId="109">
    <w:abstractNumId w:val="24"/>
  </w:num>
  <w:num w:numId="110">
    <w:abstractNumId w:val="32"/>
  </w:num>
  <w:num w:numId="111">
    <w:abstractNumId w:val="54"/>
  </w:num>
  <w:num w:numId="112">
    <w:abstractNumId w:val="88"/>
  </w:num>
  <w:num w:numId="113">
    <w:abstractNumId w:val="44"/>
  </w:num>
  <w:num w:numId="114">
    <w:abstractNumId w:val="121"/>
  </w:num>
  <w:num w:numId="115">
    <w:abstractNumId w:val="120"/>
  </w:num>
  <w:num w:numId="116">
    <w:abstractNumId w:val="46"/>
  </w:num>
  <w:num w:numId="117">
    <w:abstractNumId w:val="119"/>
  </w:num>
  <w:num w:numId="118">
    <w:abstractNumId w:val="14"/>
  </w:num>
  <w:num w:numId="119">
    <w:abstractNumId w:val="34"/>
  </w:num>
  <w:num w:numId="120">
    <w:abstractNumId w:val="79"/>
  </w:num>
  <w:num w:numId="121">
    <w:abstractNumId w:val="48"/>
  </w:num>
  <w:num w:numId="122">
    <w:abstractNumId w:val="118"/>
  </w:num>
  <w:num w:numId="123">
    <w:abstractNumId w:val="56"/>
  </w:num>
  <w:num w:numId="124">
    <w:abstractNumId w:val="40"/>
  </w:num>
  <w:num w:numId="125">
    <w:abstractNumId w:val="91"/>
  </w:num>
  <w:num w:numId="126">
    <w:abstractNumId w:val="71"/>
  </w:num>
  <w:num w:numId="127">
    <w:abstractNumId w:val="104"/>
  </w:num>
  <w:num w:numId="128">
    <w:abstractNumId w:val="53"/>
  </w:num>
  <w:num w:numId="129">
    <w:abstractNumId w:val="60"/>
  </w:num>
  <w:num w:numId="130">
    <w:abstractNumId w:val="51"/>
  </w:num>
  <w:num w:numId="131">
    <w:abstractNumId w:val="55"/>
  </w:num>
  <w:num w:numId="132">
    <w:abstractNumId w:val="25"/>
  </w:num>
  <w:num w:numId="133">
    <w:abstractNumId w:val="62"/>
  </w:num>
  <w:num w:numId="134">
    <w:abstractNumId w:val="16"/>
  </w:num>
  <w:num w:numId="135">
    <w:abstractNumId w:val="134"/>
  </w:num>
  <w:num w:numId="136">
    <w:abstractNumId w:val="4"/>
  </w:num>
  <w:num w:numId="137">
    <w:abstractNumId w:val="47"/>
  </w:num>
  <w:num w:numId="138">
    <w:abstractNumId w:val="38"/>
  </w:num>
  <w:num w:numId="139">
    <w:abstractNumId w:val="45"/>
  </w:num>
  <w:num w:numId="140">
    <w:abstractNumId w:val="113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AA"/>
    <w:rsid w:val="0000223F"/>
    <w:rsid w:val="00004E7B"/>
    <w:rsid w:val="000057A5"/>
    <w:rsid w:val="00006441"/>
    <w:rsid w:val="000077C3"/>
    <w:rsid w:val="00007A74"/>
    <w:rsid w:val="00010C2E"/>
    <w:rsid w:val="00011FEB"/>
    <w:rsid w:val="00013FDE"/>
    <w:rsid w:val="00016540"/>
    <w:rsid w:val="00017CBD"/>
    <w:rsid w:val="00022CA5"/>
    <w:rsid w:val="00024415"/>
    <w:rsid w:val="000253EA"/>
    <w:rsid w:val="000264BB"/>
    <w:rsid w:val="00040A05"/>
    <w:rsid w:val="00044089"/>
    <w:rsid w:val="000474C3"/>
    <w:rsid w:val="00050FA7"/>
    <w:rsid w:val="00054044"/>
    <w:rsid w:val="0005414C"/>
    <w:rsid w:val="00055037"/>
    <w:rsid w:val="00057574"/>
    <w:rsid w:val="000575F1"/>
    <w:rsid w:val="00081719"/>
    <w:rsid w:val="00084EBD"/>
    <w:rsid w:val="00087A61"/>
    <w:rsid w:val="00096CAF"/>
    <w:rsid w:val="000A11C9"/>
    <w:rsid w:val="000B6B88"/>
    <w:rsid w:val="000C152F"/>
    <w:rsid w:val="000D4961"/>
    <w:rsid w:val="000D66D4"/>
    <w:rsid w:val="000D6798"/>
    <w:rsid w:val="000D79BB"/>
    <w:rsid w:val="000E6078"/>
    <w:rsid w:val="000F31E9"/>
    <w:rsid w:val="000F4337"/>
    <w:rsid w:val="00100CDF"/>
    <w:rsid w:val="001010B4"/>
    <w:rsid w:val="001039BB"/>
    <w:rsid w:val="00107571"/>
    <w:rsid w:val="00116462"/>
    <w:rsid w:val="00116586"/>
    <w:rsid w:val="00117638"/>
    <w:rsid w:val="00120376"/>
    <w:rsid w:val="00121540"/>
    <w:rsid w:val="00126544"/>
    <w:rsid w:val="00127D04"/>
    <w:rsid w:val="00135C3F"/>
    <w:rsid w:val="001411E4"/>
    <w:rsid w:val="0014629C"/>
    <w:rsid w:val="00147786"/>
    <w:rsid w:val="00147B83"/>
    <w:rsid w:val="0015523F"/>
    <w:rsid w:val="001571A0"/>
    <w:rsid w:val="001619E2"/>
    <w:rsid w:val="00167777"/>
    <w:rsid w:val="0017339D"/>
    <w:rsid w:val="00174AAD"/>
    <w:rsid w:val="00184F22"/>
    <w:rsid w:val="00185DA3"/>
    <w:rsid w:val="00192C7A"/>
    <w:rsid w:val="00196840"/>
    <w:rsid w:val="001A0356"/>
    <w:rsid w:val="001A07C6"/>
    <w:rsid w:val="001A0E37"/>
    <w:rsid w:val="001A114A"/>
    <w:rsid w:val="001A2E55"/>
    <w:rsid w:val="001A6D18"/>
    <w:rsid w:val="001A6EAF"/>
    <w:rsid w:val="001B2640"/>
    <w:rsid w:val="001B6E9C"/>
    <w:rsid w:val="001C0E4C"/>
    <w:rsid w:val="001C133D"/>
    <w:rsid w:val="001C3649"/>
    <w:rsid w:val="001C5C35"/>
    <w:rsid w:val="001C7315"/>
    <w:rsid w:val="001D0ABF"/>
    <w:rsid w:val="001D7055"/>
    <w:rsid w:val="001D73AC"/>
    <w:rsid w:val="001D7C68"/>
    <w:rsid w:val="001E3138"/>
    <w:rsid w:val="001E50C0"/>
    <w:rsid w:val="001F0B60"/>
    <w:rsid w:val="001F1EF7"/>
    <w:rsid w:val="001F2AEE"/>
    <w:rsid w:val="001F35DE"/>
    <w:rsid w:val="001F6334"/>
    <w:rsid w:val="001F6DFE"/>
    <w:rsid w:val="002003F6"/>
    <w:rsid w:val="00203CEA"/>
    <w:rsid w:val="00216A27"/>
    <w:rsid w:val="00220F6F"/>
    <w:rsid w:val="00223BB2"/>
    <w:rsid w:val="00226D8B"/>
    <w:rsid w:val="0023331A"/>
    <w:rsid w:val="00234379"/>
    <w:rsid w:val="00241ECC"/>
    <w:rsid w:val="00243667"/>
    <w:rsid w:val="00245344"/>
    <w:rsid w:val="00252E71"/>
    <w:rsid w:val="00254473"/>
    <w:rsid w:val="00255A1B"/>
    <w:rsid w:val="00260787"/>
    <w:rsid w:val="002621DD"/>
    <w:rsid w:val="00262288"/>
    <w:rsid w:val="00263CD2"/>
    <w:rsid w:val="00265978"/>
    <w:rsid w:val="00283EAD"/>
    <w:rsid w:val="00286F1B"/>
    <w:rsid w:val="00295313"/>
    <w:rsid w:val="002A798A"/>
    <w:rsid w:val="002A7E99"/>
    <w:rsid w:val="002B18DA"/>
    <w:rsid w:val="002B1957"/>
    <w:rsid w:val="002B659C"/>
    <w:rsid w:val="002C7A9D"/>
    <w:rsid w:val="002D230D"/>
    <w:rsid w:val="002D25CC"/>
    <w:rsid w:val="002D3507"/>
    <w:rsid w:val="002E25AA"/>
    <w:rsid w:val="002E5286"/>
    <w:rsid w:val="002F411E"/>
    <w:rsid w:val="002F6B7A"/>
    <w:rsid w:val="002F7CBE"/>
    <w:rsid w:val="00300B35"/>
    <w:rsid w:val="003021E7"/>
    <w:rsid w:val="00303D6D"/>
    <w:rsid w:val="00304742"/>
    <w:rsid w:val="003166B6"/>
    <w:rsid w:val="00323273"/>
    <w:rsid w:val="003302DC"/>
    <w:rsid w:val="00330493"/>
    <w:rsid w:val="00332803"/>
    <w:rsid w:val="00334432"/>
    <w:rsid w:val="0033458C"/>
    <w:rsid w:val="00337344"/>
    <w:rsid w:val="00351515"/>
    <w:rsid w:val="003529F5"/>
    <w:rsid w:val="00363366"/>
    <w:rsid w:val="00364B1C"/>
    <w:rsid w:val="0036575A"/>
    <w:rsid w:val="00366F52"/>
    <w:rsid w:val="0036761D"/>
    <w:rsid w:val="00372410"/>
    <w:rsid w:val="003727C9"/>
    <w:rsid w:val="00375626"/>
    <w:rsid w:val="003850A0"/>
    <w:rsid w:val="0038593B"/>
    <w:rsid w:val="00390F25"/>
    <w:rsid w:val="00392B45"/>
    <w:rsid w:val="00396BAE"/>
    <w:rsid w:val="003977D6"/>
    <w:rsid w:val="00397B61"/>
    <w:rsid w:val="003A7A67"/>
    <w:rsid w:val="003B13ED"/>
    <w:rsid w:val="003B2FE7"/>
    <w:rsid w:val="003C1908"/>
    <w:rsid w:val="003C294A"/>
    <w:rsid w:val="003C2E6A"/>
    <w:rsid w:val="003D0F57"/>
    <w:rsid w:val="003D36BF"/>
    <w:rsid w:val="003D46B3"/>
    <w:rsid w:val="003D595A"/>
    <w:rsid w:val="003D72C3"/>
    <w:rsid w:val="003E2C7E"/>
    <w:rsid w:val="003E448A"/>
    <w:rsid w:val="003E6879"/>
    <w:rsid w:val="003F0479"/>
    <w:rsid w:val="003F079D"/>
    <w:rsid w:val="003F1CF5"/>
    <w:rsid w:val="003F4EE4"/>
    <w:rsid w:val="003F5D1B"/>
    <w:rsid w:val="004053F2"/>
    <w:rsid w:val="00407A27"/>
    <w:rsid w:val="00410C08"/>
    <w:rsid w:val="004128D6"/>
    <w:rsid w:val="00421918"/>
    <w:rsid w:val="004239F0"/>
    <w:rsid w:val="0044184B"/>
    <w:rsid w:val="00445C93"/>
    <w:rsid w:val="004478E3"/>
    <w:rsid w:val="00453DB3"/>
    <w:rsid w:val="00457C27"/>
    <w:rsid w:val="004744B1"/>
    <w:rsid w:val="004749B9"/>
    <w:rsid w:val="00483F62"/>
    <w:rsid w:val="00484DB6"/>
    <w:rsid w:val="004A432C"/>
    <w:rsid w:val="004A43F3"/>
    <w:rsid w:val="004C2A53"/>
    <w:rsid w:val="004C35B0"/>
    <w:rsid w:val="004D7DED"/>
    <w:rsid w:val="004E053E"/>
    <w:rsid w:val="004E136A"/>
    <w:rsid w:val="004E3556"/>
    <w:rsid w:val="004E372A"/>
    <w:rsid w:val="004E373B"/>
    <w:rsid w:val="004E3CA4"/>
    <w:rsid w:val="004E3D5C"/>
    <w:rsid w:val="004E5DA3"/>
    <w:rsid w:val="004E669C"/>
    <w:rsid w:val="004F148C"/>
    <w:rsid w:val="004F2039"/>
    <w:rsid w:val="004F250D"/>
    <w:rsid w:val="004F2A32"/>
    <w:rsid w:val="004F5AB8"/>
    <w:rsid w:val="004F6100"/>
    <w:rsid w:val="0050248C"/>
    <w:rsid w:val="0050402B"/>
    <w:rsid w:val="005066AC"/>
    <w:rsid w:val="005126AF"/>
    <w:rsid w:val="00512A48"/>
    <w:rsid w:val="00517018"/>
    <w:rsid w:val="005173E9"/>
    <w:rsid w:val="00517435"/>
    <w:rsid w:val="00525850"/>
    <w:rsid w:val="005302FE"/>
    <w:rsid w:val="00536BAE"/>
    <w:rsid w:val="00537C42"/>
    <w:rsid w:val="00544076"/>
    <w:rsid w:val="005460E8"/>
    <w:rsid w:val="0055160C"/>
    <w:rsid w:val="00556620"/>
    <w:rsid w:val="00557A4F"/>
    <w:rsid w:val="005709ED"/>
    <w:rsid w:val="00572EC6"/>
    <w:rsid w:val="00585B64"/>
    <w:rsid w:val="0059242E"/>
    <w:rsid w:val="005939A3"/>
    <w:rsid w:val="00597B33"/>
    <w:rsid w:val="005A0513"/>
    <w:rsid w:val="005A703C"/>
    <w:rsid w:val="005A7413"/>
    <w:rsid w:val="005B148C"/>
    <w:rsid w:val="005C1768"/>
    <w:rsid w:val="005C30BE"/>
    <w:rsid w:val="005D47F7"/>
    <w:rsid w:val="005E224B"/>
    <w:rsid w:val="005E6234"/>
    <w:rsid w:val="005E68DD"/>
    <w:rsid w:val="005E6E4B"/>
    <w:rsid w:val="005F23B7"/>
    <w:rsid w:val="005F2733"/>
    <w:rsid w:val="005F6137"/>
    <w:rsid w:val="006001E0"/>
    <w:rsid w:val="00600599"/>
    <w:rsid w:val="00601C94"/>
    <w:rsid w:val="00603E46"/>
    <w:rsid w:val="006074CE"/>
    <w:rsid w:val="00607D5B"/>
    <w:rsid w:val="00617CE3"/>
    <w:rsid w:val="006228ED"/>
    <w:rsid w:val="00627DCF"/>
    <w:rsid w:val="006306AA"/>
    <w:rsid w:val="00631284"/>
    <w:rsid w:val="00631577"/>
    <w:rsid w:val="00633EB8"/>
    <w:rsid w:val="00644A3D"/>
    <w:rsid w:val="00645B05"/>
    <w:rsid w:val="00647519"/>
    <w:rsid w:val="006476C0"/>
    <w:rsid w:val="00652564"/>
    <w:rsid w:val="00654F1D"/>
    <w:rsid w:val="00655C20"/>
    <w:rsid w:val="00661C46"/>
    <w:rsid w:val="0066440F"/>
    <w:rsid w:val="00665E2E"/>
    <w:rsid w:val="00666AFB"/>
    <w:rsid w:val="00676C74"/>
    <w:rsid w:val="00680FA4"/>
    <w:rsid w:val="00687240"/>
    <w:rsid w:val="0069690A"/>
    <w:rsid w:val="006A3AA1"/>
    <w:rsid w:val="006A5116"/>
    <w:rsid w:val="006A77A8"/>
    <w:rsid w:val="006B3E3E"/>
    <w:rsid w:val="006B7F76"/>
    <w:rsid w:val="006C47C8"/>
    <w:rsid w:val="006D68FB"/>
    <w:rsid w:val="006D7062"/>
    <w:rsid w:val="006D76CD"/>
    <w:rsid w:val="006E087F"/>
    <w:rsid w:val="006E08F6"/>
    <w:rsid w:val="006E0BAC"/>
    <w:rsid w:val="006E0C11"/>
    <w:rsid w:val="006E389E"/>
    <w:rsid w:val="006F08A5"/>
    <w:rsid w:val="006F3F12"/>
    <w:rsid w:val="006F49B3"/>
    <w:rsid w:val="0070763C"/>
    <w:rsid w:val="0071135A"/>
    <w:rsid w:val="007169EF"/>
    <w:rsid w:val="00720E8D"/>
    <w:rsid w:val="00723E22"/>
    <w:rsid w:val="0072472A"/>
    <w:rsid w:val="007305BD"/>
    <w:rsid w:val="00733870"/>
    <w:rsid w:val="0074128E"/>
    <w:rsid w:val="0074629F"/>
    <w:rsid w:val="00746D63"/>
    <w:rsid w:val="0075576F"/>
    <w:rsid w:val="00756BC0"/>
    <w:rsid w:val="00760B2E"/>
    <w:rsid w:val="00762D2B"/>
    <w:rsid w:val="007631BC"/>
    <w:rsid w:val="00765A93"/>
    <w:rsid w:val="007668B7"/>
    <w:rsid w:val="007673DE"/>
    <w:rsid w:val="00767BC8"/>
    <w:rsid w:val="00776343"/>
    <w:rsid w:val="007820F2"/>
    <w:rsid w:val="00782DBC"/>
    <w:rsid w:val="00783E63"/>
    <w:rsid w:val="0078509E"/>
    <w:rsid w:val="00787DFA"/>
    <w:rsid w:val="00790534"/>
    <w:rsid w:val="007910FE"/>
    <w:rsid w:val="00793DB7"/>
    <w:rsid w:val="00795259"/>
    <w:rsid w:val="00795388"/>
    <w:rsid w:val="007A59C4"/>
    <w:rsid w:val="007B5A31"/>
    <w:rsid w:val="007B5F04"/>
    <w:rsid w:val="007C058B"/>
    <w:rsid w:val="007C17AA"/>
    <w:rsid w:val="007D2585"/>
    <w:rsid w:val="007D41F3"/>
    <w:rsid w:val="007D6B9F"/>
    <w:rsid w:val="007E19B1"/>
    <w:rsid w:val="007E2480"/>
    <w:rsid w:val="007E4B9C"/>
    <w:rsid w:val="007E6321"/>
    <w:rsid w:val="007E7DA2"/>
    <w:rsid w:val="007F71CF"/>
    <w:rsid w:val="008006C0"/>
    <w:rsid w:val="00801639"/>
    <w:rsid w:val="00801D46"/>
    <w:rsid w:val="0080557D"/>
    <w:rsid w:val="00807FCB"/>
    <w:rsid w:val="008113F0"/>
    <w:rsid w:val="008116BB"/>
    <w:rsid w:val="0083100A"/>
    <w:rsid w:val="0083108F"/>
    <w:rsid w:val="00831E49"/>
    <w:rsid w:val="008328EF"/>
    <w:rsid w:val="00841200"/>
    <w:rsid w:val="00842172"/>
    <w:rsid w:val="00842F4D"/>
    <w:rsid w:val="00845F0E"/>
    <w:rsid w:val="008501D6"/>
    <w:rsid w:val="0085247F"/>
    <w:rsid w:val="00852F1F"/>
    <w:rsid w:val="0085390A"/>
    <w:rsid w:val="00865753"/>
    <w:rsid w:val="00865C70"/>
    <w:rsid w:val="00867998"/>
    <w:rsid w:val="0087109F"/>
    <w:rsid w:val="00873885"/>
    <w:rsid w:val="008772B1"/>
    <w:rsid w:val="0088459B"/>
    <w:rsid w:val="00885863"/>
    <w:rsid w:val="008865B9"/>
    <w:rsid w:val="00892A0C"/>
    <w:rsid w:val="008935B8"/>
    <w:rsid w:val="008966DA"/>
    <w:rsid w:val="0089739B"/>
    <w:rsid w:val="008B280F"/>
    <w:rsid w:val="008C2F76"/>
    <w:rsid w:val="008C503F"/>
    <w:rsid w:val="008D1191"/>
    <w:rsid w:val="008D4B04"/>
    <w:rsid w:val="008D65F4"/>
    <w:rsid w:val="008D6B53"/>
    <w:rsid w:val="008E0629"/>
    <w:rsid w:val="008E1FFA"/>
    <w:rsid w:val="008E23C3"/>
    <w:rsid w:val="008E477E"/>
    <w:rsid w:val="008F0382"/>
    <w:rsid w:val="008F0A46"/>
    <w:rsid w:val="008F2EE8"/>
    <w:rsid w:val="008F3A65"/>
    <w:rsid w:val="00903454"/>
    <w:rsid w:val="00907E48"/>
    <w:rsid w:val="009121D1"/>
    <w:rsid w:val="00921603"/>
    <w:rsid w:val="00924A30"/>
    <w:rsid w:val="00925D41"/>
    <w:rsid w:val="00931FED"/>
    <w:rsid w:val="00932FFE"/>
    <w:rsid w:val="00946C0D"/>
    <w:rsid w:val="00947A8E"/>
    <w:rsid w:val="0095004A"/>
    <w:rsid w:val="009500A7"/>
    <w:rsid w:val="009549C8"/>
    <w:rsid w:val="00954E7C"/>
    <w:rsid w:val="00956928"/>
    <w:rsid w:val="00956B5D"/>
    <w:rsid w:val="0096179E"/>
    <w:rsid w:val="00966B35"/>
    <w:rsid w:val="009724E1"/>
    <w:rsid w:val="009726C3"/>
    <w:rsid w:val="00972E6A"/>
    <w:rsid w:val="00972F93"/>
    <w:rsid w:val="009770D2"/>
    <w:rsid w:val="009841BF"/>
    <w:rsid w:val="0099133B"/>
    <w:rsid w:val="00993169"/>
    <w:rsid w:val="00995580"/>
    <w:rsid w:val="0099718C"/>
    <w:rsid w:val="00997FE8"/>
    <w:rsid w:val="009A215B"/>
    <w:rsid w:val="009A271D"/>
    <w:rsid w:val="009A3B39"/>
    <w:rsid w:val="009A7425"/>
    <w:rsid w:val="009B41F1"/>
    <w:rsid w:val="009C2455"/>
    <w:rsid w:val="009C3967"/>
    <w:rsid w:val="009D0BBE"/>
    <w:rsid w:val="009D1B3B"/>
    <w:rsid w:val="009E123C"/>
    <w:rsid w:val="009E13E3"/>
    <w:rsid w:val="009E2495"/>
    <w:rsid w:val="009F6ACA"/>
    <w:rsid w:val="009F7A87"/>
    <w:rsid w:val="00A03618"/>
    <w:rsid w:val="00A062A0"/>
    <w:rsid w:val="00A149FC"/>
    <w:rsid w:val="00A20BD7"/>
    <w:rsid w:val="00A25F26"/>
    <w:rsid w:val="00A340BD"/>
    <w:rsid w:val="00A460F3"/>
    <w:rsid w:val="00A50240"/>
    <w:rsid w:val="00A511E4"/>
    <w:rsid w:val="00A54212"/>
    <w:rsid w:val="00A57CDD"/>
    <w:rsid w:val="00A66034"/>
    <w:rsid w:val="00A75452"/>
    <w:rsid w:val="00A75DB5"/>
    <w:rsid w:val="00A76491"/>
    <w:rsid w:val="00A76639"/>
    <w:rsid w:val="00A76666"/>
    <w:rsid w:val="00A77B03"/>
    <w:rsid w:val="00A81318"/>
    <w:rsid w:val="00A81F2E"/>
    <w:rsid w:val="00A827B0"/>
    <w:rsid w:val="00A827F2"/>
    <w:rsid w:val="00A85826"/>
    <w:rsid w:val="00A86A74"/>
    <w:rsid w:val="00A9657B"/>
    <w:rsid w:val="00AB27B0"/>
    <w:rsid w:val="00AB6C39"/>
    <w:rsid w:val="00AB732C"/>
    <w:rsid w:val="00AC7D61"/>
    <w:rsid w:val="00AD2F73"/>
    <w:rsid w:val="00AD3B89"/>
    <w:rsid w:val="00AE621B"/>
    <w:rsid w:val="00AE799D"/>
    <w:rsid w:val="00AF4215"/>
    <w:rsid w:val="00B00392"/>
    <w:rsid w:val="00B0208C"/>
    <w:rsid w:val="00B06351"/>
    <w:rsid w:val="00B06455"/>
    <w:rsid w:val="00B06E77"/>
    <w:rsid w:val="00B14193"/>
    <w:rsid w:val="00B15BE0"/>
    <w:rsid w:val="00B1710C"/>
    <w:rsid w:val="00B21365"/>
    <w:rsid w:val="00B243E0"/>
    <w:rsid w:val="00B316B6"/>
    <w:rsid w:val="00B3542D"/>
    <w:rsid w:val="00B43619"/>
    <w:rsid w:val="00B44690"/>
    <w:rsid w:val="00B4625A"/>
    <w:rsid w:val="00B537CB"/>
    <w:rsid w:val="00B54AAD"/>
    <w:rsid w:val="00B60601"/>
    <w:rsid w:val="00B640D7"/>
    <w:rsid w:val="00B66043"/>
    <w:rsid w:val="00B7075A"/>
    <w:rsid w:val="00B70C39"/>
    <w:rsid w:val="00B74344"/>
    <w:rsid w:val="00B77FF5"/>
    <w:rsid w:val="00B87069"/>
    <w:rsid w:val="00B96BC2"/>
    <w:rsid w:val="00BA23B4"/>
    <w:rsid w:val="00BA6885"/>
    <w:rsid w:val="00BA6CFB"/>
    <w:rsid w:val="00BB1417"/>
    <w:rsid w:val="00BB3E92"/>
    <w:rsid w:val="00BB7100"/>
    <w:rsid w:val="00BB7B01"/>
    <w:rsid w:val="00BC4165"/>
    <w:rsid w:val="00BC45F7"/>
    <w:rsid w:val="00BC4E6E"/>
    <w:rsid w:val="00BD04FC"/>
    <w:rsid w:val="00BD14E5"/>
    <w:rsid w:val="00BD41C2"/>
    <w:rsid w:val="00BE615A"/>
    <w:rsid w:val="00BE6AAB"/>
    <w:rsid w:val="00BF3870"/>
    <w:rsid w:val="00BF62BC"/>
    <w:rsid w:val="00C011B7"/>
    <w:rsid w:val="00C05EF2"/>
    <w:rsid w:val="00C0700F"/>
    <w:rsid w:val="00C07CA7"/>
    <w:rsid w:val="00C14A96"/>
    <w:rsid w:val="00C17CDE"/>
    <w:rsid w:val="00C2052B"/>
    <w:rsid w:val="00C30FA9"/>
    <w:rsid w:val="00C319C7"/>
    <w:rsid w:val="00C331D4"/>
    <w:rsid w:val="00C36F6A"/>
    <w:rsid w:val="00C40A8B"/>
    <w:rsid w:val="00C449B2"/>
    <w:rsid w:val="00C47993"/>
    <w:rsid w:val="00C51696"/>
    <w:rsid w:val="00C55927"/>
    <w:rsid w:val="00C61448"/>
    <w:rsid w:val="00C66271"/>
    <w:rsid w:val="00C66BEB"/>
    <w:rsid w:val="00C7331A"/>
    <w:rsid w:val="00C73691"/>
    <w:rsid w:val="00C74003"/>
    <w:rsid w:val="00C91EA1"/>
    <w:rsid w:val="00C9664A"/>
    <w:rsid w:val="00CA4C91"/>
    <w:rsid w:val="00CA5BAB"/>
    <w:rsid w:val="00CB4476"/>
    <w:rsid w:val="00CB4684"/>
    <w:rsid w:val="00CC03A5"/>
    <w:rsid w:val="00CC76DB"/>
    <w:rsid w:val="00CD6AEF"/>
    <w:rsid w:val="00CE49C4"/>
    <w:rsid w:val="00CE4D89"/>
    <w:rsid w:val="00CE7049"/>
    <w:rsid w:val="00CF0D2A"/>
    <w:rsid w:val="00CF14A8"/>
    <w:rsid w:val="00CF35F3"/>
    <w:rsid w:val="00CF4D4C"/>
    <w:rsid w:val="00D00C90"/>
    <w:rsid w:val="00D03051"/>
    <w:rsid w:val="00D14789"/>
    <w:rsid w:val="00D14D07"/>
    <w:rsid w:val="00D1630D"/>
    <w:rsid w:val="00D20526"/>
    <w:rsid w:val="00D228CC"/>
    <w:rsid w:val="00D33694"/>
    <w:rsid w:val="00D3568A"/>
    <w:rsid w:val="00D3652E"/>
    <w:rsid w:val="00D367DB"/>
    <w:rsid w:val="00D37CA9"/>
    <w:rsid w:val="00D41F93"/>
    <w:rsid w:val="00D44AAC"/>
    <w:rsid w:val="00D5033A"/>
    <w:rsid w:val="00D510FE"/>
    <w:rsid w:val="00D579A8"/>
    <w:rsid w:val="00D6130D"/>
    <w:rsid w:val="00D62FD6"/>
    <w:rsid w:val="00D64E05"/>
    <w:rsid w:val="00D71928"/>
    <w:rsid w:val="00D71997"/>
    <w:rsid w:val="00D75AC7"/>
    <w:rsid w:val="00D835CF"/>
    <w:rsid w:val="00D83A18"/>
    <w:rsid w:val="00D83F5B"/>
    <w:rsid w:val="00D93693"/>
    <w:rsid w:val="00D93D28"/>
    <w:rsid w:val="00DA0677"/>
    <w:rsid w:val="00DA32A5"/>
    <w:rsid w:val="00DB431C"/>
    <w:rsid w:val="00DC0275"/>
    <w:rsid w:val="00DC0324"/>
    <w:rsid w:val="00DC0610"/>
    <w:rsid w:val="00DC0BE7"/>
    <w:rsid w:val="00DD0311"/>
    <w:rsid w:val="00DE303B"/>
    <w:rsid w:val="00DE75A0"/>
    <w:rsid w:val="00E00C53"/>
    <w:rsid w:val="00E0460A"/>
    <w:rsid w:val="00E04BA6"/>
    <w:rsid w:val="00E128C3"/>
    <w:rsid w:val="00E27518"/>
    <w:rsid w:val="00E30A75"/>
    <w:rsid w:val="00E32A90"/>
    <w:rsid w:val="00E36175"/>
    <w:rsid w:val="00E405BA"/>
    <w:rsid w:val="00E40C4A"/>
    <w:rsid w:val="00E450A4"/>
    <w:rsid w:val="00E50B0B"/>
    <w:rsid w:val="00E60EED"/>
    <w:rsid w:val="00E617DE"/>
    <w:rsid w:val="00E636AA"/>
    <w:rsid w:val="00E75F87"/>
    <w:rsid w:val="00E807B1"/>
    <w:rsid w:val="00E853C3"/>
    <w:rsid w:val="00E86F00"/>
    <w:rsid w:val="00EA240B"/>
    <w:rsid w:val="00EA33DC"/>
    <w:rsid w:val="00EA5B95"/>
    <w:rsid w:val="00EB20FF"/>
    <w:rsid w:val="00EC19FF"/>
    <w:rsid w:val="00EC47DB"/>
    <w:rsid w:val="00EC4D65"/>
    <w:rsid w:val="00ED286D"/>
    <w:rsid w:val="00ED52E0"/>
    <w:rsid w:val="00EE3022"/>
    <w:rsid w:val="00EE4951"/>
    <w:rsid w:val="00EF498F"/>
    <w:rsid w:val="00EF7E70"/>
    <w:rsid w:val="00F033D3"/>
    <w:rsid w:val="00F05DE8"/>
    <w:rsid w:val="00F06966"/>
    <w:rsid w:val="00F102B7"/>
    <w:rsid w:val="00F12192"/>
    <w:rsid w:val="00F15632"/>
    <w:rsid w:val="00F216B6"/>
    <w:rsid w:val="00F4093B"/>
    <w:rsid w:val="00F42B8B"/>
    <w:rsid w:val="00F47BA3"/>
    <w:rsid w:val="00F52742"/>
    <w:rsid w:val="00F62E99"/>
    <w:rsid w:val="00F665AD"/>
    <w:rsid w:val="00F676AF"/>
    <w:rsid w:val="00F77A84"/>
    <w:rsid w:val="00F867A8"/>
    <w:rsid w:val="00F92893"/>
    <w:rsid w:val="00F92A11"/>
    <w:rsid w:val="00F9501E"/>
    <w:rsid w:val="00F9572F"/>
    <w:rsid w:val="00FA23B5"/>
    <w:rsid w:val="00FA2844"/>
    <w:rsid w:val="00FA4BEB"/>
    <w:rsid w:val="00FB21CB"/>
    <w:rsid w:val="00FB6887"/>
    <w:rsid w:val="00FB6AB5"/>
    <w:rsid w:val="00FC3349"/>
    <w:rsid w:val="00FC37E9"/>
    <w:rsid w:val="00FC4752"/>
    <w:rsid w:val="00FC697F"/>
    <w:rsid w:val="00FD267B"/>
    <w:rsid w:val="00FD3611"/>
    <w:rsid w:val="00FD6142"/>
    <w:rsid w:val="00FD62BA"/>
    <w:rsid w:val="00FD7C75"/>
    <w:rsid w:val="00FF2631"/>
    <w:rsid w:val="00FF5F5F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4B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9D"/>
  </w:style>
  <w:style w:type="paragraph" w:styleId="Titre1">
    <w:name w:val="heading 1"/>
    <w:basedOn w:val="Normal"/>
    <w:next w:val="Normal"/>
    <w:link w:val="Titre1Car"/>
    <w:uiPriority w:val="9"/>
    <w:qFormat/>
    <w:rsid w:val="003F079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079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F07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F079D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F07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F079D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07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F079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F07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3F079D"/>
    <w:rPr>
      <w:b/>
      <w:bCs/>
      <w:caps w:val="0"/>
      <w:smallCaps/>
      <w:spacing w:val="1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F07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ccentuation">
    <w:name w:val="Emphasis"/>
    <w:basedOn w:val="Policepardfaut"/>
    <w:uiPriority w:val="20"/>
    <w:qFormat/>
    <w:rsid w:val="003F079D"/>
    <w:rPr>
      <w:i/>
      <w:iCs/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3F079D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F079D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3F079D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3F079D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F079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F079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F079D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F079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9Car">
    <w:name w:val="Titre 9 Car"/>
    <w:basedOn w:val="Policepardfaut"/>
    <w:link w:val="Titre9"/>
    <w:uiPriority w:val="9"/>
    <w:semiHidden/>
    <w:rsid w:val="003F079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mphaseintense">
    <w:name w:val="Intense Emphasis"/>
    <w:basedOn w:val="Policepardfaut"/>
    <w:uiPriority w:val="21"/>
    <w:qFormat/>
    <w:rsid w:val="003F079D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079D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079D"/>
    <w:rPr>
      <w:color w:val="B01513" w:themeColor="accent1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3F079D"/>
    <w:rPr>
      <w:b/>
      <w:bCs/>
      <w:caps w:val="0"/>
      <w:smallCaps/>
      <w:color w:val="auto"/>
      <w:spacing w:val="5"/>
      <w:u w:val="single"/>
    </w:rPr>
  </w:style>
  <w:style w:type="character" w:styleId="Lienhypertexte">
    <w:name w:val="Hyperlink"/>
    <w:basedOn w:val="Policepardfaut"/>
    <w:unhideWhenUsed/>
    <w:rsid w:val="003F079D"/>
    <w:rPr>
      <w:color w:val="4FB8C1" w:themeColor="text2" w:themeTint="99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F079D"/>
    <w:rPr>
      <w:color w:val="9DFFCB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3F079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F079D"/>
  </w:style>
  <w:style w:type="paragraph" w:styleId="Citation">
    <w:name w:val="Quote"/>
    <w:basedOn w:val="Normal"/>
    <w:next w:val="Normal"/>
    <w:link w:val="CitationCar"/>
    <w:uiPriority w:val="29"/>
    <w:qFormat/>
    <w:rsid w:val="003F079D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ionCar">
    <w:name w:val="Citation Car"/>
    <w:basedOn w:val="Policepardfaut"/>
    <w:link w:val="Citation"/>
    <w:uiPriority w:val="29"/>
    <w:rsid w:val="003F079D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3F079D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079D"/>
    <w:pPr>
      <w:numPr>
        <w:ilvl w:val="1"/>
      </w:numPr>
    </w:pPr>
    <w:rPr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F079D"/>
    <w:rPr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3F079D"/>
    <w:rPr>
      <w:i/>
      <w:iCs/>
      <w:color w:val="595959" w:themeColor="text1" w:themeTint="A6"/>
    </w:rPr>
  </w:style>
  <w:style w:type="character" w:styleId="Rfrenceple">
    <w:name w:val="Subtle Reference"/>
    <w:basedOn w:val="Policepardfaut"/>
    <w:uiPriority w:val="31"/>
    <w:qFormat/>
    <w:rsid w:val="003F079D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re">
    <w:name w:val="Title"/>
    <w:basedOn w:val="Normal"/>
    <w:next w:val="Normal"/>
    <w:link w:val="TitreCar"/>
    <w:uiPriority w:val="10"/>
    <w:qFormat/>
    <w:rsid w:val="003F07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3F079D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3F079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B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66B6"/>
    <w:rPr>
      <w:color w:val="808080"/>
    </w:rPr>
  </w:style>
  <w:style w:type="table" w:customStyle="1" w:styleId="TableauGrille6Couleur-Accentuation61">
    <w:name w:val="Tableau Grille 6 Couleur - Accentuation 61"/>
    <w:basedOn w:val="TableauNormal"/>
    <w:uiPriority w:val="51"/>
    <w:rsid w:val="001477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12" w:space="0" w:color="7030A0"/>
        <w:left w:val="single" w:sz="12" w:space="0" w:color="7030A0"/>
        <w:bottom w:val="single" w:sz="12" w:space="0" w:color="7030A0"/>
        <w:right w:val="single" w:sz="12" w:space="0" w:color="7030A0"/>
        <w:insideH w:val="single" w:sz="12" w:space="0" w:color="7030A0"/>
        <w:insideV w:val="single" w:sz="12" w:space="0" w:color="7030A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954E7C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954E7C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954E7C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668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8B7"/>
  </w:style>
  <w:style w:type="paragraph" w:styleId="Pieddepage">
    <w:name w:val="footer"/>
    <w:basedOn w:val="Normal"/>
    <w:link w:val="PieddepageCar"/>
    <w:uiPriority w:val="99"/>
    <w:unhideWhenUsed/>
    <w:rsid w:val="007668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8B7"/>
  </w:style>
  <w:style w:type="table" w:customStyle="1" w:styleId="TableauGrille6Couleur-Accentuation31">
    <w:name w:val="Tableau Grille 6 Couleur - Accentuation 31"/>
    <w:basedOn w:val="TableauNormal"/>
    <w:uiPriority w:val="51"/>
    <w:rsid w:val="003C1908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8" w:space="0" w:color="B58D15" w:themeColor="accent3" w:themeShade="BF"/>
        <w:left w:val="single" w:sz="8" w:space="0" w:color="B58D15" w:themeColor="accent3" w:themeShade="BF"/>
        <w:bottom w:val="single" w:sz="8" w:space="0" w:color="B58D15" w:themeColor="accent3" w:themeShade="BF"/>
        <w:right w:val="single" w:sz="8" w:space="0" w:color="B58D15" w:themeColor="accent3" w:themeShade="BF"/>
        <w:insideH w:val="single" w:sz="8" w:space="0" w:color="B58D15" w:themeColor="accent3" w:themeShade="BF"/>
        <w:insideV w:val="single" w:sz="8" w:space="0" w:color="B58D15" w:themeColor="accent3" w:themeShade="BF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paragraph" w:styleId="NormalWeb">
    <w:name w:val="Normal (Web)"/>
    <w:basedOn w:val="Normal"/>
    <w:uiPriority w:val="99"/>
    <w:rsid w:val="004F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uficommentbody">
    <w:name w:val="uficommentbody"/>
    <w:basedOn w:val="Policepardfaut"/>
    <w:rsid w:val="00BB3E92"/>
  </w:style>
  <w:style w:type="table" w:styleId="Listeclaire-Accent3">
    <w:name w:val="Light List Accent 3"/>
    <w:basedOn w:val="TableauNormal"/>
    <w:uiPriority w:val="61"/>
    <w:rsid w:val="00CC76DB"/>
    <w:pPr>
      <w:spacing w:after="0" w:line="240" w:lineRule="auto"/>
    </w:pPr>
    <w:rPr>
      <w:rFonts w:eastAsiaTheme="minorHAnsi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customStyle="1" w:styleId="TableauGrille6Couleur1">
    <w:name w:val="Tableau Grille 6 Couleur1"/>
    <w:basedOn w:val="TableauNormal"/>
    <w:uiPriority w:val="51"/>
    <w:rsid w:val="00FD3611"/>
    <w:pPr>
      <w:spacing w:after="0" w:line="240" w:lineRule="auto"/>
    </w:pPr>
    <w:rPr>
      <w:rFonts w:eastAsiaTheme="minorHAnsi"/>
      <w:color w:val="000000" w:themeColor="text1"/>
      <w:sz w:val="22"/>
      <w:szCs w:val="22"/>
      <w:lang w:val="fr-FR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4F20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4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344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4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45344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817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9D"/>
  </w:style>
  <w:style w:type="paragraph" w:styleId="Titre1">
    <w:name w:val="heading 1"/>
    <w:basedOn w:val="Normal"/>
    <w:next w:val="Normal"/>
    <w:link w:val="Titre1Car"/>
    <w:uiPriority w:val="9"/>
    <w:qFormat/>
    <w:rsid w:val="003F079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079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F07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F079D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F07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F079D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07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F079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F07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3F079D"/>
    <w:rPr>
      <w:b/>
      <w:bCs/>
      <w:caps w:val="0"/>
      <w:smallCaps/>
      <w:spacing w:val="1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F07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ccentuation">
    <w:name w:val="Emphasis"/>
    <w:basedOn w:val="Policepardfaut"/>
    <w:uiPriority w:val="20"/>
    <w:qFormat/>
    <w:rsid w:val="003F079D"/>
    <w:rPr>
      <w:i/>
      <w:iCs/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3F079D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F079D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3F079D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3F079D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F079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F079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F079D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F079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9Car">
    <w:name w:val="Titre 9 Car"/>
    <w:basedOn w:val="Policepardfaut"/>
    <w:link w:val="Titre9"/>
    <w:uiPriority w:val="9"/>
    <w:semiHidden/>
    <w:rsid w:val="003F079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mphaseintense">
    <w:name w:val="Intense Emphasis"/>
    <w:basedOn w:val="Policepardfaut"/>
    <w:uiPriority w:val="21"/>
    <w:qFormat/>
    <w:rsid w:val="003F079D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079D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079D"/>
    <w:rPr>
      <w:color w:val="B01513" w:themeColor="accent1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3F079D"/>
    <w:rPr>
      <w:b/>
      <w:bCs/>
      <w:caps w:val="0"/>
      <w:smallCaps/>
      <w:color w:val="auto"/>
      <w:spacing w:val="5"/>
      <w:u w:val="single"/>
    </w:rPr>
  </w:style>
  <w:style w:type="character" w:styleId="Lienhypertexte">
    <w:name w:val="Hyperlink"/>
    <w:basedOn w:val="Policepardfaut"/>
    <w:unhideWhenUsed/>
    <w:rsid w:val="003F079D"/>
    <w:rPr>
      <w:color w:val="4FB8C1" w:themeColor="text2" w:themeTint="99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F079D"/>
    <w:rPr>
      <w:color w:val="9DFFCB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3F079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F079D"/>
  </w:style>
  <w:style w:type="paragraph" w:styleId="Citation">
    <w:name w:val="Quote"/>
    <w:basedOn w:val="Normal"/>
    <w:next w:val="Normal"/>
    <w:link w:val="CitationCar"/>
    <w:uiPriority w:val="29"/>
    <w:qFormat/>
    <w:rsid w:val="003F079D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ionCar">
    <w:name w:val="Citation Car"/>
    <w:basedOn w:val="Policepardfaut"/>
    <w:link w:val="Citation"/>
    <w:uiPriority w:val="29"/>
    <w:rsid w:val="003F079D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3F079D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079D"/>
    <w:pPr>
      <w:numPr>
        <w:ilvl w:val="1"/>
      </w:numPr>
    </w:pPr>
    <w:rPr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F079D"/>
    <w:rPr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3F079D"/>
    <w:rPr>
      <w:i/>
      <w:iCs/>
      <w:color w:val="595959" w:themeColor="text1" w:themeTint="A6"/>
    </w:rPr>
  </w:style>
  <w:style w:type="character" w:styleId="Rfrenceple">
    <w:name w:val="Subtle Reference"/>
    <w:basedOn w:val="Policepardfaut"/>
    <w:uiPriority w:val="31"/>
    <w:qFormat/>
    <w:rsid w:val="003F079D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re">
    <w:name w:val="Title"/>
    <w:basedOn w:val="Normal"/>
    <w:next w:val="Normal"/>
    <w:link w:val="TitreCar"/>
    <w:uiPriority w:val="10"/>
    <w:qFormat/>
    <w:rsid w:val="003F07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3F079D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3F079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B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66B6"/>
    <w:rPr>
      <w:color w:val="808080"/>
    </w:rPr>
  </w:style>
  <w:style w:type="table" w:customStyle="1" w:styleId="TableauGrille6Couleur-Accentuation61">
    <w:name w:val="Tableau Grille 6 Couleur - Accentuation 61"/>
    <w:basedOn w:val="TableauNormal"/>
    <w:uiPriority w:val="51"/>
    <w:rsid w:val="001477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12" w:space="0" w:color="7030A0"/>
        <w:left w:val="single" w:sz="12" w:space="0" w:color="7030A0"/>
        <w:bottom w:val="single" w:sz="12" w:space="0" w:color="7030A0"/>
        <w:right w:val="single" w:sz="12" w:space="0" w:color="7030A0"/>
        <w:insideH w:val="single" w:sz="12" w:space="0" w:color="7030A0"/>
        <w:insideV w:val="single" w:sz="12" w:space="0" w:color="7030A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954E7C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954E7C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954E7C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668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8B7"/>
  </w:style>
  <w:style w:type="paragraph" w:styleId="Pieddepage">
    <w:name w:val="footer"/>
    <w:basedOn w:val="Normal"/>
    <w:link w:val="PieddepageCar"/>
    <w:uiPriority w:val="99"/>
    <w:unhideWhenUsed/>
    <w:rsid w:val="007668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8B7"/>
  </w:style>
  <w:style w:type="table" w:customStyle="1" w:styleId="TableauGrille6Couleur-Accentuation31">
    <w:name w:val="Tableau Grille 6 Couleur - Accentuation 31"/>
    <w:basedOn w:val="TableauNormal"/>
    <w:uiPriority w:val="51"/>
    <w:rsid w:val="003C1908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8" w:space="0" w:color="B58D15" w:themeColor="accent3" w:themeShade="BF"/>
        <w:left w:val="single" w:sz="8" w:space="0" w:color="B58D15" w:themeColor="accent3" w:themeShade="BF"/>
        <w:bottom w:val="single" w:sz="8" w:space="0" w:color="B58D15" w:themeColor="accent3" w:themeShade="BF"/>
        <w:right w:val="single" w:sz="8" w:space="0" w:color="B58D15" w:themeColor="accent3" w:themeShade="BF"/>
        <w:insideH w:val="single" w:sz="8" w:space="0" w:color="B58D15" w:themeColor="accent3" w:themeShade="BF"/>
        <w:insideV w:val="single" w:sz="8" w:space="0" w:color="B58D15" w:themeColor="accent3" w:themeShade="BF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paragraph" w:styleId="NormalWeb">
    <w:name w:val="Normal (Web)"/>
    <w:basedOn w:val="Normal"/>
    <w:uiPriority w:val="99"/>
    <w:rsid w:val="004F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uficommentbody">
    <w:name w:val="uficommentbody"/>
    <w:basedOn w:val="Policepardfaut"/>
    <w:rsid w:val="00BB3E92"/>
  </w:style>
  <w:style w:type="table" w:styleId="Listeclaire-Accent3">
    <w:name w:val="Light List Accent 3"/>
    <w:basedOn w:val="TableauNormal"/>
    <w:uiPriority w:val="61"/>
    <w:rsid w:val="00CC76DB"/>
    <w:pPr>
      <w:spacing w:after="0" w:line="240" w:lineRule="auto"/>
    </w:pPr>
    <w:rPr>
      <w:rFonts w:eastAsiaTheme="minorHAnsi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customStyle="1" w:styleId="TableauGrille6Couleur1">
    <w:name w:val="Tableau Grille 6 Couleur1"/>
    <w:basedOn w:val="TableauNormal"/>
    <w:uiPriority w:val="51"/>
    <w:rsid w:val="00FD3611"/>
    <w:pPr>
      <w:spacing w:after="0" w:line="240" w:lineRule="auto"/>
    </w:pPr>
    <w:rPr>
      <w:rFonts w:eastAsiaTheme="minorHAnsi"/>
      <w:color w:val="000000" w:themeColor="text1"/>
      <w:sz w:val="22"/>
      <w:szCs w:val="22"/>
      <w:lang w:val="fr-FR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4F20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4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344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4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45344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81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5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pc1.m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5.emf"/><Relationship Id="rId10" Type="http://schemas.openxmlformats.org/officeDocument/2006/relationships/hyperlink" Target="http://www.adrarphysic.fr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&#233;agerz&#224;m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44D51-5DE2-4826-BF3C-99D26DDC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1</Pages>
  <Words>522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www.pc1.ma</dc:creator>
  <cp:lastModifiedBy>dell</cp:lastModifiedBy>
  <cp:revision>4</cp:revision>
  <cp:lastPrinted>2020-03-24T21:31:00Z</cp:lastPrinted>
  <dcterms:created xsi:type="dcterms:W3CDTF">2020-03-24T21:32:00Z</dcterms:created>
  <dcterms:modified xsi:type="dcterms:W3CDTF">2022-06-28T23:12:00Z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