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56" w:rsidRPr="00E638EB" w:rsidRDefault="00F77E51" w:rsidP="00E638EB">
      <w:pPr>
        <w:jc w:val="center"/>
        <w:rPr>
          <w:rFonts w:asciiTheme="majorBidi" w:hAnsiTheme="majorBidi" w:cstheme="majorBidi"/>
          <w:iCs/>
          <w:color w:val="000000" w:themeColor="text1"/>
          <w:sz w:val="24"/>
          <w:szCs w:val="24"/>
          <w:u w:val="single"/>
          <w:lang w:val="fr-MA" w:bidi="ar-MA"/>
        </w:rPr>
      </w:pPr>
      <w:r w:rsidRPr="00F77E51">
        <w:rPr>
          <w:b/>
          <w:bCs/>
          <w:i/>
          <w:iCs/>
          <w:color w:val="FF0000"/>
          <w:sz w:val="36"/>
          <w:szCs w:val="36"/>
          <w:u w:val="single"/>
          <w:lang w:val="fr-MA" w:bidi="ar-MA"/>
        </w:rPr>
        <w:t>Loi d’ohm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val="fr-MA" w:bidi="ar-MA"/>
        </w:rPr>
        <w:t xml:space="preserve">قانون أوم </w:t>
      </w:r>
    </w:p>
    <w:p w:rsidR="00F77E51" w:rsidRPr="007A3F75" w:rsidRDefault="00F77E51" w:rsidP="00F77E51">
      <w:pPr>
        <w:pStyle w:val="Prformat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rtl/>
        </w:rPr>
      </w:pPr>
      <w:r w:rsidRPr="00F77E5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MA"/>
        </w:rPr>
        <w:t xml:space="preserve">I- Conducteur ohmique </w:t>
      </w:r>
      <w:r w:rsidR="007A3F75">
        <w:rPr>
          <w:rFonts w:ascii="Times New Roman" w:hAnsi="Times New Roman" w:cs="Times New Roman"/>
          <w:b/>
          <w:bCs/>
          <w:color w:val="FF0000"/>
          <w:sz w:val="32"/>
          <w:szCs w:val="32"/>
          <w:lang w:bidi="ar-MA"/>
        </w:rPr>
        <w:t xml:space="preserve">                                       </w:t>
      </w:r>
    </w:p>
    <w:p w:rsidR="00F77E51" w:rsidRPr="00F77E51" w:rsidRDefault="00F77E51" w:rsidP="00F77E5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4"/>
          <w:szCs w:val="24"/>
        </w:rPr>
      </w:pPr>
      <w:r w:rsidRPr="00F77E51">
        <w:rPr>
          <w:rFonts w:asciiTheme="minorBidi" w:hAnsiTheme="minorBidi" w:cstheme="minorBidi"/>
          <w:color w:val="222222"/>
          <w:sz w:val="24"/>
          <w:szCs w:val="24"/>
        </w:rPr>
        <w:t xml:space="preserve">Le conducteur ohmique </w:t>
      </w:r>
      <w:r>
        <w:rPr>
          <w:rFonts w:asciiTheme="minorBidi" w:hAnsiTheme="minorBidi" w:cstheme="minorBidi" w:hint="cs"/>
          <w:color w:val="222222"/>
          <w:sz w:val="24"/>
          <w:szCs w:val="24"/>
          <w:rtl/>
        </w:rPr>
        <w:t xml:space="preserve">الموصل الاومي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 </w:t>
      </w:r>
      <w:r w:rsidRPr="00F77E51">
        <w:rPr>
          <w:rFonts w:asciiTheme="minorBidi" w:hAnsiTheme="minorBidi" w:cstheme="minorBidi"/>
          <w:color w:val="222222"/>
          <w:sz w:val="24"/>
          <w:szCs w:val="24"/>
        </w:rPr>
        <w:t xml:space="preserve">est un dipôle que l'on trouve dans la plupart des appareils électroniques, il est caractérisé par une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grandeur </w:t>
      </w:r>
      <w:r w:rsidRPr="00F77E51">
        <w:rPr>
          <w:rFonts w:asciiTheme="minorBidi" w:hAnsiTheme="minorBidi" w:cstheme="minorBidi"/>
          <w:color w:val="222222"/>
          <w:sz w:val="24"/>
          <w:szCs w:val="24"/>
        </w:rPr>
        <w:t xml:space="preserve"> physique appelée résistance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de symbole </w:t>
      </w:r>
      <w:r w:rsidRPr="00F77E51">
        <w:rPr>
          <w:rFonts w:asciiTheme="minorBidi" w:hAnsiTheme="minorBidi" w:cstheme="minorBidi"/>
          <w:color w:val="222222"/>
          <w:sz w:val="24"/>
          <w:szCs w:val="24"/>
        </w:rPr>
        <w:t xml:space="preserve"> R et son unité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légale </w:t>
      </w:r>
      <w:r w:rsidRPr="00F77E51">
        <w:rPr>
          <w:rFonts w:asciiTheme="minorBidi" w:hAnsiTheme="minorBidi" w:cstheme="minorBidi"/>
          <w:color w:val="222222"/>
          <w:sz w:val="24"/>
          <w:szCs w:val="24"/>
        </w:rPr>
        <w:t xml:space="preserve"> est ohm </w:t>
      </w:r>
      <w:r>
        <w:rPr>
          <w:rFonts w:asciiTheme="minorBidi" w:hAnsiTheme="minorBidi" w:cstheme="minorBidi"/>
          <w:color w:val="222222"/>
          <w:sz w:val="24"/>
          <w:szCs w:val="24"/>
        </w:rPr>
        <w:t xml:space="preserve"> son symbole est </w:t>
      </w:r>
      <w:r w:rsidRPr="00F77E51">
        <w:rPr>
          <w:rFonts w:asciiTheme="minorBidi" w:hAnsiTheme="minorBidi" w:cstheme="minorBidi"/>
          <w:color w:val="222222"/>
          <w:sz w:val="24"/>
          <w:szCs w:val="24"/>
        </w:rPr>
        <w:t>Ω</w:t>
      </w:r>
    </w:p>
    <w:p w:rsidR="00194DFB" w:rsidRDefault="00194DFB" w:rsidP="00194DFB">
      <w:pPr>
        <w:pStyle w:val="PrformatHTML"/>
        <w:shd w:val="clear" w:color="auto" w:fill="F8F9FA"/>
        <w:jc w:val="both"/>
        <w:rPr>
          <w:rFonts w:asciiTheme="minorBidi" w:hAnsiTheme="minorBidi" w:cstheme="minorBidi"/>
          <w:color w:val="222222"/>
          <w:sz w:val="24"/>
          <w:szCs w:val="24"/>
        </w:rPr>
      </w:pPr>
      <w:r w:rsidRPr="00194DFB">
        <w:rPr>
          <w:rFonts w:asciiTheme="minorBidi" w:hAnsiTheme="minorBidi" w:cstheme="minorBidi"/>
          <w:color w:val="222222"/>
          <w:sz w:val="24"/>
          <w:szCs w:val="24"/>
        </w:rPr>
        <w:t>Nous représentons le conducteur ohmique dans un circuit électrique avec le symbole suivant: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25C72" w:rsidTr="00725C72">
        <w:tc>
          <w:tcPr>
            <w:tcW w:w="4750" w:type="dxa"/>
          </w:tcPr>
          <w:p w:rsidR="00725C72" w:rsidRDefault="006178AD" w:rsidP="00725C72">
            <w:pPr>
              <w:pStyle w:val="PrformatHTML"/>
              <w:jc w:val="center"/>
              <w:rPr>
                <w:rFonts w:asciiTheme="minorBidi" w:hAnsiTheme="minorBidi" w:cstheme="minorBidi"/>
                <w:color w:val="222222"/>
                <w:sz w:val="24"/>
                <w:szCs w:val="24"/>
              </w:rPr>
            </w:pPr>
            <w:r>
              <w:rPr>
                <w:rFonts w:asciiTheme="minorBidi" w:hAnsiTheme="minorBidi" w:cstheme="minorBid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F9E50A" wp14:editId="29D4966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149860</wp:posOffset>
                      </wp:positionV>
                      <wp:extent cx="619125" cy="195580"/>
                      <wp:effectExtent l="0" t="0" r="3175" b="0"/>
                      <wp:wrapNone/>
                      <wp:docPr id="5" name="Rectangle 1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12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1342DF" id="Rectangle 12" o:spid="_x0000_s1026" href="http://www.adrarphysic.fr/" style="position:absolute;margin-left:87.75pt;margin-top:11.8pt;width:48.75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" o:button="t">
                      <v:fill o:detectmouseclick="t"/>
                      <v:path arrowok="t"/>
                    </v:rect>
                  </w:pict>
                </mc:Fallback>
              </mc:AlternateContent>
            </w:r>
            <w:r w:rsidR="00725C72">
              <w:rPr>
                <w:rFonts w:asciiTheme="minorBidi" w:hAnsiTheme="minorBidi" w:cstheme="minorBidi"/>
                <w:color w:val="222222"/>
                <w:sz w:val="24"/>
                <w:szCs w:val="24"/>
              </w:rPr>
              <w:t>R</w:t>
            </w:r>
          </w:p>
          <w:p w:rsidR="00725C72" w:rsidRDefault="006178AD" w:rsidP="00725C72">
            <w:pPr>
              <w:pStyle w:val="PrformatHTML"/>
              <w:jc w:val="center"/>
              <w:rPr>
                <w:rFonts w:asciiTheme="minorBidi" w:hAnsiTheme="minorBidi" w:cstheme="minorBidi"/>
                <w:color w:val="222222"/>
                <w:sz w:val="24"/>
                <w:szCs w:val="24"/>
              </w:rPr>
            </w:pPr>
            <w:r>
              <w:rPr>
                <w:rFonts w:asciiTheme="minorBidi" w:hAnsiTheme="minorBidi" w:cstheme="minorBid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A2111" wp14:editId="42F35F7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93980</wp:posOffset>
                      </wp:positionV>
                      <wp:extent cx="495300" cy="0"/>
                      <wp:effectExtent l="0" t="0" r="0" b="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B1FF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8.75pt;margin-top:7.4pt;width:39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A34835" wp14:editId="4C15CE27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93980</wp:posOffset>
                      </wp:positionV>
                      <wp:extent cx="609600" cy="0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07F148" id="AutoShape 14" o:spid="_x0000_s1026" type="#_x0000_t32" style="position:absolute;margin-left:136.5pt;margin-top:7.4pt;width: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">
                      <o:lock v:ext="edit" shapetype="f"/>
                    </v:shape>
                  </w:pict>
                </mc:Fallback>
              </mc:AlternateContent>
            </w:r>
          </w:p>
          <w:p w:rsidR="00725C72" w:rsidRDefault="00725C72" w:rsidP="00725C72">
            <w:pPr>
              <w:pStyle w:val="PrformatHTML"/>
              <w:jc w:val="center"/>
              <w:rPr>
                <w:rFonts w:asciiTheme="minorBidi" w:hAnsiTheme="minorBidi" w:cstheme="minorBidi"/>
                <w:color w:val="222222"/>
                <w:sz w:val="24"/>
                <w:szCs w:val="24"/>
              </w:rPr>
            </w:pPr>
          </w:p>
        </w:tc>
        <w:tc>
          <w:tcPr>
            <w:tcW w:w="4750" w:type="dxa"/>
          </w:tcPr>
          <w:p w:rsidR="00725C72" w:rsidRDefault="00725C72" w:rsidP="00725C72">
            <w:pPr>
              <w:pStyle w:val="PrformatHTML"/>
              <w:jc w:val="center"/>
              <w:rPr>
                <w:rFonts w:asciiTheme="minorBidi" w:hAnsiTheme="minorBidi" w:cstheme="minorBidi"/>
                <w:color w:val="222222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1843"/>
            </w:tblGrid>
            <w:tr w:rsidR="00725C72" w:rsidTr="00725C72">
              <w:tc>
                <w:tcPr>
                  <w:tcW w:w="1843" w:type="dxa"/>
                </w:tcPr>
                <w:p w:rsidR="00725C72" w:rsidRDefault="006178AD" w:rsidP="00650F0B">
                  <w:pPr>
                    <w:pStyle w:val="PrformatHTML"/>
                    <w:jc w:val="center"/>
                    <w:rPr>
                      <w:rFonts w:asciiTheme="minorBidi" w:hAnsiTheme="minorBidi" w:cstheme="minorBidi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noProof/>
                      <w:color w:val="22222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929125" wp14:editId="40D7369F">
                            <wp:simplePos x="0" y="0"/>
                            <wp:positionH relativeFrom="column">
                              <wp:posOffset>-663575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590550" cy="0"/>
                            <wp:effectExtent l="0" t="0" r="0" b="0"/>
                            <wp:wrapNone/>
                            <wp:docPr id="2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0" y="0"/>
                                      <a:ext cx="590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B6A98D2" id="AutoShape 17" o:spid="_x0000_s1026" type="#_x0000_t32" style="position:absolute;margin-left:-52.25pt;margin-top:6.9pt;width:46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"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Bidi" w:hAnsiTheme="minorBidi" w:cstheme="minorBidi"/>
                      <w:noProof/>
                      <w:color w:val="22222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57471C" wp14:editId="7E4FAC60">
                            <wp:simplePos x="0" y="0"/>
                            <wp:positionH relativeFrom="column">
                              <wp:posOffset>1108075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590550" cy="0"/>
                            <wp:effectExtent l="0" t="0" r="0" b="0"/>
                            <wp:wrapNone/>
                            <wp:docPr id="1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590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7CBC3BA" id="AutoShape 16" o:spid="_x0000_s1026" type="#_x0000_t32" style="position:absolute;margin-left:87.25pt;margin-top:6.9pt;width:4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">
                            <o:lock v:ext="edit" shapetype="f"/>
                          </v:shape>
                        </w:pict>
                      </mc:Fallback>
                    </mc:AlternateContent>
                  </w:r>
                  <w:r w:rsidR="00725C72" w:rsidRPr="00725C72">
                    <w:rPr>
                      <w:rFonts w:asciiTheme="minorBidi" w:hAnsiTheme="minorBidi" w:cstheme="minorBidi"/>
                      <w:color w:val="222222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725C72" w:rsidRDefault="00725C72" w:rsidP="00725C72">
            <w:pPr>
              <w:pStyle w:val="PrformatHTML"/>
              <w:jc w:val="center"/>
              <w:rPr>
                <w:rFonts w:asciiTheme="minorBidi" w:hAnsiTheme="minorBidi" w:cstheme="minorBidi"/>
                <w:color w:val="222222"/>
                <w:sz w:val="24"/>
                <w:szCs w:val="24"/>
              </w:rPr>
            </w:pPr>
          </w:p>
        </w:tc>
      </w:tr>
    </w:tbl>
    <w:p w:rsidR="00194DFB" w:rsidRPr="00194DFB" w:rsidRDefault="00194DFB" w:rsidP="00725C72">
      <w:pPr>
        <w:pStyle w:val="PrformatHTML"/>
        <w:shd w:val="clear" w:color="auto" w:fill="F8F9FA"/>
        <w:jc w:val="both"/>
        <w:rPr>
          <w:rFonts w:asciiTheme="minorBidi" w:hAnsiTheme="minorBidi" w:cstheme="minorBidi"/>
          <w:color w:val="222222"/>
          <w:sz w:val="24"/>
          <w:szCs w:val="24"/>
        </w:rPr>
      </w:pPr>
      <w:r w:rsidRPr="00194DFB">
        <w:rPr>
          <w:rFonts w:asciiTheme="minorBidi" w:hAnsiTheme="minorBidi" w:cstheme="minorBidi"/>
          <w:color w:val="222222"/>
          <w:sz w:val="24"/>
          <w:szCs w:val="24"/>
        </w:rPr>
        <w:t xml:space="preserve">Le conducteur ohmique </w:t>
      </w:r>
      <w:r w:rsidR="00725C72">
        <w:rPr>
          <w:rFonts w:asciiTheme="minorBidi" w:hAnsiTheme="minorBidi" w:cstheme="minorBidi"/>
          <w:color w:val="222222"/>
          <w:sz w:val="24"/>
          <w:szCs w:val="24"/>
        </w:rPr>
        <w:t xml:space="preserve">diminue </w:t>
      </w:r>
      <w:r w:rsidRPr="00194DFB">
        <w:rPr>
          <w:rFonts w:asciiTheme="minorBidi" w:hAnsiTheme="minorBidi" w:cstheme="minorBidi"/>
          <w:color w:val="222222"/>
          <w:sz w:val="24"/>
          <w:szCs w:val="24"/>
        </w:rPr>
        <w:t>l'intensité du courant qui le traverse.</w:t>
      </w:r>
    </w:p>
    <w:p w:rsidR="00725C72" w:rsidRPr="007A3F75" w:rsidRDefault="00725C72" w:rsidP="00725C72">
      <w:pPr>
        <w:bidi/>
        <w:spacing w:after="0" w:line="276" w:lineRule="auto"/>
        <w:ind w:left="360"/>
        <w:jc w:val="right"/>
        <w:rPr>
          <w:rFonts w:ascii="Times New Roman" w:hAnsi="Times New Roman" w:cs="Times New Roman"/>
          <w:color w:val="FF0000"/>
          <w:sz w:val="32"/>
          <w:szCs w:val="32"/>
          <w:lang w:val="fr-MA" w:bidi="ar-MA"/>
        </w:rPr>
      </w:pPr>
      <w:r w:rsidRPr="00725C72">
        <w:rPr>
          <w:rFonts w:ascii="Times New Roman" w:hAnsi="Times New Roman" w:cs="Times New Roman"/>
          <w:color w:val="FF0000"/>
          <w:sz w:val="32"/>
          <w:szCs w:val="32"/>
          <w:u w:val="single"/>
          <w:lang w:val="fr-MA" w:bidi="ar-MA"/>
        </w:rPr>
        <w:t>II- loi d’Ohm</w:t>
      </w:r>
    </w:p>
    <w:p w:rsidR="00E638EB" w:rsidRDefault="006178AD" w:rsidP="00F40E68">
      <w:pPr>
        <w:bidi/>
        <w:jc w:val="right"/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5194C959" wp14:editId="53FD3984">
            <wp:simplePos x="0" y="0"/>
            <wp:positionH relativeFrom="column">
              <wp:posOffset>847725</wp:posOffset>
            </wp:positionH>
            <wp:positionV relativeFrom="paragraph">
              <wp:posOffset>1468755</wp:posOffset>
            </wp:positionV>
            <wp:extent cx="3067050" cy="1233170"/>
            <wp:effectExtent l="0" t="0" r="0" b="0"/>
            <wp:wrapThrough wrapText="bothSides">
              <wp:wrapPolygon edited="0">
                <wp:start x="0" y="0"/>
                <wp:lineTo x="0" y="21355"/>
                <wp:lineTo x="21555" y="21355"/>
                <wp:lineTo x="21555" y="0"/>
                <wp:lineTo x="0" y="0"/>
              </wp:wrapPolygon>
            </wp:wrapThrough>
            <wp:docPr id="197" name="Picture 19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C72" w:rsidRPr="00725C72"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>a- activité</w:t>
      </w:r>
      <w:r w:rsidR="00F40E68" w:rsidRPr="00F40E68">
        <w:rPr>
          <w:lang w:val="fr-FR"/>
        </w:rPr>
        <w:br/>
      </w:r>
      <w:r w:rsidR="00F40E68" w:rsidRPr="00F40E68"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  <w:t xml:space="preserve">Nous réalisons </w:t>
      </w:r>
      <w:r w:rsidR="00F40E68"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  <w:t>le montage électrique ci-dessous</w:t>
      </w:r>
      <w:r w:rsidR="00F40E68" w:rsidRPr="00F40E68"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  <w:t>, en utilisant un générateur de tension constante réglable et un conducteur ohmique avec une résistance de R = 100</w:t>
      </w:r>
      <w:r w:rsidR="00F40E68" w:rsidRPr="00F40E68">
        <w:rPr>
          <w:rFonts w:ascii="Arial" w:hAnsi="Arial" w:cs="Arial"/>
          <w:color w:val="222222"/>
          <w:sz w:val="24"/>
          <w:szCs w:val="24"/>
          <w:shd w:val="clear" w:color="auto" w:fill="F8F9FA"/>
        </w:rPr>
        <w:t>Ω</w:t>
      </w:r>
      <w:r w:rsidR="00F40E68" w:rsidRPr="00F40E68"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  <w:t xml:space="preserve">. Entre les deux </w:t>
      </w:r>
      <w:r w:rsidR="00F40E68"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  <w:t>borne</w:t>
      </w:r>
      <w:r w:rsidR="00F40E68" w:rsidRPr="00F40E68"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  <w:t>s du conducteur ohm</w:t>
      </w:r>
      <w:r w:rsidR="00F40E68"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  <w:t>ique</w:t>
      </w:r>
      <w:r w:rsidR="00F40E68" w:rsidRPr="00F40E68">
        <w:rPr>
          <w:rFonts w:ascii="Arial" w:hAnsi="Arial" w:cs="Arial"/>
          <w:color w:val="222222"/>
          <w:sz w:val="24"/>
          <w:szCs w:val="24"/>
          <w:shd w:val="clear" w:color="auto" w:fill="F8F9FA"/>
          <w:lang w:val="fr-FR"/>
        </w:rPr>
        <w:t>, nous appliquons les tensions indiquées dans le tableau ci-dessous, et dans chaque cas nous mesurons l'intensité du courant traversant le circuit.</w:t>
      </w:r>
    </w:p>
    <w:p w:rsidR="004E3556" w:rsidRDefault="004E3556" w:rsidP="00E638EB">
      <w:pPr>
        <w:bidi/>
        <w:jc w:val="right"/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</w:pPr>
    </w:p>
    <w:p w:rsidR="006178AD" w:rsidRPr="00F40E68" w:rsidRDefault="006178AD" w:rsidP="006178AD">
      <w:pPr>
        <w:bidi/>
        <w:jc w:val="right"/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</w:pPr>
    </w:p>
    <w:tbl>
      <w:tblPr>
        <w:tblStyle w:val="TableauGrille6Couleur-Accentuation61"/>
        <w:bidiVisual/>
        <w:tblW w:w="0" w:type="auto"/>
        <w:tblLook w:val="04A0" w:firstRow="1" w:lastRow="0" w:firstColumn="1" w:lastColumn="0" w:noHBand="0" w:noVBand="1"/>
      </w:tblPr>
      <w:tblGrid>
        <w:gridCol w:w="1983"/>
        <w:gridCol w:w="1049"/>
        <w:gridCol w:w="1289"/>
        <w:gridCol w:w="1289"/>
        <w:gridCol w:w="1289"/>
        <w:gridCol w:w="1289"/>
        <w:gridCol w:w="1289"/>
      </w:tblGrid>
      <w:tr w:rsidR="006178AD" w:rsidRPr="00F40E68" w:rsidTr="00F40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:rsidR="004E3556" w:rsidRPr="00F40E68" w:rsidRDefault="00F40E68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  <w:r w:rsidRPr="00F40E68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MA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</w:tcPr>
          <w:p w:rsidR="00F40E68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</w:p>
          <w:p w:rsidR="004E3556" w:rsidRPr="00F40E68" w:rsidRDefault="00F40E68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  <w:t>6</w:t>
            </w:r>
          </w:p>
        </w:tc>
        <w:tc>
          <w:tcPr>
            <w:tcW w:w="1289" w:type="dxa"/>
            <w:shd w:val="clear" w:color="auto" w:fill="FFFFFF" w:themeFill="background1"/>
          </w:tcPr>
          <w:p w:rsidR="00F40E68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</w:p>
          <w:p w:rsidR="004E3556" w:rsidRPr="00F40E68" w:rsidRDefault="004E3556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  <w:r w:rsidRPr="00F40E68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MA"/>
              </w:rPr>
              <w:t>2</w:t>
            </w:r>
          </w:p>
          <w:p w:rsidR="00F40E68" w:rsidRPr="00F40E68" w:rsidRDefault="00F40E68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F40E68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</w:p>
          <w:p w:rsidR="004E3556" w:rsidRPr="00F40E68" w:rsidRDefault="004E3556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  <w:r w:rsidRPr="00F40E68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MA"/>
              </w:rPr>
              <w:t>3</w:t>
            </w:r>
          </w:p>
          <w:p w:rsidR="00F40E68" w:rsidRPr="00F40E68" w:rsidRDefault="00F40E68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MA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F40E68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</w:p>
          <w:p w:rsidR="004E3556" w:rsidRPr="00F40E68" w:rsidRDefault="004E3556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MA"/>
              </w:rPr>
              <w:t>4</w:t>
            </w:r>
          </w:p>
        </w:tc>
        <w:tc>
          <w:tcPr>
            <w:tcW w:w="1289" w:type="dxa"/>
            <w:shd w:val="clear" w:color="auto" w:fill="FFFFFF" w:themeFill="background1"/>
          </w:tcPr>
          <w:p w:rsidR="00F40E68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</w:p>
          <w:p w:rsidR="004E3556" w:rsidRPr="00F40E68" w:rsidRDefault="00F40E68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  <w:t>0</w:t>
            </w:r>
          </w:p>
        </w:tc>
        <w:tc>
          <w:tcPr>
            <w:tcW w:w="1289" w:type="dxa"/>
            <w:shd w:val="clear" w:color="auto" w:fill="D3D3D3" w:themeFill="background2" w:themeFillShade="E6"/>
          </w:tcPr>
          <w:p w:rsidR="00F40E68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</w:p>
          <w:p w:rsidR="004E3556" w:rsidRPr="00F40E68" w:rsidRDefault="00F40E68" w:rsidP="00F40E68">
            <w:pPr>
              <w:pStyle w:val="Paragraphedeliste"/>
              <w:tabs>
                <w:tab w:val="left" w:pos="6989"/>
              </w:tabs>
              <w:bidi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  <w:t>U(V)</w:t>
            </w:r>
          </w:p>
        </w:tc>
      </w:tr>
      <w:tr w:rsidR="006178AD" w:rsidTr="00F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:rsidR="004E3556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</w:pPr>
            <w:r w:rsidRPr="00F40E68">
              <w:rPr>
                <w:rFonts w:asciiTheme="majorBidi" w:hAnsiTheme="majorBidi" w:cstheme="majorBidi"/>
                <w:color w:val="auto"/>
                <w:sz w:val="24"/>
                <w:szCs w:val="24"/>
                <w:lang w:bidi="ar-MA"/>
              </w:rPr>
              <w:t>81,3</w:t>
            </w:r>
          </w:p>
        </w:tc>
        <w:tc>
          <w:tcPr>
            <w:tcW w:w="1049" w:type="dxa"/>
            <w:shd w:val="clear" w:color="auto" w:fill="FFFFFF" w:themeFill="background1"/>
          </w:tcPr>
          <w:p w:rsidR="004E3556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61</w:t>
            </w:r>
          </w:p>
        </w:tc>
        <w:tc>
          <w:tcPr>
            <w:tcW w:w="1289" w:type="dxa"/>
            <w:shd w:val="clear" w:color="auto" w:fill="FFFFFF" w:themeFill="background1"/>
          </w:tcPr>
          <w:p w:rsidR="004E3556" w:rsidRPr="00F40E68" w:rsidRDefault="00F40E68" w:rsidP="00F40E68">
            <w:pPr>
              <w:pStyle w:val="Paragraphedeliste"/>
              <w:tabs>
                <w:tab w:val="left" w:pos="6989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4</w:t>
            </w:r>
            <w:r w:rsidR="004E3556"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0.</w:t>
            </w:r>
            <w:r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7</w:t>
            </w:r>
          </w:p>
        </w:tc>
        <w:tc>
          <w:tcPr>
            <w:tcW w:w="1289" w:type="dxa"/>
            <w:shd w:val="clear" w:color="auto" w:fill="FFFFFF" w:themeFill="background1"/>
          </w:tcPr>
          <w:p w:rsidR="004E3556" w:rsidRPr="00F40E68" w:rsidRDefault="004E3556" w:rsidP="00BD1130">
            <w:pPr>
              <w:pStyle w:val="Paragraphedeliste"/>
              <w:tabs>
                <w:tab w:val="left" w:pos="6989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30.5</w:t>
            </w:r>
          </w:p>
        </w:tc>
        <w:tc>
          <w:tcPr>
            <w:tcW w:w="1289" w:type="dxa"/>
            <w:shd w:val="clear" w:color="auto" w:fill="FFFFFF" w:themeFill="background1"/>
          </w:tcPr>
          <w:p w:rsidR="004E3556" w:rsidRPr="00F40E68" w:rsidRDefault="00F40E68" w:rsidP="00F40E68">
            <w:pPr>
              <w:pStyle w:val="Paragraphedeliste"/>
              <w:tabs>
                <w:tab w:val="left" w:pos="6989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2</w:t>
            </w:r>
            <w:r w:rsidR="004E3556"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0.</w:t>
            </w:r>
            <w:r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3</w:t>
            </w:r>
          </w:p>
        </w:tc>
        <w:tc>
          <w:tcPr>
            <w:tcW w:w="1289" w:type="dxa"/>
            <w:shd w:val="clear" w:color="auto" w:fill="FFFFFF" w:themeFill="background1"/>
          </w:tcPr>
          <w:p w:rsidR="004E3556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0</w:t>
            </w:r>
          </w:p>
        </w:tc>
        <w:tc>
          <w:tcPr>
            <w:tcW w:w="1289" w:type="dxa"/>
            <w:shd w:val="clear" w:color="auto" w:fill="D3D3D3" w:themeFill="background2" w:themeFillShade="E6"/>
          </w:tcPr>
          <w:p w:rsidR="004E3556" w:rsidRPr="00F40E68" w:rsidRDefault="00F40E68" w:rsidP="00BD1130">
            <w:pPr>
              <w:pStyle w:val="Paragraphedeliste"/>
              <w:tabs>
                <w:tab w:val="left" w:pos="6989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MA"/>
              </w:rPr>
            </w:pPr>
            <w:r w:rsidRPr="00F40E6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MA"/>
              </w:rPr>
              <w:t>I(A)</w:t>
            </w:r>
          </w:p>
        </w:tc>
      </w:tr>
    </w:tbl>
    <w:p w:rsidR="00E638EB" w:rsidRDefault="00E638EB" w:rsidP="00E638EB">
      <w:pPr>
        <w:tabs>
          <w:tab w:val="left" w:pos="6989"/>
        </w:tabs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  <w:lang w:bidi="ar-MA"/>
        </w:rPr>
      </w:pP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jc w:val="right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>b</w:t>
      </w:r>
      <w:r w:rsidRPr="00725C72"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 xml:space="preserve">- </w:t>
      </w: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>représentation graphique de la tension en fonction de l’intensité</w:t>
      </w: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  <w:r>
        <w:rPr>
          <w:rFonts w:ascii="Segoe UI Symbol" w:eastAsia="Yu Mincho Light" w:hAnsi="Segoe UI Symbol" w:cs="Segoe UI Symbol"/>
          <w:noProof/>
          <w:color w:val="FF0000"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-238125</wp:posOffset>
            </wp:positionV>
            <wp:extent cx="2895600" cy="2876550"/>
            <wp:effectExtent l="0" t="0" r="0" b="0"/>
            <wp:wrapThrough wrapText="bothSides">
              <wp:wrapPolygon edited="0">
                <wp:start x="0" y="0"/>
                <wp:lineTo x="0" y="21552"/>
                <wp:lineTo x="21505" y="21552"/>
                <wp:lineTo x="21505" y="0"/>
                <wp:lineTo x="0" y="0"/>
              </wp:wrapPolygon>
            </wp:wrapThrough>
            <wp:docPr id="232" name="Picture 23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>
                      <a:hlinkClick r:id="rId10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</w:p>
    <w:p w:rsidR="00E638EB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</w:p>
    <w:p w:rsidR="00E638EB" w:rsidRPr="000900F0" w:rsidRDefault="00E638EB" w:rsidP="00E638EB">
      <w:pPr>
        <w:pStyle w:val="Paragraphedeliste"/>
        <w:bidi/>
        <w:spacing w:after="120" w:line="360" w:lineRule="auto"/>
        <w:ind w:left="0"/>
        <w:contextualSpacing w:val="0"/>
        <w:rPr>
          <w:rFonts w:ascii="Segoe UI Symbol" w:eastAsia="Yu Mincho Light" w:hAnsi="Segoe UI Symbol"/>
          <w:color w:val="FF0000"/>
          <w:sz w:val="24"/>
          <w:szCs w:val="24"/>
          <w:lang w:val="fr-MA" w:bidi="ar-MA"/>
        </w:rPr>
      </w:pPr>
    </w:p>
    <w:p w:rsidR="00E638EB" w:rsidRDefault="00E638EB" w:rsidP="00E638EB">
      <w:pPr>
        <w:pStyle w:val="Paragraphedeliste"/>
        <w:bidi/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</w:pP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>c</w:t>
      </w:r>
      <w:r w:rsidRPr="00725C72"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 xml:space="preserve">- </w:t>
      </w: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>interprétation</w:t>
      </w:r>
    </w:p>
    <w:p w:rsidR="00E638EB" w:rsidRDefault="00E638EB" w:rsidP="00E638EB">
      <w:pPr>
        <w:pStyle w:val="Paragraphedeliste"/>
        <w:bidi/>
        <w:spacing w:after="0" w:line="360" w:lineRule="auto"/>
        <w:ind w:left="0"/>
        <w:contextualSpacing w:val="0"/>
        <w:jc w:val="right"/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</w:pPr>
      <w:r w:rsidRPr="00E638EB">
        <w:rPr>
          <w:rFonts w:ascii="Arial" w:hAnsi="Arial" w:cs="Arial"/>
          <w:color w:val="222222"/>
          <w:sz w:val="24"/>
          <w:szCs w:val="24"/>
          <w:shd w:val="clear" w:color="auto" w:fill="F8F9FA"/>
          <w:lang w:val="fr-MA"/>
        </w:rPr>
        <w:t>On choisit le point A de la courbe:</w:t>
      </w:r>
    </w:p>
    <w:p w:rsidR="004E3556" w:rsidRPr="00E638EB" w:rsidRDefault="004E3556" w:rsidP="00E638EB">
      <w:pPr>
        <w:pStyle w:val="Paragraphedeliste"/>
        <w:bidi/>
        <w:spacing w:after="0" w:line="360" w:lineRule="auto"/>
        <w:ind w:left="0"/>
        <w:contextualSpacing w:val="0"/>
        <w:jc w:val="right"/>
        <w:rPr>
          <w:rFonts w:asciiTheme="majorBidi" w:hAnsiTheme="majorBidi" w:cstheme="majorBidi"/>
          <w:sz w:val="24"/>
          <w:szCs w:val="24"/>
          <w:lang w:val="fr-MA" w:bidi="ar-MA"/>
        </w:rPr>
      </w:pPr>
      <w:r w:rsidRPr="00E638EB">
        <w:rPr>
          <w:rFonts w:asciiTheme="majorBidi" w:hAnsiTheme="majorBidi" w:cstheme="majorBidi"/>
          <w:sz w:val="24"/>
          <w:szCs w:val="24"/>
          <w:lang w:val="fr-MA" w:bidi="ar-MA"/>
        </w:rPr>
        <w:t>U</w:t>
      </w:r>
      <w:r w:rsidRPr="00E638EB">
        <w:rPr>
          <w:rFonts w:asciiTheme="majorBidi" w:hAnsiTheme="majorBidi" w:cstheme="majorBidi"/>
          <w:sz w:val="24"/>
          <w:szCs w:val="24"/>
          <w:vertAlign w:val="subscript"/>
          <w:lang w:val="fr-MA" w:bidi="ar-MA"/>
        </w:rPr>
        <w:t>A</w:t>
      </w:r>
      <w:r w:rsidRPr="00E638EB">
        <w:rPr>
          <w:rFonts w:asciiTheme="majorBidi" w:hAnsiTheme="majorBidi" w:cstheme="majorBidi"/>
          <w:sz w:val="24"/>
          <w:szCs w:val="24"/>
          <w:lang w:val="fr-MA" w:bidi="ar-MA"/>
        </w:rPr>
        <w:t xml:space="preserve"> = 4 V  </w:t>
      </w:r>
      <w:r w:rsidRPr="00A57CD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و      </w:t>
      </w:r>
      <w:r w:rsidRPr="00E638EB">
        <w:rPr>
          <w:rFonts w:asciiTheme="majorBidi" w:hAnsiTheme="majorBidi" w:cstheme="majorBidi"/>
          <w:sz w:val="24"/>
          <w:szCs w:val="24"/>
          <w:lang w:val="fr-MA" w:bidi="ar-MA"/>
        </w:rPr>
        <w:t>I</w:t>
      </w:r>
      <w:r w:rsidRPr="00E638EB">
        <w:rPr>
          <w:rFonts w:asciiTheme="majorBidi" w:hAnsiTheme="majorBidi" w:cstheme="majorBidi"/>
          <w:sz w:val="24"/>
          <w:szCs w:val="24"/>
          <w:vertAlign w:val="subscript"/>
          <w:lang w:val="fr-MA" w:bidi="ar-MA"/>
        </w:rPr>
        <w:t>A</w:t>
      </w:r>
      <w:r w:rsidRPr="00E638EB">
        <w:rPr>
          <w:rFonts w:asciiTheme="majorBidi" w:hAnsiTheme="majorBidi" w:cstheme="majorBidi"/>
          <w:sz w:val="24"/>
          <w:szCs w:val="24"/>
          <w:lang w:val="fr-MA" w:bidi="ar-MA"/>
        </w:rPr>
        <w:t xml:space="preserve"> = 40 mA </w:t>
      </w:r>
      <w:r w:rsidR="00E638EB" w:rsidRPr="00E638EB">
        <w:rPr>
          <w:lang w:val="fr-MA"/>
        </w:rPr>
        <w:br/>
      </w:r>
    </w:p>
    <w:p w:rsidR="004E3556" w:rsidRPr="00A57CDD" w:rsidRDefault="00D329A3" w:rsidP="00710FFE">
      <w:pPr>
        <w:pStyle w:val="Paragraphedeliste"/>
        <w:bidi/>
        <w:spacing w:after="0"/>
        <w:contextualSpacing w:val="0"/>
        <w:rPr>
          <w:rFonts w:asciiTheme="majorBidi" w:hAnsiTheme="majorBidi" w:cstheme="majorBidi"/>
          <w:sz w:val="24"/>
          <w:szCs w:val="24"/>
          <w:rtl/>
          <w:lang w:bidi="ar-MA"/>
        </w:rPr>
      </w:pPr>
      <m:oMathPara>
        <m:oMath>
          <m:f>
            <m:fPr>
              <m:ctrl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fr-MA" w:bidi="ar-MA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bscript"/>
                  <w:lang w:val="fr-MA" w:bidi="ar-MA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fr-MA" w:bidi="ar-MA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bscript"/>
                  <w:lang w:val="fr-MA" w:bidi="ar-MA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bidi="ar-MA"/>
            </w:rPr>
            <m:t xml:space="preserve"> =  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 xml:space="preserve"> 4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0,04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bidi="ar-MA"/>
            </w:rPr>
            <m:t>=</m:t>
          </m:r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  <w:highlight w:val="cyan"/>
              <w:lang w:bidi="ar-MA"/>
            </w:rPr>
            <m:t>100 Ω</m:t>
          </m:r>
        </m:oMath>
      </m:oMathPara>
    </w:p>
    <w:p w:rsidR="00710FFE" w:rsidRDefault="00710FFE" w:rsidP="00710FFE">
      <w:pPr>
        <w:pStyle w:val="PrformatHTML"/>
        <w:shd w:val="clear" w:color="auto" w:fill="F8F9FA"/>
        <w:rPr>
          <w:rFonts w:ascii="inherit" w:hAnsi="inherit"/>
          <w:color w:val="222222"/>
          <w:sz w:val="42"/>
          <w:szCs w:val="42"/>
        </w:rPr>
      </w:pPr>
      <w:r>
        <w:rPr>
          <w:rFonts w:ascii="Segoe UI Symbol" w:eastAsia="Yu Mincho Light" w:hAnsi="Segoe UI Symbol" w:cs="Segoe UI Symbol"/>
          <w:color w:val="FF0000"/>
          <w:sz w:val="24"/>
          <w:szCs w:val="24"/>
          <w:lang w:val="fr-MA" w:bidi="ar-MA"/>
        </w:rPr>
        <w:t xml:space="preserve">Nous observons </w:t>
      </w:r>
      <w:r w:rsidRPr="00710FFE">
        <w:rPr>
          <w:rFonts w:asciiTheme="minorBidi" w:hAnsiTheme="minorBidi" w:cstheme="minorBidi"/>
          <w:color w:val="222222"/>
          <w:sz w:val="24"/>
          <w:szCs w:val="24"/>
        </w:rPr>
        <w:t>que le coefficient de proportionnalité est égal à la valeur de la résistance utilisée.</w:t>
      </w:r>
    </w:p>
    <w:p w:rsidR="004E3556" w:rsidRPr="00710FFE" w:rsidRDefault="004E3556" w:rsidP="00710FFE">
      <w:pPr>
        <w:bidi/>
        <w:spacing w:after="0"/>
        <w:jc w:val="right"/>
        <w:rPr>
          <w:rFonts w:asciiTheme="majorBidi" w:hAnsiTheme="majorBidi" w:cstheme="majorBidi"/>
          <w:sz w:val="24"/>
          <w:szCs w:val="24"/>
          <w:rtl/>
          <w:lang w:val="fr-FR" w:bidi="ar-MA"/>
        </w:rPr>
      </w:pPr>
    </w:p>
    <w:p w:rsidR="00710FFE" w:rsidRPr="00710FFE" w:rsidRDefault="004E3556" w:rsidP="00710FFE">
      <w:pPr>
        <w:pStyle w:val="Paragraphedeliste"/>
        <w:bidi/>
        <w:spacing w:after="0"/>
        <w:contextualSpacing w:val="0"/>
        <w:jc w:val="center"/>
        <w:rPr>
          <w:rFonts w:asciiTheme="majorBidi" w:hAnsiTheme="majorBidi" w:cstheme="majorBidi"/>
          <w:sz w:val="28"/>
          <w:szCs w:val="28"/>
          <w:lang w:bidi="ar-MA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highlight w:val="yellow"/>
              <w:lang w:bidi="ar-MA"/>
            </w:rPr>
            <m:t>R=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  <w:highlight w:val="yellow"/>
                  <w:lang w:bidi="ar-M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  <w:lang w:bidi="ar-MA"/>
                </w:rPr>
                <m:t xml:space="preserve"> U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  <w:lang w:bidi="ar-MA"/>
                </w:rPr>
                <m:t>I</m:t>
              </m:r>
            </m:den>
          </m:f>
        </m:oMath>
      </m:oMathPara>
    </w:p>
    <w:p w:rsidR="00710FFE" w:rsidRDefault="00710FFE" w:rsidP="00710FFE">
      <w:pPr>
        <w:pStyle w:val="Paragraphedeliste"/>
        <w:bidi/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</w:pP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>c</w:t>
      </w:r>
      <w:r w:rsidRPr="00725C72"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>-</w:t>
      </w:r>
      <w:r>
        <w:rPr>
          <w:rFonts w:ascii="Times New Roman" w:hAnsi="Times New Roman" w:cs="Times New Roman"/>
          <w:color w:val="00B050"/>
          <w:sz w:val="32"/>
          <w:szCs w:val="32"/>
          <w:u w:val="single"/>
          <w:lang w:val="fr-MA" w:bidi="ar-MA"/>
        </w:rPr>
        <w:t xml:space="preserve"> conclusion</w:t>
      </w:r>
    </w:p>
    <w:p w:rsidR="00710FFE" w:rsidRDefault="00710FFE" w:rsidP="000900F0">
      <w:pPr>
        <w:bidi/>
        <w:spacing w:after="0"/>
        <w:jc w:val="right"/>
        <w:rPr>
          <w:rFonts w:asciiTheme="minorBidi" w:hAnsiTheme="minorBidi"/>
          <w:sz w:val="24"/>
          <w:szCs w:val="24"/>
          <w:lang w:val="fr-MA" w:bidi="ar-MA"/>
        </w:rPr>
      </w:pPr>
      <w:r>
        <w:rPr>
          <w:rFonts w:asciiTheme="minorBidi" w:hAnsiTheme="minorBidi"/>
          <w:sz w:val="24"/>
          <w:szCs w:val="24"/>
          <w:lang w:val="fr-MA" w:bidi="ar-MA"/>
        </w:rPr>
        <w:t>La tension U aux bornes d’un dipôle de résistance R est proportionnele à l’intensité du courant électrique I qui le traverse</w:t>
      </w:r>
    </w:p>
    <w:p w:rsidR="000900F0" w:rsidRDefault="00710FFE" w:rsidP="000900F0">
      <w:pPr>
        <w:bidi/>
        <w:spacing w:after="0"/>
        <w:jc w:val="right"/>
        <w:rPr>
          <w:rFonts w:asciiTheme="minorBidi" w:hAnsiTheme="minorBidi"/>
          <w:sz w:val="24"/>
          <w:szCs w:val="24"/>
          <w:lang w:val="fr-MA" w:bidi="ar-MA"/>
        </w:rPr>
      </w:pPr>
      <w:r>
        <w:rPr>
          <w:rFonts w:asciiTheme="minorBidi" w:hAnsiTheme="minorBidi"/>
          <w:sz w:val="24"/>
          <w:szCs w:val="24"/>
          <w:lang w:val="fr-MA" w:bidi="ar-MA"/>
        </w:rPr>
        <w:t xml:space="preserve">Cette loi se traduit par la relation : </w:t>
      </w:r>
      <w:r w:rsidR="000900F0">
        <w:rPr>
          <w:rFonts w:asciiTheme="minorBidi" w:hAnsiTheme="minorBidi"/>
          <w:sz w:val="24"/>
          <w:szCs w:val="24"/>
          <w:lang w:val="fr-MA" w:bidi="ar-MA"/>
        </w:rPr>
        <w:t xml:space="preserve">   </w:t>
      </w:r>
      <w:r w:rsidR="000900F0" w:rsidRPr="000900F0">
        <w:rPr>
          <w:rFonts w:asciiTheme="minorBidi" w:hAnsiTheme="minorBidi"/>
          <w:b/>
          <w:bCs/>
          <w:sz w:val="28"/>
          <w:szCs w:val="28"/>
          <w:shd w:val="clear" w:color="auto" w:fill="FFFF00"/>
          <w:lang w:val="fr-MA" w:bidi="ar-MA"/>
        </w:rPr>
        <w:t>U=R.I</w:t>
      </w:r>
    </w:p>
    <w:p w:rsidR="00C011B7" w:rsidRDefault="000900F0" w:rsidP="000900F0">
      <w:pPr>
        <w:bidi/>
        <w:spacing w:after="0"/>
        <w:jc w:val="right"/>
        <w:rPr>
          <w:rFonts w:asciiTheme="minorBidi" w:hAnsiTheme="minorBidi"/>
          <w:sz w:val="24"/>
          <w:szCs w:val="24"/>
          <w:lang w:val="fr-MA" w:bidi="ar-MA"/>
        </w:rPr>
      </w:pPr>
      <w:r>
        <w:rPr>
          <w:rFonts w:asciiTheme="minorBidi" w:hAnsiTheme="minorBidi"/>
          <w:sz w:val="24"/>
          <w:szCs w:val="24"/>
          <w:lang w:val="fr-MA" w:bidi="ar-MA"/>
        </w:rPr>
        <w:t>U : la tension aux bornes du dipôle en volt (V)</w:t>
      </w:r>
    </w:p>
    <w:p w:rsidR="000900F0" w:rsidRDefault="000900F0" w:rsidP="000900F0">
      <w:pPr>
        <w:bidi/>
        <w:spacing w:after="0"/>
        <w:jc w:val="right"/>
        <w:rPr>
          <w:rFonts w:asciiTheme="minorBidi" w:hAnsiTheme="minorBidi"/>
          <w:color w:val="222222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MA" w:bidi="ar-MA"/>
        </w:rPr>
        <w:t>R : la résistance du dipôle en Ohm (</w:t>
      </w:r>
      <w:r w:rsidRPr="00F77E51">
        <w:rPr>
          <w:rFonts w:asciiTheme="minorBidi" w:hAnsiTheme="minorBidi"/>
          <w:color w:val="222222"/>
          <w:sz w:val="24"/>
          <w:szCs w:val="24"/>
        </w:rPr>
        <w:t>Ω</w:t>
      </w:r>
      <w:r w:rsidRPr="000900F0">
        <w:rPr>
          <w:rFonts w:asciiTheme="minorBidi" w:hAnsiTheme="minorBidi"/>
          <w:color w:val="222222"/>
          <w:sz w:val="24"/>
          <w:szCs w:val="24"/>
          <w:lang w:val="fr-FR"/>
        </w:rPr>
        <w:t>)</w:t>
      </w:r>
    </w:p>
    <w:p w:rsidR="000900F0" w:rsidRDefault="000900F0" w:rsidP="000900F0">
      <w:pPr>
        <w:bidi/>
        <w:spacing w:after="0"/>
        <w:jc w:val="right"/>
        <w:rPr>
          <w:rFonts w:asciiTheme="minorBidi" w:hAnsiTheme="minorBidi"/>
          <w:color w:val="222222"/>
          <w:sz w:val="24"/>
          <w:szCs w:val="24"/>
          <w:lang w:val="fr-FR"/>
        </w:rPr>
      </w:pPr>
      <w:r>
        <w:rPr>
          <w:rFonts w:asciiTheme="minorBidi" w:hAnsiTheme="minorBidi"/>
          <w:color w:val="222222"/>
          <w:sz w:val="24"/>
          <w:szCs w:val="24"/>
          <w:lang w:val="fr-FR"/>
        </w:rPr>
        <w:t>I : l’intensité qui traverse le dipôle en ampère (A)</w:t>
      </w:r>
    </w:p>
    <w:p w:rsidR="000900F0" w:rsidRDefault="000900F0" w:rsidP="000900F0">
      <w:pPr>
        <w:bidi/>
        <w:spacing w:after="0"/>
        <w:jc w:val="right"/>
        <w:rPr>
          <w:rFonts w:asciiTheme="minorBidi" w:hAnsiTheme="minorBidi"/>
          <w:color w:val="222222"/>
          <w:sz w:val="24"/>
          <w:szCs w:val="24"/>
          <w:lang w:val="fr-FR"/>
        </w:rPr>
      </w:pPr>
      <w:r>
        <w:rPr>
          <w:rFonts w:asciiTheme="minorBidi" w:hAnsiTheme="minorBidi"/>
          <w:color w:val="222222"/>
          <w:sz w:val="24"/>
          <w:szCs w:val="24"/>
          <w:lang w:val="fr-FR"/>
        </w:rPr>
        <w:t>La représentation graphique U=f(I) est appelée la caractéristique Tension-Intensité du dipôle étudié.</w:t>
      </w:r>
    </w:p>
    <w:p w:rsidR="007A3F75" w:rsidRDefault="000900F0" w:rsidP="007A3F75">
      <w:pPr>
        <w:bidi/>
        <w:spacing w:after="0"/>
        <w:jc w:val="right"/>
        <w:rPr>
          <w:rFonts w:asciiTheme="minorBidi" w:hAnsiTheme="minorBidi"/>
          <w:color w:val="222222"/>
          <w:sz w:val="24"/>
          <w:szCs w:val="24"/>
          <w:lang w:val="fr-FR"/>
        </w:rPr>
      </w:pPr>
      <w:r>
        <w:rPr>
          <w:rFonts w:asciiTheme="minorBidi" w:hAnsiTheme="minorBidi"/>
          <w:color w:val="222222"/>
          <w:sz w:val="24"/>
          <w:szCs w:val="24"/>
          <w:lang w:val="fr-FR"/>
        </w:rPr>
        <w:t>La caractéristique d’un conducteur ohmique est toujours une droite qui passe par l’origine du repère.</w:t>
      </w:r>
      <w:bookmarkStart w:id="0" w:name="_GoBack"/>
      <w:bookmarkEnd w:id="0"/>
    </w:p>
    <w:sectPr w:rsidR="007A3F75" w:rsidSect="00725C7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A3" w:rsidRDefault="00D329A3" w:rsidP="007668B7">
      <w:pPr>
        <w:spacing w:after="0" w:line="240" w:lineRule="auto"/>
      </w:pPr>
      <w:r>
        <w:separator/>
      </w:r>
    </w:p>
  </w:endnote>
  <w:endnote w:type="continuationSeparator" w:id="0">
    <w:p w:rsidR="00D329A3" w:rsidRDefault="00D329A3" w:rsidP="0076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A3" w:rsidRDefault="00D329A3" w:rsidP="007668B7">
      <w:pPr>
        <w:spacing w:after="0" w:line="240" w:lineRule="auto"/>
      </w:pPr>
      <w:r>
        <w:separator/>
      </w:r>
    </w:p>
  </w:footnote>
  <w:footnote w:type="continuationSeparator" w:id="0">
    <w:p w:rsidR="00D329A3" w:rsidRDefault="00D329A3" w:rsidP="0076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615"/>
      </v:shape>
    </w:pict>
  </w:numPicBullet>
  <w:abstractNum w:abstractNumId="0">
    <w:nsid w:val="004F067A"/>
    <w:multiLevelType w:val="hybridMultilevel"/>
    <w:tmpl w:val="151045AE"/>
    <w:lvl w:ilvl="0" w:tplc="69B24680">
      <w:start w:val="1"/>
      <w:numFmt w:val="decimal"/>
      <w:lvlText w:val="%1."/>
      <w:lvlJc w:val="left"/>
      <w:pPr>
        <w:ind w:left="1440" w:hanging="360"/>
      </w:pPr>
      <w:rPr>
        <w:b/>
        <w:bCs/>
        <w:color w:val="0070C0"/>
      </w:rPr>
    </w:lvl>
    <w:lvl w:ilvl="1" w:tplc="F49A4C3C">
      <w:start w:val="1"/>
      <w:numFmt w:val="arabicAlpha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64A4C"/>
    <w:multiLevelType w:val="hybridMultilevel"/>
    <w:tmpl w:val="F716B2C8"/>
    <w:lvl w:ilvl="0" w:tplc="DF7669D2">
      <w:start w:val="8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0CEB"/>
    <w:multiLevelType w:val="hybridMultilevel"/>
    <w:tmpl w:val="2E8E6DA0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117F"/>
    <w:multiLevelType w:val="hybridMultilevel"/>
    <w:tmpl w:val="909896D2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16730"/>
    <w:multiLevelType w:val="hybridMultilevel"/>
    <w:tmpl w:val="BD0C152C"/>
    <w:lvl w:ilvl="0" w:tplc="0CAA3D9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7F2B"/>
    <w:multiLevelType w:val="hybridMultilevel"/>
    <w:tmpl w:val="36329B10"/>
    <w:lvl w:ilvl="0" w:tplc="DC66D79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F537FA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22525"/>
    <w:multiLevelType w:val="hybridMultilevel"/>
    <w:tmpl w:val="6D20EC16"/>
    <w:lvl w:ilvl="0" w:tplc="2FF43156">
      <w:start w:val="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7DBC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F15A6"/>
    <w:multiLevelType w:val="hybridMultilevel"/>
    <w:tmpl w:val="55D67FB6"/>
    <w:lvl w:ilvl="0" w:tplc="100A8F3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F7158"/>
    <w:multiLevelType w:val="hybridMultilevel"/>
    <w:tmpl w:val="3C82C56A"/>
    <w:lvl w:ilvl="0" w:tplc="7228EB2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A90D07"/>
    <w:multiLevelType w:val="hybridMultilevel"/>
    <w:tmpl w:val="FEF81844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B555CD"/>
    <w:multiLevelType w:val="hybridMultilevel"/>
    <w:tmpl w:val="AAF86B9A"/>
    <w:lvl w:ilvl="0" w:tplc="2BACC63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03F5A"/>
    <w:multiLevelType w:val="hybridMultilevel"/>
    <w:tmpl w:val="22CC4FF4"/>
    <w:lvl w:ilvl="0" w:tplc="39DC139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E2805"/>
    <w:multiLevelType w:val="hybridMultilevel"/>
    <w:tmpl w:val="6AB6566E"/>
    <w:lvl w:ilvl="0" w:tplc="5EB0037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15FD7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CE0545"/>
    <w:multiLevelType w:val="hybridMultilevel"/>
    <w:tmpl w:val="BBC4C686"/>
    <w:lvl w:ilvl="0" w:tplc="1930C44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61D75"/>
    <w:multiLevelType w:val="hybridMultilevel"/>
    <w:tmpl w:val="8908833E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91084"/>
    <w:multiLevelType w:val="hybridMultilevel"/>
    <w:tmpl w:val="AEE4FC8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535C4D"/>
    <w:multiLevelType w:val="hybridMultilevel"/>
    <w:tmpl w:val="5E94C28A"/>
    <w:lvl w:ilvl="0" w:tplc="F49A4C3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F49A4C3C">
      <w:start w:val="1"/>
      <w:numFmt w:val="arabicAlpha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8F28C2"/>
    <w:multiLevelType w:val="hybridMultilevel"/>
    <w:tmpl w:val="6AA00D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916F00"/>
    <w:multiLevelType w:val="hybridMultilevel"/>
    <w:tmpl w:val="68F88FF2"/>
    <w:lvl w:ilvl="0" w:tplc="C5201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00AAD"/>
    <w:multiLevelType w:val="hybridMultilevel"/>
    <w:tmpl w:val="A216B8B0"/>
    <w:lvl w:ilvl="0" w:tplc="CB82CF7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257C7"/>
    <w:multiLevelType w:val="hybridMultilevel"/>
    <w:tmpl w:val="4E1AA2BA"/>
    <w:lvl w:ilvl="0" w:tplc="8F5C5D1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87668"/>
    <w:multiLevelType w:val="hybridMultilevel"/>
    <w:tmpl w:val="799CD21A"/>
    <w:lvl w:ilvl="0" w:tplc="95C8829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D557B"/>
    <w:multiLevelType w:val="hybridMultilevel"/>
    <w:tmpl w:val="29DA0A2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F81691"/>
    <w:multiLevelType w:val="hybridMultilevel"/>
    <w:tmpl w:val="498A8C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F5B35"/>
    <w:multiLevelType w:val="hybridMultilevel"/>
    <w:tmpl w:val="9B6A9A04"/>
    <w:lvl w:ilvl="0" w:tplc="C69C027A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B6E14"/>
    <w:multiLevelType w:val="hybridMultilevel"/>
    <w:tmpl w:val="E1983D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009BC"/>
    <w:multiLevelType w:val="hybridMultilevel"/>
    <w:tmpl w:val="43FC772E"/>
    <w:lvl w:ilvl="0" w:tplc="F8D23C50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CC5044"/>
    <w:multiLevelType w:val="hybridMultilevel"/>
    <w:tmpl w:val="7BA008F8"/>
    <w:lvl w:ilvl="0" w:tplc="85349E8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E17018B"/>
    <w:multiLevelType w:val="hybridMultilevel"/>
    <w:tmpl w:val="48F8DFBC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1E1385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8E6774"/>
    <w:multiLevelType w:val="hybridMultilevel"/>
    <w:tmpl w:val="1DAA4A52"/>
    <w:lvl w:ilvl="0" w:tplc="ACDC22A0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EEA2AE3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F21DA"/>
    <w:multiLevelType w:val="hybridMultilevel"/>
    <w:tmpl w:val="30766F10"/>
    <w:lvl w:ilvl="0" w:tplc="3C8E7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304765"/>
    <w:multiLevelType w:val="hybridMultilevel"/>
    <w:tmpl w:val="550E94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746D02"/>
    <w:multiLevelType w:val="hybridMultilevel"/>
    <w:tmpl w:val="C2A02960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69D1238"/>
    <w:multiLevelType w:val="hybridMultilevel"/>
    <w:tmpl w:val="7526921A"/>
    <w:lvl w:ilvl="0" w:tplc="5DB4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4E40A4">
      <w:start w:val="1"/>
      <w:numFmt w:val="decimal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15BAF"/>
    <w:multiLevelType w:val="hybridMultilevel"/>
    <w:tmpl w:val="5412C1A2"/>
    <w:lvl w:ilvl="0" w:tplc="2048E9DC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27151CE7"/>
    <w:multiLevelType w:val="hybridMultilevel"/>
    <w:tmpl w:val="EB526380"/>
    <w:lvl w:ilvl="0" w:tplc="C01220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C41205"/>
    <w:multiLevelType w:val="hybridMultilevel"/>
    <w:tmpl w:val="76D4FEDC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67EBB"/>
    <w:multiLevelType w:val="hybridMultilevel"/>
    <w:tmpl w:val="6CE635A6"/>
    <w:lvl w:ilvl="0" w:tplc="9DE8521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91F4928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A540CC7"/>
    <w:multiLevelType w:val="hybridMultilevel"/>
    <w:tmpl w:val="4BB01046"/>
    <w:lvl w:ilvl="0" w:tplc="B418815E">
      <w:start w:val="1"/>
      <w:numFmt w:val="upperRoman"/>
      <w:lvlText w:val="%1."/>
      <w:lvlJc w:val="right"/>
      <w:pPr>
        <w:ind w:left="720" w:hanging="360"/>
      </w:pPr>
      <w:rPr>
        <w:sz w:val="40"/>
        <w:szCs w:val="40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32197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636C6C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6F312C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5E65C8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DD7E43"/>
    <w:multiLevelType w:val="hybridMultilevel"/>
    <w:tmpl w:val="A73E96E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30B8464B"/>
    <w:multiLevelType w:val="hybridMultilevel"/>
    <w:tmpl w:val="01904C7C"/>
    <w:lvl w:ilvl="0" w:tplc="7F0427B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10E0FDE"/>
    <w:multiLevelType w:val="hybridMultilevel"/>
    <w:tmpl w:val="EA428286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85CCF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0D245E"/>
    <w:multiLevelType w:val="hybridMultilevel"/>
    <w:tmpl w:val="A08EEC2A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8C22D1"/>
    <w:multiLevelType w:val="hybridMultilevel"/>
    <w:tmpl w:val="DA1C2292"/>
    <w:lvl w:ilvl="0" w:tplc="C2DACE6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ED245B"/>
    <w:multiLevelType w:val="hybridMultilevel"/>
    <w:tmpl w:val="41F6DDA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FB0073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DC257A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462533"/>
    <w:multiLevelType w:val="hybridMultilevel"/>
    <w:tmpl w:val="C54099AA"/>
    <w:lvl w:ilvl="0" w:tplc="9C004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8990973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A580236"/>
    <w:multiLevelType w:val="hybridMultilevel"/>
    <w:tmpl w:val="E9B0C4A0"/>
    <w:lvl w:ilvl="0" w:tplc="087E34C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BF5EB5"/>
    <w:multiLevelType w:val="hybridMultilevel"/>
    <w:tmpl w:val="A2D4307A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3B2C3469"/>
    <w:multiLevelType w:val="hybridMultilevel"/>
    <w:tmpl w:val="ABDA40D0"/>
    <w:lvl w:ilvl="0" w:tplc="A51A618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90633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971BE8"/>
    <w:multiLevelType w:val="hybridMultilevel"/>
    <w:tmpl w:val="81F61A94"/>
    <w:lvl w:ilvl="0" w:tplc="664E4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C9F511F"/>
    <w:multiLevelType w:val="hybridMultilevel"/>
    <w:tmpl w:val="04C2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E569A4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705FF"/>
    <w:multiLevelType w:val="hybridMultilevel"/>
    <w:tmpl w:val="8B56FCEA"/>
    <w:lvl w:ilvl="0" w:tplc="7990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DA7421"/>
    <w:multiLevelType w:val="hybridMultilevel"/>
    <w:tmpl w:val="EAEC08B2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FBD6898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8297F"/>
    <w:multiLevelType w:val="hybridMultilevel"/>
    <w:tmpl w:val="6ADCE89E"/>
    <w:lvl w:ilvl="0" w:tplc="B79A0BD0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A00084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372034"/>
    <w:multiLevelType w:val="hybridMultilevel"/>
    <w:tmpl w:val="32BA6F00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757951"/>
    <w:multiLevelType w:val="hybridMultilevel"/>
    <w:tmpl w:val="BB46DE36"/>
    <w:lvl w:ilvl="0" w:tplc="0C3CD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9D55B6"/>
    <w:multiLevelType w:val="hybridMultilevel"/>
    <w:tmpl w:val="FF446A46"/>
    <w:lvl w:ilvl="0" w:tplc="DC22AA66">
      <w:start w:val="5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9D2ABB"/>
    <w:multiLevelType w:val="hybridMultilevel"/>
    <w:tmpl w:val="0CD46076"/>
    <w:lvl w:ilvl="0" w:tplc="E286E3F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4274652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407AD4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5771CD2"/>
    <w:multiLevelType w:val="hybridMultilevel"/>
    <w:tmpl w:val="8BC45808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F0982"/>
    <w:multiLevelType w:val="hybridMultilevel"/>
    <w:tmpl w:val="C8B8EE94"/>
    <w:lvl w:ilvl="0" w:tplc="F11414CE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A6102D"/>
    <w:multiLevelType w:val="hybridMultilevel"/>
    <w:tmpl w:val="4072B7F6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6A73AB6"/>
    <w:multiLevelType w:val="hybridMultilevel"/>
    <w:tmpl w:val="F3AE12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479565F4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927275E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A04B4E"/>
    <w:multiLevelType w:val="hybridMultilevel"/>
    <w:tmpl w:val="BCE04EE6"/>
    <w:lvl w:ilvl="0" w:tplc="279845C8">
      <w:start w:val="5"/>
      <w:numFmt w:val="arabicAlpha"/>
      <w:lvlText w:val="%1."/>
      <w:lvlJc w:val="left"/>
      <w:pPr>
        <w:ind w:left="21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271166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311DC8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766392"/>
    <w:multiLevelType w:val="hybridMultilevel"/>
    <w:tmpl w:val="5616F014"/>
    <w:lvl w:ilvl="0" w:tplc="BC8A8C0E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963981"/>
    <w:multiLevelType w:val="hybridMultilevel"/>
    <w:tmpl w:val="7A045D92"/>
    <w:lvl w:ilvl="0" w:tplc="3574326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9D3DD4"/>
    <w:multiLevelType w:val="hybridMultilevel"/>
    <w:tmpl w:val="9F38BAE2"/>
    <w:lvl w:ilvl="0" w:tplc="5226E7A8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1E2A82"/>
    <w:multiLevelType w:val="hybridMultilevel"/>
    <w:tmpl w:val="F30E23CE"/>
    <w:lvl w:ilvl="0" w:tplc="FC82CA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4304"/>
    <w:multiLevelType w:val="hybridMultilevel"/>
    <w:tmpl w:val="18CA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FB0007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794CF0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1A564FC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1AB5924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DD44DD"/>
    <w:multiLevelType w:val="hybridMultilevel"/>
    <w:tmpl w:val="70061EAA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DC0AC2"/>
    <w:multiLevelType w:val="hybridMultilevel"/>
    <w:tmpl w:val="AFAA7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3BD4F35"/>
    <w:multiLevelType w:val="hybridMultilevel"/>
    <w:tmpl w:val="74741B3C"/>
    <w:lvl w:ilvl="0" w:tplc="23A866C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EC3A60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BE26FB"/>
    <w:multiLevelType w:val="hybridMultilevel"/>
    <w:tmpl w:val="DBB2BDA0"/>
    <w:lvl w:ilvl="0" w:tplc="A53EC6E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69139B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D72D15"/>
    <w:multiLevelType w:val="hybridMultilevel"/>
    <w:tmpl w:val="205CB8CE"/>
    <w:lvl w:ilvl="0" w:tplc="6BDC3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F475DA"/>
    <w:multiLevelType w:val="hybridMultilevel"/>
    <w:tmpl w:val="09F20D34"/>
    <w:lvl w:ilvl="0" w:tplc="4CC0C8B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033F46"/>
    <w:multiLevelType w:val="hybridMultilevel"/>
    <w:tmpl w:val="60EEFC8E"/>
    <w:lvl w:ilvl="0" w:tplc="5C72E14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882F22"/>
    <w:multiLevelType w:val="hybridMultilevel"/>
    <w:tmpl w:val="B6E62ACE"/>
    <w:lvl w:ilvl="0" w:tplc="4978D5B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905C54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8E5B5F"/>
    <w:multiLevelType w:val="hybridMultilevel"/>
    <w:tmpl w:val="4FDCFF12"/>
    <w:lvl w:ilvl="0" w:tplc="EFD69B06">
      <w:start w:val="8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6225F3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C086A48"/>
    <w:multiLevelType w:val="hybridMultilevel"/>
    <w:tmpl w:val="16C28F40"/>
    <w:lvl w:ilvl="0" w:tplc="02FA926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352C0F"/>
    <w:multiLevelType w:val="hybridMultilevel"/>
    <w:tmpl w:val="061E27C0"/>
    <w:lvl w:ilvl="0" w:tplc="12385D5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E02AB3"/>
    <w:multiLevelType w:val="hybridMultilevel"/>
    <w:tmpl w:val="074AE840"/>
    <w:lvl w:ilvl="0" w:tplc="8A4CE89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3B8650C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462F37"/>
    <w:multiLevelType w:val="hybridMultilevel"/>
    <w:tmpl w:val="EFA885D2"/>
    <w:lvl w:ilvl="0" w:tplc="3A18F53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FB39E9"/>
    <w:multiLevelType w:val="hybridMultilevel"/>
    <w:tmpl w:val="8286BE6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>
    <w:nsid w:val="65B807B7"/>
    <w:multiLevelType w:val="hybridMultilevel"/>
    <w:tmpl w:val="30BC11A0"/>
    <w:lvl w:ilvl="0" w:tplc="58D2C4A0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9B085A"/>
    <w:multiLevelType w:val="hybridMultilevel"/>
    <w:tmpl w:val="23001E14"/>
    <w:lvl w:ilvl="0" w:tplc="3DDA3FD8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F77691"/>
    <w:multiLevelType w:val="hybridMultilevel"/>
    <w:tmpl w:val="0FA2FCA4"/>
    <w:lvl w:ilvl="0" w:tplc="0502559E">
      <w:start w:val="1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>
    <w:nsid w:val="6B74033D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28183E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484CB7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FC5C1E"/>
    <w:multiLevelType w:val="hybridMultilevel"/>
    <w:tmpl w:val="81E80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D0F36F2"/>
    <w:multiLevelType w:val="hybridMultilevel"/>
    <w:tmpl w:val="4EE666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D7740B8"/>
    <w:multiLevelType w:val="hybridMultilevel"/>
    <w:tmpl w:val="3BA47C4A"/>
    <w:lvl w:ilvl="0" w:tplc="2F9E4170">
      <w:start w:val="5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>
    <w:nsid w:val="6ED4017E"/>
    <w:multiLevelType w:val="hybridMultilevel"/>
    <w:tmpl w:val="F984D500"/>
    <w:lvl w:ilvl="0" w:tplc="DBB0809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527308"/>
    <w:multiLevelType w:val="hybridMultilevel"/>
    <w:tmpl w:val="7646BBA0"/>
    <w:lvl w:ilvl="0" w:tplc="7862DFC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8615CF"/>
    <w:multiLevelType w:val="hybridMultilevel"/>
    <w:tmpl w:val="3DA425E0"/>
    <w:lvl w:ilvl="0" w:tplc="4C34C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>
    <w:nsid w:val="75A46AE7"/>
    <w:multiLevelType w:val="hybridMultilevel"/>
    <w:tmpl w:val="CD48010C"/>
    <w:lvl w:ilvl="0" w:tplc="7150859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110D1C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496D08"/>
    <w:multiLevelType w:val="hybridMultilevel"/>
    <w:tmpl w:val="8640B18C"/>
    <w:lvl w:ilvl="0" w:tplc="7A2660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926138C">
      <w:start w:val="1"/>
      <w:numFmt w:val="decimal"/>
      <w:lvlText w:val="%2."/>
      <w:lvlJc w:val="left"/>
      <w:pPr>
        <w:ind w:left="2160" w:hanging="360"/>
      </w:pPr>
      <w:rPr>
        <w:b/>
        <w:bCs/>
        <w:i w:val="0"/>
        <w:i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1202F1"/>
    <w:multiLevelType w:val="hybridMultilevel"/>
    <w:tmpl w:val="BA2CA444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567A9C"/>
    <w:multiLevelType w:val="hybridMultilevel"/>
    <w:tmpl w:val="E8D27FC0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AB970CA"/>
    <w:multiLevelType w:val="hybridMultilevel"/>
    <w:tmpl w:val="892CEB5C"/>
    <w:lvl w:ilvl="0" w:tplc="BC96645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D933EB"/>
    <w:multiLevelType w:val="hybridMultilevel"/>
    <w:tmpl w:val="139A5FEA"/>
    <w:lvl w:ilvl="0" w:tplc="FCD624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54580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E26D5A"/>
    <w:multiLevelType w:val="hybridMultilevel"/>
    <w:tmpl w:val="D68A0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671140"/>
    <w:multiLevelType w:val="hybridMultilevel"/>
    <w:tmpl w:val="722A1AD4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AB2D92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F0B16C9"/>
    <w:multiLevelType w:val="hybridMultilevel"/>
    <w:tmpl w:val="AC04B658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7F955761"/>
    <w:multiLevelType w:val="hybridMultilevel"/>
    <w:tmpl w:val="591841D0"/>
    <w:lvl w:ilvl="0" w:tplc="34608FBE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86"/>
  </w:num>
  <w:num w:numId="3">
    <w:abstractNumId w:val="94"/>
  </w:num>
  <w:num w:numId="4">
    <w:abstractNumId w:val="82"/>
  </w:num>
  <w:num w:numId="5">
    <w:abstractNumId w:val="0"/>
  </w:num>
  <w:num w:numId="6">
    <w:abstractNumId w:val="81"/>
  </w:num>
  <w:num w:numId="7">
    <w:abstractNumId w:val="97"/>
  </w:num>
  <w:num w:numId="8">
    <w:abstractNumId w:val="123"/>
  </w:num>
  <w:num w:numId="9">
    <w:abstractNumId w:val="1"/>
  </w:num>
  <w:num w:numId="10">
    <w:abstractNumId w:val="30"/>
  </w:num>
  <w:num w:numId="11">
    <w:abstractNumId w:val="93"/>
  </w:num>
  <w:num w:numId="12">
    <w:abstractNumId w:val="15"/>
  </w:num>
  <w:num w:numId="13">
    <w:abstractNumId w:val="7"/>
  </w:num>
  <w:num w:numId="14">
    <w:abstractNumId w:val="73"/>
  </w:num>
  <w:num w:numId="15">
    <w:abstractNumId w:val="10"/>
  </w:num>
  <w:num w:numId="16">
    <w:abstractNumId w:val="43"/>
  </w:num>
  <w:num w:numId="17">
    <w:abstractNumId w:val="75"/>
  </w:num>
  <w:num w:numId="18">
    <w:abstractNumId w:val="28"/>
  </w:num>
  <w:num w:numId="19">
    <w:abstractNumId w:val="138"/>
  </w:num>
  <w:num w:numId="20">
    <w:abstractNumId w:val="37"/>
  </w:num>
  <w:num w:numId="21">
    <w:abstractNumId w:val="87"/>
  </w:num>
  <w:num w:numId="22">
    <w:abstractNumId w:val="27"/>
  </w:num>
  <w:num w:numId="23">
    <w:abstractNumId w:val="49"/>
  </w:num>
  <w:num w:numId="24">
    <w:abstractNumId w:val="111"/>
  </w:num>
  <w:num w:numId="25">
    <w:abstractNumId w:val="11"/>
  </w:num>
  <w:num w:numId="26">
    <w:abstractNumId w:val="26"/>
  </w:num>
  <w:num w:numId="27">
    <w:abstractNumId w:val="80"/>
  </w:num>
  <w:num w:numId="28">
    <w:abstractNumId w:val="61"/>
  </w:num>
  <w:num w:numId="29">
    <w:abstractNumId w:val="84"/>
  </w:num>
  <w:num w:numId="30">
    <w:abstractNumId w:val="31"/>
  </w:num>
  <w:num w:numId="31">
    <w:abstractNumId w:val="41"/>
  </w:num>
  <w:num w:numId="32">
    <w:abstractNumId w:val="102"/>
  </w:num>
  <w:num w:numId="33">
    <w:abstractNumId w:val="35"/>
  </w:num>
  <w:num w:numId="34">
    <w:abstractNumId w:val="108"/>
  </w:num>
  <w:num w:numId="35">
    <w:abstractNumId w:val="137"/>
  </w:num>
  <w:num w:numId="36">
    <w:abstractNumId w:val="101"/>
  </w:num>
  <w:num w:numId="37">
    <w:abstractNumId w:val="17"/>
  </w:num>
  <w:num w:numId="38">
    <w:abstractNumId w:val="70"/>
  </w:num>
  <w:num w:numId="39">
    <w:abstractNumId w:val="130"/>
  </w:num>
  <w:num w:numId="40">
    <w:abstractNumId w:val="99"/>
  </w:num>
  <w:num w:numId="41">
    <w:abstractNumId w:val="116"/>
  </w:num>
  <w:num w:numId="42">
    <w:abstractNumId w:val="2"/>
  </w:num>
  <w:num w:numId="43">
    <w:abstractNumId w:val="67"/>
  </w:num>
  <w:num w:numId="44">
    <w:abstractNumId w:val="128"/>
  </w:num>
  <w:num w:numId="45">
    <w:abstractNumId w:val="42"/>
  </w:num>
  <w:num w:numId="46">
    <w:abstractNumId w:val="23"/>
  </w:num>
  <w:num w:numId="47">
    <w:abstractNumId w:val="126"/>
  </w:num>
  <w:num w:numId="48">
    <w:abstractNumId w:val="50"/>
  </w:num>
  <w:num w:numId="49">
    <w:abstractNumId w:val="69"/>
  </w:num>
  <w:num w:numId="50">
    <w:abstractNumId w:val="117"/>
  </w:num>
  <w:num w:numId="51">
    <w:abstractNumId w:val="95"/>
  </w:num>
  <w:num w:numId="52">
    <w:abstractNumId w:val="58"/>
  </w:num>
  <w:num w:numId="53">
    <w:abstractNumId w:val="74"/>
  </w:num>
  <w:num w:numId="54">
    <w:abstractNumId w:val="96"/>
  </w:num>
  <w:num w:numId="55">
    <w:abstractNumId w:val="136"/>
  </w:num>
  <w:num w:numId="56">
    <w:abstractNumId w:val="33"/>
  </w:num>
  <w:num w:numId="57">
    <w:abstractNumId w:val="9"/>
  </w:num>
  <w:num w:numId="58">
    <w:abstractNumId w:val="124"/>
  </w:num>
  <w:num w:numId="59">
    <w:abstractNumId w:val="129"/>
  </w:num>
  <w:num w:numId="60">
    <w:abstractNumId w:val="72"/>
  </w:num>
  <w:num w:numId="61">
    <w:abstractNumId w:val="3"/>
  </w:num>
  <w:num w:numId="62">
    <w:abstractNumId w:val="13"/>
  </w:num>
  <w:num w:numId="63">
    <w:abstractNumId w:val="107"/>
  </w:num>
  <w:num w:numId="64">
    <w:abstractNumId w:val="78"/>
  </w:num>
  <w:num w:numId="65">
    <w:abstractNumId w:val="125"/>
  </w:num>
  <w:num w:numId="66">
    <w:abstractNumId w:val="5"/>
  </w:num>
  <w:num w:numId="67">
    <w:abstractNumId w:val="64"/>
  </w:num>
  <w:num w:numId="68">
    <w:abstractNumId w:val="100"/>
  </w:num>
  <w:num w:numId="69">
    <w:abstractNumId w:val="39"/>
  </w:num>
  <w:num w:numId="70">
    <w:abstractNumId w:val="63"/>
  </w:num>
  <w:num w:numId="71">
    <w:abstractNumId w:val="112"/>
  </w:num>
  <w:num w:numId="72">
    <w:abstractNumId w:val="114"/>
  </w:num>
  <w:num w:numId="73">
    <w:abstractNumId w:val="135"/>
  </w:num>
  <w:num w:numId="74">
    <w:abstractNumId w:val="21"/>
  </w:num>
  <w:num w:numId="75">
    <w:abstractNumId w:val="18"/>
  </w:num>
  <w:num w:numId="76">
    <w:abstractNumId w:val="36"/>
  </w:num>
  <w:num w:numId="77">
    <w:abstractNumId w:val="6"/>
  </w:num>
  <w:num w:numId="78">
    <w:abstractNumId w:val="90"/>
  </w:num>
  <w:num w:numId="79">
    <w:abstractNumId w:val="83"/>
  </w:num>
  <w:num w:numId="80">
    <w:abstractNumId w:val="110"/>
  </w:num>
  <w:num w:numId="81">
    <w:abstractNumId w:val="131"/>
  </w:num>
  <w:num w:numId="82">
    <w:abstractNumId w:val="19"/>
  </w:num>
  <w:num w:numId="83">
    <w:abstractNumId w:val="139"/>
  </w:num>
  <w:num w:numId="84">
    <w:abstractNumId w:val="109"/>
  </w:num>
  <w:num w:numId="85">
    <w:abstractNumId w:val="76"/>
  </w:num>
  <w:num w:numId="86">
    <w:abstractNumId w:val="65"/>
  </w:num>
  <w:num w:numId="87">
    <w:abstractNumId w:val="20"/>
  </w:num>
  <w:num w:numId="88">
    <w:abstractNumId w:val="8"/>
  </w:num>
  <w:num w:numId="89">
    <w:abstractNumId w:val="57"/>
  </w:num>
  <w:num w:numId="90">
    <w:abstractNumId w:val="133"/>
  </w:num>
  <w:num w:numId="91">
    <w:abstractNumId w:val="98"/>
  </w:num>
  <w:num w:numId="92">
    <w:abstractNumId w:val="132"/>
  </w:num>
  <w:num w:numId="93">
    <w:abstractNumId w:val="29"/>
  </w:num>
  <w:num w:numId="94">
    <w:abstractNumId w:val="105"/>
  </w:num>
  <w:num w:numId="95">
    <w:abstractNumId w:val="89"/>
  </w:num>
  <w:num w:numId="96">
    <w:abstractNumId w:val="68"/>
  </w:num>
  <w:num w:numId="97">
    <w:abstractNumId w:val="85"/>
  </w:num>
  <w:num w:numId="98">
    <w:abstractNumId w:val="122"/>
  </w:num>
  <w:num w:numId="99">
    <w:abstractNumId w:val="52"/>
  </w:num>
  <w:num w:numId="100">
    <w:abstractNumId w:val="22"/>
  </w:num>
  <w:num w:numId="101">
    <w:abstractNumId w:val="12"/>
  </w:num>
  <w:num w:numId="102">
    <w:abstractNumId w:val="127"/>
  </w:num>
  <w:num w:numId="103">
    <w:abstractNumId w:val="77"/>
  </w:num>
  <w:num w:numId="104">
    <w:abstractNumId w:val="115"/>
  </w:num>
  <w:num w:numId="105">
    <w:abstractNumId w:val="103"/>
  </w:num>
  <w:num w:numId="106">
    <w:abstractNumId w:val="59"/>
  </w:num>
  <w:num w:numId="107">
    <w:abstractNumId w:val="92"/>
  </w:num>
  <w:num w:numId="108">
    <w:abstractNumId w:val="66"/>
  </w:num>
  <w:num w:numId="109">
    <w:abstractNumId w:val="24"/>
  </w:num>
  <w:num w:numId="110">
    <w:abstractNumId w:val="32"/>
  </w:num>
  <w:num w:numId="111">
    <w:abstractNumId w:val="54"/>
  </w:num>
  <w:num w:numId="112">
    <w:abstractNumId w:val="88"/>
  </w:num>
  <w:num w:numId="113">
    <w:abstractNumId w:val="44"/>
  </w:num>
  <w:num w:numId="114">
    <w:abstractNumId w:val="121"/>
  </w:num>
  <w:num w:numId="115">
    <w:abstractNumId w:val="120"/>
  </w:num>
  <w:num w:numId="116">
    <w:abstractNumId w:val="46"/>
  </w:num>
  <w:num w:numId="117">
    <w:abstractNumId w:val="119"/>
  </w:num>
  <w:num w:numId="118">
    <w:abstractNumId w:val="14"/>
  </w:num>
  <w:num w:numId="119">
    <w:abstractNumId w:val="34"/>
  </w:num>
  <w:num w:numId="120">
    <w:abstractNumId w:val="79"/>
  </w:num>
  <w:num w:numId="121">
    <w:abstractNumId w:val="48"/>
  </w:num>
  <w:num w:numId="122">
    <w:abstractNumId w:val="118"/>
  </w:num>
  <w:num w:numId="123">
    <w:abstractNumId w:val="56"/>
  </w:num>
  <w:num w:numId="124">
    <w:abstractNumId w:val="40"/>
  </w:num>
  <w:num w:numId="125">
    <w:abstractNumId w:val="91"/>
  </w:num>
  <w:num w:numId="126">
    <w:abstractNumId w:val="71"/>
  </w:num>
  <w:num w:numId="127">
    <w:abstractNumId w:val="104"/>
  </w:num>
  <w:num w:numId="128">
    <w:abstractNumId w:val="53"/>
  </w:num>
  <w:num w:numId="129">
    <w:abstractNumId w:val="60"/>
  </w:num>
  <w:num w:numId="130">
    <w:abstractNumId w:val="51"/>
  </w:num>
  <w:num w:numId="131">
    <w:abstractNumId w:val="55"/>
  </w:num>
  <w:num w:numId="132">
    <w:abstractNumId w:val="25"/>
  </w:num>
  <w:num w:numId="133">
    <w:abstractNumId w:val="62"/>
  </w:num>
  <w:num w:numId="134">
    <w:abstractNumId w:val="16"/>
  </w:num>
  <w:num w:numId="135">
    <w:abstractNumId w:val="134"/>
  </w:num>
  <w:num w:numId="136">
    <w:abstractNumId w:val="4"/>
  </w:num>
  <w:num w:numId="137">
    <w:abstractNumId w:val="47"/>
  </w:num>
  <w:num w:numId="138">
    <w:abstractNumId w:val="38"/>
  </w:num>
  <w:num w:numId="139">
    <w:abstractNumId w:val="45"/>
  </w:num>
  <w:num w:numId="140">
    <w:abstractNumId w:val="11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A"/>
    <w:rsid w:val="0000223F"/>
    <w:rsid w:val="00004E7B"/>
    <w:rsid w:val="000057A5"/>
    <w:rsid w:val="00006441"/>
    <w:rsid w:val="000077C3"/>
    <w:rsid w:val="00007A74"/>
    <w:rsid w:val="00010C2E"/>
    <w:rsid w:val="00011FEB"/>
    <w:rsid w:val="00013FDE"/>
    <w:rsid w:val="00016540"/>
    <w:rsid w:val="00017CBD"/>
    <w:rsid w:val="00022CA5"/>
    <w:rsid w:val="000253EA"/>
    <w:rsid w:val="000264BB"/>
    <w:rsid w:val="00040A05"/>
    <w:rsid w:val="00044089"/>
    <w:rsid w:val="000474C3"/>
    <w:rsid w:val="00050FA7"/>
    <w:rsid w:val="0005414C"/>
    <w:rsid w:val="00055037"/>
    <w:rsid w:val="00057574"/>
    <w:rsid w:val="000575F1"/>
    <w:rsid w:val="00084EBD"/>
    <w:rsid w:val="00087A61"/>
    <w:rsid w:val="000900F0"/>
    <w:rsid w:val="00096CAF"/>
    <w:rsid w:val="000A11C9"/>
    <w:rsid w:val="000B6B88"/>
    <w:rsid w:val="000C152F"/>
    <w:rsid w:val="000D4961"/>
    <w:rsid w:val="000D66D4"/>
    <w:rsid w:val="000D6798"/>
    <w:rsid w:val="000D79BB"/>
    <w:rsid w:val="000E6078"/>
    <w:rsid w:val="000F31E9"/>
    <w:rsid w:val="000F4337"/>
    <w:rsid w:val="00100CDF"/>
    <w:rsid w:val="001010B4"/>
    <w:rsid w:val="00102D53"/>
    <w:rsid w:val="001039BB"/>
    <w:rsid w:val="00107571"/>
    <w:rsid w:val="00116462"/>
    <w:rsid w:val="00116586"/>
    <w:rsid w:val="00117638"/>
    <w:rsid w:val="00120376"/>
    <w:rsid w:val="00121540"/>
    <w:rsid w:val="00126544"/>
    <w:rsid w:val="00127D04"/>
    <w:rsid w:val="00135C3F"/>
    <w:rsid w:val="001411E4"/>
    <w:rsid w:val="0014629C"/>
    <w:rsid w:val="00147786"/>
    <w:rsid w:val="00147B83"/>
    <w:rsid w:val="0015523F"/>
    <w:rsid w:val="001571A0"/>
    <w:rsid w:val="001619E2"/>
    <w:rsid w:val="00167777"/>
    <w:rsid w:val="0017339D"/>
    <w:rsid w:val="00174AAD"/>
    <w:rsid w:val="00184F22"/>
    <w:rsid w:val="00185DA3"/>
    <w:rsid w:val="00192C7A"/>
    <w:rsid w:val="00194DFB"/>
    <w:rsid w:val="00196840"/>
    <w:rsid w:val="001A0356"/>
    <w:rsid w:val="001A07C6"/>
    <w:rsid w:val="001A0E37"/>
    <w:rsid w:val="001A114A"/>
    <w:rsid w:val="001A2E55"/>
    <w:rsid w:val="001A6D18"/>
    <w:rsid w:val="001A6EAF"/>
    <w:rsid w:val="001B2640"/>
    <w:rsid w:val="001B6E9C"/>
    <w:rsid w:val="001C0E4C"/>
    <w:rsid w:val="001C133D"/>
    <w:rsid w:val="001C3649"/>
    <w:rsid w:val="001C5C35"/>
    <w:rsid w:val="001C7315"/>
    <w:rsid w:val="001D0ABF"/>
    <w:rsid w:val="001D7055"/>
    <w:rsid w:val="001D73AC"/>
    <w:rsid w:val="001D7C68"/>
    <w:rsid w:val="001E3138"/>
    <w:rsid w:val="001E50C0"/>
    <w:rsid w:val="001F0B60"/>
    <w:rsid w:val="001F1EF7"/>
    <w:rsid w:val="001F2AEE"/>
    <w:rsid w:val="001F35DE"/>
    <w:rsid w:val="001F6334"/>
    <w:rsid w:val="001F6DFE"/>
    <w:rsid w:val="002003F6"/>
    <w:rsid w:val="00216A27"/>
    <w:rsid w:val="00220F6F"/>
    <w:rsid w:val="00226D8B"/>
    <w:rsid w:val="0023331A"/>
    <w:rsid w:val="00234379"/>
    <w:rsid w:val="00241ECC"/>
    <w:rsid w:val="00243667"/>
    <w:rsid w:val="00252E71"/>
    <w:rsid w:val="00254473"/>
    <w:rsid w:val="00255A1B"/>
    <w:rsid w:val="00260787"/>
    <w:rsid w:val="002621DD"/>
    <w:rsid w:val="00262288"/>
    <w:rsid w:val="00263CD2"/>
    <w:rsid w:val="00265978"/>
    <w:rsid w:val="00283EAD"/>
    <w:rsid w:val="00286F1B"/>
    <w:rsid w:val="00294C46"/>
    <w:rsid w:val="00295313"/>
    <w:rsid w:val="002A798A"/>
    <w:rsid w:val="002A7E99"/>
    <w:rsid w:val="002B18DA"/>
    <w:rsid w:val="002B1957"/>
    <w:rsid w:val="002B659C"/>
    <w:rsid w:val="002C7A9D"/>
    <w:rsid w:val="002D230D"/>
    <w:rsid w:val="002D25CC"/>
    <w:rsid w:val="002D3507"/>
    <w:rsid w:val="002E25AA"/>
    <w:rsid w:val="002F411E"/>
    <w:rsid w:val="002F6B7A"/>
    <w:rsid w:val="002F7CBE"/>
    <w:rsid w:val="00300B35"/>
    <w:rsid w:val="003021E7"/>
    <w:rsid w:val="00303D6D"/>
    <w:rsid w:val="00304742"/>
    <w:rsid w:val="003166B6"/>
    <w:rsid w:val="00323273"/>
    <w:rsid w:val="003302DC"/>
    <w:rsid w:val="00330493"/>
    <w:rsid w:val="00332803"/>
    <w:rsid w:val="00334432"/>
    <w:rsid w:val="0033458C"/>
    <w:rsid w:val="00337344"/>
    <w:rsid w:val="00351515"/>
    <w:rsid w:val="003529F5"/>
    <w:rsid w:val="00363366"/>
    <w:rsid w:val="00364B1C"/>
    <w:rsid w:val="0036575A"/>
    <w:rsid w:val="00366F52"/>
    <w:rsid w:val="0036761D"/>
    <w:rsid w:val="003727C9"/>
    <w:rsid w:val="00375626"/>
    <w:rsid w:val="003850A0"/>
    <w:rsid w:val="0038593B"/>
    <w:rsid w:val="00390F25"/>
    <w:rsid w:val="00392B45"/>
    <w:rsid w:val="00396BAE"/>
    <w:rsid w:val="003977D6"/>
    <w:rsid w:val="00397B61"/>
    <w:rsid w:val="003A7A67"/>
    <w:rsid w:val="003B13ED"/>
    <w:rsid w:val="003C1908"/>
    <w:rsid w:val="003C294A"/>
    <w:rsid w:val="003C2E6A"/>
    <w:rsid w:val="003D0F57"/>
    <w:rsid w:val="003D36BF"/>
    <w:rsid w:val="003D46B3"/>
    <w:rsid w:val="003D595A"/>
    <w:rsid w:val="003D72C3"/>
    <w:rsid w:val="003E2C7E"/>
    <w:rsid w:val="003E6879"/>
    <w:rsid w:val="003F0479"/>
    <w:rsid w:val="003F1CF5"/>
    <w:rsid w:val="003F4EE4"/>
    <w:rsid w:val="003F5D1B"/>
    <w:rsid w:val="004053F2"/>
    <w:rsid w:val="00407A27"/>
    <w:rsid w:val="004128D6"/>
    <w:rsid w:val="00421918"/>
    <w:rsid w:val="0044184B"/>
    <w:rsid w:val="00445C93"/>
    <w:rsid w:val="004478E3"/>
    <w:rsid w:val="00453DB3"/>
    <w:rsid w:val="00457C27"/>
    <w:rsid w:val="004744B1"/>
    <w:rsid w:val="004749B9"/>
    <w:rsid w:val="00483F62"/>
    <w:rsid w:val="00484DB6"/>
    <w:rsid w:val="00492FEA"/>
    <w:rsid w:val="004A432C"/>
    <w:rsid w:val="004A43F3"/>
    <w:rsid w:val="004C2A53"/>
    <w:rsid w:val="004C35B0"/>
    <w:rsid w:val="004D7DED"/>
    <w:rsid w:val="004E053E"/>
    <w:rsid w:val="004E136A"/>
    <w:rsid w:val="004E3556"/>
    <w:rsid w:val="004E372A"/>
    <w:rsid w:val="004E373B"/>
    <w:rsid w:val="004E3CA4"/>
    <w:rsid w:val="004E669C"/>
    <w:rsid w:val="004F148C"/>
    <w:rsid w:val="004F2039"/>
    <w:rsid w:val="004F250D"/>
    <w:rsid w:val="004F2A32"/>
    <w:rsid w:val="004F5AB8"/>
    <w:rsid w:val="004F6100"/>
    <w:rsid w:val="0050402B"/>
    <w:rsid w:val="005126AF"/>
    <w:rsid w:val="00512A48"/>
    <w:rsid w:val="00517018"/>
    <w:rsid w:val="005173E9"/>
    <w:rsid w:val="00525850"/>
    <w:rsid w:val="005302FE"/>
    <w:rsid w:val="00536BAE"/>
    <w:rsid w:val="00537C42"/>
    <w:rsid w:val="00544076"/>
    <w:rsid w:val="005460E8"/>
    <w:rsid w:val="0055160C"/>
    <w:rsid w:val="00556620"/>
    <w:rsid w:val="00557A4F"/>
    <w:rsid w:val="005709ED"/>
    <w:rsid w:val="00585B64"/>
    <w:rsid w:val="0059242E"/>
    <w:rsid w:val="005939A3"/>
    <w:rsid w:val="00597B33"/>
    <w:rsid w:val="005A0513"/>
    <w:rsid w:val="005A703C"/>
    <w:rsid w:val="005B148C"/>
    <w:rsid w:val="005C1768"/>
    <w:rsid w:val="005C30BE"/>
    <w:rsid w:val="005D47F7"/>
    <w:rsid w:val="005E224B"/>
    <w:rsid w:val="005E6234"/>
    <w:rsid w:val="005E68DD"/>
    <w:rsid w:val="005E6E4B"/>
    <w:rsid w:val="005F23B7"/>
    <w:rsid w:val="005F2733"/>
    <w:rsid w:val="005F6137"/>
    <w:rsid w:val="006001E0"/>
    <w:rsid w:val="00600599"/>
    <w:rsid w:val="00601C94"/>
    <w:rsid w:val="00603E46"/>
    <w:rsid w:val="006074CE"/>
    <w:rsid w:val="00607D5B"/>
    <w:rsid w:val="006178AD"/>
    <w:rsid w:val="00617CE3"/>
    <w:rsid w:val="006228ED"/>
    <w:rsid w:val="00627DCF"/>
    <w:rsid w:val="006306AA"/>
    <w:rsid w:val="00631284"/>
    <w:rsid w:val="00631577"/>
    <w:rsid w:val="00633EB8"/>
    <w:rsid w:val="00644A3D"/>
    <w:rsid w:val="00645B05"/>
    <w:rsid w:val="00647519"/>
    <w:rsid w:val="006476C0"/>
    <w:rsid w:val="00652564"/>
    <w:rsid w:val="00654F1D"/>
    <w:rsid w:val="00655C20"/>
    <w:rsid w:val="00661C46"/>
    <w:rsid w:val="0066440F"/>
    <w:rsid w:val="00665E2E"/>
    <w:rsid w:val="00666AFB"/>
    <w:rsid w:val="00676C74"/>
    <w:rsid w:val="00680FA4"/>
    <w:rsid w:val="00687240"/>
    <w:rsid w:val="0069690A"/>
    <w:rsid w:val="006A3AA1"/>
    <w:rsid w:val="006A5116"/>
    <w:rsid w:val="006A77A8"/>
    <w:rsid w:val="006B3E3E"/>
    <w:rsid w:val="006B7F76"/>
    <w:rsid w:val="006C47C8"/>
    <w:rsid w:val="006D68FB"/>
    <w:rsid w:val="006D7062"/>
    <w:rsid w:val="006D76CD"/>
    <w:rsid w:val="006E087F"/>
    <w:rsid w:val="006E08F6"/>
    <w:rsid w:val="006E0BAC"/>
    <w:rsid w:val="006E0C11"/>
    <w:rsid w:val="006E389E"/>
    <w:rsid w:val="006F08A5"/>
    <w:rsid w:val="006F3F12"/>
    <w:rsid w:val="006F49B3"/>
    <w:rsid w:val="0070763C"/>
    <w:rsid w:val="00710FFE"/>
    <w:rsid w:val="0071135A"/>
    <w:rsid w:val="007169EF"/>
    <w:rsid w:val="00720E8D"/>
    <w:rsid w:val="00723E22"/>
    <w:rsid w:val="0072472A"/>
    <w:rsid w:val="00725C72"/>
    <w:rsid w:val="007305BD"/>
    <w:rsid w:val="00733870"/>
    <w:rsid w:val="0074128E"/>
    <w:rsid w:val="0074629F"/>
    <w:rsid w:val="00746D63"/>
    <w:rsid w:val="0075576F"/>
    <w:rsid w:val="00756BC0"/>
    <w:rsid w:val="007573F7"/>
    <w:rsid w:val="00760B2E"/>
    <w:rsid w:val="007631BC"/>
    <w:rsid w:val="00765A93"/>
    <w:rsid w:val="007668B7"/>
    <w:rsid w:val="007673DE"/>
    <w:rsid w:val="00767BC8"/>
    <w:rsid w:val="007714F4"/>
    <w:rsid w:val="00774B90"/>
    <w:rsid w:val="00776343"/>
    <w:rsid w:val="007820F2"/>
    <w:rsid w:val="00782DBC"/>
    <w:rsid w:val="00783E63"/>
    <w:rsid w:val="0078509E"/>
    <w:rsid w:val="00787DFA"/>
    <w:rsid w:val="00790534"/>
    <w:rsid w:val="007910FE"/>
    <w:rsid w:val="00793DB7"/>
    <w:rsid w:val="00795259"/>
    <w:rsid w:val="00795388"/>
    <w:rsid w:val="007A3F75"/>
    <w:rsid w:val="007A59C4"/>
    <w:rsid w:val="007B5A31"/>
    <w:rsid w:val="007B5F04"/>
    <w:rsid w:val="007C058B"/>
    <w:rsid w:val="007C17AA"/>
    <w:rsid w:val="007D2585"/>
    <w:rsid w:val="007D41F3"/>
    <w:rsid w:val="007D6B9F"/>
    <w:rsid w:val="007E19B1"/>
    <w:rsid w:val="007E2480"/>
    <w:rsid w:val="007E4B9C"/>
    <w:rsid w:val="007E7DA2"/>
    <w:rsid w:val="007F71CF"/>
    <w:rsid w:val="008006C0"/>
    <w:rsid w:val="00801639"/>
    <w:rsid w:val="0080557D"/>
    <w:rsid w:val="00807FCB"/>
    <w:rsid w:val="008113F0"/>
    <w:rsid w:val="008116BB"/>
    <w:rsid w:val="0083100A"/>
    <w:rsid w:val="0083108F"/>
    <w:rsid w:val="00831E49"/>
    <w:rsid w:val="008328EF"/>
    <w:rsid w:val="00841200"/>
    <w:rsid w:val="00842172"/>
    <w:rsid w:val="00845F0E"/>
    <w:rsid w:val="008501D6"/>
    <w:rsid w:val="0085247F"/>
    <w:rsid w:val="00852F1F"/>
    <w:rsid w:val="0085390A"/>
    <w:rsid w:val="00865753"/>
    <w:rsid w:val="00867998"/>
    <w:rsid w:val="0087109F"/>
    <w:rsid w:val="00873885"/>
    <w:rsid w:val="008772B1"/>
    <w:rsid w:val="0088459B"/>
    <w:rsid w:val="00885863"/>
    <w:rsid w:val="00892A0C"/>
    <w:rsid w:val="008935B8"/>
    <w:rsid w:val="008966DA"/>
    <w:rsid w:val="008B280F"/>
    <w:rsid w:val="008C2F76"/>
    <w:rsid w:val="008C503F"/>
    <w:rsid w:val="008D1191"/>
    <w:rsid w:val="008D43E4"/>
    <w:rsid w:val="008D4B04"/>
    <w:rsid w:val="008D65F4"/>
    <w:rsid w:val="008D6B53"/>
    <w:rsid w:val="008E1FFA"/>
    <w:rsid w:val="008E23C3"/>
    <w:rsid w:val="008E477E"/>
    <w:rsid w:val="008F0382"/>
    <w:rsid w:val="008F0A46"/>
    <w:rsid w:val="008F2EE8"/>
    <w:rsid w:val="008F3A65"/>
    <w:rsid w:val="00903454"/>
    <w:rsid w:val="00907E48"/>
    <w:rsid w:val="009121D1"/>
    <w:rsid w:val="00921603"/>
    <w:rsid w:val="00924A30"/>
    <w:rsid w:val="00925D41"/>
    <w:rsid w:val="00931FED"/>
    <w:rsid w:val="00932FFE"/>
    <w:rsid w:val="00946C0D"/>
    <w:rsid w:val="00947A8E"/>
    <w:rsid w:val="0095004A"/>
    <w:rsid w:val="009500A7"/>
    <w:rsid w:val="009549C8"/>
    <w:rsid w:val="00954E7C"/>
    <w:rsid w:val="00956928"/>
    <w:rsid w:val="00956B5D"/>
    <w:rsid w:val="0096179E"/>
    <w:rsid w:val="00966B35"/>
    <w:rsid w:val="009724E1"/>
    <w:rsid w:val="009726C3"/>
    <w:rsid w:val="00972E6A"/>
    <w:rsid w:val="00972F93"/>
    <w:rsid w:val="0099133B"/>
    <w:rsid w:val="00993169"/>
    <w:rsid w:val="00995580"/>
    <w:rsid w:val="0099718C"/>
    <w:rsid w:val="00997FE8"/>
    <w:rsid w:val="009A215B"/>
    <w:rsid w:val="009A3B39"/>
    <w:rsid w:val="009A7425"/>
    <w:rsid w:val="009B41F1"/>
    <w:rsid w:val="009C2455"/>
    <w:rsid w:val="009C3967"/>
    <w:rsid w:val="009D0BBE"/>
    <w:rsid w:val="009D1B3B"/>
    <w:rsid w:val="009E123C"/>
    <w:rsid w:val="009E13E3"/>
    <w:rsid w:val="009E2495"/>
    <w:rsid w:val="009F6ACA"/>
    <w:rsid w:val="009F7A87"/>
    <w:rsid w:val="00A03618"/>
    <w:rsid w:val="00A062A0"/>
    <w:rsid w:val="00A149FC"/>
    <w:rsid w:val="00A20BD7"/>
    <w:rsid w:val="00A25F26"/>
    <w:rsid w:val="00A340BD"/>
    <w:rsid w:val="00A460F3"/>
    <w:rsid w:val="00A50240"/>
    <w:rsid w:val="00A511E4"/>
    <w:rsid w:val="00A54212"/>
    <w:rsid w:val="00A57CDD"/>
    <w:rsid w:val="00A66034"/>
    <w:rsid w:val="00A75452"/>
    <w:rsid w:val="00A75DB5"/>
    <w:rsid w:val="00A76491"/>
    <w:rsid w:val="00A76639"/>
    <w:rsid w:val="00A76666"/>
    <w:rsid w:val="00A77B03"/>
    <w:rsid w:val="00A81318"/>
    <w:rsid w:val="00A81F2E"/>
    <w:rsid w:val="00A827F2"/>
    <w:rsid w:val="00A85826"/>
    <w:rsid w:val="00A86A74"/>
    <w:rsid w:val="00A9657B"/>
    <w:rsid w:val="00AB27B0"/>
    <w:rsid w:val="00AB6C39"/>
    <w:rsid w:val="00AB732C"/>
    <w:rsid w:val="00AC7D61"/>
    <w:rsid w:val="00AD2F73"/>
    <w:rsid w:val="00AD3B89"/>
    <w:rsid w:val="00AE621B"/>
    <w:rsid w:val="00AE799D"/>
    <w:rsid w:val="00AF4215"/>
    <w:rsid w:val="00B00392"/>
    <w:rsid w:val="00B0208C"/>
    <w:rsid w:val="00B06351"/>
    <w:rsid w:val="00B06455"/>
    <w:rsid w:val="00B06E77"/>
    <w:rsid w:val="00B14193"/>
    <w:rsid w:val="00B15BE0"/>
    <w:rsid w:val="00B1710C"/>
    <w:rsid w:val="00B21365"/>
    <w:rsid w:val="00B243E0"/>
    <w:rsid w:val="00B316B6"/>
    <w:rsid w:val="00B3542D"/>
    <w:rsid w:val="00B43619"/>
    <w:rsid w:val="00B44690"/>
    <w:rsid w:val="00B4625A"/>
    <w:rsid w:val="00B537CB"/>
    <w:rsid w:val="00B54AAD"/>
    <w:rsid w:val="00B60601"/>
    <w:rsid w:val="00B640D7"/>
    <w:rsid w:val="00B66043"/>
    <w:rsid w:val="00B7075A"/>
    <w:rsid w:val="00B70C39"/>
    <w:rsid w:val="00B74344"/>
    <w:rsid w:val="00B77FF5"/>
    <w:rsid w:val="00B87069"/>
    <w:rsid w:val="00B9056E"/>
    <w:rsid w:val="00B96BC2"/>
    <w:rsid w:val="00BA23B4"/>
    <w:rsid w:val="00BA6885"/>
    <w:rsid w:val="00BA6CFB"/>
    <w:rsid w:val="00BB1417"/>
    <w:rsid w:val="00BB3E92"/>
    <w:rsid w:val="00BB7100"/>
    <w:rsid w:val="00BB7B01"/>
    <w:rsid w:val="00BC4165"/>
    <w:rsid w:val="00BC45F7"/>
    <w:rsid w:val="00BC4E6E"/>
    <w:rsid w:val="00BD04FC"/>
    <w:rsid w:val="00BD14E5"/>
    <w:rsid w:val="00BD41C2"/>
    <w:rsid w:val="00BE615A"/>
    <w:rsid w:val="00BE6AAB"/>
    <w:rsid w:val="00BF3870"/>
    <w:rsid w:val="00BF62BC"/>
    <w:rsid w:val="00C011B7"/>
    <w:rsid w:val="00C05EF2"/>
    <w:rsid w:val="00C0700F"/>
    <w:rsid w:val="00C07CA7"/>
    <w:rsid w:val="00C14A96"/>
    <w:rsid w:val="00C17CDE"/>
    <w:rsid w:val="00C2052B"/>
    <w:rsid w:val="00C30FA9"/>
    <w:rsid w:val="00C331D4"/>
    <w:rsid w:val="00C36F6A"/>
    <w:rsid w:val="00C40A8B"/>
    <w:rsid w:val="00C449B2"/>
    <w:rsid w:val="00C47993"/>
    <w:rsid w:val="00C51696"/>
    <w:rsid w:val="00C55927"/>
    <w:rsid w:val="00C61448"/>
    <w:rsid w:val="00C66271"/>
    <w:rsid w:val="00C66BEB"/>
    <w:rsid w:val="00C7331A"/>
    <w:rsid w:val="00C73691"/>
    <w:rsid w:val="00C74003"/>
    <w:rsid w:val="00C91EA1"/>
    <w:rsid w:val="00C92C99"/>
    <w:rsid w:val="00C9664A"/>
    <w:rsid w:val="00CA4C91"/>
    <w:rsid w:val="00CA5BAB"/>
    <w:rsid w:val="00CB4684"/>
    <w:rsid w:val="00CC03A5"/>
    <w:rsid w:val="00CC76DB"/>
    <w:rsid w:val="00CD6AEF"/>
    <w:rsid w:val="00CE49C4"/>
    <w:rsid w:val="00CE4D89"/>
    <w:rsid w:val="00CE7049"/>
    <w:rsid w:val="00CF0D2A"/>
    <w:rsid w:val="00CF14A8"/>
    <w:rsid w:val="00CF35F3"/>
    <w:rsid w:val="00CF4D4C"/>
    <w:rsid w:val="00D00C90"/>
    <w:rsid w:val="00D14789"/>
    <w:rsid w:val="00D14D07"/>
    <w:rsid w:val="00D1630D"/>
    <w:rsid w:val="00D20526"/>
    <w:rsid w:val="00D228CC"/>
    <w:rsid w:val="00D329A3"/>
    <w:rsid w:val="00D33694"/>
    <w:rsid w:val="00D3568A"/>
    <w:rsid w:val="00D3652E"/>
    <w:rsid w:val="00D367DB"/>
    <w:rsid w:val="00D37CA9"/>
    <w:rsid w:val="00D41F93"/>
    <w:rsid w:val="00D44AAC"/>
    <w:rsid w:val="00D5033A"/>
    <w:rsid w:val="00D510FE"/>
    <w:rsid w:val="00D579A8"/>
    <w:rsid w:val="00D6130D"/>
    <w:rsid w:val="00D62FD6"/>
    <w:rsid w:val="00D64E05"/>
    <w:rsid w:val="00D71928"/>
    <w:rsid w:val="00D71997"/>
    <w:rsid w:val="00D75AC7"/>
    <w:rsid w:val="00D835CF"/>
    <w:rsid w:val="00D83A18"/>
    <w:rsid w:val="00D83F5B"/>
    <w:rsid w:val="00D93693"/>
    <w:rsid w:val="00D93D28"/>
    <w:rsid w:val="00DA0677"/>
    <w:rsid w:val="00DA32A5"/>
    <w:rsid w:val="00DB431C"/>
    <w:rsid w:val="00DC0275"/>
    <w:rsid w:val="00DC0324"/>
    <w:rsid w:val="00DC0610"/>
    <w:rsid w:val="00DC0BE7"/>
    <w:rsid w:val="00DD0311"/>
    <w:rsid w:val="00DE303B"/>
    <w:rsid w:val="00DE75A0"/>
    <w:rsid w:val="00E00C53"/>
    <w:rsid w:val="00E0460A"/>
    <w:rsid w:val="00E04BA6"/>
    <w:rsid w:val="00E128C3"/>
    <w:rsid w:val="00E27518"/>
    <w:rsid w:val="00E30A75"/>
    <w:rsid w:val="00E32A90"/>
    <w:rsid w:val="00E36175"/>
    <w:rsid w:val="00E405BA"/>
    <w:rsid w:val="00E40C4A"/>
    <w:rsid w:val="00E450A4"/>
    <w:rsid w:val="00E50B0B"/>
    <w:rsid w:val="00E617DE"/>
    <w:rsid w:val="00E636AA"/>
    <w:rsid w:val="00E638EB"/>
    <w:rsid w:val="00E675D3"/>
    <w:rsid w:val="00E75F87"/>
    <w:rsid w:val="00E807B1"/>
    <w:rsid w:val="00E853C3"/>
    <w:rsid w:val="00E86F00"/>
    <w:rsid w:val="00EA240B"/>
    <w:rsid w:val="00EA33DC"/>
    <w:rsid w:val="00EA5B95"/>
    <w:rsid w:val="00EB20FF"/>
    <w:rsid w:val="00EC19FF"/>
    <w:rsid w:val="00EC47DB"/>
    <w:rsid w:val="00EC4D65"/>
    <w:rsid w:val="00ED286D"/>
    <w:rsid w:val="00ED52E0"/>
    <w:rsid w:val="00EE4951"/>
    <w:rsid w:val="00EF498F"/>
    <w:rsid w:val="00F033D3"/>
    <w:rsid w:val="00F05DE8"/>
    <w:rsid w:val="00F06966"/>
    <w:rsid w:val="00F102B7"/>
    <w:rsid w:val="00F12192"/>
    <w:rsid w:val="00F216B6"/>
    <w:rsid w:val="00F4093B"/>
    <w:rsid w:val="00F40E68"/>
    <w:rsid w:val="00F42B8B"/>
    <w:rsid w:val="00F52742"/>
    <w:rsid w:val="00F62E99"/>
    <w:rsid w:val="00F665AD"/>
    <w:rsid w:val="00F676AF"/>
    <w:rsid w:val="00F77E51"/>
    <w:rsid w:val="00F867A8"/>
    <w:rsid w:val="00F92893"/>
    <w:rsid w:val="00F92A11"/>
    <w:rsid w:val="00F9501E"/>
    <w:rsid w:val="00FA23B5"/>
    <w:rsid w:val="00FA2844"/>
    <w:rsid w:val="00FA4BEB"/>
    <w:rsid w:val="00FB21CB"/>
    <w:rsid w:val="00FB6887"/>
    <w:rsid w:val="00FC3349"/>
    <w:rsid w:val="00FC37E9"/>
    <w:rsid w:val="00FC4752"/>
    <w:rsid w:val="00FC697F"/>
    <w:rsid w:val="00FD267B"/>
    <w:rsid w:val="00FD3611"/>
    <w:rsid w:val="00FD6142"/>
    <w:rsid w:val="00FD62BA"/>
    <w:rsid w:val="00FD7C75"/>
    <w:rsid w:val="00FF2631"/>
    <w:rsid w:val="00FF5F5F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9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EA"/>
  </w:style>
  <w:style w:type="paragraph" w:styleId="Titre1">
    <w:name w:val="heading 1"/>
    <w:basedOn w:val="Normal"/>
    <w:next w:val="Normal"/>
    <w:link w:val="Titre1Car"/>
    <w:uiPriority w:val="9"/>
    <w:qFormat/>
    <w:rsid w:val="00492F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2F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2F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2FE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2F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2FE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2F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2FE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2F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492FEA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92F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492FEA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492FE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92FE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92FE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492FE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92FEA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92FE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92FE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92F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492F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492FEA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FE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FEA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492FEA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492FEA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2FEA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492FE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92FEA"/>
  </w:style>
  <w:style w:type="paragraph" w:styleId="Citation">
    <w:name w:val="Quote"/>
    <w:basedOn w:val="Normal"/>
    <w:next w:val="Normal"/>
    <w:link w:val="CitationCar"/>
    <w:uiPriority w:val="29"/>
    <w:qFormat/>
    <w:rsid w:val="00492FE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492FEA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492FEA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2FEA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92FEA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92FEA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492FE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492F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92FE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492F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51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7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7E5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78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EA"/>
  </w:style>
  <w:style w:type="paragraph" w:styleId="Titre1">
    <w:name w:val="heading 1"/>
    <w:basedOn w:val="Normal"/>
    <w:next w:val="Normal"/>
    <w:link w:val="Titre1Car"/>
    <w:uiPriority w:val="9"/>
    <w:qFormat/>
    <w:rsid w:val="00492F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2F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2F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2FE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2F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2FE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2F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2FE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2F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492FEA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92F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492FEA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492FE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92FE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92FE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492FE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92FEA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92FE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92FE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92F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492F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492FEA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FE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FEA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492FEA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492FEA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2FEA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492FE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92FEA"/>
  </w:style>
  <w:style w:type="paragraph" w:styleId="Citation">
    <w:name w:val="Quote"/>
    <w:basedOn w:val="Normal"/>
    <w:next w:val="Normal"/>
    <w:link w:val="CitationCar"/>
    <w:uiPriority w:val="29"/>
    <w:qFormat/>
    <w:rsid w:val="00492FE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492FEA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492FEA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2FEA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92FEA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92FEA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492FE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492F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92FE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492F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TableauGrille6Couleur-Accentuation31">
    <w:name w:val="Tableau Grille 6 Couleur - Accentuation 31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51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7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7E5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5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hyperlink" Target="http://www.adrarphysic.f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&#233;agerz&#224;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E8541-A216-4884-82D3-82EAC0FB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2020-03-04T21:21:00Z</cp:lastPrinted>
  <dcterms:created xsi:type="dcterms:W3CDTF">2020-03-04T21:21:00Z</dcterms:created>
  <dcterms:modified xsi:type="dcterms:W3CDTF">2022-06-28T23:15:00Z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