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18" w:rsidRDefault="004F7E18" w:rsidP="006654EC">
      <w:pPr>
        <w:spacing w:after="0" w:line="240" w:lineRule="auto"/>
        <w:ind w:left="370"/>
        <w:jc w:val="center"/>
        <w:rPr>
          <w:rFonts w:ascii="Times New Roman" w:eastAsia="Times New Roman" w:hAnsi="Times New Roman"/>
          <w:color w:val="FF0000"/>
          <w:sz w:val="52"/>
          <w:u w:val="single"/>
          <w:rtl/>
          <w:lang w:val="fr-FR"/>
        </w:rPr>
      </w:pPr>
      <w:r w:rsidRPr="004F7E18">
        <w:rPr>
          <w:rFonts w:ascii="Times New Roman" w:eastAsia="Times New Roman" w:hAnsi="Times New Roman"/>
          <w:color w:val="FF0000"/>
          <w:sz w:val="52"/>
          <w:u w:val="single"/>
          <w:lang w:val="fr-FR"/>
        </w:rPr>
        <w:t>Les actions mécaniques</w:t>
      </w:r>
      <w:r>
        <w:rPr>
          <w:rFonts w:ascii="Times New Roman" w:eastAsia="Times New Roman" w:hAnsi="Times New Roman"/>
          <w:color w:val="FF0000"/>
          <w:sz w:val="52"/>
          <w:u w:val="single"/>
          <w:lang w:val="fr-FR"/>
        </w:rPr>
        <w:t xml:space="preserve"> – forces</w:t>
      </w:r>
    </w:p>
    <w:p w:rsidR="004F7E18" w:rsidRPr="0056016B" w:rsidRDefault="004F7E18" w:rsidP="006654EC">
      <w:pPr>
        <w:spacing w:after="0" w:line="240" w:lineRule="auto"/>
        <w:ind w:left="370"/>
        <w:jc w:val="center"/>
        <w:rPr>
          <w:rFonts w:ascii="Times New Roman" w:eastAsia="Times New Roman" w:hAnsi="Times New Roman"/>
          <w:color w:val="FF0000"/>
          <w:sz w:val="52"/>
          <w:szCs w:val="52"/>
          <w:u w:val="single"/>
          <w:rtl/>
          <w:lang w:val="fr-FR" w:bidi="ar-MA"/>
        </w:rPr>
      </w:pPr>
      <w:r>
        <w:rPr>
          <w:rFonts w:ascii="Times New Roman" w:eastAsia="Times New Roman" w:hAnsi="Times New Roman" w:hint="cs"/>
          <w:color w:val="FF0000"/>
          <w:sz w:val="52"/>
          <w:szCs w:val="52"/>
          <w:u w:val="single"/>
          <w:rtl/>
          <w:lang w:val="fr-FR"/>
        </w:rPr>
        <w:t>التاثيرات الميكانيكية - القوى</w:t>
      </w:r>
    </w:p>
    <w:p w:rsidR="004F7E18" w:rsidRPr="00CA7EF7" w:rsidRDefault="004F7E18" w:rsidP="006654EC">
      <w:pPr>
        <w:spacing w:after="0" w:line="240" w:lineRule="auto"/>
        <w:ind w:left="150"/>
        <w:rPr>
          <w:rFonts w:ascii="Times New Roman" w:eastAsia="Times New Roman" w:hAnsi="Times New Roman"/>
          <w:color w:val="FF0000"/>
          <w:sz w:val="32"/>
          <w:lang w:val="fr-FR"/>
        </w:rPr>
      </w:pPr>
      <w:r w:rsidRPr="004F7E18">
        <w:rPr>
          <w:rFonts w:ascii="Times New Roman" w:eastAsia="Times New Roman" w:hAnsi="Times New Roman"/>
          <w:color w:val="FF0000"/>
          <w:sz w:val="32"/>
          <w:u w:val="single"/>
          <w:lang w:val="fr-FR"/>
        </w:rPr>
        <w:t>I- Action mécanique</w:t>
      </w:r>
      <w:r w:rsidR="00CA7EF7">
        <w:rPr>
          <w:rFonts w:ascii="Times New Roman" w:eastAsia="Times New Roman" w:hAnsi="Times New Roman"/>
          <w:color w:val="FF0000"/>
          <w:sz w:val="32"/>
          <w:lang w:val="fr-FR"/>
        </w:rPr>
        <w:t xml:space="preserve">                        </w:t>
      </w:r>
      <w:r w:rsidR="002241F4">
        <w:rPr>
          <w:rFonts w:ascii="Times New Roman" w:eastAsia="Times New Roman" w:hAnsi="Times New Roman"/>
          <w:color w:val="FF0000"/>
          <w:sz w:val="32"/>
          <w:lang w:val="fr-FR"/>
        </w:rPr>
        <w:t xml:space="preserve">  </w:t>
      </w:r>
      <w:r w:rsidR="00CA7EF7">
        <w:rPr>
          <w:rFonts w:ascii="Times New Roman" w:eastAsia="Times New Roman" w:hAnsi="Times New Roman"/>
          <w:color w:val="FF0000"/>
          <w:sz w:val="32"/>
          <w:lang w:val="fr-FR"/>
        </w:rPr>
        <w:t xml:space="preserve">                  </w:t>
      </w:r>
    </w:p>
    <w:p w:rsidR="00E37AAD" w:rsidRPr="00E37AAD" w:rsidRDefault="00E37AAD" w:rsidP="006654EC">
      <w:pPr>
        <w:spacing w:after="0" w:line="240" w:lineRule="auto"/>
        <w:ind w:left="150"/>
        <w:rPr>
          <w:rFonts w:ascii="Times New Roman" w:eastAsia="Times New Roman" w:hAnsi="Times New Roman"/>
          <w:color w:val="00B050"/>
          <w:sz w:val="32"/>
          <w:u w:val="single"/>
          <w:lang w:val="fr-FR"/>
        </w:rPr>
      </w:pPr>
      <w:r w:rsidRPr="002241F4">
        <w:rPr>
          <w:rFonts w:ascii="Times New Roman" w:eastAsia="Times New Roman" w:hAnsi="Times New Roman"/>
          <w:color w:val="00B050"/>
          <w:sz w:val="32"/>
          <w:u w:val="single"/>
          <w:lang w:val="fr-FR"/>
        </w:rPr>
        <w:t>a</w:t>
      </w:r>
      <w:r w:rsidRPr="00E37AAD">
        <w:rPr>
          <w:rFonts w:ascii="Times New Roman" w:eastAsia="Times New Roman" w:hAnsi="Times New Roman"/>
          <w:color w:val="00B050"/>
          <w:sz w:val="32"/>
          <w:u w:val="single"/>
          <w:lang w:val="fr-FR"/>
        </w:rPr>
        <w:t>- document</w:t>
      </w:r>
    </w:p>
    <w:tbl>
      <w:tblPr>
        <w:tblStyle w:val="Grilledutableau"/>
        <w:tblpPr w:leftFromText="141" w:rightFromText="141" w:vertAnchor="text" w:horzAnchor="page" w:tblpX="4858" w:tblpY="141"/>
        <w:tblW w:w="6669" w:type="dxa"/>
        <w:tblLook w:val="04A0" w:firstRow="1" w:lastRow="0" w:firstColumn="1" w:lastColumn="0" w:noHBand="0" w:noVBand="1"/>
      </w:tblPr>
      <w:tblGrid>
        <w:gridCol w:w="6669"/>
      </w:tblGrid>
      <w:tr w:rsidR="006654EC" w:rsidTr="002241F4">
        <w:trPr>
          <w:trHeight w:val="1975"/>
        </w:trPr>
        <w:tc>
          <w:tcPr>
            <w:tcW w:w="6669" w:type="dxa"/>
          </w:tcPr>
          <w:p w:rsidR="006654EC" w:rsidRDefault="006654EC" w:rsidP="006654EC">
            <w:pPr>
              <w:ind w:left="150"/>
              <w:rPr>
                <w:rFonts w:ascii="Times New Roman" w:eastAsia="Times New Roman" w:hAnsi="Times New Roman"/>
                <w:color w:val="FF0000"/>
                <w:sz w:val="32"/>
                <w:u w:val="single"/>
                <w:lang w:val="fr-FR"/>
              </w:rPr>
            </w:pPr>
          </w:p>
          <w:p w:rsidR="006654EC" w:rsidRPr="00E37AAD" w:rsidRDefault="006654EC" w:rsidP="006654EC">
            <w:pPr>
              <w:ind w:left="150"/>
              <w:rPr>
                <w:rFonts w:ascii="Times New Roman" w:eastAsia="Times New Roman" w:hAnsi="Times New Roman"/>
                <w:color w:val="00B050"/>
                <w:sz w:val="32"/>
                <w:u w:val="single"/>
                <w:lang w:val="fr-FR"/>
              </w:rPr>
            </w:pPr>
            <w:r>
              <w:rPr>
                <w:rFonts w:ascii="Times New Roman" w:eastAsia="Times New Roman" w:hAnsi="Times New Roman"/>
                <w:color w:val="00B050"/>
                <w:sz w:val="32"/>
                <w:u w:val="single"/>
                <w:lang w:val="fr-FR"/>
              </w:rPr>
              <w:t>b</w:t>
            </w:r>
            <w:r w:rsidRPr="00E37AAD">
              <w:rPr>
                <w:rFonts w:ascii="Times New Roman" w:eastAsia="Times New Roman" w:hAnsi="Times New Roman"/>
                <w:color w:val="00B050"/>
                <w:sz w:val="32"/>
                <w:u w:val="single"/>
                <w:lang w:val="fr-FR"/>
              </w:rPr>
              <w:t xml:space="preserve">- </w:t>
            </w:r>
            <w:r>
              <w:rPr>
                <w:rFonts w:ascii="Times New Roman" w:eastAsia="Times New Roman" w:hAnsi="Times New Roman"/>
                <w:color w:val="00B050"/>
                <w:sz w:val="32"/>
                <w:u w:val="single"/>
                <w:lang w:val="fr-FR"/>
              </w:rPr>
              <w:t>observation</w:t>
            </w:r>
          </w:p>
          <w:p w:rsidR="006654EC" w:rsidRDefault="006654EC" w:rsidP="006654EC">
            <w:pPr>
              <w:ind w:left="10"/>
              <w:rPr>
                <w:rFonts w:ascii="Times New Roman" w:eastAsia="Times New Roman" w:hAnsi="Times New Roman"/>
                <w:sz w:val="23"/>
                <w:lang w:val="fr-FR"/>
              </w:rPr>
            </w:pPr>
            <w:r w:rsidRPr="004F7E18">
              <w:rPr>
                <w:rFonts w:ascii="Times New Roman" w:eastAsia="Times New Roman" w:hAnsi="Times New Roman"/>
                <w:sz w:val="23"/>
                <w:lang w:val="fr-FR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/>
                <w:sz w:val="23"/>
                <w:lang w:val="fr-FR"/>
              </w:rPr>
              <w:t>……….</w:t>
            </w:r>
          </w:p>
          <w:p w:rsidR="006654EC" w:rsidRDefault="006654EC" w:rsidP="006654EC">
            <w:pPr>
              <w:ind w:left="10"/>
              <w:rPr>
                <w:rFonts w:ascii="Times New Roman" w:eastAsia="Times New Roman" w:hAnsi="Times New Roman"/>
                <w:sz w:val="23"/>
                <w:lang w:val="fr-FR"/>
              </w:rPr>
            </w:pPr>
            <w:r>
              <w:rPr>
                <w:rFonts w:ascii="Times New Roman" w:eastAsia="Times New Roman" w:hAnsi="Times New Roman"/>
                <w:sz w:val="23"/>
                <w:lang w:val="fr-FR"/>
              </w:rPr>
              <w:t>……………………………</w:t>
            </w:r>
            <w:r w:rsidR="00CA7EF7">
              <w:rPr>
                <w:rFonts w:ascii="Times New Roman" w:eastAsia="Times New Roman" w:hAnsi="Times New Roman"/>
                <w:sz w:val="23"/>
                <w:lang w:val="fr-FR"/>
              </w:rPr>
              <w:t>z</w:t>
            </w:r>
            <w:r>
              <w:rPr>
                <w:rFonts w:ascii="Times New Roman" w:eastAsia="Times New Roman" w:hAnsi="Times New Roman"/>
                <w:sz w:val="23"/>
                <w:lang w:val="fr-FR"/>
              </w:rPr>
              <w:t>…………………………………………..</w:t>
            </w:r>
          </w:p>
          <w:p w:rsidR="006654EC" w:rsidRPr="006654EC" w:rsidRDefault="006654EC" w:rsidP="006654EC">
            <w:pPr>
              <w:ind w:left="10"/>
              <w:rPr>
                <w:rFonts w:ascii="Times New Roman" w:eastAsia="Times New Roman" w:hAnsi="Times New Roman"/>
                <w:sz w:val="23"/>
                <w:lang w:val="fr-FR"/>
              </w:rPr>
            </w:pPr>
            <w:r>
              <w:rPr>
                <w:rFonts w:ascii="Times New Roman" w:eastAsia="Times New Roman" w:hAnsi="Times New Roman"/>
                <w:sz w:val="23"/>
                <w:lang w:val="fr-FR"/>
              </w:rPr>
              <w:t>……………………………………………………………………….</w:t>
            </w:r>
          </w:p>
        </w:tc>
      </w:tr>
    </w:tbl>
    <w:p w:rsidR="00E37AAD" w:rsidRDefault="00E37AAD" w:rsidP="006654EC">
      <w:pPr>
        <w:spacing w:after="0" w:line="240" w:lineRule="auto"/>
        <w:ind w:left="150"/>
        <w:rPr>
          <w:rFonts w:ascii="Times New Roman" w:eastAsia="Times New Roman" w:hAnsi="Times New Roman"/>
          <w:color w:val="FF0000"/>
          <w:sz w:val="32"/>
          <w:u w:val="single"/>
          <w:lang w:val="fr-FR"/>
        </w:rPr>
      </w:pPr>
      <w:r w:rsidRPr="00E37AAD">
        <w:rPr>
          <w:rFonts w:ascii="Times New Roman" w:eastAsia="Times New Roman" w:hAnsi="Times New Roman"/>
          <w:noProof/>
          <w:color w:val="FF0000"/>
          <w:sz w:val="32"/>
          <w:u w:val="single"/>
          <w:lang w:val="fr-FR" w:eastAsia="fr-FR"/>
        </w:rPr>
        <w:drawing>
          <wp:inline distT="0" distB="0" distL="0" distR="0">
            <wp:extent cx="1940653" cy="1312019"/>
            <wp:effectExtent l="12700" t="12700" r="2540" b="0"/>
            <wp:docPr id="2" name="Image 1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023" cy="1319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37AAD" w:rsidRDefault="00E37AAD" w:rsidP="006654EC">
      <w:pPr>
        <w:spacing w:after="0" w:line="240" w:lineRule="auto"/>
        <w:ind w:left="150"/>
        <w:rPr>
          <w:rFonts w:ascii="Times New Roman" w:eastAsia="Times New Roman" w:hAnsi="Times New Roman"/>
          <w:color w:val="00B050"/>
          <w:sz w:val="32"/>
          <w:u w:val="single"/>
          <w:lang w:val="fr-FR"/>
        </w:rPr>
      </w:pPr>
      <w:r>
        <w:rPr>
          <w:rFonts w:ascii="Times New Roman" w:eastAsia="Times New Roman" w:hAnsi="Times New Roman"/>
          <w:color w:val="00B050"/>
          <w:sz w:val="32"/>
          <w:u w:val="single"/>
          <w:lang w:val="fr-FR"/>
        </w:rPr>
        <w:t>c</w:t>
      </w:r>
      <w:r w:rsidRPr="00E37AAD">
        <w:rPr>
          <w:rFonts w:ascii="Times New Roman" w:eastAsia="Times New Roman" w:hAnsi="Times New Roman"/>
          <w:color w:val="00B050"/>
          <w:sz w:val="32"/>
          <w:u w:val="single"/>
          <w:lang w:val="fr-FR"/>
        </w:rPr>
        <w:t xml:space="preserve">- </w:t>
      </w:r>
      <w:r>
        <w:rPr>
          <w:rFonts w:ascii="Times New Roman" w:eastAsia="Times New Roman" w:hAnsi="Times New Roman"/>
          <w:color w:val="00B050"/>
          <w:sz w:val="32"/>
          <w:u w:val="single"/>
          <w:lang w:val="fr-FR"/>
        </w:rPr>
        <w:t>conclusion</w:t>
      </w:r>
    </w:p>
    <w:p w:rsidR="00E37AAD" w:rsidRPr="00E37AAD" w:rsidRDefault="00E37AAD" w:rsidP="006654EC">
      <w:pPr>
        <w:spacing w:after="0" w:line="240" w:lineRule="auto"/>
        <w:ind w:left="10"/>
        <w:rPr>
          <w:rFonts w:ascii="Times New Roman" w:eastAsia="Times New Roman" w:hAnsi="Times New Roman"/>
          <w:sz w:val="23"/>
          <w:lang w:val="fr-FR"/>
        </w:rPr>
      </w:pPr>
      <w:r w:rsidRPr="004F7E18">
        <w:rPr>
          <w:rFonts w:ascii="Times New Roman" w:eastAsia="Times New Roman" w:hAnsi="Times New Roman"/>
          <w:sz w:val="23"/>
          <w:lang w:val="fr-FR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/>
          <w:sz w:val="23"/>
          <w:lang w:val="fr-FR"/>
        </w:rPr>
        <w:t>……………….......</w:t>
      </w:r>
      <w:r w:rsidRPr="004F7E18">
        <w:rPr>
          <w:rFonts w:ascii="Times New Roman" w:eastAsia="Times New Roman" w:hAnsi="Times New Roman"/>
          <w:sz w:val="23"/>
          <w:lang w:val="fr-FR"/>
        </w:rPr>
        <w:t xml:space="preserve"> ……………………..…………………………………………………………………………………….</w:t>
      </w:r>
    </w:p>
    <w:p w:rsidR="004F7E18" w:rsidRPr="004F7E18" w:rsidRDefault="004F7E18" w:rsidP="006654EC">
      <w:pPr>
        <w:spacing w:after="0" w:line="240" w:lineRule="auto"/>
        <w:ind w:left="10"/>
        <w:rPr>
          <w:rFonts w:ascii="Times New Roman" w:eastAsia="Times New Roman" w:hAnsi="Times New Roman"/>
          <w:sz w:val="24"/>
          <w:lang w:val="fr-FR"/>
        </w:rPr>
      </w:pPr>
      <w:r w:rsidRPr="004F7E18">
        <w:rPr>
          <w:rFonts w:ascii="Times New Roman" w:eastAsia="Times New Roman" w:hAnsi="Times New Roman"/>
          <w:sz w:val="24"/>
          <w:lang w:val="fr-FR"/>
        </w:rPr>
        <w:t>Exemple : Action d’un joueur sur le ballon</w:t>
      </w:r>
    </w:p>
    <w:p w:rsidR="004F7E18" w:rsidRPr="004F7E18" w:rsidRDefault="004F7E18" w:rsidP="006654EC">
      <w:pPr>
        <w:spacing w:after="0" w:line="240" w:lineRule="auto"/>
        <w:ind w:left="150"/>
        <w:rPr>
          <w:rFonts w:ascii="Times New Roman" w:eastAsia="Times New Roman" w:hAnsi="Times New Roman"/>
          <w:color w:val="FF0000"/>
          <w:sz w:val="32"/>
          <w:u w:val="single"/>
          <w:rtl/>
          <w:lang w:val="fr-FR" w:bidi="ar-MA"/>
        </w:rPr>
      </w:pPr>
      <w:r w:rsidRPr="004F7E18">
        <w:rPr>
          <w:rFonts w:ascii="Times New Roman" w:eastAsia="Times New Roman" w:hAnsi="Times New Roman"/>
          <w:color w:val="FF0000"/>
          <w:sz w:val="32"/>
          <w:u w:val="single"/>
          <w:lang w:val="fr-FR"/>
        </w:rPr>
        <w:t>II- Effet d’une action mécanique</w:t>
      </w:r>
      <w:r>
        <w:rPr>
          <w:rFonts w:ascii="Times New Roman" w:eastAsia="Times New Roman" w:hAnsi="Times New Roman" w:hint="cs"/>
          <w:color w:val="FF0000"/>
          <w:sz w:val="32"/>
          <w:u w:val="single"/>
          <w:rtl/>
          <w:lang w:val="fr-FR"/>
        </w:rPr>
        <w:t xml:space="preserve"> </w:t>
      </w:r>
      <w:r w:rsidRPr="004F7E18">
        <w:rPr>
          <w:rFonts w:ascii="Times New Roman" w:eastAsia="Times New Roman" w:hAnsi="Times New Roman" w:hint="cs"/>
          <w:color w:val="FF0000"/>
          <w:sz w:val="28"/>
          <w:szCs w:val="28"/>
          <w:u w:val="single"/>
          <w:rtl/>
          <w:lang w:val="fr-FR"/>
        </w:rPr>
        <w:t>مفعول تأثير ميكانيكي</w:t>
      </w:r>
      <w:r>
        <w:rPr>
          <w:rFonts w:ascii="Times New Roman" w:eastAsia="Times New Roman" w:hAnsi="Times New Roman"/>
          <w:color w:val="FF0000"/>
          <w:sz w:val="28"/>
          <w:szCs w:val="28"/>
          <w:u w:val="single"/>
          <w:lang w:val="fr-FR"/>
        </w:rPr>
        <w:t xml:space="preserve"> </w:t>
      </w:r>
    </w:p>
    <w:p w:rsidR="004F7E18" w:rsidRPr="004F7E18" w:rsidRDefault="004F7E18" w:rsidP="006654EC">
      <w:pPr>
        <w:spacing w:after="0" w:line="240" w:lineRule="auto"/>
        <w:ind w:left="10"/>
        <w:rPr>
          <w:rFonts w:ascii="Times New Roman" w:eastAsia="Times New Roman" w:hAnsi="Times New Roman"/>
          <w:sz w:val="24"/>
          <w:lang w:val="fr-FR"/>
        </w:rPr>
      </w:pPr>
      <w:r w:rsidRPr="004F7E18">
        <w:rPr>
          <w:rFonts w:ascii="Times New Roman" w:eastAsia="Times New Roman" w:hAnsi="Times New Roman"/>
          <w:sz w:val="24"/>
          <w:lang w:val="fr-FR"/>
        </w:rPr>
        <w:t>Lorsqu’un système est soumis à une action les principaux effets qu’il peut subir sont:</w:t>
      </w:r>
    </w:p>
    <w:p w:rsidR="004F7E18" w:rsidRPr="004F7E18" w:rsidRDefault="004F7E18" w:rsidP="006654EC">
      <w:pPr>
        <w:spacing w:after="0" w:line="240" w:lineRule="auto"/>
        <w:ind w:left="10"/>
        <w:rPr>
          <w:rFonts w:ascii="Times New Roman" w:eastAsia="Times New Roman" w:hAnsi="Times New Roman"/>
          <w:sz w:val="23"/>
          <w:lang w:val="fr-FR"/>
        </w:rPr>
      </w:pPr>
      <w:r w:rsidRPr="004F7E18">
        <w:rPr>
          <w:rFonts w:ascii="Times New Roman" w:eastAsia="Times New Roman" w:hAnsi="Times New Roman"/>
          <w:sz w:val="23"/>
          <w:lang w:val="fr-FR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/>
          <w:sz w:val="23"/>
          <w:lang w:val="fr-FR"/>
        </w:rPr>
        <w:t>…………………..…………………………………………………………………………………………………………...</w:t>
      </w:r>
      <w:r w:rsidRPr="004F7E18">
        <w:rPr>
          <w:rFonts w:ascii="Times New Roman" w:eastAsia="Times New Roman" w:hAnsi="Times New Roman"/>
          <w:sz w:val="23"/>
          <w:lang w:val="fr-FR"/>
        </w:rPr>
        <w:t xml:space="preserve"> ……………………..……</w:t>
      </w:r>
      <w:r>
        <w:rPr>
          <w:rFonts w:ascii="Times New Roman" w:eastAsia="Times New Roman" w:hAnsi="Times New Roman"/>
          <w:sz w:val="23"/>
          <w:lang w:val="fr-FR"/>
        </w:rPr>
        <w:t>……………………………………………………………………………….</w:t>
      </w:r>
    </w:p>
    <w:p w:rsidR="004F7E18" w:rsidRPr="004F7E18" w:rsidRDefault="004F7E18" w:rsidP="006654EC">
      <w:pPr>
        <w:spacing w:after="0" w:line="240" w:lineRule="auto"/>
        <w:ind w:left="10"/>
        <w:rPr>
          <w:rFonts w:ascii="Times New Roman" w:eastAsia="Times New Roman" w:hAnsi="Times New Roman"/>
          <w:sz w:val="24"/>
          <w:lang w:val="fr-FR"/>
        </w:rPr>
      </w:pPr>
      <w:r w:rsidRPr="004F7E18">
        <w:rPr>
          <w:rFonts w:ascii="Times New Roman" w:eastAsia="Times New Roman" w:hAnsi="Times New Roman"/>
          <w:sz w:val="24"/>
          <w:lang w:val="fr-FR"/>
        </w:rPr>
        <w:t>On peut résumer en disant qu’une action mécanique sur un corps peut :</w:t>
      </w:r>
    </w:p>
    <w:tbl>
      <w:tblPr>
        <w:tblStyle w:val="Grilledutableau"/>
        <w:tblW w:w="0" w:type="auto"/>
        <w:tblInd w:w="150" w:type="dxa"/>
        <w:tblLook w:val="04A0" w:firstRow="1" w:lastRow="0" w:firstColumn="1" w:lastColumn="0" w:noHBand="0" w:noVBand="1"/>
      </w:tblPr>
      <w:tblGrid>
        <w:gridCol w:w="3669"/>
      </w:tblGrid>
      <w:tr w:rsidR="003C24F4" w:rsidRPr="003C24F4" w:rsidTr="00772DFD">
        <w:trPr>
          <w:trHeight w:val="277"/>
        </w:trPr>
        <w:tc>
          <w:tcPr>
            <w:tcW w:w="3669" w:type="dxa"/>
          </w:tcPr>
          <w:p w:rsidR="003C24F4" w:rsidRPr="003C24F4" w:rsidRDefault="003C24F4" w:rsidP="004912CC">
            <w:pPr>
              <w:numPr>
                <w:ilvl w:val="0"/>
                <w:numId w:val="141"/>
              </w:numPr>
              <w:tabs>
                <w:tab w:val="left" w:pos="150"/>
              </w:tabs>
              <w:ind w:left="150" w:hanging="150"/>
              <w:rPr>
                <w:rFonts w:ascii="Times New Roman" w:eastAsia="Times New Roman" w:hAnsi="Times New Roman"/>
                <w:sz w:val="24"/>
                <w:lang w:val="fr-FR"/>
              </w:rPr>
            </w:pPr>
            <w:r w:rsidRPr="003C24F4">
              <w:rPr>
                <w:rFonts w:ascii="Times New Roman" w:eastAsia="Times New Roman" w:hAnsi="Times New Roman"/>
                <w:sz w:val="24"/>
                <w:lang w:val="fr-FR"/>
              </w:rPr>
              <w:t>Le mettre en mouvement.</w:t>
            </w:r>
          </w:p>
        </w:tc>
      </w:tr>
      <w:tr w:rsidR="003C24F4" w:rsidRPr="003C24F4" w:rsidTr="00772DFD">
        <w:trPr>
          <w:trHeight w:val="277"/>
        </w:trPr>
        <w:tc>
          <w:tcPr>
            <w:tcW w:w="3669" w:type="dxa"/>
          </w:tcPr>
          <w:p w:rsidR="003C24F4" w:rsidRPr="003C24F4" w:rsidRDefault="003C24F4" w:rsidP="004912CC">
            <w:pPr>
              <w:numPr>
                <w:ilvl w:val="0"/>
                <w:numId w:val="141"/>
              </w:numPr>
              <w:tabs>
                <w:tab w:val="left" w:pos="130"/>
              </w:tabs>
              <w:ind w:left="130" w:hanging="130"/>
              <w:rPr>
                <w:rFonts w:ascii="Times New Roman" w:eastAsia="Times New Roman" w:hAnsi="Times New Roman"/>
                <w:sz w:val="24"/>
                <w:lang w:val="fr-FR"/>
              </w:rPr>
            </w:pPr>
            <w:r w:rsidRPr="003C24F4">
              <w:rPr>
                <w:rFonts w:ascii="Times New Roman" w:eastAsia="Times New Roman" w:hAnsi="Times New Roman"/>
                <w:sz w:val="24"/>
                <w:lang w:val="fr-FR"/>
              </w:rPr>
              <w:t>Modifier son mouvement.</w:t>
            </w:r>
          </w:p>
        </w:tc>
      </w:tr>
      <w:tr w:rsidR="003C24F4" w:rsidRPr="003C24F4" w:rsidTr="00772DFD">
        <w:trPr>
          <w:trHeight w:val="277"/>
        </w:trPr>
        <w:tc>
          <w:tcPr>
            <w:tcW w:w="3669" w:type="dxa"/>
          </w:tcPr>
          <w:p w:rsidR="003C24F4" w:rsidRPr="003C24F4" w:rsidRDefault="003C24F4" w:rsidP="004912CC">
            <w:pPr>
              <w:numPr>
                <w:ilvl w:val="0"/>
                <w:numId w:val="141"/>
              </w:numPr>
              <w:tabs>
                <w:tab w:val="left" w:pos="150"/>
              </w:tabs>
              <w:ind w:left="150" w:hanging="150"/>
              <w:rPr>
                <w:rFonts w:ascii="Times New Roman" w:eastAsia="Times New Roman" w:hAnsi="Times New Roman"/>
                <w:sz w:val="24"/>
              </w:rPr>
            </w:pPr>
            <w:r w:rsidRPr="003C24F4">
              <w:rPr>
                <w:rFonts w:ascii="Times New Roman" w:eastAsia="Times New Roman" w:hAnsi="Times New Roman"/>
                <w:sz w:val="24"/>
                <w:lang w:val="fr-FR"/>
              </w:rPr>
              <w:t>Le  défo</w:t>
            </w:r>
            <w:r w:rsidRPr="003C24F4">
              <w:rPr>
                <w:rFonts w:ascii="Times New Roman" w:eastAsia="Times New Roman" w:hAnsi="Times New Roman"/>
                <w:sz w:val="24"/>
              </w:rPr>
              <w:t>rmer.</w:t>
            </w:r>
          </w:p>
        </w:tc>
      </w:tr>
      <w:tr w:rsidR="003C24F4" w:rsidRPr="003C24F4" w:rsidTr="00772DFD">
        <w:trPr>
          <w:trHeight w:val="292"/>
        </w:trPr>
        <w:tc>
          <w:tcPr>
            <w:tcW w:w="3669" w:type="dxa"/>
          </w:tcPr>
          <w:p w:rsidR="003C24F4" w:rsidRPr="003C24F4" w:rsidRDefault="003C24F4" w:rsidP="004912CC">
            <w:pPr>
              <w:numPr>
                <w:ilvl w:val="0"/>
                <w:numId w:val="141"/>
              </w:numPr>
              <w:tabs>
                <w:tab w:val="left" w:pos="150"/>
              </w:tabs>
              <w:ind w:left="150" w:hanging="150"/>
              <w:rPr>
                <w:rFonts w:ascii="Times New Roman" w:eastAsia="Times New Roman" w:hAnsi="Times New Roman"/>
                <w:sz w:val="24"/>
              </w:rPr>
            </w:pPr>
            <w:r w:rsidRPr="003C24F4">
              <w:rPr>
                <w:rFonts w:ascii="Times New Roman" w:eastAsia="Times New Roman" w:hAnsi="Times New Roman"/>
                <w:sz w:val="24"/>
              </w:rPr>
              <w:t>Maintenir son équilibre ( repos)</w:t>
            </w:r>
          </w:p>
        </w:tc>
      </w:tr>
    </w:tbl>
    <w:p w:rsidR="004F7E18" w:rsidRPr="004F7E18" w:rsidRDefault="004F7E18" w:rsidP="006654EC">
      <w:pPr>
        <w:spacing w:after="0" w:line="240" w:lineRule="auto"/>
        <w:rPr>
          <w:rFonts w:ascii="Times New Roman" w:eastAsia="Times New Roman" w:hAnsi="Times New Roman"/>
          <w:color w:val="FF0000"/>
          <w:sz w:val="32"/>
          <w:u w:val="single"/>
          <w:rtl/>
          <w:lang w:val="fr-FR" w:bidi="ar-MA"/>
        </w:rPr>
      </w:pPr>
      <w:r w:rsidRPr="004F7E18">
        <w:rPr>
          <w:rFonts w:ascii="Cambria" w:eastAsia="Cambria" w:hAnsi="Cambria"/>
          <w:b/>
          <w:color w:val="FF0000"/>
          <w:sz w:val="32"/>
          <w:u w:val="single"/>
          <w:lang w:val="fr-FR"/>
        </w:rPr>
        <w:t xml:space="preserve">III- </w:t>
      </w:r>
      <w:r w:rsidRPr="004F7E18">
        <w:rPr>
          <w:rFonts w:ascii="Times New Roman" w:eastAsia="Times New Roman" w:hAnsi="Times New Roman"/>
          <w:color w:val="FF0000"/>
          <w:sz w:val="32"/>
          <w:u w:val="single"/>
          <w:lang w:val="fr-FR"/>
        </w:rPr>
        <w:t>Action de contact et à distance</w:t>
      </w:r>
      <w:r w:rsidR="00A56046" w:rsidRPr="00A56046">
        <w:rPr>
          <w:rFonts w:ascii="Times New Roman" w:eastAsia="Times New Roman" w:hAnsi="Times New Roman" w:hint="cs"/>
          <w:color w:val="FF0000"/>
          <w:sz w:val="28"/>
          <w:szCs w:val="28"/>
          <w:u w:val="single"/>
          <w:rtl/>
          <w:lang w:val="fr-FR" w:bidi="ar-MA"/>
        </w:rPr>
        <w:t>تأثير تماس و تأثير عن بعد</w:t>
      </w:r>
      <w:r w:rsidR="00A56046">
        <w:rPr>
          <w:rFonts w:ascii="Times New Roman" w:eastAsia="Times New Roman" w:hAnsi="Times New Roman" w:hint="cs"/>
          <w:color w:val="FF0000"/>
          <w:sz w:val="32"/>
          <w:u w:val="single"/>
          <w:rtl/>
          <w:lang w:val="fr-FR" w:bidi="ar-MA"/>
        </w:rPr>
        <w:t xml:space="preserve"> </w:t>
      </w:r>
    </w:p>
    <w:p w:rsidR="004F7E18" w:rsidRDefault="004F7E18" w:rsidP="006654EC">
      <w:pPr>
        <w:spacing w:after="0" w:line="240" w:lineRule="auto"/>
        <w:rPr>
          <w:rFonts w:ascii="Times New Roman" w:eastAsia="Times New Roman" w:hAnsi="Times New Roman"/>
          <w:color w:val="00B050"/>
          <w:sz w:val="28"/>
          <w:u w:val="single"/>
        </w:rPr>
      </w:pPr>
      <w:r w:rsidRPr="004F7E18">
        <w:rPr>
          <w:rFonts w:ascii="Times New Roman" w:eastAsia="Times New Roman" w:hAnsi="Times New Roman"/>
          <w:color w:val="00B050"/>
          <w:sz w:val="28"/>
          <w:u w:val="single"/>
        </w:rPr>
        <w:t xml:space="preserve">1- Action de </w:t>
      </w:r>
      <w:r w:rsidRPr="0056016B">
        <w:rPr>
          <w:rFonts w:ascii="Times New Roman" w:eastAsia="Times New Roman" w:hAnsi="Times New Roman"/>
          <w:color w:val="00B050"/>
          <w:sz w:val="28"/>
          <w:szCs w:val="28"/>
          <w:u w:val="single"/>
        </w:rPr>
        <w:t>contact</w:t>
      </w:r>
      <w:r w:rsidR="0056016B" w:rsidRPr="0056016B">
        <w:rPr>
          <w:rFonts w:ascii="Times New Roman" w:eastAsia="Times New Roman" w:hAnsi="Times New Roman" w:hint="cs"/>
          <w:color w:val="00B050"/>
          <w:sz w:val="28"/>
          <w:szCs w:val="28"/>
          <w:u w:val="single"/>
          <w:rtl/>
        </w:rPr>
        <w:t>تأثير تماس</w:t>
      </w:r>
      <w:r w:rsidR="0056016B">
        <w:rPr>
          <w:rFonts w:ascii="Times New Roman" w:eastAsia="Times New Roman" w:hAnsi="Times New Roman" w:hint="cs"/>
          <w:color w:val="00B050"/>
          <w:sz w:val="28"/>
          <w:u w:val="single"/>
          <w:rtl/>
        </w:rPr>
        <w:t xml:space="preserve">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57"/>
      </w:tblGrid>
      <w:tr w:rsidR="00772DFD" w:rsidTr="0069333A">
        <w:tc>
          <w:tcPr>
            <w:tcW w:w="4219" w:type="dxa"/>
          </w:tcPr>
          <w:p w:rsidR="00772DFD" w:rsidRDefault="004B6C97" w:rsidP="006654EC">
            <w:pPr>
              <w:rPr>
                <w:rFonts w:ascii="Times New Roman" w:eastAsia="Times New Roman" w:hAnsi="Times New Roman"/>
                <w:color w:val="00B050"/>
                <w:sz w:val="28"/>
                <w:u w:val="single"/>
              </w:rPr>
            </w:pPr>
            <w:hyperlink r:id="rId12" w:history="1">
              <w:r w:rsidR="00E61274" w:rsidRPr="00E61274">
                <w:rPr>
                  <w:noProof/>
                  <w:sz w:val="24"/>
                  <w:szCs w:val="24"/>
                </w:rPr>
                <w:object w:dxaOrig="2925" w:dyaOrig="2385">
                  <v:shape id="_x0000_i1025" type="#_x0000_t75" alt="" style="width:146.2pt;height:120pt;mso-width-percent:0;mso-height-percent:0;mso-width-percent:0;mso-height-percent:0" o:ole="">
                    <v:imagedata r:id="rId13" o:title=""/>
                  </v:shape>
                  <o:OLEObject Type="Embed" ProgID="PBrush" ShapeID="_x0000_i1025" DrawAspect="Content" ObjectID="_1717970880" r:id="rId14"/>
                </w:object>
              </w:r>
            </w:hyperlink>
          </w:p>
        </w:tc>
        <w:tc>
          <w:tcPr>
            <w:tcW w:w="5357" w:type="dxa"/>
          </w:tcPr>
          <w:p w:rsidR="00772DFD" w:rsidRDefault="0069333A" w:rsidP="006654EC">
            <w:pPr>
              <w:rPr>
                <w:rFonts w:ascii="Times New Roman" w:eastAsia="Times New Roman" w:hAnsi="Times New Roman"/>
                <w:sz w:val="23"/>
                <w:lang w:val="fr-FR"/>
              </w:rPr>
            </w:pPr>
            <w:r>
              <w:rPr>
                <w:rFonts w:ascii="Times New Roman" w:eastAsia="Times New Roman" w:hAnsi="Times New Roman"/>
                <w:sz w:val="23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241F4" w:rsidRDefault="002241F4" w:rsidP="006654EC">
            <w:pPr>
              <w:rPr>
                <w:rFonts w:ascii="Times New Roman" w:eastAsia="Times New Roman" w:hAnsi="Times New Roman"/>
                <w:color w:val="00B050"/>
                <w:sz w:val="28"/>
                <w:u w:val="single"/>
              </w:rPr>
            </w:pPr>
          </w:p>
        </w:tc>
      </w:tr>
    </w:tbl>
    <w:p w:rsidR="004F7E18" w:rsidRPr="004F7E18" w:rsidRDefault="004F7E18" w:rsidP="006654EC">
      <w:pPr>
        <w:spacing w:after="0" w:line="240" w:lineRule="auto"/>
        <w:rPr>
          <w:rFonts w:ascii="Times New Roman" w:eastAsia="Times New Roman" w:hAnsi="Times New Roman"/>
          <w:sz w:val="24"/>
          <w:lang w:val="fr-FR"/>
        </w:rPr>
      </w:pPr>
      <w:r w:rsidRPr="004F7E18">
        <w:rPr>
          <w:rFonts w:ascii="Times New Roman" w:eastAsia="Times New Roman" w:hAnsi="Times New Roman"/>
          <w:sz w:val="24"/>
          <w:lang w:val="fr-FR"/>
        </w:rPr>
        <w:t>Exemple : action du pied d’un footballeur sur un ballon</w:t>
      </w:r>
    </w:p>
    <w:p w:rsidR="004F7E18" w:rsidRDefault="004F7E18" w:rsidP="006654EC">
      <w:pPr>
        <w:spacing w:after="0" w:line="240" w:lineRule="auto"/>
        <w:rPr>
          <w:rFonts w:ascii="Times New Roman" w:eastAsia="Times New Roman" w:hAnsi="Times New Roman"/>
          <w:color w:val="00B050"/>
          <w:sz w:val="28"/>
          <w:szCs w:val="28"/>
          <w:u w:val="single"/>
        </w:rPr>
      </w:pPr>
      <w:r w:rsidRPr="004F7E18">
        <w:rPr>
          <w:rFonts w:ascii="Times New Roman" w:eastAsia="Times New Roman" w:hAnsi="Times New Roman"/>
          <w:color w:val="00B050"/>
          <w:sz w:val="28"/>
          <w:u w:val="single"/>
        </w:rPr>
        <w:t>2- Action à distance</w:t>
      </w:r>
      <w:r w:rsidR="0056016B" w:rsidRPr="0056016B">
        <w:rPr>
          <w:rFonts w:ascii="Times New Roman" w:eastAsia="Times New Roman" w:hAnsi="Times New Roman" w:hint="cs"/>
          <w:color w:val="00B050"/>
          <w:sz w:val="28"/>
          <w:szCs w:val="28"/>
          <w:u w:val="single"/>
          <w:rtl/>
        </w:rPr>
        <w:t xml:space="preserve">تأثير عن بعد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8"/>
      </w:tblGrid>
      <w:tr w:rsidR="00772DFD" w:rsidTr="0069333A">
        <w:tc>
          <w:tcPr>
            <w:tcW w:w="4928" w:type="dxa"/>
          </w:tcPr>
          <w:p w:rsidR="00772DFD" w:rsidRDefault="004B6C97" w:rsidP="006654EC">
            <w:pPr>
              <w:rPr>
                <w:rFonts w:ascii="Times New Roman" w:eastAsia="Times New Roman" w:hAnsi="Times New Roman"/>
                <w:color w:val="00B050"/>
                <w:sz w:val="28"/>
                <w:u w:val="single"/>
              </w:rPr>
            </w:pPr>
            <w:hyperlink r:id="rId15" w:history="1">
              <w:r w:rsidR="00E61274" w:rsidRPr="00E61274">
                <w:rPr>
                  <w:noProof/>
                  <w:sz w:val="24"/>
                  <w:szCs w:val="24"/>
                </w:rPr>
                <w:object w:dxaOrig="4455" w:dyaOrig="1785">
                  <v:shape id="_x0000_i1026" type="#_x0000_t75" alt="" style="width:223.1pt;height:88.9pt;mso-width-percent:0;mso-height-percent:0;mso-width-percent:0;mso-height-percent:0" o:ole="">
                    <v:imagedata r:id="rId16" o:title=""/>
                  </v:shape>
                  <o:OLEObject Type="Embed" ProgID="PBrush" ShapeID="_x0000_i1026" DrawAspect="Content" ObjectID="_1717970881" r:id="rId17"/>
                </w:object>
              </w:r>
            </w:hyperlink>
          </w:p>
        </w:tc>
        <w:tc>
          <w:tcPr>
            <w:tcW w:w="4648" w:type="dxa"/>
          </w:tcPr>
          <w:p w:rsidR="00772DFD" w:rsidRDefault="0069333A" w:rsidP="006654EC">
            <w:pPr>
              <w:rPr>
                <w:rFonts w:ascii="Times New Roman" w:eastAsia="Times New Roman" w:hAnsi="Times New Roman"/>
                <w:color w:val="00B050"/>
                <w:sz w:val="28"/>
                <w:u w:val="single"/>
              </w:rPr>
            </w:pPr>
            <w:r>
              <w:rPr>
                <w:rFonts w:ascii="Times New Roman" w:eastAsia="Times New Roman" w:hAnsi="Times New Roman"/>
                <w:sz w:val="23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F250D" w:rsidRPr="00A56046" w:rsidRDefault="004F7E18" w:rsidP="006654EC">
      <w:pPr>
        <w:spacing w:after="0" w:line="240" w:lineRule="auto"/>
        <w:rPr>
          <w:rFonts w:ascii="Times New Roman" w:eastAsia="Times New Roman" w:hAnsi="Times New Roman"/>
          <w:sz w:val="24"/>
          <w:rtl/>
          <w:lang w:val="fr-FR"/>
        </w:rPr>
      </w:pPr>
      <w:r w:rsidRPr="00A56046">
        <w:rPr>
          <w:rFonts w:ascii="Times New Roman" w:eastAsia="Times New Roman" w:hAnsi="Times New Roman"/>
          <w:sz w:val="24"/>
          <w:lang w:val="fr-FR"/>
        </w:rPr>
        <w:t>Exemple : action magnétique entre un aimant et un objet en fer</w:t>
      </w:r>
    </w:p>
    <w:p w:rsidR="00CA7EF7" w:rsidRDefault="00CA7EF7" w:rsidP="006654EC">
      <w:pPr>
        <w:spacing w:after="0" w:line="240" w:lineRule="auto"/>
        <w:ind w:left="150"/>
        <w:rPr>
          <w:rFonts w:ascii="Times New Roman" w:eastAsia="Times New Roman" w:hAnsi="Times New Roman"/>
          <w:color w:val="FF0000"/>
          <w:sz w:val="32"/>
          <w:u w:val="single"/>
          <w:lang w:val="fr-FR"/>
        </w:rPr>
      </w:pPr>
    </w:p>
    <w:p w:rsidR="00A56046" w:rsidRPr="00CA7EF7" w:rsidRDefault="00A56046" w:rsidP="006654EC">
      <w:pPr>
        <w:spacing w:after="0" w:line="240" w:lineRule="auto"/>
        <w:ind w:left="150"/>
        <w:rPr>
          <w:rFonts w:ascii="Times New Roman" w:eastAsia="Times New Roman" w:hAnsi="Times New Roman"/>
          <w:color w:val="FF0000"/>
          <w:sz w:val="32"/>
          <w:lang w:val="fr-FR"/>
        </w:rPr>
      </w:pPr>
      <w:r w:rsidRPr="00A56046">
        <w:rPr>
          <w:rFonts w:ascii="Times New Roman" w:eastAsia="Times New Roman" w:hAnsi="Times New Roman"/>
          <w:color w:val="FF0000"/>
          <w:sz w:val="32"/>
          <w:u w:val="single"/>
          <w:lang w:val="fr-FR"/>
        </w:rPr>
        <w:lastRenderedPageBreak/>
        <w:t>IV- Action</w:t>
      </w:r>
      <w:r w:rsidR="0056016B">
        <w:rPr>
          <w:rFonts w:ascii="Times New Roman" w:eastAsia="Times New Roman" w:hAnsi="Times New Roman" w:hint="cs"/>
          <w:color w:val="FF0000"/>
          <w:sz w:val="32"/>
          <w:u w:val="single"/>
          <w:rtl/>
          <w:lang w:val="fr-FR"/>
        </w:rPr>
        <w:t xml:space="preserve"> </w:t>
      </w:r>
      <w:r w:rsidRPr="00A56046">
        <w:rPr>
          <w:rFonts w:ascii="Times New Roman" w:eastAsia="Times New Roman" w:hAnsi="Times New Roman"/>
          <w:color w:val="FF0000"/>
          <w:sz w:val="32"/>
          <w:u w:val="single"/>
          <w:lang w:val="fr-FR"/>
        </w:rPr>
        <w:t xml:space="preserve"> répartie et localisée</w:t>
      </w:r>
      <w:r w:rsidR="00CA7EF7">
        <w:rPr>
          <w:rFonts w:ascii="Times New Roman" w:eastAsia="Times New Roman" w:hAnsi="Times New Roman"/>
          <w:color w:val="FF0000"/>
          <w:sz w:val="32"/>
          <w:lang w:val="fr-FR"/>
        </w:rPr>
        <w:t xml:space="preserve">                </w:t>
      </w:r>
      <w:r w:rsidR="002241F4">
        <w:rPr>
          <w:rFonts w:ascii="Times New Roman" w:eastAsia="Times New Roman" w:hAnsi="Times New Roman"/>
          <w:color w:val="FF0000"/>
          <w:sz w:val="32"/>
          <w:lang w:val="fr-FR"/>
        </w:rPr>
        <w:t xml:space="preserve">     </w:t>
      </w:r>
      <w:r w:rsidR="00CA7EF7">
        <w:rPr>
          <w:rFonts w:ascii="Times New Roman" w:eastAsia="Times New Roman" w:hAnsi="Times New Roman"/>
          <w:color w:val="FF0000"/>
          <w:sz w:val="32"/>
          <w:lang w:val="fr-FR"/>
        </w:rPr>
        <w:t xml:space="preserve">      </w:t>
      </w:r>
    </w:p>
    <w:p w:rsidR="00A56046" w:rsidRDefault="00A56046" w:rsidP="006654EC">
      <w:pPr>
        <w:spacing w:after="0" w:line="240" w:lineRule="auto"/>
        <w:ind w:left="150"/>
        <w:rPr>
          <w:rFonts w:ascii="Times New Roman" w:eastAsia="Times New Roman" w:hAnsi="Times New Roman"/>
          <w:color w:val="00B050"/>
          <w:sz w:val="28"/>
          <w:szCs w:val="28"/>
          <w:u w:val="single"/>
          <w:lang w:val="fr-FR"/>
        </w:rPr>
      </w:pPr>
      <w:r w:rsidRPr="00A56046">
        <w:rPr>
          <w:rFonts w:ascii="Times New Roman" w:eastAsia="Times New Roman" w:hAnsi="Times New Roman"/>
          <w:color w:val="00B050"/>
          <w:sz w:val="28"/>
          <w:u w:val="single"/>
          <w:lang w:val="fr-FR"/>
        </w:rPr>
        <w:t>1- Action localisée</w:t>
      </w:r>
      <w:r w:rsidR="0056016B">
        <w:rPr>
          <w:rFonts w:ascii="Times New Roman" w:eastAsia="Times New Roman" w:hAnsi="Times New Roman" w:hint="cs"/>
          <w:color w:val="00B050"/>
          <w:sz w:val="28"/>
          <w:u w:val="single"/>
          <w:rtl/>
          <w:lang w:val="fr-FR"/>
        </w:rPr>
        <w:t xml:space="preserve"> </w:t>
      </w:r>
      <w:r w:rsidR="0056016B" w:rsidRPr="0056016B">
        <w:rPr>
          <w:rFonts w:ascii="Times New Roman" w:eastAsia="Times New Roman" w:hAnsi="Times New Roman" w:hint="cs"/>
          <w:color w:val="00B050"/>
          <w:sz w:val="28"/>
          <w:szCs w:val="28"/>
          <w:u w:val="single"/>
          <w:rtl/>
          <w:lang w:val="fr-FR"/>
        </w:rPr>
        <w:t xml:space="preserve">تأثير مموضع </w:t>
      </w:r>
      <w:r w:rsidR="00CA7EF7">
        <w:rPr>
          <w:rFonts w:ascii="Times New Roman" w:eastAsia="Times New Roman" w:hAnsi="Times New Roman"/>
          <w:color w:val="00B050"/>
          <w:sz w:val="28"/>
          <w:szCs w:val="28"/>
          <w:u w:val="single"/>
          <w:lang w:val="fr-FR"/>
        </w:rPr>
        <w:t xml:space="preserve"> </w:t>
      </w:r>
    </w:p>
    <w:tbl>
      <w:tblPr>
        <w:tblStyle w:val="Grilledutableau"/>
        <w:tblW w:w="0" w:type="auto"/>
        <w:tblInd w:w="150" w:type="dxa"/>
        <w:tblLayout w:type="fixed"/>
        <w:tblLook w:val="04A0" w:firstRow="1" w:lastRow="0" w:firstColumn="1" w:lastColumn="0" w:noHBand="0" w:noVBand="1"/>
      </w:tblPr>
      <w:tblGrid>
        <w:gridCol w:w="4069"/>
        <w:gridCol w:w="5357"/>
      </w:tblGrid>
      <w:tr w:rsidR="00772DFD" w:rsidTr="0069333A">
        <w:tc>
          <w:tcPr>
            <w:tcW w:w="4069" w:type="dxa"/>
          </w:tcPr>
          <w:p w:rsidR="00772DFD" w:rsidRDefault="004B6C97" w:rsidP="006654EC">
            <w:pPr>
              <w:rPr>
                <w:rFonts w:ascii="Times New Roman" w:eastAsia="Times New Roman" w:hAnsi="Times New Roman"/>
                <w:color w:val="00B050"/>
                <w:sz w:val="28"/>
                <w:u w:val="single"/>
                <w:lang w:val="fr-FR"/>
              </w:rPr>
            </w:pPr>
            <w:hyperlink r:id="rId18" w:history="1">
              <w:r w:rsidR="00E61274" w:rsidRPr="00E61274">
                <w:rPr>
                  <w:noProof/>
                  <w:sz w:val="24"/>
                  <w:szCs w:val="24"/>
                </w:rPr>
                <w:object w:dxaOrig="3225" w:dyaOrig="1155">
                  <v:shape id="_x0000_i1027" type="#_x0000_t75" alt="" style="width:160.9pt;height:58.35pt;mso-width-percent:0;mso-height-percent:0;mso-width-percent:0;mso-height-percent:0" o:ole="">
                    <v:imagedata r:id="rId19" o:title=""/>
                  </v:shape>
                  <o:OLEObject Type="Embed" ProgID="PBrush" ShapeID="_x0000_i1027" DrawAspect="Content" ObjectID="_1717970882" r:id="rId20"/>
                </w:object>
              </w:r>
            </w:hyperlink>
          </w:p>
        </w:tc>
        <w:tc>
          <w:tcPr>
            <w:tcW w:w="5357" w:type="dxa"/>
          </w:tcPr>
          <w:p w:rsidR="00772DFD" w:rsidRDefault="0069333A" w:rsidP="006654EC">
            <w:pPr>
              <w:rPr>
                <w:rFonts w:ascii="Times New Roman" w:eastAsia="Times New Roman" w:hAnsi="Times New Roman"/>
                <w:color w:val="00B050"/>
                <w:sz w:val="28"/>
                <w:u w:val="single"/>
                <w:lang w:val="fr-FR"/>
              </w:rPr>
            </w:pPr>
            <w:r>
              <w:rPr>
                <w:rFonts w:ascii="Times New Roman" w:eastAsia="Times New Roman" w:hAnsi="Times New Roman"/>
                <w:sz w:val="23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72DFD" w:rsidRPr="00A56046" w:rsidRDefault="00772DFD" w:rsidP="006654EC">
      <w:pPr>
        <w:spacing w:after="0" w:line="240" w:lineRule="auto"/>
        <w:ind w:left="150"/>
        <w:rPr>
          <w:rFonts w:ascii="Times New Roman" w:eastAsia="Times New Roman" w:hAnsi="Times New Roman"/>
          <w:color w:val="00B050"/>
          <w:sz w:val="28"/>
          <w:u w:val="single"/>
          <w:lang w:val="fr-FR"/>
        </w:rPr>
      </w:pPr>
    </w:p>
    <w:p w:rsidR="0056016B" w:rsidRPr="0056016B" w:rsidRDefault="00A56046" w:rsidP="006654EC">
      <w:pPr>
        <w:spacing w:after="0" w:line="240" w:lineRule="auto"/>
        <w:ind w:left="10" w:right="4"/>
        <w:rPr>
          <w:rFonts w:ascii="Times New Roman" w:eastAsia="Times New Roman" w:hAnsi="Times New Roman"/>
          <w:sz w:val="24"/>
          <w:lang w:val="fr-FR"/>
        </w:rPr>
      </w:pPr>
      <w:r w:rsidRPr="00A56046">
        <w:rPr>
          <w:rFonts w:ascii="Times New Roman" w:eastAsia="Times New Roman" w:hAnsi="Times New Roman"/>
          <w:sz w:val="24"/>
          <w:lang w:val="fr-FR"/>
        </w:rPr>
        <w:t xml:space="preserve">Exemples : action de </w:t>
      </w:r>
      <w:r w:rsidR="006654EC">
        <w:rPr>
          <w:rFonts w:ascii="Times New Roman" w:eastAsia="Times New Roman" w:hAnsi="Times New Roman"/>
          <w:sz w:val="24"/>
          <w:lang w:val="fr-FR"/>
        </w:rPr>
        <w:t xml:space="preserve">contact de la pointe d’un clou </w:t>
      </w:r>
      <w:r w:rsidRPr="00A56046">
        <w:rPr>
          <w:rFonts w:ascii="Times New Roman" w:eastAsia="Times New Roman" w:hAnsi="Times New Roman"/>
          <w:sz w:val="24"/>
          <w:lang w:val="fr-FR"/>
        </w:rPr>
        <w:t>sur une planche en bois</w:t>
      </w:r>
    </w:p>
    <w:p w:rsidR="0056016B" w:rsidRDefault="0056016B" w:rsidP="006654EC">
      <w:pPr>
        <w:spacing w:after="0" w:line="240" w:lineRule="auto"/>
        <w:ind w:left="150"/>
        <w:rPr>
          <w:rFonts w:ascii="Times New Roman" w:eastAsia="Times New Roman" w:hAnsi="Times New Roman"/>
          <w:color w:val="00B050"/>
          <w:sz w:val="28"/>
          <w:szCs w:val="28"/>
          <w:u w:val="single"/>
          <w:lang w:val="fr-FR"/>
        </w:rPr>
      </w:pPr>
      <w:r w:rsidRPr="0056016B">
        <w:rPr>
          <w:rFonts w:ascii="Times New Roman" w:eastAsia="Times New Roman" w:hAnsi="Times New Roman"/>
          <w:color w:val="00B050"/>
          <w:sz w:val="28"/>
          <w:u w:val="single"/>
          <w:lang w:val="fr-FR"/>
        </w:rPr>
        <w:t>2- Action répartie</w:t>
      </w:r>
      <w:r w:rsidRPr="0056016B">
        <w:rPr>
          <w:rFonts w:ascii="Times New Roman" w:eastAsia="Times New Roman" w:hAnsi="Times New Roman" w:hint="cs"/>
          <w:color w:val="00B050"/>
          <w:sz w:val="28"/>
          <w:szCs w:val="28"/>
          <w:u w:val="single"/>
          <w:rtl/>
          <w:lang w:val="fr-FR"/>
        </w:rPr>
        <w:t xml:space="preserve">تأثير موزع </w:t>
      </w:r>
    </w:p>
    <w:tbl>
      <w:tblPr>
        <w:tblStyle w:val="Grilledutableau"/>
        <w:tblW w:w="0" w:type="auto"/>
        <w:tblInd w:w="150" w:type="dxa"/>
        <w:tblLayout w:type="fixed"/>
        <w:tblLook w:val="04A0" w:firstRow="1" w:lastRow="0" w:firstColumn="1" w:lastColumn="0" w:noHBand="0" w:noVBand="1"/>
      </w:tblPr>
      <w:tblGrid>
        <w:gridCol w:w="4778"/>
        <w:gridCol w:w="4648"/>
      </w:tblGrid>
      <w:tr w:rsidR="00772DFD" w:rsidTr="00772DFD">
        <w:tc>
          <w:tcPr>
            <w:tcW w:w="4778" w:type="dxa"/>
          </w:tcPr>
          <w:p w:rsidR="00772DFD" w:rsidRDefault="004B6C97" w:rsidP="006654EC">
            <w:pPr>
              <w:rPr>
                <w:rFonts w:ascii="Times New Roman" w:eastAsia="Times New Roman" w:hAnsi="Times New Roman"/>
                <w:color w:val="00B050"/>
                <w:sz w:val="28"/>
                <w:u w:val="single"/>
                <w:lang w:val="fr-FR" w:bidi="ar-MA"/>
              </w:rPr>
            </w:pPr>
            <w:hyperlink r:id="rId21" w:history="1">
              <w:r w:rsidR="00E61274" w:rsidRPr="00E61274">
                <w:rPr>
                  <w:noProof/>
                  <w:sz w:val="24"/>
                  <w:szCs w:val="24"/>
                </w:rPr>
                <w:object w:dxaOrig="3330" w:dyaOrig="1515">
                  <v:shape id="_x0000_i1028" type="#_x0000_t75" alt="" style="width:165.8pt;height:75.8pt;mso-width-percent:0;mso-height-percent:0;mso-width-percent:0;mso-height-percent:0" o:ole="">
                    <v:imagedata r:id="rId22" o:title=""/>
                  </v:shape>
                  <o:OLEObject Type="Embed" ProgID="PBrush" ShapeID="_x0000_i1028" DrawAspect="Content" ObjectID="_1717970883" r:id="rId23"/>
                </w:object>
              </w:r>
            </w:hyperlink>
          </w:p>
        </w:tc>
        <w:tc>
          <w:tcPr>
            <w:tcW w:w="4648" w:type="dxa"/>
          </w:tcPr>
          <w:p w:rsidR="00772DFD" w:rsidRDefault="00772DFD" w:rsidP="006654EC">
            <w:pPr>
              <w:rPr>
                <w:rFonts w:ascii="Times New Roman" w:eastAsia="Times New Roman" w:hAnsi="Times New Roman"/>
                <w:sz w:val="23"/>
                <w:lang w:val="fr-FR"/>
              </w:rPr>
            </w:pPr>
            <w:r>
              <w:rPr>
                <w:rFonts w:ascii="Times New Roman" w:eastAsia="Times New Roman" w:hAnsi="Times New Roman"/>
                <w:sz w:val="23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241F4" w:rsidRDefault="002241F4" w:rsidP="006654EC">
            <w:pPr>
              <w:rPr>
                <w:rFonts w:ascii="Times New Roman" w:eastAsia="Times New Roman" w:hAnsi="Times New Roman"/>
                <w:color w:val="00B050"/>
                <w:sz w:val="28"/>
                <w:u w:val="single"/>
                <w:lang w:val="fr-FR" w:bidi="ar-MA"/>
              </w:rPr>
            </w:pPr>
          </w:p>
        </w:tc>
      </w:tr>
    </w:tbl>
    <w:p w:rsidR="00772DFD" w:rsidRPr="0056016B" w:rsidRDefault="00772DFD" w:rsidP="006654EC">
      <w:pPr>
        <w:spacing w:after="0" w:line="240" w:lineRule="auto"/>
        <w:ind w:left="150"/>
        <w:rPr>
          <w:rFonts w:ascii="Times New Roman" w:eastAsia="Times New Roman" w:hAnsi="Times New Roman"/>
          <w:color w:val="00B050"/>
          <w:sz w:val="28"/>
          <w:u w:val="single"/>
          <w:rtl/>
          <w:lang w:val="fr-FR" w:bidi="ar-MA"/>
        </w:rPr>
      </w:pPr>
    </w:p>
    <w:p w:rsidR="0056016B" w:rsidRPr="0056016B" w:rsidRDefault="0056016B" w:rsidP="006654EC">
      <w:pPr>
        <w:spacing w:after="0" w:line="240" w:lineRule="auto"/>
        <w:ind w:left="150"/>
        <w:rPr>
          <w:rFonts w:ascii="Times New Roman" w:eastAsia="Times New Roman" w:hAnsi="Times New Roman"/>
          <w:sz w:val="24"/>
          <w:rtl/>
          <w:lang w:val="fr-FR" w:bidi="ar-MA"/>
        </w:rPr>
      </w:pPr>
      <w:r w:rsidRPr="0056016B">
        <w:rPr>
          <w:rFonts w:ascii="Times New Roman" w:eastAsia="Times New Roman" w:hAnsi="Times New Roman"/>
          <w:sz w:val="24"/>
          <w:lang w:val="fr-FR"/>
        </w:rPr>
        <w:t>Exemple : Action du cahier sur la table</w:t>
      </w:r>
    </w:p>
    <w:p w:rsidR="0069333A" w:rsidRPr="0056016B" w:rsidRDefault="0056016B" w:rsidP="0069333A">
      <w:pPr>
        <w:spacing w:after="0" w:line="240" w:lineRule="auto"/>
        <w:ind w:left="150"/>
        <w:rPr>
          <w:rFonts w:ascii="Times New Roman" w:eastAsia="Times New Roman" w:hAnsi="Times New Roman"/>
          <w:sz w:val="24"/>
          <w:lang w:val="fr-FR"/>
        </w:rPr>
      </w:pPr>
      <w:r w:rsidRPr="0056016B">
        <w:rPr>
          <w:rFonts w:ascii="Times New Roman" w:eastAsia="Times New Roman" w:hAnsi="Times New Roman"/>
          <w:sz w:val="24"/>
          <w:lang w:val="fr-FR"/>
        </w:rPr>
        <w:t>N.B : Les actions à distance sont en général des actions mécaniques réparties.</w:t>
      </w:r>
    </w:p>
    <w:p w:rsidR="007F6BF5" w:rsidRPr="007F6BF5" w:rsidRDefault="0056016B" w:rsidP="007F6BF5">
      <w:pPr>
        <w:spacing w:after="0" w:line="240" w:lineRule="auto"/>
        <w:ind w:left="150"/>
        <w:rPr>
          <w:rFonts w:ascii="Times New Roman" w:eastAsia="Times New Roman" w:hAnsi="Times New Roman"/>
          <w:color w:val="00B050"/>
          <w:sz w:val="28"/>
          <w:szCs w:val="28"/>
          <w:u w:val="single"/>
          <w:rtl/>
          <w:lang w:val="fr-FR" w:bidi="ar-MA"/>
        </w:rPr>
      </w:pPr>
      <w:r w:rsidRPr="0056016B">
        <w:rPr>
          <w:rFonts w:ascii="Times New Roman" w:eastAsia="Times New Roman" w:hAnsi="Times New Roman"/>
          <w:color w:val="FF0000"/>
          <w:sz w:val="32"/>
          <w:u w:val="single"/>
          <w:lang w:val="fr-FR"/>
        </w:rPr>
        <w:t xml:space="preserve">V- </w:t>
      </w:r>
      <w:r w:rsidR="0069333A">
        <w:rPr>
          <w:rFonts w:ascii="Times New Roman" w:eastAsia="Times New Roman" w:hAnsi="Times New Roman"/>
          <w:color w:val="FF0000"/>
          <w:sz w:val="32"/>
          <w:u w:val="single"/>
          <w:lang w:val="fr-FR"/>
        </w:rPr>
        <w:t xml:space="preserve">les forces </w:t>
      </w:r>
      <w:r w:rsidR="0069333A">
        <w:rPr>
          <w:rFonts w:ascii="Times New Roman" w:eastAsia="Times New Roman" w:hAnsi="Times New Roman" w:cs="Times New Roman" w:hint="cs"/>
          <w:color w:val="FF0000"/>
          <w:sz w:val="32"/>
          <w:szCs w:val="32"/>
          <w:u w:val="single"/>
          <w:rtl/>
          <w:lang w:val="fr-FR" w:bidi="ar-MA"/>
        </w:rPr>
        <w:t>القوى</w:t>
      </w:r>
      <w:r w:rsidR="007F6BF5" w:rsidRPr="007F6BF5">
        <w:rPr>
          <w:lang w:val="fr-FR"/>
        </w:rPr>
        <w:br/>
      </w:r>
      <w:r w:rsidR="007F6BF5" w:rsidRPr="007F6BF5">
        <w:rPr>
          <w:rFonts w:asciiTheme="minorBidi" w:eastAsia="Times New Roman" w:hAnsiTheme="minorBidi"/>
          <w:color w:val="00B050"/>
          <w:sz w:val="28"/>
          <w:szCs w:val="28"/>
          <w:u w:val="single"/>
          <w:rtl/>
          <w:lang w:val="fr-FR"/>
        </w:rPr>
        <w:t>1</w:t>
      </w:r>
      <w:r w:rsidR="007F6BF5" w:rsidRPr="007F6BF5">
        <w:rPr>
          <w:rFonts w:asciiTheme="minorBidi" w:eastAsia="Times New Roman" w:hAnsiTheme="minorBidi"/>
          <w:color w:val="00B050"/>
          <w:sz w:val="28"/>
          <w:szCs w:val="28"/>
          <w:u w:val="single"/>
          <w:lang w:val="fr-FR"/>
        </w:rPr>
        <w:t xml:space="preserve">- Notion de force </w:t>
      </w:r>
      <w:r w:rsidR="007F6BF5" w:rsidRPr="007F6BF5">
        <w:rPr>
          <w:rFonts w:asciiTheme="minorBidi" w:eastAsia="Times New Roman" w:hAnsiTheme="minorBidi" w:cs="Arial"/>
          <w:color w:val="00B050"/>
          <w:sz w:val="28"/>
          <w:szCs w:val="28"/>
          <w:u w:val="single"/>
          <w:rtl/>
          <w:lang w:val="fr-FR"/>
        </w:rPr>
        <w:t>مفهوم القوة</w:t>
      </w:r>
      <w:r w:rsidR="007F6BF5" w:rsidRPr="0056016B">
        <w:rPr>
          <w:rFonts w:ascii="Times New Roman" w:eastAsia="Times New Roman" w:hAnsi="Times New Roman" w:hint="cs"/>
          <w:color w:val="00B050"/>
          <w:sz w:val="28"/>
          <w:szCs w:val="28"/>
          <w:u w:val="single"/>
          <w:rtl/>
          <w:lang w:val="fr-FR"/>
        </w:rPr>
        <w:t xml:space="preserve"> </w:t>
      </w:r>
    </w:p>
    <w:p w:rsidR="0056016B" w:rsidRPr="00B759C2" w:rsidRDefault="007F6BF5" w:rsidP="007F6BF5">
      <w:pPr>
        <w:spacing w:after="0" w:line="240" w:lineRule="auto"/>
        <w:ind w:left="150"/>
        <w:rPr>
          <w:rFonts w:ascii="Tahoma" w:hAnsi="Tahoma" w:cs="Tahoma"/>
          <w:sz w:val="24"/>
          <w:szCs w:val="24"/>
          <w:lang w:val="fr-FR" w:bidi="ar-MA"/>
        </w:rPr>
      </w:pPr>
      <w:r w:rsidRPr="007F6BF5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 xml:space="preserve">Pour étudier les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>actions</w:t>
      </w:r>
      <w:r w:rsidRPr="007F6BF5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 xml:space="preserve"> mécaniques, nous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>relio</w:t>
      </w:r>
      <w:r w:rsidRPr="007F6BF5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 xml:space="preserve">ns chaque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 xml:space="preserve">action </w:t>
      </w:r>
      <w:r w:rsidRPr="007F6BF5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 xml:space="preserve"> mécanique avec une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>grandeur</w:t>
      </w:r>
      <w:r w:rsidRPr="007F6BF5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  <w:lang w:val="fr-FR"/>
        </w:rPr>
        <w:t xml:space="preserve"> physique appelée force; </w:t>
      </w:r>
      <w:r>
        <w:rPr>
          <w:rFonts w:ascii="Times New Roman" w:eastAsia="Times New Roman" w:hAnsi="Times New Roman"/>
          <w:sz w:val="24"/>
          <w:lang w:val="fr-FR"/>
        </w:rPr>
        <w:t>e</w:t>
      </w:r>
      <w:r w:rsidR="0056016B" w:rsidRPr="0056016B">
        <w:rPr>
          <w:rFonts w:ascii="Times New Roman" w:eastAsia="Times New Roman" w:hAnsi="Times New Roman"/>
          <w:sz w:val="24"/>
          <w:lang w:val="fr-FR"/>
        </w:rPr>
        <w:t>n physique une action mécanique est représentée par un vecteur Force noté:</w:t>
      </w:r>
      <w:r w:rsidRPr="007F6BF5">
        <w:rPr>
          <w:rFonts w:ascii="Tahoma" w:hAnsi="Tahoma" w:cs="Tahoma"/>
          <w:sz w:val="24"/>
          <w:szCs w:val="24"/>
          <w:lang w:val="fr-FR" w:bidi="ar-MA"/>
        </w:rPr>
        <w:t xml:space="preserve">  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  <w:lang w:bidi="ar-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  <w:lang w:val="fr-FR" w:bidi="ar-MA"/>
              </w:rPr>
              <m:t xml:space="preserve">P </m:t>
            </m:r>
          </m:e>
        </m:acc>
        <m:r>
          <w:rPr>
            <w:rFonts w:ascii="Cambria Math" w:hAnsi="Cambria Math" w:cs="Tahoma"/>
            <w:sz w:val="24"/>
            <w:szCs w:val="24"/>
            <w:lang w:val="fr-FR" w:bidi="ar-MA"/>
          </w:rPr>
          <m:t>;</m:t>
        </m:r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  <w:lang w:bidi="ar-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  <w:lang w:val="fr-FR" w:bidi="ar-MA"/>
              </w:rPr>
              <m:t>T</m:t>
            </m:r>
            <m:r>
              <w:rPr>
                <w:rFonts w:ascii="Cambria Math" w:hAnsi="Cambria Math" w:cs="Tahoma"/>
                <w:sz w:val="24"/>
                <w:szCs w:val="24"/>
                <w:lang w:val="fr-FR" w:bidi="ar-MA"/>
              </w:rPr>
              <m:t xml:space="preserve"> </m:t>
            </m:r>
          </m:e>
        </m:acc>
        <m:r>
          <w:rPr>
            <w:rFonts w:ascii="Cambria Math" w:hAnsi="Cambria Math" w:cs="Tahoma"/>
            <w:sz w:val="24"/>
            <w:szCs w:val="24"/>
            <w:lang w:val="fr-FR" w:bidi="ar-MA"/>
          </w:rPr>
          <m:t>;</m:t>
        </m:r>
        <m:acc>
          <m:accPr>
            <m:chr m:val="⃗"/>
            <m:ctrlPr>
              <w:rPr>
                <w:rFonts w:ascii="Cambria Math" w:hAnsi="Cambria Math" w:cs="Tahoma"/>
                <w:iCs/>
                <w:sz w:val="24"/>
                <w:szCs w:val="24"/>
                <w:lang w:bidi="ar-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  <w:lang w:val="fr-FR" w:bidi="ar-MA"/>
              </w:rPr>
              <m:t xml:space="preserve">R </m:t>
            </m:r>
          </m:e>
        </m:acc>
        <m:r>
          <w:rPr>
            <w:rFonts w:ascii="Cambria Math" w:hAnsi="Cambria Math" w:cs="Tahoma"/>
            <w:sz w:val="24"/>
            <w:szCs w:val="24"/>
            <w:lang w:val="fr-FR" w:bidi="ar-MA"/>
          </w:rPr>
          <m:t xml:space="preserve">ou </m:t>
        </m:r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  <w:lang w:bidi="ar-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  <w:lang w:val="fr-FR" w:bidi="ar-MA"/>
              </w:rPr>
              <m:t xml:space="preserve">F </m:t>
            </m:r>
          </m:e>
        </m:acc>
      </m:oMath>
    </w:p>
    <w:p w:rsidR="00C919D9" w:rsidRDefault="00C919D9" w:rsidP="00C919D9">
      <w:pPr>
        <w:spacing w:after="0" w:line="240" w:lineRule="auto"/>
        <w:ind w:left="150"/>
        <w:rPr>
          <w:rFonts w:asciiTheme="minorBidi" w:eastAsia="Times New Roman" w:hAnsiTheme="minorBidi"/>
          <w:color w:val="00B050"/>
          <w:sz w:val="28"/>
          <w:szCs w:val="28"/>
          <w:u w:val="single"/>
          <w:rtl/>
          <w:lang w:val="fr-FR"/>
        </w:rPr>
      </w:pPr>
      <w:r>
        <w:rPr>
          <w:rFonts w:asciiTheme="minorBidi" w:eastAsia="Times New Roman" w:hAnsiTheme="minorBidi"/>
          <w:color w:val="00B050"/>
          <w:sz w:val="28"/>
          <w:szCs w:val="28"/>
          <w:u w:val="single"/>
          <w:lang w:val="fr-FR"/>
        </w:rPr>
        <w:t>2</w:t>
      </w:r>
      <w:r w:rsidRPr="007F6BF5">
        <w:rPr>
          <w:rFonts w:asciiTheme="minorBidi" w:eastAsia="Times New Roman" w:hAnsiTheme="minorBidi"/>
          <w:color w:val="00B050"/>
          <w:sz w:val="28"/>
          <w:szCs w:val="28"/>
          <w:u w:val="single"/>
          <w:lang w:val="fr-FR"/>
        </w:rPr>
        <w:t xml:space="preserve">- </w:t>
      </w:r>
      <w:r>
        <w:rPr>
          <w:rFonts w:asciiTheme="minorBidi" w:eastAsia="Times New Roman" w:hAnsiTheme="minorBidi"/>
          <w:color w:val="00B050"/>
          <w:sz w:val="28"/>
          <w:szCs w:val="28"/>
          <w:u w:val="single"/>
          <w:lang w:val="fr-FR"/>
        </w:rPr>
        <w:t xml:space="preserve">caractéristiques </w:t>
      </w:r>
      <w:r w:rsidRPr="007F6BF5">
        <w:rPr>
          <w:rFonts w:asciiTheme="minorBidi" w:eastAsia="Times New Roman" w:hAnsiTheme="minorBidi"/>
          <w:color w:val="00B050"/>
          <w:sz w:val="28"/>
          <w:szCs w:val="28"/>
          <w:u w:val="single"/>
          <w:lang w:val="fr-FR"/>
        </w:rPr>
        <w:t xml:space="preserve"> d</w:t>
      </w:r>
      <w:r>
        <w:rPr>
          <w:rFonts w:asciiTheme="minorBidi" w:eastAsia="Times New Roman" w:hAnsiTheme="minorBidi"/>
          <w:color w:val="00B050"/>
          <w:sz w:val="28"/>
          <w:szCs w:val="28"/>
          <w:u w:val="single"/>
          <w:lang w:val="fr-FR"/>
        </w:rPr>
        <w:t xml:space="preserve">’une </w:t>
      </w:r>
      <w:r w:rsidRPr="007F6BF5">
        <w:rPr>
          <w:rFonts w:asciiTheme="minorBidi" w:eastAsia="Times New Roman" w:hAnsiTheme="minorBidi"/>
          <w:color w:val="00B050"/>
          <w:sz w:val="28"/>
          <w:szCs w:val="28"/>
          <w:u w:val="single"/>
          <w:lang w:val="fr-FR"/>
        </w:rPr>
        <w:t xml:space="preserve"> force </w:t>
      </w:r>
      <w:r>
        <w:rPr>
          <w:rFonts w:asciiTheme="minorBidi" w:eastAsia="Times New Roman" w:hAnsiTheme="minorBidi" w:hint="cs"/>
          <w:color w:val="00B050"/>
          <w:sz w:val="28"/>
          <w:szCs w:val="28"/>
          <w:u w:val="single"/>
          <w:rtl/>
          <w:lang w:val="fr-FR"/>
        </w:rPr>
        <w:t xml:space="preserve">مميزات القوة </w:t>
      </w:r>
    </w:p>
    <w:p w:rsidR="00C919D9" w:rsidRPr="00C919D9" w:rsidRDefault="00C919D9" w:rsidP="00C919D9">
      <w:pPr>
        <w:pStyle w:val="PrformatHTML"/>
        <w:shd w:val="clear" w:color="auto" w:fill="F8F9FA"/>
        <w:rPr>
          <w:rFonts w:ascii="inherit" w:hAnsi="inherit"/>
          <w:color w:val="222222"/>
          <w:sz w:val="24"/>
          <w:szCs w:val="24"/>
        </w:rPr>
      </w:pPr>
      <w:r w:rsidRPr="00C919D9">
        <w:rPr>
          <w:rFonts w:ascii="inherit" w:hAnsi="inherit"/>
          <w:color w:val="222222"/>
          <w:sz w:val="24"/>
          <w:szCs w:val="24"/>
        </w:rPr>
        <w:t xml:space="preserve">Les caractéristiques </w:t>
      </w:r>
      <w:r>
        <w:rPr>
          <w:rFonts w:ascii="inherit" w:hAnsi="inherit"/>
          <w:color w:val="222222"/>
          <w:sz w:val="24"/>
          <w:szCs w:val="24"/>
        </w:rPr>
        <w:t>d</w:t>
      </w:r>
      <w:r>
        <w:rPr>
          <w:rFonts w:ascii="inherit" w:hAnsi="inherit" w:hint="eastAsia"/>
          <w:color w:val="222222"/>
          <w:sz w:val="24"/>
          <w:szCs w:val="24"/>
        </w:rPr>
        <w:t>’</w:t>
      </w:r>
      <w:r>
        <w:rPr>
          <w:rFonts w:ascii="inherit" w:hAnsi="inherit"/>
          <w:color w:val="222222"/>
          <w:sz w:val="24"/>
          <w:szCs w:val="24"/>
        </w:rPr>
        <w:t xml:space="preserve">une force </w:t>
      </w:r>
      <w:r w:rsidRPr="00C919D9">
        <w:rPr>
          <w:rFonts w:ascii="inherit" w:hAnsi="inherit"/>
          <w:color w:val="222222"/>
          <w:sz w:val="24"/>
          <w:szCs w:val="24"/>
        </w:rPr>
        <w:t xml:space="preserve"> sont:</w:t>
      </w:r>
    </w:p>
    <w:p w:rsidR="00C919D9" w:rsidRPr="00C919D9" w:rsidRDefault="00BD28B6" w:rsidP="00C919D9">
      <w:pPr>
        <w:pStyle w:val="PrformatHTML"/>
        <w:shd w:val="clear" w:color="auto" w:fill="F8F9FA"/>
        <w:rPr>
          <w:rFonts w:ascii="inherit" w:hAnsi="inherit"/>
          <w:color w:val="222222"/>
          <w:sz w:val="24"/>
          <w:szCs w:val="24"/>
        </w:rPr>
      </w:pPr>
      <w:r w:rsidRPr="00C919D9">
        <w:rPr>
          <w:rFonts w:ascii="inherit" w:hAnsi="inherit"/>
          <w:color w:val="222222"/>
          <w:sz w:val="24"/>
          <w:szCs w:val="24"/>
        </w:rPr>
        <w:t>•</w:t>
      </w:r>
      <w:r w:rsidR="00C919D9">
        <w:rPr>
          <w:rFonts w:ascii="inherit" w:hAnsi="inherit"/>
          <w:color w:val="222222"/>
          <w:sz w:val="24"/>
          <w:szCs w:val="24"/>
        </w:rPr>
        <w:t>Le point d</w:t>
      </w:r>
      <w:r w:rsidR="00C919D9">
        <w:rPr>
          <w:rFonts w:ascii="inherit" w:hAnsi="inherit" w:hint="eastAsia"/>
          <w:color w:val="222222"/>
          <w:sz w:val="24"/>
          <w:szCs w:val="24"/>
        </w:rPr>
        <w:t>’</w:t>
      </w:r>
      <w:r w:rsidR="00C919D9">
        <w:rPr>
          <w:rFonts w:ascii="inherit" w:hAnsi="inherit"/>
          <w:color w:val="222222"/>
          <w:sz w:val="24"/>
          <w:szCs w:val="24"/>
        </w:rPr>
        <w:t>application</w:t>
      </w:r>
      <w:r w:rsidR="00C919D9" w:rsidRPr="00C919D9">
        <w:rPr>
          <w:rFonts w:ascii="inherit" w:hAnsi="inherit"/>
          <w:color w:val="222222"/>
          <w:sz w:val="24"/>
          <w:szCs w:val="24"/>
        </w:rPr>
        <w:t>: Le point où l'</w:t>
      </w:r>
      <w:r w:rsidR="00C919D9">
        <w:rPr>
          <w:rFonts w:ascii="inherit" w:hAnsi="inherit"/>
          <w:color w:val="222222"/>
          <w:sz w:val="24"/>
          <w:szCs w:val="24"/>
        </w:rPr>
        <w:t>action</w:t>
      </w:r>
      <w:r w:rsidR="00C919D9" w:rsidRPr="00C919D9">
        <w:rPr>
          <w:rFonts w:ascii="inherit" w:hAnsi="inherit"/>
          <w:color w:val="222222"/>
          <w:sz w:val="24"/>
          <w:szCs w:val="24"/>
        </w:rPr>
        <w:t xml:space="preserve"> est appliqué</w:t>
      </w:r>
      <w:r w:rsidR="00C919D9">
        <w:rPr>
          <w:rFonts w:ascii="inherit" w:hAnsi="inherit"/>
          <w:color w:val="222222"/>
          <w:sz w:val="24"/>
          <w:szCs w:val="24"/>
        </w:rPr>
        <w:t>e</w:t>
      </w:r>
      <w:r w:rsidR="00C919D9" w:rsidRPr="00C919D9">
        <w:rPr>
          <w:rFonts w:ascii="inherit" w:hAnsi="inherit"/>
          <w:color w:val="222222"/>
          <w:sz w:val="24"/>
          <w:szCs w:val="24"/>
        </w:rPr>
        <w:t xml:space="preserve"> </w:t>
      </w:r>
      <w:r w:rsidR="00C919D9">
        <w:rPr>
          <w:rFonts w:ascii="inherit" w:hAnsi="inherit"/>
          <w:color w:val="222222"/>
          <w:sz w:val="24"/>
          <w:szCs w:val="24"/>
        </w:rPr>
        <w:t>c</w:t>
      </w:r>
      <w:r w:rsidR="00C919D9">
        <w:rPr>
          <w:rFonts w:ascii="inherit" w:hAnsi="inherit" w:hint="eastAsia"/>
          <w:color w:val="222222"/>
          <w:sz w:val="24"/>
          <w:szCs w:val="24"/>
        </w:rPr>
        <w:t>’</w:t>
      </w:r>
      <w:r w:rsidR="00C919D9">
        <w:rPr>
          <w:rFonts w:ascii="inherit" w:hAnsi="inherit"/>
          <w:color w:val="222222"/>
          <w:sz w:val="24"/>
          <w:szCs w:val="24"/>
        </w:rPr>
        <w:t>est</w:t>
      </w:r>
      <w:r w:rsidR="00C919D9" w:rsidRPr="00C919D9">
        <w:rPr>
          <w:rFonts w:ascii="inherit" w:hAnsi="inherit"/>
          <w:color w:val="222222"/>
          <w:sz w:val="24"/>
          <w:szCs w:val="24"/>
        </w:rPr>
        <w:t>:</w:t>
      </w:r>
    </w:p>
    <w:p w:rsidR="00C919D9" w:rsidRPr="00C919D9" w:rsidRDefault="00C919D9" w:rsidP="00C919D9">
      <w:pPr>
        <w:pStyle w:val="PrformatHTML"/>
        <w:shd w:val="clear" w:color="auto" w:fill="F8F9FA"/>
        <w:rPr>
          <w:rFonts w:ascii="inherit" w:hAnsi="inherit"/>
          <w:color w:val="222222"/>
          <w:sz w:val="24"/>
          <w:szCs w:val="24"/>
        </w:rPr>
      </w:pPr>
      <w:r>
        <w:rPr>
          <w:rFonts w:ascii="inherit" w:hAnsi="inherit"/>
          <w:color w:val="222222"/>
          <w:sz w:val="24"/>
          <w:szCs w:val="24"/>
        </w:rPr>
        <w:t>-</w:t>
      </w:r>
      <w:r w:rsidRPr="00C919D9">
        <w:rPr>
          <w:rFonts w:ascii="inherit" w:hAnsi="inherit"/>
          <w:color w:val="222222"/>
          <w:sz w:val="24"/>
          <w:szCs w:val="24"/>
        </w:rPr>
        <w:t xml:space="preserve"> Le point de contact si </w:t>
      </w:r>
      <w:r>
        <w:rPr>
          <w:rFonts w:ascii="inherit" w:hAnsi="inherit"/>
          <w:color w:val="222222"/>
          <w:sz w:val="24"/>
          <w:szCs w:val="24"/>
        </w:rPr>
        <w:t xml:space="preserve">on a </w:t>
      </w:r>
      <w:r w:rsidRPr="00C919D9">
        <w:rPr>
          <w:rFonts w:ascii="inherit" w:hAnsi="inherit"/>
          <w:color w:val="222222"/>
          <w:sz w:val="24"/>
          <w:szCs w:val="24"/>
        </w:rPr>
        <w:t>une force de contact localisée.</w:t>
      </w:r>
    </w:p>
    <w:p w:rsidR="00C919D9" w:rsidRPr="00C919D9" w:rsidRDefault="00C919D9" w:rsidP="00BD28B6">
      <w:pPr>
        <w:pStyle w:val="PrformatHTML"/>
        <w:shd w:val="clear" w:color="auto" w:fill="F8F9FA"/>
        <w:rPr>
          <w:rFonts w:ascii="inherit" w:hAnsi="inherit"/>
          <w:color w:val="222222"/>
          <w:sz w:val="24"/>
          <w:szCs w:val="24"/>
        </w:rPr>
      </w:pPr>
      <w:r>
        <w:rPr>
          <w:rFonts w:ascii="inherit" w:hAnsi="inherit"/>
          <w:color w:val="222222"/>
          <w:sz w:val="24"/>
          <w:szCs w:val="24"/>
        </w:rPr>
        <w:t>-</w:t>
      </w:r>
      <w:r w:rsidRPr="00C919D9">
        <w:rPr>
          <w:rFonts w:ascii="inherit" w:hAnsi="inherit"/>
          <w:color w:val="222222"/>
          <w:sz w:val="24"/>
          <w:szCs w:val="24"/>
        </w:rPr>
        <w:t xml:space="preserve"> Le centre de la surface de contact si </w:t>
      </w:r>
      <w:r w:rsidR="00BD28B6">
        <w:rPr>
          <w:rFonts w:ascii="inherit" w:hAnsi="inherit"/>
          <w:color w:val="222222"/>
          <w:sz w:val="24"/>
          <w:szCs w:val="24"/>
        </w:rPr>
        <w:t>on a une</w:t>
      </w:r>
      <w:r w:rsidRPr="00C919D9">
        <w:rPr>
          <w:rFonts w:ascii="inherit" w:hAnsi="inherit"/>
          <w:color w:val="222222"/>
          <w:sz w:val="24"/>
          <w:szCs w:val="24"/>
        </w:rPr>
        <w:t xml:space="preserve"> force de contact répartie.</w:t>
      </w:r>
    </w:p>
    <w:p w:rsidR="00C919D9" w:rsidRPr="00C919D9" w:rsidRDefault="00C919D9" w:rsidP="00C919D9">
      <w:pPr>
        <w:pStyle w:val="PrformatHTML"/>
        <w:shd w:val="clear" w:color="auto" w:fill="F8F9FA"/>
        <w:rPr>
          <w:rFonts w:ascii="inherit" w:hAnsi="inherit"/>
          <w:color w:val="222222"/>
          <w:sz w:val="24"/>
          <w:szCs w:val="24"/>
        </w:rPr>
      </w:pPr>
      <w:r>
        <w:rPr>
          <w:rFonts w:ascii="inherit" w:hAnsi="inherit"/>
          <w:color w:val="222222"/>
          <w:sz w:val="24"/>
          <w:szCs w:val="24"/>
        </w:rPr>
        <w:t>-</w:t>
      </w:r>
      <w:r w:rsidRPr="00C919D9">
        <w:rPr>
          <w:rFonts w:ascii="inherit" w:hAnsi="inherit"/>
          <w:color w:val="222222"/>
          <w:sz w:val="24"/>
          <w:szCs w:val="24"/>
        </w:rPr>
        <w:t xml:space="preserve"> Le centre de gravité du corps s'il s'agit d'une force à distance.</w:t>
      </w:r>
    </w:p>
    <w:p w:rsidR="00C919D9" w:rsidRPr="00C919D9" w:rsidRDefault="00C919D9" w:rsidP="00BD28B6">
      <w:pPr>
        <w:pStyle w:val="PrformatHTML"/>
        <w:shd w:val="clear" w:color="auto" w:fill="F8F9FA"/>
        <w:rPr>
          <w:rFonts w:ascii="inherit" w:hAnsi="inherit"/>
          <w:color w:val="222222"/>
          <w:sz w:val="24"/>
          <w:szCs w:val="24"/>
        </w:rPr>
      </w:pPr>
      <w:r w:rsidRPr="00C919D9">
        <w:rPr>
          <w:rFonts w:ascii="inherit" w:hAnsi="inherit"/>
          <w:color w:val="222222"/>
          <w:sz w:val="24"/>
          <w:szCs w:val="24"/>
        </w:rPr>
        <w:t>• Ligne d'</w:t>
      </w:r>
      <w:r w:rsidR="00BD28B6">
        <w:rPr>
          <w:rFonts w:ascii="inherit" w:hAnsi="inherit"/>
          <w:color w:val="222222"/>
          <w:sz w:val="24"/>
          <w:szCs w:val="24"/>
        </w:rPr>
        <w:t>action</w:t>
      </w:r>
      <w:r w:rsidRPr="00C919D9">
        <w:rPr>
          <w:rFonts w:ascii="inherit" w:hAnsi="inherit"/>
          <w:color w:val="222222"/>
          <w:sz w:val="24"/>
          <w:szCs w:val="24"/>
        </w:rPr>
        <w:t xml:space="preserve">: c'est la ligne qui passe du point </w:t>
      </w:r>
      <w:r w:rsidR="00BD28B6">
        <w:rPr>
          <w:rFonts w:ascii="inherit" w:hAnsi="inherit"/>
          <w:color w:val="222222"/>
          <w:sz w:val="24"/>
          <w:szCs w:val="24"/>
        </w:rPr>
        <w:t>d</w:t>
      </w:r>
      <w:r w:rsidR="00BD28B6">
        <w:rPr>
          <w:rFonts w:ascii="inherit" w:hAnsi="inherit" w:hint="eastAsia"/>
          <w:color w:val="222222"/>
          <w:sz w:val="24"/>
          <w:szCs w:val="24"/>
        </w:rPr>
        <w:t>’</w:t>
      </w:r>
      <w:r w:rsidR="00BD28B6">
        <w:rPr>
          <w:rFonts w:ascii="inherit" w:hAnsi="inherit"/>
          <w:color w:val="222222"/>
          <w:sz w:val="24"/>
          <w:szCs w:val="24"/>
        </w:rPr>
        <w:t>application</w:t>
      </w:r>
      <w:r w:rsidRPr="00C919D9">
        <w:rPr>
          <w:rFonts w:ascii="inherit" w:hAnsi="inherit"/>
          <w:color w:val="222222"/>
          <w:sz w:val="24"/>
          <w:szCs w:val="24"/>
        </w:rPr>
        <w:t xml:space="preserve"> et a la direction de l'effet</w:t>
      </w:r>
      <w:r w:rsidR="00BD28B6">
        <w:rPr>
          <w:rFonts w:ascii="inherit" w:hAnsi="inherit"/>
          <w:color w:val="222222"/>
          <w:sz w:val="24"/>
          <w:szCs w:val="24"/>
        </w:rPr>
        <w:t xml:space="preserve"> mécanique</w:t>
      </w:r>
      <w:r w:rsidRPr="00C919D9">
        <w:rPr>
          <w:rFonts w:ascii="inherit" w:hAnsi="inherit"/>
          <w:color w:val="222222"/>
          <w:sz w:val="24"/>
          <w:szCs w:val="24"/>
        </w:rPr>
        <w:t>.</w:t>
      </w:r>
    </w:p>
    <w:p w:rsidR="00C919D9" w:rsidRPr="00C919D9" w:rsidRDefault="00C919D9" w:rsidP="00BD28B6">
      <w:pPr>
        <w:pStyle w:val="PrformatHTML"/>
        <w:shd w:val="clear" w:color="auto" w:fill="F8F9FA"/>
        <w:rPr>
          <w:rFonts w:ascii="inherit" w:hAnsi="inherit"/>
          <w:color w:val="222222"/>
          <w:sz w:val="24"/>
          <w:szCs w:val="24"/>
        </w:rPr>
      </w:pPr>
      <w:r w:rsidRPr="00C919D9">
        <w:rPr>
          <w:rFonts w:ascii="inherit" w:hAnsi="inherit"/>
          <w:color w:val="222222"/>
          <w:sz w:val="24"/>
          <w:szCs w:val="24"/>
        </w:rPr>
        <w:t xml:space="preserve">• </w:t>
      </w:r>
      <w:r w:rsidR="00BD28B6">
        <w:rPr>
          <w:rFonts w:ascii="inherit" w:hAnsi="inherit"/>
          <w:color w:val="222222"/>
          <w:sz w:val="24"/>
          <w:szCs w:val="24"/>
        </w:rPr>
        <w:t>le sens</w:t>
      </w:r>
      <w:r w:rsidRPr="00C919D9">
        <w:rPr>
          <w:rFonts w:ascii="inherit" w:hAnsi="inherit"/>
          <w:color w:val="222222"/>
          <w:sz w:val="24"/>
          <w:szCs w:val="24"/>
        </w:rPr>
        <w:t xml:space="preserve">: est </w:t>
      </w:r>
      <w:r w:rsidR="00BD28B6">
        <w:rPr>
          <w:rFonts w:ascii="inherit" w:hAnsi="inherit"/>
          <w:color w:val="222222"/>
          <w:sz w:val="24"/>
          <w:szCs w:val="24"/>
        </w:rPr>
        <w:t xml:space="preserve">le sens </w:t>
      </w:r>
      <w:r w:rsidRPr="00C919D9">
        <w:rPr>
          <w:rFonts w:ascii="inherit" w:hAnsi="inherit"/>
          <w:color w:val="222222"/>
          <w:sz w:val="24"/>
          <w:szCs w:val="24"/>
        </w:rPr>
        <w:t xml:space="preserve"> dans l</w:t>
      </w:r>
      <w:r w:rsidR="00BD28B6">
        <w:rPr>
          <w:rFonts w:ascii="inherit" w:hAnsi="inherit"/>
          <w:color w:val="222222"/>
          <w:sz w:val="24"/>
          <w:szCs w:val="24"/>
        </w:rPr>
        <w:t>e</w:t>
      </w:r>
      <w:r w:rsidRPr="00C919D9">
        <w:rPr>
          <w:rFonts w:ascii="inherit" w:hAnsi="inherit"/>
          <w:color w:val="222222"/>
          <w:sz w:val="24"/>
          <w:szCs w:val="24"/>
        </w:rPr>
        <w:t xml:space="preserve">quel l'effet </w:t>
      </w:r>
      <w:r w:rsidR="00BD28B6">
        <w:rPr>
          <w:rFonts w:ascii="inherit" w:hAnsi="inherit"/>
          <w:color w:val="222222"/>
          <w:sz w:val="24"/>
          <w:szCs w:val="24"/>
        </w:rPr>
        <w:t xml:space="preserve">mécanique </w:t>
      </w:r>
      <w:r w:rsidRPr="00C919D9">
        <w:rPr>
          <w:rFonts w:ascii="inherit" w:hAnsi="inherit"/>
          <w:color w:val="222222"/>
          <w:sz w:val="24"/>
          <w:szCs w:val="24"/>
        </w:rPr>
        <w:t>est effectué.</w:t>
      </w:r>
    </w:p>
    <w:p w:rsidR="00C919D9" w:rsidRDefault="00BD28B6" w:rsidP="00BD28B6">
      <w:pPr>
        <w:pStyle w:val="PrformatHTML"/>
        <w:shd w:val="clear" w:color="auto" w:fill="F8F9FA"/>
        <w:rPr>
          <w:rFonts w:ascii="inherit" w:hAnsi="inherit"/>
          <w:color w:val="222222"/>
          <w:sz w:val="24"/>
          <w:szCs w:val="24"/>
        </w:rPr>
      </w:pPr>
      <w:r w:rsidRPr="00C919D9">
        <w:rPr>
          <w:rFonts w:ascii="inherit" w:hAnsi="inherit"/>
          <w:color w:val="222222"/>
          <w:sz w:val="24"/>
          <w:szCs w:val="24"/>
        </w:rPr>
        <w:t>•</w:t>
      </w:r>
      <w:r w:rsidR="00C919D9" w:rsidRPr="00C919D9">
        <w:rPr>
          <w:rFonts w:ascii="inherit" w:hAnsi="inherit"/>
          <w:color w:val="222222"/>
          <w:sz w:val="24"/>
          <w:szCs w:val="24"/>
        </w:rPr>
        <w:t xml:space="preserve">Intensité: </w:t>
      </w:r>
      <w:r>
        <w:rPr>
          <w:rFonts w:ascii="inherit" w:hAnsi="inherit"/>
          <w:color w:val="222222"/>
          <w:sz w:val="24"/>
          <w:szCs w:val="24"/>
        </w:rPr>
        <w:t xml:space="preserve">grandeur </w:t>
      </w:r>
      <w:r w:rsidR="00C919D9" w:rsidRPr="00C919D9">
        <w:rPr>
          <w:rFonts w:ascii="inherit" w:hAnsi="inherit"/>
          <w:color w:val="222222"/>
          <w:sz w:val="24"/>
          <w:szCs w:val="24"/>
        </w:rPr>
        <w:t xml:space="preserve"> physique mesurable qui distingue la force et est symbolisée par une lettre majuscule (sans flèche)</w:t>
      </w:r>
      <w:r>
        <w:rPr>
          <w:rFonts w:ascii="inherit" w:hAnsi="inherit"/>
          <w:color w:val="222222"/>
          <w:sz w:val="24"/>
          <w:szCs w:val="24"/>
        </w:rPr>
        <w:t xml:space="preserve"> F, T, R ou P</w:t>
      </w:r>
      <w:r w:rsidR="00C919D9" w:rsidRPr="00C919D9">
        <w:rPr>
          <w:rFonts w:ascii="inherit" w:hAnsi="inherit"/>
          <w:color w:val="222222"/>
          <w:sz w:val="24"/>
          <w:szCs w:val="24"/>
        </w:rPr>
        <w:t xml:space="preserve">. </w:t>
      </w:r>
      <w:r>
        <w:rPr>
          <w:rFonts w:ascii="inherit" w:hAnsi="inherit"/>
          <w:color w:val="222222"/>
          <w:sz w:val="24"/>
          <w:szCs w:val="24"/>
        </w:rPr>
        <w:t>l</w:t>
      </w:r>
      <w:r>
        <w:rPr>
          <w:rFonts w:ascii="inherit" w:hAnsi="inherit" w:hint="eastAsia"/>
          <w:color w:val="222222"/>
          <w:sz w:val="24"/>
          <w:szCs w:val="24"/>
        </w:rPr>
        <w:t>’</w:t>
      </w:r>
      <w:r>
        <w:rPr>
          <w:rFonts w:ascii="inherit" w:hAnsi="inherit"/>
          <w:color w:val="222222"/>
          <w:sz w:val="24"/>
          <w:szCs w:val="24"/>
        </w:rPr>
        <w:t xml:space="preserve">intensité </w:t>
      </w:r>
      <w:r w:rsidR="00C919D9" w:rsidRPr="00C919D9">
        <w:rPr>
          <w:rFonts w:ascii="inherit" w:hAnsi="inherit"/>
          <w:color w:val="222222"/>
          <w:sz w:val="24"/>
          <w:szCs w:val="24"/>
        </w:rPr>
        <w:t xml:space="preserve"> d'une force est mesurée à l'aide d'un dynamomètre, et son unité globale est Newtons N.</w:t>
      </w:r>
    </w:p>
    <w:p w:rsidR="00BD28B6" w:rsidRDefault="00BD28B6" w:rsidP="00BD28B6">
      <w:pPr>
        <w:spacing w:after="0" w:line="240" w:lineRule="auto"/>
        <w:ind w:left="150"/>
        <w:rPr>
          <w:rFonts w:asciiTheme="minorBidi" w:eastAsia="Times New Roman" w:hAnsiTheme="minorBidi"/>
          <w:color w:val="00B050"/>
          <w:sz w:val="28"/>
          <w:szCs w:val="28"/>
          <w:u w:val="single"/>
          <w:rtl/>
          <w:lang w:val="fr-FR"/>
        </w:rPr>
      </w:pPr>
      <w:r>
        <w:rPr>
          <w:rFonts w:asciiTheme="minorBidi" w:eastAsia="Times New Roman" w:hAnsiTheme="minorBidi"/>
          <w:color w:val="00B050"/>
          <w:sz w:val="28"/>
          <w:szCs w:val="28"/>
          <w:u w:val="single"/>
          <w:lang w:val="fr-FR"/>
        </w:rPr>
        <w:t>3</w:t>
      </w:r>
      <w:r w:rsidRPr="007F6BF5">
        <w:rPr>
          <w:rFonts w:asciiTheme="minorBidi" w:eastAsia="Times New Roman" w:hAnsiTheme="minorBidi"/>
          <w:color w:val="00B050"/>
          <w:sz w:val="28"/>
          <w:szCs w:val="28"/>
          <w:u w:val="single"/>
          <w:lang w:val="fr-FR"/>
        </w:rPr>
        <w:t xml:space="preserve">- </w:t>
      </w:r>
      <w:r>
        <w:rPr>
          <w:rFonts w:asciiTheme="minorBidi" w:eastAsia="Times New Roman" w:hAnsiTheme="minorBidi"/>
          <w:color w:val="00B050"/>
          <w:sz w:val="28"/>
          <w:szCs w:val="28"/>
          <w:u w:val="single"/>
          <w:lang w:val="fr-FR"/>
        </w:rPr>
        <w:t xml:space="preserve">Mesure de l’intensité </w:t>
      </w:r>
      <w:r w:rsidRPr="007F6BF5">
        <w:rPr>
          <w:rFonts w:asciiTheme="minorBidi" w:eastAsia="Times New Roman" w:hAnsiTheme="minorBidi"/>
          <w:color w:val="00B050"/>
          <w:sz w:val="28"/>
          <w:szCs w:val="28"/>
          <w:u w:val="single"/>
          <w:lang w:val="fr-FR"/>
        </w:rPr>
        <w:t xml:space="preserve"> d</w:t>
      </w:r>
      <w:r>
        <w:rPr>
          <w:rFonts w:asciiTheme="minorBidi" w:eastAsia="Times New Roman" w:hAnsiTheme="minorBidi"/>
          <w:color w:val="00B050"/>
          <w:sz w:val="28"/>
          <w:szCs w:val="28"/>
          <w:u w:val="single"/>
          <w:lang w:val="fr-FR"/>
        </w:rPr>
        <w:t xml:space="preserve">’une </w:t>
      </w:r>
      <w:r w:rsidRPr="007F6BF5">
        <w:rPr>
          <w:rFonts w:asciiTheme="minorBidi" w:eastAsia="Times New Roman" w:hAnsiTheme="minorBidi"/>
          <w:color w:val="00B050"/>
          <w:sz w:val="28"/>
          <w:szCs w:val="28"/>
          <w:u w:val="single"/>
          <w:lang w:val="fr-FR"/>
        </w:rPr>
        <w:t xml:space="preserve"> force </w:t>
      </w:r>
    </w:p>
    <w:tbl>
      <w:tblPr>
        <w:tblpPr w:leftFromText="141" w:rightFromText="141" w:vertAnchor="text" w:horzAnchor="page" w:tblpX="4726" w:tblpY="174"/>
        <w:bidiVisual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"/>
        <w:gridCol w:w="1304"/>
        <w:gridCol w:w="256"/>
        <w:gridCol w:w="284"/>
      </w:tblGrid>
      <w:tr w:rsidR="0082654B" w:rsidRPr="002241F4" w:rsidTr="00725A26">
        <w:trPr>
          <w:trHeight w:val="69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82654B" w:rsidRPr="002241F4" w:rsidRDefault="0082654B" w:rsidP="0082654B">
            <w:pPr>
              <w:bidi/>
              <w:spacing w:line="0" w:lineRule="atLeast"/>
              <w:rPr>
                <w:rFonts w:ascii="Times New Roman" w:eastAsia="Times New Roman" w:hAnsi="Times New Roman" w:cs="Arial"/>
                <w:sz w:val="6"/>
                <w:lang w:val="fr-MA"/>
              </w:rPr>
            </w:pPr>
          </w:p>
        </w:tc>
        <w:tc>
          <w:tcPr>
            <w:tcW w:w="2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654B" w:rsidRPr="002241F4" w:rsidRDefault="0082654B" w:rsidP="0082654B">
            <w:pPr>
              <w:bidi/>
              <w:spacing w:line="0" w:lineRule="atLeast"/>
              <w:rPr>
                <w:rFonts w:ascii="Times New Roman" w:eastAsia="Times New Roman" w:hAnsi="Times New Roman" w:cs="Arial"/>
                <w:sz w:val="6"/>
                <w:lang w:val="fr-MA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654B" w:rsidRPr="002241F4" w:rsidRDefault="002241F4" w:rsidP="0082654B">
            <w:pPr>
              <w:bidi/>
              <w:spacing w:line="0" w:lineRule="atLeast"/>
              <w:rPr>
                <w:rFonts w:ascii="Times New Roman" w:eastAsia="Times New Roman" w:hAnsi="Times New Roman" w:cs="Arial"/>
                <w:sz w:val="6"/>
                <w:lang w:val="fr-MA"/>
              </w:rPr>
            </w:pPr>
            <w:r>
              <w:rPr>
                <w:rFonts w:ascii="Times New Roman" w:eastAsia="Times New Roman" w:hAnsi="Times New Roman"/>
                <w:noProof/>
                <w:sz w:val="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3810</wp:posOffset>
                      </wp:positionV>
                      <wp:extent cx="161925" cy="0"/>
                      <wp:effectExtent l="0" t="0" r="3175" b="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7DDB5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7.5pt;margin-top:.3pt;width:1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">
                      <o:lock v:ext="edit" shapetype="f"/>
                    </v:shape>
                  </w:pict>
                </mc:Fallback>
              </mc:AlternateContent>
            </w:r>
          </w:p>
        </w:tc>
      </w:tr>
      <w:tr w:rsidR="0082654B" w:rsidRPr="002241F4" w:rsidTr="00725A26">
        <w:trPr>
          <w:trHeight w:val="335"/>
        </w:trPr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654B" w:rsidRPr="002241F4" w:rsidRDefault="0082654B" w:rsidP="0082654B">
            <w:pPr>
              <w:bidi/>
              <w:spacing w:line="0" w:lineRule="atLeast"/>
              <w:rPr>
                <w:rFonts w:ascii="Times New Roman" w:eastAsia="Times New Roman" w:hAnsi="Times New Roman" w:cs="Arial"/>
                <w:sz w:val="24"/>
                <w:lang w:val="fr-MA"/>
              </w:rPr>
            </w:pPr>
          </w:p>
        </w:tc>
        <w:tc>
          <w:tcPr>
            <w:tcW w:w="256" w:type="dxa"/>
            <w:shd w:val="clear" w:color="auto" w:fill="auto"/>
            <w:vAlign w:val="bottom"/>
          </w:tcPr>
          <w:p w:rsidR="0082654B" w:rsidRPr="002241F4" w:rsidRDefault="0082654B" w:rsidP="0082654B">
            <w:pPr>
              <w:bidi/>
              <w:spacing w:line="0" w:lineRule="atLeast"/>
              <w:rPr>
                <w:rFonts w:ascii="Times New Roman" w:eastAsia="Times New Roman" w:hAnsi="Times New Roman" w:cs="Arial"/>
                <w:sz w:val="24"/>
                <w:lang w:val="fr-M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654B" w:rsidRPr="002241F4" w:rsidRDefault="0082654B" w:rsidP="0082654B">
            <w:pPr>
              <w:bidi/>
              <w:spacing w:line="0" w:lineRule="atLeast"/>
              <w:rPr>
                <w:rFonts w:ascii="Times New Roman" w:eastAsia="Times New Roman" w:hAnsi="Times New Roman" w:cs="Arial"/>
                <w:sz w:val="24"/>
                <w:lang w:val="fr-MA"/>
              </w:rPr>
            </w:pPr>
          </w:p>
        </w:tc>
      </w:tr>
      <w:tr w:rsidR="0082654B" w:rsidRPr="002241F4" w:rsidTr="00725A26">
        <w:trPr>
          <w:trHeight w:val="178"/>
        </w:trPr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654B" w:rsidRPr="002241F4" w:rsidRDefault="0082654B" w:rsidP="0082654B">
            <w:pPr>
              <w:bidi/>
              <w:spacing w:line="0" w:lineRule="atLeast"/>
              <w:rPr>
                <w:rFonts w:ascii="Times New Roman" w:eastAsia="Times New Roman" w:hAnsi="Times New Roman" w:cs="Arial"/>
                <w:lang w:val="fr-MA"/>
              </w:rPr>
            </w:pPr>
          </w:p>
        </w:tc>
        <w:tc>
          <w:tcPr>
            <w:tcW w:w="256" w:type="dxa"/>
            <w:shd w:val="clear" w:color="auto" w:fill="auto"/>
            <w:vAlign w:val="bottom"/>
          </w:tcPr>
          <w:p w:rsidR="0082654B" w:rsidRPr="002241F4" w:rsidRDefault="0082654B" w:rsidP="0082654B">
            <w:pPr>
              <w:bidi/>
              <w:spacing w:line="0" w:lineRule="atLeast"/>
              <w:rPr>
                <w:rFonts w:ascii="Times New Roman" w:eastAsia="Times New Roman" w:hAnsi="Times New Roman" w:cs="Arial"/>
                <w:lang w:val="fr-M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654B" w:rsidRPr="002241F4" w:rsidRDefault="0082654B" w:rsidP="0082654B">
            <w:pPr>
              <w:bidi/>
              <w:spacing w:line="0" w:lineRule="atLeast"/>
              <w:rPr>
                <w:rFonts w:ascii="Times New Roman" w:eastAsia="Times New Roman" w:hAnsi="Times New Roman" w:cs="Arial"/>
                <w:lang w:val="fr-MA"/>
              </w:rPr>
            </w:pPr>
          </w:p>
        </w:tc>
      </w:tr>
      <w:tr w:rsidR="0082654B" w:rsidRPr="002241F4" w:rsidTr="00725A26">
        <w:trPr>
          <w:trHeight w:val="131"/>
        </w:trPr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654B" w:rsidRPr="002241F4" w:rsidRDefault="0082654B" w:rsidP="0082654B">
            <w:pPr>
              <w:bidi/>
              <w:spacing w:line="0" w:lineRule="atLeast"/>
              <w:rPr>
                <w:rFonts w:ascii="Times New Roman" w:eastAsia="Times New Roman" w:hAnsi="Times New Roman" w:cs="Arial"/>
                <w:sz w:val="12"/>
                <w:lang w:val="fr-MA"/>
              </w:rPr>
            </w:pPr>
          </w:p>
        </w:tc>
        <w:tc>
          <w:tcPr>
            <w:tcW w:w="256" w:type="dxa"/>
            <w:shd w:val="clear" w:color="auto" w:fill="auto"/>
            <w:vAlign w:val="bottom"/>
          </w:tcPr>
          <w:p w:rsidR="0082654B" w:rsidRPr="002241F4" w:rsidRDefault="0082654B" w:rsidP="0082654B">
            <w:pPr>
              <w:bidi/>
              <w:spacing w:line="0" w:lineRule="atLeast"/>
              <w:rPr>
                <w:rFonts w:ascii="Times New Roman" w:eastAsia="Times New Roman" w:hAnsi="Times New Roman" w:cs="Arial"/>
                <w:sz w:val="12"/>
                <w:lang w:val="fr-M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654B" w:rsidRPr="002241F4" w:rsidRDefault="0082654B" w:rsidP="0082654B">
            <w:pPr>
              <w:bidi/>
              <w:spacing w:line="0" w:lineRule="atLeast"/>
              <w:rPr>
                <w:rFonts w:ascii="Times New Roman" w:eastAsia="Times New Roman" w:hAnsi="Times New Roman" w:cs="Arial"/>
                <w:sz w:val="12"/>
                <w:lang w:val="fr-MA"/>
              </w:rPr>
            </w:pPr>
          </w:p>
        </w:tc>
      </w:tr>
      <w:tr w:rsidR="0082654B" w:rsidTr="00725A26">
        <w:trPr>
          <w:trHeight w:val="126"/>
        </w:trPr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654B" w:rsidRDefault="0082654B" w:rsidP="0082654B">
            <w:pPr>
              <w:bidi/>
              <w:spacing w:line="0" w:lineRule="atLeast"/>
              <w:ind w:right="380"/>
              <w:jc w:val="right"/>
              <w:rPr>
                <w:rFonts w:ascii="Times New Roman" w:eastAsia="Times New Roman" w:hAnsi="Times New Roman" w:cs="Arial"/>
                <w:color w:val="E9008A"/>
                <w:sz w:val="28"/>
              </w:rPr>
            </w:pPr>
            <w:r>
              <w:rPr>
                <w:rFonts w:ascii="Times New Roman" w:eastAsia="Times New Roman" w:hAnsi="Times New Roman" w:cs="Arial"/>
                <w:color w:val="E9008A"/>
                <w:sz w:val="28"/>
              </w:rPr>
              <w:t>3N</w:t>
            </w:r>
          </w:p>
        </w:tc>
        <w:tc>
          <w:tcPr>
            <w:tcW w:w="2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654B" w:rsidRDefault="0082654B" w:rsidP="0082654B">
            <w:pPr>
              <w:bidi/>
              <w:spacing w:line="0" w:lineRule="atLeast"/>
              <w:rPr>
                <w:rFonts w:ascii="Times New Roman" w:eastAsia="Times New Roman" w:hAnsi="Times New Roman" w:cs="Arial"/>
                <w:sz w:val="12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654B" w:rsidRDefault="0082654B" w:rsidP="0082654B">
            <w:pPr>
              <w:bidi/>
              <w:spacing w:line="0" w:lineRule="atLeast"/>
              <w:rPr>
                <w:rFonts w:ascii="Times New Roman" w:eastAsia="Times New Roman" w:hAnsi="Times New Roman" w:cs="Arial"/>
                <w:sz w:val="12"/>
              </w:rPr>
            </w:pPr>
          </w:p>
        </w:tc>
      </w:tr>
      <w:tr w:rsidR="0082654B" w:rsidTr="00725A26">
        <w:trPr>
          <w:trHeight w:val="257"/>
        </w:trPr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654B" w:rsidRDefault="0082654B" w:rsidP="0082654B">
            <w:pPr>
              <w:bidi/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256" w:type="dxa"/>
            <w:shd w:val="clear" w:color="auto" w:fill="auto"/>
            <w:vAlign w:val="bottom"/>
          </w:tcPr>
          <w:p w:rsidR="0082654B" w:rsidRDefault="0082654B" w:rsidP="0082654B">
            <w:pPr>
              <w:bidi/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654B" w:rsidRDefault="0082654B" w:rsidP="0082654B">
            <w:pPr>
              <w:bidi/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</w:tr>
      <w:tr w:rsidR="0082654B" w:rsidTr="00725A26">
        <w:trPr>
          <w:trHeight w:val="19"/>
        </w:trPr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654B" w:rsidRDefault="0082654B" w:rsidP="0082654B">
            <w:pPr>
              <w:bidi/>
              <w:spacing w:line="20" w:lineRule="exact"/>
              <w:rPr>
                <w:rFonts w:ascii="Times New Roman" w:eastAsia="Times New Roman" w:hAnsi="Times New Roman" w:cs="Arial"/>
                <w:sz w:val="1"/>
              </w:rPr>
            </w:pPr>
          </w:p>
        </w:tc>
        <w:tc>
          <w:tcPr>
            <w:tcW w:w="256" w:type="dxa"/>
            <w:shd w:val="clear" w:color="auto" w:fill="auto"/>
            <w:vAlign w:val="bottom"/>
          </w:tcPr>
          <w:p w:rsidR="0082654B" w:rsidRDefault="0082654B" w:rsidP="0082654B">
            <w:pPr>
              <w:bidi/>
              <w:spacing w:line="20" w:lineRule="exact"/>
              <w:rPr>
                <w:rFonts w:ascii="Times New Roman" w:eastAsia="Times New Roman" w:hAnsi="Times New Roman" w:cs="Arial"/>
                <w:sz w:val="1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654B" w:rsidRDefault="0082654B" w:rsidP="0082654B">
            <w:pPr>
              <w:bidi/>
              <w:spacing w:line="20" w:lineRule="exact"/>
              <w:rPr>
                <w:rFonts w:ascii="Times New Roman" w:eastAsia="Times New Roman" w:hAnsi="Times New Roman" w:cs="Arial"/>
                <w:sz w:val="1"/>
              </w:rPr>
            </w:pPr>
          </w:p>
        </w:tc>
      </w:tr>
      <w:tr w:rsidR="0082654B" w:rsidTr="00725A26">
        <w:trPr>
          <w:trHeight w:val="171"/>
        </w:trPr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654B" w:rsidRDefault="0082654B" w:rsidP="0082654B">
            <w:pPr>
              <w:bidi/>
              <w:spacing w:line="0" w:lineRule="atLeast"/>
              <w:rPr>
                <w:rFonts w:ascii="Times New Roman" w:eastAsia="Times New Roman" w:hAnsi="Times New Roman" w:cs="Arial"/>
                <w:sz w:val="16"/>
              </w:rPr>
            </w:pPr>
          </w:p>
        </w:tc>
        <w:tc>
          <w:tcPr>
            <w:tcW w:w="2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654B" w:rsidRDefault="0082654B" w:rsidP="0082654B">
            <w:pPr>
              <w:bidi/>
              <w:spacing w:line="0" w:lineRule="atLeast"/>
              <w:rPr>
                <w:rFonts w:ascii="Times New Roman" w:eastAsia="Times New Roman" w:hAnsi="Times New Roman" w:cs="Arial"/>
                <w:sz w:val="16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654B" w:rsidRDefault="0082654B" w:rsidP="0082654B">
            <w:pPr>
              <w:bidi/>
              <w:spacing w:line="0" w:lineRule="atLeast"/>
              <w:rPr>
                <w:rFonts w:ascii="Times New Roman" w:eastAsia="Times New Roman" w:hAnsi="Times New Roman" w:cs="Arial"/>
                <w:sz w:val="16"/>
              </w:rPr>
            </w:pPr>
          </w:p>
        </w:tc>
      </w:tr>
      <w:tr w:rsidR="0082654B" w:rsidTr="00725A26">
        <w:trPr>
          <w:gridBefore w:val="1"/>
          <w:wBefore w:w="96" w:type="dxa"/>
          <w:trHeight w:val="150"/>
        </w:trPr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654B" w:rsidRDefault="0082654B" w:rsidP="00725A26">
            <w:pPr>
              <w:bidi/>
              <w:spacing w:line="0" w:lineRule="atLeast"/>
              <w:ind w:right="760"/>
              <w:rPr>
                <w:rFonts w:ascii="Times New Roman" w:eastAsia="Times New Roman" w:hAnsi="Times New Roman" w:cs="Arial"/>
                <w:w w:val="80"/>
                <w:sz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2654B" w:rsidRDefault="002241F4" w:rsidP="0082654B">
            <w:pPr>
              <w:bidi/>
              <w:spacing w:line="0" w:lineRule="atLeast"/>
              <w:rPr>
                <w:rFonts w:ascii="Times New Roman" w:eastAsia="Times New Roman" w:hAnsi="Times New Roman" w:cs="Arial"/>
                <w:sz w:val="14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194310</wp:posOffset>
                      </wp:positionV>
                      <wp:extent cx="161925" cy="102870"/>
                      <wp:effectExtent l="12700" t="12700" r="28575" b="36830"/>
                      <wp:wrapNone/>
                      <wp:docPr id="8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028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1D11DA2" id="Oval 5" o:spid="_x0000_s1026" style="position:absolute;margin-left:7.5pt;margin-top:15.3pt;width:12.7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" fillcolor="black [3200]" strokecolor="#f2f2f2 [3041]" strokeweight="3pt">
                      <v:shadow on="t" color="#7f7f7f [1601]" opacity=".5" offset="1pt"/>
                      <v:path arrowok="t"/>
                    </v:oval>
                  </w:pict>
                </mc:Fallback>
              </mc:AlternateContent>
            </w:r>
          </w:p>
        </w:tc>
      </w:tr>
    </w:tbl>
    <w:p w:rsidR="00BD28B6" w:rsidRPr="00C919D9" w:rsidRDefault="002241F4" w:rsidP="00BD28B6">
      <w:pPr>
        <w:pStyle w:val="PrformatHTML"/>
        <w:shd w:val="clear" w:color="auto" w:fill="F8F9FA"/>
        <w:rPr>
          <w:rFonts w:ascii="inherit" w:hAnsi="inherit"/>
          <w:color w:val="222222"/>
          <w:sz w:val="24"/>
          <w:szCs w:val="24"/>
        </w:rPr>
      </w:pPr>
      <w:r>
        <w:rPr>
          <w:rFonts w:asciiTheme="minorBidi" w:hAnsiTheme="minorBidi"/>
          <w:noProof/>
          <w:color w:val="00B050"/>
          <w:sz w:val="28"/>
          <w:szCs w:val="28"/>
          <w:u w:val="single"/>
          <w:rtl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526126</wp:posOffset>
            </wp:positionH>
            <wp:positionV relativeFrom="paragraph">
              <wp:posOffset>45778</wp:posOffset>
            </wp:positionV>
            <wp:extent cx="708660" cy="2291715"/>
            <wp:effectExtent l="0" t="0" r="0" b="0"/>
            <wp:wrapNone/>
            <wp:docPr id="10" name="Image 3">
              <a:hlinkClick xmlns:a="http://schemas.openxmlformats.org/drawingml/2006/main" r:id="rId1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3">
                      <a:hlinkClick r:id="rId18"/>
                    </pic:cNvPr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229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54B" w:rsidRPr="007F6BF5" w:rsidRDefault="0082654B" w:rsidP="00C919D9">
      <w:pPr>
        <w:spacing w:after="0" w:line="240" w:lineRule="auto"/>
        <w:ind w:left="150"/>
        <w:rPr>
          <w:rFonts w:asciiTheme="majorBidi" w:eastAsia="Times New Roman" w:hAnsiTheme="majorBidi" w:cstheme="majorBidi"/>
          <w:color w:val="FF0000"/>
          <w:sz w:val="24"/>
          <w:szCs w:val="24"/>
          <w:u w:val="single"/>
          <w:lang w:val="fr-FR" w:bidi="ar-MA"/>
        </w:rPr>
      </w:pPr>
      <w:r>
        <w:rPr>
          <w:rFonts w:asciiTheme="majorBidi" w:eastAsia="Times New Roman" w:hAnsiTheme="majorBidi" w:cstheme="majorBidi"/>
          <w:color w:val="FF0000"/>
          <w:sz w:val="24"/>
          <w:szCs w:val="24"/>
          <w:u w:val="single"/>
          <w:lang w:val="fr-FR" w:bidi="ar-MA"/>
        </w:rPr>
        <w:t xml:space="preserve">                                                                                    </w:t>
      </w:r>
    </w:p>
    <w:p w:rsidR="00C919D9" w:rsidRPr="007F6BF5" w:rsidRDefault="00C919D9" w:rsidP="00C919D9">
      <w:pPr>
        <w:spacing w:after="0" w:line="240" w:lineRule="auto"/>
        <w:ind w:left="150"/>
        <w:rPr>
          <w:rFonts w:asciiTheme="majorBidi" w:eastAsia="Times New Roman" w:hAnsiTheme="majorBidi" w:cstheme="majorBidi"/>
          <w:color w:val="FF0000"/>
          <w:sz w:val="24"/>
          <w:szCs w:val="24"/>
          <w:u w:val="single"/>
          <w:lang w:val="fr-FR" w:bidi="ar-MA"/>
        </w:rPr>
      </w:pPr>
    </w:p>
    <w:p w:rsidR="007F6BF5" w:rsidRDefault="007F6BF5" w:rsidP="006654EC">
      <w:pPr>
        <w:spacing w:after="0" w:line="240" w:lineRule="auto"/>
        <w:ind w:left="70"/>
        <w:rPr>
          <w:rFonts w:ascii="Times New Roman" w:eastAsia="Times New Roman" w:hAnsi="Times New Roman"/>
          <w:sz w:val="24"/>
          <w:lang w:val="fr-FR" w:bidi="ar-MA"/>
        </w:rPr>
      </w:pPr>
    </w:p>
    <w:p w:rsidR="0082654B" w:rsidRDefault="0082654B" w:rsidP="006654EC">
      <w:pPr>
        <w:spacing w:after="0" w:line="240" w:lineRule="auto"/>
        <w:ind w:left="70"/>
        <w:rPr>
          <w:rFonts w:ascii="Times New Roman" w:eastAsia="Times New Roman" w:hAnsi="Times New Roman"/>
          <w:sz w:val="24"/>
          <w:lang w:val="fr-FR" w:bidi="ar-MA"/>
        </w:rPr>
      </w:pPr>
    </w:p>
    <w:p w:rsidR="0082654B" w:rsidRDefault="00725A26" w:rsidP="00725A26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lang w:val="fr-FR" w:bidi="ar-MA"/>
        </w:rPr>
      </w:pPr>
      <w:r>
        <w:rPr>
          <w:rFonts w:ascii="Times New Roman" w:eastAsia="Times New Roman" w:hAnsi="Times New Roman"/>
          <w:sz w:val="24"/>
          <w:lang w:val="fr-FR" w:bidi="ar-MA"/>
        </w:rPr>
        <w:t>dynamomètre</w:t>
      </w:r>
    </w:p>
    <w:p w:rsidR="0082654B" w:rsidRDefault="0082654B" w:rsidP="006654EC">
      <w:pPr>
        <w:spacing w:after="0" w:line="240" w:lineRule="auto"/>
        <w:ind w:left="70"/>
        <w:rPr>
          <w:rFonts w:ascii="Times New Roman" w:eastAsia="Times New Roman" w:hAnsi="Times New Roman"/>
          <w:sz w:val="24"/>
          <w:lang w:val="fr-FR" w:bidi="ar-MA"/>
        </w:rPr>
      </w:pPr>
    </w:p>
    <w:p w:rsidR="0082654B" w:rsidRDefault="0082654B" w:rsidP="006654EC">
      <w:pPr>
        <w:spacing w:after="0" w:line="240" w:lineRule="auto"/>
        <w:ind w:left="70"/>
        <w:rPr>
          <w:rFonts w:ascii="Times New Roman" w:eastAsia="Times New Roman" w:hAnsi="Times New Roman"/>
          <w:sz w:val="24"/>
          <w:lang w:val="fr-FR" w:bidi="ar-MA"/>
        </w:rPr>
      </w:pPr>
    </w:p>
    <w:p w:rsidR="0082654B" w:rsidRDefault="0082654B" w:rsidP="006654EC">
      <w:pPr>
        <w:spacing w:after="0" w:line="240" w:lineRule="auto"/>
        <w:ind w:left="70"/>
        <w:rPr>
          <w:rFonts w:ascii="Times New Roman" w:eastAsia="Times New Roman" w:hAnsi="Times New Roman"/>
          <w:sz w:val="24"/>
          <w:lang w:val="fr-FR" w:bidi="ar-MA"/>
        </w:rPr>
      </w:pPr>
    </w:p>
    <w:p w:rsidR="0082654B" w:rsidRDefault="0082654B" w:rsidP="006654EC">
      <w:pPr>
        <w:spacing w:after="0" w:line="240" w:lineRule="auto"/>
        <w:ind w:left="70"/>
        <w:rPr>
          <w:rFonts w:ascii="Times New Roman" w:eastAsia="Times New Roman" w:hAnsi="Times New Roman"/>
          <w:sz w:val="24"/>
          <w:lang w:val="fr-FR" w:bidi="ar-MA"/>
        </w:rPr>
      </w:pPr>
    </w:p>
    <w:p w:rsidR="0082654B" w:rsidRDefault="00725A26" w:rsidP="006654EC">
      <w:pPr>
        <w:spacing w:after="0" w:line="240" w:lineRule="auto"/>
        <w:ind w:left="70"/>
        <w:rPr>
          <w:rFonts w:ascii="Times New Roman" w:eastAsia="Times New Roman" w:hAnsi="Times New Roman"/>
          <w:sz w:val="24"/>
          <w:lang w:val="fr-FR" w:bidi="ar-MA"/>
        </w:rPr>
      </w:pPr>
      <w:r>
        <w:rPr>
          <w:rFonts w:ascii="Times New Roman" w:eastAsia="Times New Roman" w:hAnsi="Times New Roman"/>
          <w:sz w:val="24"/>
          <w:lang w:val="fr-FR" w:bidi="ar-MA"/>
        </w:rPr>
        <w:t xml:space="preserve">                                                        </w:t>
      </w:r>
    </w:p>
    <w:p w:rsidR="0082654B" w:rsidRDefault="0082654B" w:rsidP="006654EC">
      <w:pPr>
        <w:spacing w:after="0" w:line="240" w:lineRule="auto"/>
        <w:ind w:left="70"/>
        <w:rPr>
          <w:rFonts w:ascii="Times New Roman" w:eastAsia="Times New Roman" w:hAnsi="Times New Roman"/>
          <w:sz w:val="24"/>
          <w:lang w:val="fr-FR" w:bidi="ar-MA"/>
        </w:rPr>
      </w:pPr>
    </w:p>
    <w:p w:rsidR="0082654B" w:rsidRDefault="0082654B" w:rsidP="006654EC">
      <w:pPr>
        <w:spacing w:after="0" w:line="240" w:lineRule="auto"/>
        <w:ind w:left="70"/>
        <w:rPr>
          <w:rFonts w:ascii="Times New Roman" w:eastAsia="Times New Roman" w:hAnsi="Times New Roman"/>
          <w:sz w:val="24"/>
          <w:lang w:val="fr-FR" w:bidi="ar-MA"/>
        </w:rPr>
      </w:pPr>
    </w:p>
    <w:p w:rsidR="00725A26" w:rsidRDefault="00725A26" w:rsidP="006654EC">
      <w:pPr>
        <w:spacing w:after="0" w:line="240" w:lineRule="auto"/>
        <w:ind w:left="70"/>
        <w:rPr>
          <w:rFonts w:ascii="Times New Roman" w:eastAsia="Times New Roman" w:hAnsi="Times New Roman"/>
          <w:sz w:val="24"/>
          <w:lang w:val="fr-FR" w:bidi="ar-MA"/>
        </w:rPr>
      </w:pPr>
    </w:p>
    <w:p w:rsidR="00A1164C" w:rsidRPr="00CA7EF7" w:rsidRDefault="00A1164C" w:rsidP="00A1164C">
      <w:pPr>
        <w:spacing w:after="0" w:line="240" w:lineRule="auto"/>
        <w:ind w:left="150"/>
        <w:rPr>
          <w:rFonts w:asciiTheme="minorBidi" w:eastAsia="Times New Roman" w:hAnsiTheme="minorBidi"/>
          <w:color w:val="00B050"/>
          <w:sz w:val="28"/>
          <w:szCs w:val="28"/>
          <w:lang w:val="fr-FR"/>
        </w:rPr>
      </w:pPr>
      <w:r>
        <w:rPr>
          <w:rFonts w:asciiTheme="minorBidi" w:eastAsia="Times New Roman" w:hAnsiTheme="minorBidi"/>
          <w:color w:val="00B050"/>
          <w:sz w:val="28"/>
          <w:szCs w:val="28"/>
          <w:u w:val="single"/>
          <w:lang w:val="fr-FR"/>
        </w:rPr>
        <w:lastRenderedPageBreak/>
        <w:t>4</w:t>
      </w:r>
      <w:r w:rsidRPr="007F6BF5">
        <w:rPr>
          <w:rFonts w:asciiTheme="minorBidi" w:eastAsia="Times New Roman" w:hAnsiTheme="minorBidi"/>
          <w:color w:val="00B050"/>
          <w:sz w:val="28"/>
          <w:szCs w:val="28"/>
          <w:u w:val="single"/>
          <w:lang w:val="fr-FR"/>
        </w:rPr>
        <w:t xml:space="preserve">- </w:t>
      </w:r>
      <w:r>
        <w:rPr>
          <w:rFonts w:asciiTheme="minorBidi" w:eastAsia="Times New Roman" w:hAnsiTheme="minorBidi"/>
          <w:color w:val="00B050"/>
          <w:sz w:val="28"/>
          <w:szCs w:val="28"/>
          <w:u w:val="single"/>
          <w:lang w:val="fr-FR"/>
        </w:rPr>
        <w:t xml:space="preserve">Représentation </w:t>
      </w:r>
      <w:r w:rsidRPr="007F6BF5">
        <w:rPr>
          <w:rFonts w:asciiTheme="minorBidi" w:eastAsia="Times New Roman" w:hAnsiTheme="minorBidi"/>
          <w:color w:val="00B050"/>
          <w:sz w:val="28"/>
          <w:szCs w:val="28"/>
          <w:u w:val="single"/>
          <w:lang w:val="fr-FR"/>
        </w:rPr>
        <w:t xml:space="preserve"> d</w:t>
      </w:r>
      <w:r>
        <w:rPr>
          <w:rFonts w:asciiTheme="minorBidi" w:eastAsia="Times New Roman" w:hAnsiTheme="minorBidi"/>
          <w:color w:val="00B050"/>
          <w:sz w:val="28"/>
          <w:szCs w:val="28"/>
          <w:u w:val="single"/>
          <w:lang w:val="fr-FR"/>
        </w:rPr>
        <w:t xml:space="preserve">’une </w:t>
      </w:r>
      <w:r w:rsidRPr="007F6BF5">
        <w:rPr>
          <w:rFonts w:asciiTheme="minorBidi" w:eastAsia="Times New Roman" w:hAnsiTheme="minorBidi"/>
          <w:color w:val="00B050"/>
          <w:sz w:val="28"/>
          <w:szCs w:val="28"/>
          <w:u w:val="single"/>
          <w:lang w:val="fr-FR"/>
        </w:rPr>
        <w:t xml:space="preserve"> force</w:t>
      </w:r>
      <w:r>
        <w:rPr>
          <w:rFonts w:asciiTheme="minorBidi" w:eastAsia="Times New Roman" w:hAnsiTheme="minorBidi" w:hint="cs"/>
          <w:color w:val="00B050"/>
          <w:sz w:val="28"/>
          <w:szCs w:val="28"/>
          <w:u w:val="single"/>
          <w:rtl/>
          <w:lang w:val="fr-FR" w:bidi="ar-MA"/>
        </w:rPr>
        <w:t xml:space="preserve"> تمثيل القوة </w:t>
      </w:r>
      <w:r w:rsidRPr="007F6BF5">
        <w:rPr>
          <w:rFonts w:asciiTheme="minorBidi" w:eastAsia="Times New Roman" w:hAnsiTheme="minorBidi"/>
          <w:color w:val="00B050"/>
          <w:sz w:val="28"/>
          <w:szCs w:val="28"/>
          <w:u w:val="single"/>
          <w:lang w:val="fr-FR"/>
        </w:rPr>
        <w:t xml:space="preserve"> </w:t>
      </w:r>
      <w:r w:rsidR="00CA7EF7">
        <w:rPr>
          <w:rFonts w:asciiTheme="minorBidi" w:eastAsia="Times New Roman" w:hAnsiTheme="minorBidi"/>
          <w:color w:val="00B050"/>
          <w:sz w:val="28"/>
          <w:szCs w:val="28"/>
          <w:u w:val="single"/>
          <w:lang w:val="fr-FR"/>
        </w:rPr>
        <w:t xml:space="preserve"> </w:t>
      </w:r>
      <w:r w:rsidR="00CA7EF7">
        <w:rPr>
          <w:rFonts w:asciiTheme="minorBidi" w:eastAsia="Times New Roman" w:hAnsiTheme="minorBidi"/>
          <w:color w:val="00B050"/>
          <w:sz w:val="28"/>
          <w:szCs w:val="28"/>
          <w:lang w:val="fr-FR"/>
        </w:rPr>
        <w:t xml:space="preserve">            </w:t>
      </w:r>
      <w:bookmarkStart w:id="0" w:name="_GoBack"/>
      <w:bookmarkEnd w:id="0"/>
    </w:p>
    <w:p w:rsidR="00A1164C" w:rsidRDefault="00A1164C" w:rsidP="00A1164C">
      <w:pPr>
        <w:spacing w:after="0" w:line="240" w:lineRule="auto"/>
        <w:ind w:left="150"/>
        <w:rPr>
          <w:rFonts w:asciiTheme="minorBidi" w:eastAsia="Times New Roman" w:hAnsiTheme="minorBidi"/>
          <w:color w:val="00B050"/>
          <w:sz w:val="28"/>
          <w:szCs w:val="28"/>
          <w:u w:val="single"/>
          <w:lang w:val="fr-FR"/>
        </w:rPr>
      </w:pPr>
      <w:r>
        <w:rPr>
          <w:rFonts w:asciiTheme="minorBidi" w:eastAsia="Times New Roman" w:hAnsiTheme="minorBidi"/>
          <w:color w:val="00B050"/>
          <w:sz w:val="28"/>
          <w:szCs w:val="28"/>
          <w:u w:val="single"/>
          <w:lang w:val="fr-FR"/>
        </w:rPr>
        <w:t>a</w:t>
      </w:r>
      <w:r w:rsidRPr="007F6BF5">
        <w:rPr>
          <w:rFonts w:asciiTheme="minorBidi" w:eastAsia="Times New Roman" w:hAnsiTheme="minorBidi"/>
          <w:color w:val="00B050"/>
          <w:sz w:val="28"/>
          <w:szCs w:val="28"/>
          <w:u w:val="single"/>
          <w:lang w:val="fr-FR"/>
        </w:rPr>
        <w:t xml:space="preserve">- </w:t>
      </w:r>
      <w:r>
        <w:rPr>
          <w:rFonts w:asciiTheme="minorBidi" w:eastAsia="Times New Roman" w:hAnsiTheme="minorBidi"/>
          <w:color w:val="00B050"/>
          <w:sz w:val="28"/>
          <w:szCs w:val="28"/>
          <w:u w:val="single"/>
          <w:lang w:val="fr-FR"/>
        </w:rPr>
        <w:t xml:space="preserve">la représentation </w:t>
      </w:r>
      <w:r w:rsidRPr="007F6BF5">
        <w:rPr>
          <w:rFonts w:asciiTheme="minorBidi" w:eastAsia="Times New Roman" w:hAnsiTheme="minorBidi"/>
          <w:color w:val="00B050"/>
          <w:sz w:val="28"/>
          <w:szCs w:val="28"/>
          <w:u w:val="single"/>
          <w:lang w:val="fr-FR"/>
        </w:rPr>
        <w:t xml:space="preserve"> </w:t>
      </w:r>
      <w:r w:rsidR="00B759C2">
        <w:rPr>
          <w:rFonts w:asciiTheme="minorBidi" w:eastAsia="Times New Roman" w:hAnsiTheme="minorBidi"/>
          <w:color w:val="00B050"/>
          <w:sz w:val="28"/>
          <w:szCs w:val="28"/>
          <w:u w:val="single"/>
          <w:lang w:val="fr-FR"/>
        </w:rPr>
        <w:t xml:space="preserve">                 </w:t>
      </w:r>
    </w:p>
    <w:p w:rsidR="00A1164C" w:rsidRPr="00B759C2" w:rsidRDefault="002241F4" w:rsidP="00B759C2">
      <w:pPr>
        <w:tabs>
          <w:tab w:val="left" w:pos="8235"/>
        </w:tabs>
        <w:spacing w:after="0" w:line="240" w:lineRule="auto"/>
        <w:ind w:left="150"/>
        <w:rPr>
          <w:rFonts w:asciiTheme="minorBidi" w:eastAsia="Times New Roman" w:hAnsiTheme="minorBidi"/>
          <w:sz w:val="28"/>
          <w:szCs w:val="2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945515</wp:posOffset>
                </wp:positionV>
                <wp:extent cx="561975" cy="0"/>
                <wp:effectExtent l="0" t="63500" r="0" b="6350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A3510E" id="AutoShape 11" o:spid="_x0000_s1026" type="#_x0000_t32" style="position:absolute;margin-left:364.5pt;margin-top:74.45pt;width:4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">
                <v:stroke endarrow="block"/>
                <o:lock v:ext="edit" shapetype="f"/>
              </v:shape>
            </w:pict>
          </mc:Fallback>
        </mc:AlternateContent>
      </w:r>
      <w:r w:rsidR="00B759C2">
        <w:rPr>
          <w:noProof/>
          <w:lang w:val="fr-FR" w:eastAsia="fr-FR"/>
        </w:rPr>
        <w:drawing>
          <wp:inline distT="0" distB="0" distL="0" distR="0">
            <wp:extent cx="1905000" cy="942975"/>
            <wp:effectExtent l="0" t="0" r="0" b="0"/>
            <wp:docPr id="6" name="Image 6" descr="http://physiquebleriot.free.fr/apertolibro/cours_troisieme/mecanique_3/meca_5/img_meca5/reprent_F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http://physiquebleriot.free.fr/apertolibro/cours_troisieme/mecanique_3/meca_5/img_meca5/reprent_F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C2" w:rsidRPr="00B759C2">
        <w:rPr>
          <w:rFonts w:asciiTheme="minorBidi" w:eastAsia="Times New Roman" w:hAnsiTheme="minorBidi"/>
          <w:sz w:val="28"/>
          <w:szCs w:val="28"/>
          <w:lang w:val="fr-FR"/>
        </w:rPr>
        <w:t xml:space="preserve">        F</w:t>
      </w:r>
      <w:r w:rsidR="00B759C2">
        <w:rPr>
          <w:rFonts w:asciiTheme="minorBidi" w:eastAsia="Times New Roman" w:hAnsiTheme="minorBidi"/>
          <w:sz w:val="28"/>
          <w:szCs w:val="28"/>
          <w:lang w:val="fr-FR"/>
        </w:rPr>
        <w:t xml:space="preserve">= 2N             échelle 1cm </w:t>
      </w:r>
      <w:r w:rsidR="00B759C2">
        <w:rPr>
          <w:rFonts w:asciiTheme="minorBidi" w:eastAsia="Times New Roman" w:hAnsiTheme="minorBidi"/>
          <w:sz w:val="28"/>
          <w:szCs w:val="28"/>
          <w:lang w:val="fr-FR"/>
        </w:rPr>
        <w:tab/>
        <w:t>1N</w:t>
      </w:r>
    </w:p>
    <w:p w:rsidR="00B759C2" w:rsidRDefault="00B759C2" w:rsidP="00A1164C">
      <w:pPr>
        <w:spacing w:after="0" w:line="240" w:lineRule="auto"/>
        <w:ind w:left="150"/>
        <w:rPr>
          <w:rFonts w:asciiTheme="minorBidi" w:eastAsia="Times New Roman" w:hAnsiTheme="minorBidi"/>
          <w:color w:val="00B050"/>
          <w:sz w:val="28"/>
          <w:szCs w:val="28"/>
          <w:u w:val="single"/>
          <w:rtl/>
          <w:lang w:val="fr-FR"/>
        </w:rPr>
      </w:pPr>
      <w:r>
        <w:rPr>
          <w:rFonts w:asciiTheme="minorBidi" w:eastAsia="Times New Roman" w:hAnsiTheme="minorBidi"/>
          <w:color w:val="00B050"/>
          <w:sz w:val="28"/>
          <w:szCs w:val="28"/>
          <w:u w:val="single"/>
          <w:lang w:val="fr-FR"/>
        </w:rPr>
        <w:t>b- conclusion</w:t>
      </w:r>
    </w:p>
    <w:p w:rsidR="00725A26" w:rsidRPr="00A1164C" w:rsidRDefault="00A1164C" w:rsidP="00A1164C">
      <w:pPr>
        <w:pStyle w:val="PrformatHTML"/>
        <w:shd w:val="clear" w:color="auto" w:fill="F8F9FA"/>
        <w:rPr>
          <w:rFonts w:asciiTheme="majorBidi" w:hAnsiTheme="majorBidi" w:cstheme="majorBidi"/>
          <w:color w:val="222222"/>
          <w:sz w:val="24"/>
          <w:szCs w:val="24"/>
          <w:rtl/>
        </w:rPr>
      </w:pPr>
      <w:r w:rsidRPr="00A1164C">
        <w:rPr>
          <w:rFonts w:asciiTheme="majorBidi" w:hAnsiTheme="majorBidi" w:cstheme="majorBidi"/>
          <w:color w:val="222222"/>
          <w:sz w:val="24"/>
          <w:szCs w:val="24"/>
        </w:rPr>
        <w:t>La force est représentée par une flèche appelée vecteur de force</w:t>
      </w:r>
      <w:r>
        <w:rPr>
          <w:rFonts w:asciiTheme="majorBidi" w:hAnsiTheme="majorBidi" w:cstheme="majorBidi"/>
          <w:color w:val="222222"/>
          <w:sz w:val="24"/>
          <w:szCs w:val="24"/>
        </w:rPr>
        <w:t> :</w:t>
      </w:r>
    </w:p>
    <w:p w:rsidR="0056016B" w:rsidRPr="0056016B" w:rsidRDefault="0056016B" w:rsidP="00A1164C">
      <w:pPr>
        <w:spacing w:after="0" w:line="240" w:lineRule="auto"/>
        <w:ind w:left="70"/>
        <w:rPr>
          <w:rFonts w:ascii="Times New Roman" w:eastAsia="Times New Roman" w:hAnsi="Times New Roman"/>
          <w:sz w:val="24"/>
          <w:rtl/>
          <w:lang w:val="fr-FR" w:bidi="ar-MA"/>
        </w:rPr>
      </w:pPr>
      <w:r w:rsidRPr="0056016B">
        <w:rPr>
          <w:rFonts w:ascii="Times New Roman" w:eastAsia="Times New Roman" w:hAnsi="Times New Roman"/>
          <w:sz w:val="24"/>
          <w:lang w:val="fr-FR"/>
        </w:rPr>
        <w:t xml:space="preserve">- </w:t>
      </w:r>
      <w:r w:rsidR="00A1164C">
        <w:rPr>
          <w:rFonts w:ascii="Times New Roman" w:eastAsia="Times New Roman" w:hAnsi="Times New Roman"/>
          <w:sz w:val="24"/>
          <w:lang w:val="fr-FR"/>
        </w:rPr>
        <w:t xml:space="preserve">son </w:t>
      </w:r>
      <w:r w:rsidRPr="0056016B">
        <w:rPr>
          <w:rFonts w:ascii="Times New Roman" w:eastAsia="Times New Roman" w:hAnsi="Times New Roman"/>
          <w:sz w:val="24"/>
          <w:lang w:val="fr-FR"/>
        </w:rPr>
        <w:t>origine est le point où s’exerce l’action mécanique</w:t>
      </w:r>
    </w:p>
    <w:p w:rsidR="0056016B" w:rsidRPr="0056016B" w:rsidRDefault="0056016B" w:rsidP="00A1164C">
      <w:pPr>
        <w:spacing w:after="0" w:line="240" w:lineRule="auto"/>
        <w:ind w:left="70"/>
        <w:rPr>
          <w:rFonts w:ascii="Times New Roman" w:eastAsia="Times New Roman" w:hAnsi="Times New Roman"/>
          <w:sz w:val="24"/>
          <w:lang w:val="fr-FR"/>
        </w:rPr>
      </w:pPr>
      <w:r w:rsidRPr="0056016B">
        <w:rPr>
          <w:rFonts w:ascii="Times New Roman" w:eastAsia="Times New Roman" w:hAnsi="Times New Roman"/>
          <w:sz w:val="24"/>
          <w:lang w:val="fr-FR"/>
        </w:rPr>
        <w:t xml:space="preserve">- </w:t>
      </w:r>
      <w:r w:rsidR="00A1164C">
        <w:rPr>
          <w:rFonts w:ascii="Times New Roman" w:eastAsia="Times New Roman" w:hAnsi="Times New Roman"/>
          <w:sz w:val="24"/>
          <w:lang w:val="fr-FR"/>
        </w:rPr>
        <w:t>s</w:t>
      </w:r>
      <w:r w:rsidRPr="0056016B">
        <w:rPr>
          <w:rFonts w:ascii="Times New Roman" w:eastAsia="Times New Roman" w:hAnsi="Times New Roman"/>
          <w:sz w:val="24"/>
          <w:lang w:val="fr-FR"/>
        </w:rPr>
        <w:t>a direction est la direction de l’action mécanique (attention direction signifie orientation et non sens !)</w:t>
      </w:r>
    </w:p>
    <w:p w:rsidR="0056016B" w:rsidRPr="0056016B" w:rsidRDefault="00A1164C" w:rsidP="006654EC">
      <w:pPr>
        <w:numPr>
          <w:ilvl w:val="1"/>
          <w:numId w:val="142"/>
        </w:numPr>
        <w:tabs>
          <w:tab w:val="left" w:pos="190"/>
        </w:tabs>
        <w:spacing w:after="0" w:line="240" w:lineRule="auto"/>
        <w:ind w:left="190" w:hanging="130"/>
        <w:rPr>
          <w:rFonts w:ascii="Times New Roman" w:eastAsia="Times New Roman" w:hAnsi="Times New Roman"/>
          <w:sz w:val="24"/>
          <w:lang w:val="fr-FR"/>
        </w:rPr>
      </w:pPr>
      <w:r>
        <w:rPr>
          <w:rFonts w:ascii="Times New Roman" w:eastAsia="Times New Roman" w:hAnsi="Times New Roman"/>
          <w:sz w:val="24"/>
          <w:lang w:val="fr-FR"/>
        </w:rPr>
        <w:t>son</w:t>
      </w:r>
      <w:r w:rsidR="0056016B" w:rsidRPr="0056016B">
        <w:rPr>
          <w:rFonts w:ascii="Times New Roman" w:eastAsia="Times New Roman" w:hAnsi="Times New Roman"/>
          <w:sz w:val="24"/>
          <w:lang w:val="fr-FR"/>
        </w:rPr>
        <w:t xml:space="preserve"> sens est le sens de l’action mécanique</w:t>
      </w:r>
    </w:p>
    <w:p w:rsidR="0056016B" w:rsidRPr="0056016B" w:rsidRDefault="0056016B" w:rsidP="006654EC">
      <w:pPr>
        <w:numPr>
          <w:ilvl w:val="0"/>
          <w:numId w:val="142"/>
        </w:numPr>
        <w:tabs>
          <w:tab w:val="left" w:pos="130"/>
        </w:tabs>
        <w:spacing w:after="0" w:line="240" w:lineRule="auto"/>
        <w:ind w:left="130" w:hanging="130"/>
        <w:rPr>
          <w:rFonts w:ascii="Times New Roman" w:eastAsia="Times New Roman" w:hAnsi="Times New Roman"/>
          <w:sz w:val="24"/>
          <w:lang w:val="fr-FR"/>
        </w:rPr>
      </w:pPr>
      <w:r w:rsidRPr="0056016B">
        <w:rPr>
          <w:rFonts w:ascii="Times New Roman" w:eastAsia="Times New Roman" w:hAnsi="Times New Roman"/>
          <w:sz w:val="24"/>
          <w:lang w:val="fr-FR"/>
        </w:rPr>
        <w:t>l’intensité : sa valeur est proportionnelle à la longueur du vecteur, elle est exprimée en newton N</w:t>
      </w:r>
    </w:p>
    <w:p w:rsidR="0056016B" w:rsidRPr="00A56046" w:rsidRDefault="0056016B" w:rsidP="006654EC">
      <w:pPr>
        <w:spacing w:after="0" w:line="240" w:lineRule="auto"/>
        <w:ind w:left="10" w:right="4100"/>
        <w:rPr>
          <w:rFonts w:ascii="Times New Roman" w:eastAsia="Times New Roman" w:hAnsi="Times New Roman"/>
          <w:sz w:val="24"/>
          <w:lang w:val="fr-FR"/>
        </w:rPr>
      </w:pPr>
    </w:p>
    <w:p w:rsidR="00442E95" w:rsidRPr="00A56046" w:rsidRDefault="00442E95" w:rsidP="006654EC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color w:val="00B050"/>
          <w:sz w:val="24"/>
          <w:szCs w:val="24"/>
          <w:lang w:val="fr-FR" w:bidi="ar-MA"/>
        </w:rPr>
      </w:pPr>
    </w:p>
    <w:p w:rsidR="00A56046" w:rsidRDefault="00A56046" w:rsidP="006654E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lang w:val="fr-MA" w:bidi="ar-MA"/>
        </w:rPr>
      </w:pPr>
    </w:p>
    <w:p w:rsidR="00C011B7" w:rsidRPr="00EE0190" w:rsidRDefault="00C011B7" w:rsidP="006654EC">
      <w:pPr>
        <w:bidi/>
        <w:spacing w:after="0" w:line="240" w:lineRule="auto"/>
        <w:rPr>
          <w:lang w:val="fr-FR" w:bidi="ar-MA"/>
        </w:rPr>
      </w:pPr>
    </w:p>
    <w:sectPr w:rsidR="00C011B7" w:rsidRPr="00EE0190" w:rsidSect="00A0510F">
      <w:pgSz w:w="12240" w:h="15840"/>
      <w:pgMar w:top="709" w:right="1440" w:bottom="567" w:left="1440" w:header="720" w:footer="720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97" w:rsidRDefault="004B6C97" w:rsidP="007668B7">
      <w:pPr>
        <w:spacing w:after="0" w:line="240" w:lineRule="auto"/>
      </w:pPr>
      <w:r>
        <w:separator/>
      </w:r>
    </w:p>
  </w:endnote>
  <w:endnote w:type="continuationSeparator" w:id="0">
    <w:p w:rsidR="004B6C97" w:rsidRDefault="004B6C97" w:rsidP="0076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97" w:rsidRDefault="004B6C97" w:rsidP="007668B7">
      <w:pPr>
        <w:spacing w:after="0" w:line="240" w:lineRule="auto"/>
      </w:pPr>
      <w:r>
        <w:separator/>
      </w:r>
    </w:p>
  </w:footnote>
  <w:footnote w:type="continuationSeparator" w:id="0">
    <w:p w:rsidR="004B6C97" w:rsidRDefault="004B6C97" w:rsidP="0076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6615"/>
      </v:shape>
    </w:pict>
  </w:numPicBullet>
  <w:abstractNum w:abstractNumId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4F067A"/>
    <w:multiLevelType w:val="hybridMultilevel"/>
    <w:tmpl w:val="151045AE"/>
    <w:lvl w:ilvl="0" w:tplc="69B24680">
      <w:start w:val="1"/>
      <w:numFmt w:val="decimal"/>
      <w:lvlText w:val="%1."/>
      <w:lvlJc w:val="left"/>
      <w:pPr>
        <w:ind w:left="1440" w:hanging="360"/>
      </w:pPr>
      <w:rPr>
        <w:b/>
        <w:bCs/>
        <w:color w:val="0070C0"/>
      </w:rPr>
    </w:lvl>
    <w:lvl w:ilvl="1" w:tplc="F49A4C3C">
      <w:start w:val="1"/>
      <w:numFmt w:val="arabicAlpha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864A4C"/>
    <w:multiLevelType w:val="hybridMultilevel"/>
    <w:tmpl w:val="F716B2C8"/>
    <w:lvl w:ilvl="0" w:tplc="DF7669D2">
      <w:start w:val="8"/>
      <w:numFmt w:val="arabicAlpha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F60CEB"/>
    <w:multiLevelType w:val="hybridMultilevel"/>
    <w:tmpl w:val="2E8E6DA0"/>
    <w:lvl w:ilvl="0" w:tplc="D8A6101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69B2468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8117F"/>
    <w:multiLevelType w:val="hybridMultilevel"/>
    <w:tmpl w:val="909896D2"/>
    <w:lvl w:ilvl="0" w:tplc="842AC8B6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316730"/>
    <w:multiLevelType w:val="hybridMultilevel"/>
    <w:tmpl w:val="BD0C152C"/>
    <w:lvl w:ilvl="0" w:tplc="0CAA3D9C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537F2B"/>
    <w:multiLevelType w:val="hybridMultilevel"/>
    <w:tmpl w:val="36329B10"/>
    <w:lvl w:ilvl="0" w:tplc="DC66D796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F537FA"/>
    <w:multiLevelType w:val="hybridMultilevel"/>
    <w:tmpl w:val="7078235C"/>
    <w:lvl w:ilvl="0" w:tplc="F49A4C3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C22525"/>
    <w:multiLevelType w:val="hybridMultilevel"/>
    <w:tmpl w:val="6D20EC16"/>
    <w:lvl w:ilvl="0" w:tplc="2FF43156">
      <w:start w:val="2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027DBC"/>
    <w:multiLevelType w:val="hybridMultilevel"/>
    <w:tmpl w:val="A89A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9F15A6"/>
    <w:multiLevelType w:val="hybridMultilevel"/>
    <w:tmpl w:val="55D67FB6"/>
    <w:lvl w:ilvl="0" w:tplc="100A8F32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2F7158"/>
    <w:multiLevelType w:val="hybridMultilevel"/>
    <w:tmpl w:val="3C82C56A"/>
    <w:lvl w:ilvl="0" w:tplc="7228EB2A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EA90D07"/>
    <w:multiLevelType w:val="hybridMultilevel"/>
    <w:tmpl w:val="FEF81844"/>
    <w:lvl w:ilvl="0" w:tplc="67CEC9D6">
      <w:start w:val="1"/>
      <w:numFmt w:val="decimal"/>
      <w:lvlText w:val="%1."/>
      <w:lvlJc w:val="left"/>
      <w:pPr>
        <w:ind w:left="1440" w:hanging="360"/>
      </w:pPr>
      <w:rPr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EB555CD"/>
    <w:multiLevelType w:val="hybridMultilevel"/>
    <w:tmpl w:val="AAF86B9A"/>
    <w:lvl w:ilvl="0" w:tplc="2BACC63A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D03F5A"/>
    <w:multiLevelType w:val="hybridMultilevel"/>
    <w:tmpl w:val="22CC4FF4"/>
    <w:lvl w:ilvl="0" w:tplc="39DC1392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2E2805"/>
    <w:multiLevelType w:val="hybridMultilevel"/>
    <w:tmpl w:val="6AB6566E"/>
    <w:lvl w:ilvl="0" w:tplc="5EB00370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F15FD7"/>
    <w:multiLevelType w:val="hybridMultilevel"/>
    <w:tmpl w:val="2CF29372"/>
    <w:lvl w:ilvl="0" w:tplc="0C3CDFE0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3CE0545"/>
    <w:multiLevelType w:val="hybridMultilevel"/>
    <w:tmpl w:val="BBC4C686"/>
    <w:lvl w:ilvl="0" w:tplc="1930C44C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D61D75"/>
    <w:multiLevelType w:val="hybridMultilevel"/>
    <w:tmpl w:val="8908833E"/>
    <w:lvl w:ilvl="0" w:tplc="8774D24A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291084"/>
    <w:multiLevelType w:val="hybridMultilevel"/>
    <w:tmpl w:val="AEE4FC8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4535C4D"/>
    <w:multiLevelType w:val="hybridMultilevel"/>
    <w:tmpl w:val="5E94C28A"/>
    <w:lvl w:ilvl="0" w:tplc="F49A4C3C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F49A4C3C">
      <w:start w:val="1"/>
      <w:numFmt w:val="arabicAlpha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68F28C2"/>
    <w:multiLevelType w:val="hybridMultilevel"/>
    <w:tmpl w:val="6AA00D0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6916F00"/>
    <w:multiLevelType w:val="hybridMultilevel"/>
    <w:tmpl w:val="68F88FF2"/>
    <w:lvl w:ilvl="0" w:tplc="C52012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D0D0D" w:themeColor="text1" w:themeTint="F2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300AAD"/>
    <w:multiLevelType w:val="hybridMultilevel"/>
    <w:tmpl w:val="A216B8B0"/>
    <w:lvl w:ilvl="0" w:tplc="CB82CF74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3257C7"/>
    <w:multiLevelType w:val="hybridMultilevel"/>
    <w:tmpl w:val="4E1AA2BA"/>
    <w:lvl w:ilvl="0" w:tplc="8F5C5D1A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A87668"/>
    <w:multiLevelType w:val="hybridMultilevel"/>
    <w:tmpl w:val="799CD21A"/>
    <w:lvl w:ilvl="0" w:tplc="95C88290">
      <w:start w:val="5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2D557B"/>
    <w:multiLevelType w:val="hybridMultilevel"/>
    <w:tmpl w:val="29DA0A20"/>
    <w:lvl w:ilvl="0" w:tplc="830C088E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F81691"/>
    <w:multiLevelType w:val="hybridMultilevel"/>
    <w:tmpl w:val="498A8C5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40"/>
        <w:szCs w:val="40"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  <w:color w:val="00B05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6F5B35"/>
    <w:multiLevelType w:val="hybridMultilevel"/>
    <w:tmpl w:val="9B6A9A04"/>
    <w:lvl w:ilvl="0" w:tplc="C69C027A">
      <w:start w:val="5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9B6E14"/>
    <w:multiLevelType w:val="hybridMultilevel"/>
    <w:tmpl w:val="E1983DD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40"/>
        <w:szCs w:val="40"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  <w:color w:val="00B05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C009BC"/>
    <w:multiLevelType w:val="hybridMultilevel"/>
    <w:tmpl w:val="43FC772E"/>
    <w:lvl w:ilvl="0" w:tplc="F8D23C50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CC5044"/>
    <w:multiLevelType w:val="hybridMultilevel"/>
    <w:tmpl w:val="7BA008F8"/>
    <w:lvl w:ilvl="0" w:tplc="85349E82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E17018B"/>
    <w:multiLevelType w:val="hybridMultilevel"/>
    <w:tmpl w:val="48F8DFBC"/>
    <w:lvl w:ilvl="0" w:tplc="664E40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1E1385"/>
    <w:multiLevelType w:val="hybridMultilevel"/>
    <w:tmpl w:val="068211D6"/>
    <w:lvl w:ilvl="0" w:tplc="7B2CAE8A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8E6774"/>
    <w:multiLevelType w:val="hybridMultilevel"/>
    <w:tmpl w:val="1DAA4A52"/>
    <w:lvl w:ilvl="0" w:tplc="ACDC22A0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1EEA2AE3"/>
    <w:multiLevelType w:val="hybridMultilevel"/>
    <w:tmpl w:val="714E1C76"/>
    <w:lvl w:ilvl="0" w:tplc="1A52385E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2F21DA"/>
    <w:multiLevelType w:val="hybridMultilevel"/>
    <w:tmpl w:val="30766F10"/>
    <w:lvl w:ilvl="0" w:tplc="3C8E7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  <w:color w:val="7030A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2304765"/>
    <w:multiLevelType w:val="hybridMultilevel"/>
    <w:tmpl w:val="550E94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2746D02"/>
    <w:multiLevelType w:val="hybridMultilevel"/>
    <w:tmpl w:val="C2A02960"/>
    <w:lvl w:ilvl="0" w:tplc="F49A4C3C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269D1238"/>
    <w:multiLevelType w:val="hybridMultilevel"/>
    <w:tmpl w:val="7526921A"/>
    <w:lvl w:ilvl="0" w:tplc="5DB45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64E40A4">
      <w:start w:val="1"/>
      <w:numFmt w:val="decimal"/>
      <w:lvlText w:val="%3."/>
      <w:lvlJc w:val="left"/>
      <w:pPr>
        <w:ind w:left="2160" w:hanging="180"/>
      </w:pPr>
      <w:rPr>
        <w:rFonts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D15BAF"/>
    <w:multiLevelType w:val="hybridMultilevel"/>
    <w:tmpl w:val="5412C1A2"/>
    <w:lvl w:ilvl="0" w:tplc="2048E9DC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27151CE7"/>
    <w:multiLevelType w:val="hybridMultilevel"/>
    <w:tmpl w:val="EB526380"/>
    <w:lvl w:ilvl="0" w:tplc="C01220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C41205"/>
    <w:multiLevelType w:val="hybridMultilevel"/>
    <w:tmpl w:val="76D4FEDC"/>
    <w:lvl w:ilvl="0" w:tplc="D8A6101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  <w:color w:val="00B05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067EBB"/>
    <w:multiLevelType w:val="hybridMultilevel"/>
    <w:tmpl w:val="6CE635A6"/>
    <w:lvl w:ilvl="0" w:tplc="9DE85210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91F4928"/>
    <w:multiLevelType w:val="hybridMultilevel"/>
    <w:tmpl w:val="66B6B68C"/>
    <w:lvl w:ilvl="0" w:tplc="C0C0FF68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799016AE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A540CC7"/>
    <w:multiLevelType w:val="hybridMultilevel"/>
    <w:tmpl w:val="4BB01046"/>
    <w:lvl w:ilvl="0" w:tplc="B418815E">
      <w:start w:val="1"/>
      <w:numFmt w:val="upperRoman"/>
      <w:lvlText w:val="%1."/>
      <w:lvlJc w:val="right"/>
      <w:pPr>
        <w:ind w:left="720" w:hanging="360"/>
      </w:pPr>
      <w:rPr>
        <w:sz w:val="40"/>
        <w:szCs w:val="40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A32197"/>
    <w:multiLevelType w:val="hybridMultilevel"/>
    <w:tmpl w:val="F954A422"/>
    <w:lvl w:ilvl="0" w:tplc="02A82B8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/>
        <w:iCs/>
        <w:color w:val="FF0000"/>
        <w:sz w:val="32"/>
        <w:szCs w:val="32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D636C6C"/>
    <w:multiLevelType w:val="hybridMultilevel"/>
    <w:tmpl w:val="9062857E"/>
    <w:lvl w:ilvl="0" w:tplc="4066FA8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6F312C"/>
    <w:multiLevelType w:val="hybridMultilevel"/>
    <w:tmpl w:val="E9ECA698"/>
    <w:lvl w:ilvl="0" w:tplc="82CC53B0">
      <w:start w:val="2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5E65C8"/>
    <w:multiLevelType w:val="hybridMultilevel"/>
    <w:tmpl w:val="A89A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DD7E43"/>
    <w:multiLevelType w:val="hybridMultilevel"/>
    <w:tmpl w:val="A73E96EE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>
    <w:nsid w:val="30B8464B"/>
    <w:multiLevelType w:val="hybridMultilevel"/>
    <w:tmpl w:val="01904C7C"/>
    <w:lvl w:ilvl="0" w:tplc="7F0427B8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 w:tplc="799016AE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10E0FDE"/>
    <w:multiLevelType w:val="hybridMultilevel"/>
    <w:tmpl w:val="EA428286"/>
    <w:lvl w:ilvl="0" w:tplc="664E4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E85CCF"/>
    <w:multiLevelType w:val="hybridMultilevel"/>
    <w:tmpl w:val="993633D6"/>
    <w:lvl w:ilvl="0" w:tplc="02A82B8C">
      <w:start w:val="1"/>
      <w:numFmt w:val="upperRoman"/>
      <w:lvlText w:val="%1."/>
      <w:lvlJc w:val="right"/>
      <w:pPr>
        <w:ind w:left="720" w:hanging="360"/>
      </w:pPr>
      <w:rPr>
        <w:color w:val="FF0000"/>
        <w:sz w:val="32"/>
        <w:szCs w:val="32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0D245E"/>
    <w:multiLevelType w:val="hybridMultilevel"/>
    <w:tmpl w:val="A08EEC2A"/>
    <w:lvl w:ilvl="0" w:tplc="664E4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48C22D1"/>
    <w:multiLevelType w:val="hybridMultilevel"/>
    <w:tmpl w:val="DA1C2292"/>
    <w:lvl w:ilvl="0" w:tplc="C2DACE6A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4ED245B"/>
    <w:multiLevelType w:val="hybridMultilevel"/>
    <w:tmpl w:val="41F6DDA0"/>
    <w:lvl w:ilvl="0" w:tplc="830C088E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FB0073"/>
    <w:multiLevelType w:val="hybridMultilevel"/>
    <w:tmpl w:val="DAD827F8"/>
    <w:lvl w:ilvl="0" w:tplc="A49A3612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DC257A"/>
    <w:multiLevelType w:val="hybridMultilevel"/>
    <w:tmpl w:val="578853E0"/>
    <w:lvl w:ilvl="0" w:tplc="49B4F484">
      <w:start w:val="1"/>
      <w:numFmt w:val="upperRoman"/>
      <w:lvlText w:val="%1."/>
      <w:lvlJc w:val="right"/>
      <w:pPr>
        <w:ind w:left="720" w:hanging="360"/>
      </w:pPr>
      <w:rPr>
        <w:sz w:val="36"/>
        <w:szCs w:val="36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462533"/>
    <w:multiLevelType w:val="hybridMultilevel"/>
    <w:tmpl w:val="C54099AA"/>
    <w:lvl w:ilvl="0" w:tplc="9C004D3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bidi="ar-M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38990973"/>
    <w:multiLevelType w:val="hybridMultilevel"/>
    <w:tmpl w:val="BB682474"/>
    <w:lvl w:ilvl="0" w:tplc="35743268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A580236"/>
    <w:multiLevelType w:val="hybridMultilevel"/>
    <w:tmpl w:val="E9B0C4A0"/>
    <w:lvl w:ilvl="0" w:tplc="087E34CA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ABF5EB5"/>
    <w:multiLevelType w:val="hybridMultilevel"/>
    <w:tmpl w:val="A2D4307A"/>
    <w:lvl w:ilvl="0" w:tplc="F49A4C3C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3B2C3469"/>
    <w:multiLevelType w:val="hybridMultilevel"/>
    <w:tmpl w:val="ABDA40D0"/>
    <w:lvl w:ilvl="0" w:tplc="A51A6184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A90633"/>
    <w:multiLevelType w:val="hybridMultilevel"/>
    <w:tmpl w:val="FE800190"/>
    <w:lvl w:ilvl="0" w:tplc="2048E9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971BE8"/>
    <w:multiLevelType w:val="hybridMultilevel"/>
    <w:tmpl w:val="81F61A94"/>
    <w:lvl w:ilvl="0" w:tplc="664E40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3C9F511F"/>
    <w:multiLevelType w:val="hybridMultilevel"/>
    <w:tmpl w:val="04C20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CE569A4"/>
    <w:multiLevelType w:val="hybridMultilevel"/>
    <w:tmpl w:val="068211D6"/>
    <w:lvl w:ilvl="0" w:tplc="7B2CAE8A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E705FF"/>
    <w:multiLevelType w:val="hybridMultilevel"/>
    <w:tmpl w:val="8B56FCEA"/>
    <w:lvl w:ilvl="0" w:tplc="799016A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DA7421"/>
    <w:multiLevelType w:val="hybridMultilevel"/>
    <w:tmpl w:val="EAEC08B2"/>
    <w:lvl w:ilvl="0" w:tplc="35743268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FBD6898"/>
    <w:multiLevelType w:val="hybridMultilevel"/>
    <w:tmpl w:val="9CAE5B48"/>
    <w:lvl w:ilvl="0" w:tplc="D8A6101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69B2468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018297F"/>
    <w:multiLevelType w:val="hybridMultilevel"/>
    <w:tmpl w:val="6ADCE89E"/>
    <w:lvl w:ilvl="0" w:tplc="B79A0BD0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A00084"/>
    <w:multiLevelType w:val="hybridMultilevel"/>
    <w:tmpl w:val="DAD827F8"/>
    <w:lvl w:ilvl="0" w:tplc="A49A3612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372034"/>
    <w:multiLevelType w:val="hybridMultilevel"/>
    <w:tmpl w:val="32BA6F00"/>
    <w:lvl w:ilvl="0" w:tplc="842AC8B6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1757951"/>
    <w:multiLevelType w:val="hybridMultilevel"/>
    <w:tmpl w:val="BB46DE36"/>
    <w:lvl w:ilvl="0" w:tplc="0C3CD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19D55B6"/>
    <w:multiLevelType w:val="hybridMultilevel"/>
    <w:tmpl w:val="FF446A46"/>
    <w:lvl w:ilvl="0" w:tplc="DC22AA66">
      <w:start w:val="5"/>
      <w:numFmt w:val="arabicAlpha"/>
      <w:lvlText w:val="%1."/>
      <w:lvlJc w:val="left"/>
      <w:pPr>
        <w:ind w:left="2160" w:hanging="360"/>
      </w:pPr>
      <w:rPr>
        <w:rFonts w:hint="default"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39D2ABB"/>
    <w:multiLevelType w:val="hybridMultilevel"/>
    <w:tmpl w:val="0CD46076"/>
    <w:lvl w:ilvl="0" w:tplc="E286E3F0">
      <w:start w:val="1"/>
      <w:numFmt w:val="decimal"/>
      <w:lvlText w:val="%1."/>
      <w:lvlJc w:val="left"/>
      <w:pPr>
        <w:ind w:left="1080" w:hanging="360"/>
      </w:pPr>
      <w:rPr>
        <w:b/>
        <w:bCs/>
        <w:i/>
        <w:iCs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44274652"/>
    <w:multiLevelType w:val="hybridMultilevel"/>
    <w:tmpl w:val="F954A422"/>
    <w:lvl w:ilvl="0" w:tplc="02A82B8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/>
        <w:iCs/>
        <w:color w:val="FF0000"/>
        <w:sz w:val="32"/>
        <w:szCs w:val="32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5407AD4"/>
    <w:multiLevelType w:val="hybridMultilevel"/>
    <w:tmpl w:val="BB682474"/>
    <w:lvl w:ilvl="0" w:tplc="35743268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5771CD2"/>
    <w:multiLevelType w:val="hybridMultilevel"/>
    <w:tmpl w:val="8BC45808"/>
    <w:lvl w:ilvl="0" w:tplc="842AC8B6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FF0982"/>
    <w:multiLevelType w:val="hybridMultilevel"/>
    <w:tmpl w:val="C8B8EE94"/>
    <w:lvl w:ilvl="0" w:tplc="F11414CE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A6102D"/>
    <w:multiLevelType w:val="hybridMultilevel"/>
    <w:tmpl w:val="4072B7F6"/>
    <w:lvl w:ilvl="0" w:tplc="67CEC9D6">
      <w:start w:val="1"/>
      <w:numFmt w:val="decimal"/>
      <w:lvlText w:val="%1."/>
      <w:lvlJc w:val="left"/>
      <w:pPr>
        <w:ind w:left="1440" w:hanging="360"/>
      </w:pPr>
      <w:rPr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46A73AB6"/>
    <w:multiLevelType w:val="hybridMultilevel"/>
    <w:tmpl w:val="F3AE12D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>
    <w:nsid w:val="479565F4"/>
    <w:multiLevelType w:val="hybridMultilevel"/>
    <w:tmpl w:val="CDEA1F44"/>
    <w:lvl w:ilvl="0" w:tplc="F49A4C3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4927275E"/>
    <w:multiLevelType w:val="hybridMultilevel"/>
    <w:tmpl w:val="7078235C"/>
    <w:lvl w:ilvl="0" w:tplc="F49A4C3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A04B4E"/>
    <w:multiLevelType w:val="hybridMultilevel"/>
    <w:tmpl w:val="BCE04EE6"/>
    <w:lvl w:ilvl="0" w:tplc="279845C8">
      <w:start w:val="5"/>
      <w:numFmt w:val="arabicAlpha"/>
      <w:lvlText w:val="%1."/>
      <w:lvlJc w:val="left"/>
      <w:pPr>
        <w:ind w:left="216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271166"/>
    <w:multiLevelType w:val="hybridMultilevel"/>
    <w:tmpl w:val="84648BC6"/>
    <w:lvl w:ilvl="0" w:tplc="866EA51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D311DC8"/>
    <w:multiLevelType w:val="hybridMultilevel"/>
    <w:tmpl w:val="84648BC6"/>
    <w:lvl w:ilvl="0" w:tplc="866EA51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D766392"/>
    <w:multiLevelType w:val="hybridMultilevel"/>
    <w:tmpl w:val="5616F014"/>
    <w:lvl w:ilvl="0" w:tplc="BC8A8C0E">
      <w:start w:val="5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963981"/>
    <w:multiLevelType w:val="hybridMultilevel"/>
    <w:tmpl w:val="7A045D92"/>
    <w:lvl w:ilvl="0" w:tplc="35743268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9D3DD4"/>
    <w:multiLevelType w:val="hybridMultilevel"/>
    <w:tmpl w:val="9F38BAE2"/>
    <w:lvl w:ilvl="0" w:tplc="5226E7A8">
      <w:start w:val="8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E1E2A82"/>
    <w:multiLevelType w:val="hybridMultilevel"/>
    <w:tmpl w:val="F30E23CE"/>
    <w:lvl w:ilvl="0" w:tplc="FC82CA46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EDA4304"/>
    <w:multiLevelType w:val="hybridMultilevel"/>
    <w:tmpl w:val="18CA4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0FB0007"/>
    <w:multiLevelType w:val="hybridMultilevel"/>
    <w:tmpl w:val="9062857E"/>
    <w:lvl w:ilvl="0" w:tplc="4066FA8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1794CF0"/>
    <w:multiLevelType w:val="hybridMultilevel"/>
    <w:tmpl w:val="2CF29372"/>
    <w:lvl w:ilvl="0" w:tplc="0C3CDFE0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1A564FC"/>
    <w:multiLevelType w:val="hybridMultilevel"/>
    <w:tmpl w:val="CDEA1F44"/>
    <w:lvl w:ilvl="0" w:tplc="F49A4C3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1AB5924"/>
    <w:multiLevelType w:val="hybridMultilevel"/>
    <w:tmpl w:val="66B6B68C"/>
    <w:lvl w:ilvl="0" w:tplc="C0C0FF68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799016AE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1DD44DD"/>
    <w:multiLevelType w:val="hybridMultilevel"/>
    <w:tmpl w:val="70061EAA"/>
    <w:lvl w:ilvl="0" w:tplc="664E40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2DC0AC2"/>
    <w:multiLevelType w:val="hybridMultilevel"/>
    <w:tmpl w:val="AFAA7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3BD4F35"/>
    <w:multiLevelType w:val="hybridMultilevel"/>
    <w:tmpl w:val="74741B3C"/>
    <w:lvl w:ilvl="0" w:tplc="23A866C2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4EC3A60"/>
    <w:multiLevelType w:val="hybridMultilevel"/>
    <w:tmpl w:val="3224E74A"/>
    <w:lvl w:ilvl="0" w:tplc="8774D24A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5BE26FB"/>
    <w:multiLevelType w:val="hybridMultilevel"/>
    <w:tmpl w:val="DBB2BDA0"/>
    <w:lvl w:ilvl="0" w:tplc="A53EC6E4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69B2468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769139B"/>
    <w:multiLevelType w:val="hybridMultilevel"/>
    <w:tmpl w:val="9CAE5B48"/>
    <w:lvl w:ilvl="0" w:tplc="D8A6101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69B2468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7D72D15"/>
    <w:multiLevelType w:val="hybridMultilevel"/>
    <w:tmpl w:val="205CB8CE"/>
    <w:lvl w:ilvl="0" w:tplc="6BDC3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7F475DA"/>
    <w:multiLevelType w:val="hybridMultilevel"/>
    <w:tmpl w:val="09F20D34"/>
    <w:lvl w:ilvl="0" w:tplc="4CC0C8B0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033F46"/>
    <w:multiLevelType w:val="hybridMultilevel"/>
    <w:tmpl w:val="60EEFC8E"/>
    <w:lvl w:ilvl="0" w:tplc="5C72E144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8882F22"/>
    <w:multiLevelType w:val="hybridMultilevel"/>
    <w:tmpl w:val="B6E62ACE"/>
    <w:lvl w:ilvl="0" w:tplc="4978D5B2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905C54"/>
    <w:multiLevelType w:val="hybridMultilevel"/>
    <w:tmpl w:val="578853E0"/>
    <w:lvl w:ilvl="0" w:tplc="49B4F484">
      <w:start w:val="1"/>
      <w:numFmt w:val="upperRoman"/>
      <w:lvlText w:val="%1."/>
      <w:lvlJc w:val="right"/>
      <w:pPr>
        <w:ind w:left="720" w:hanging="360"/>
      </w:pPr>
      <w:rPr>
        <w:sz w:val="36"/>
        <w:szCs w:val="36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8E5B5F"/>
    <w:multiLevelType w:val="hybridMultilevel"/>
    <w:tmpl w:val="4FDCFF12"/>
    <w:lvl w:ilvl="0" w:tplc="EFD69B06">
      <w:start w:val="8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6225F3"/>
    <w:multiLevelType w:val="hybridMultilevel"/>
    <w:tmpl w:val="F32207C8"/>
    <w:lvl w:ilvl="0" w:tplc="C9A2C578">
      <w:start w:val="1"/>
      <w:numFmt w:val="decimal"/>
      <w:lvlText w:val="%1."/>
      <w:lvlJc w:val="left"/>
      <w:pPr>
        <w:ind w:left="1080" w:hanging="360"/>
      </w:pPr>
      <w:rPr>
        <w:b/>
        <w:bCs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C086A48"/>
    <w:multiLevelType w:val="hybridMultilevel"/>
    <w:tmpl w:val="16C28F40"/>
    <w:lvl w:ilvl="0" w:tplc="02FA926C">
      <w:start w:val="5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352C0F"/>
    <w:multiLevelType w:val="hybridMultilevel"/>
    <w:tmpl w:val="061E27C0"/>
    <w:lvl w:ilvl="0" w:tplc="12385D5A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DE02AB3"/>
    <w:multiLevelType w:val="hybridMultilevel"/>
    <w:tmpl w:val="074AE840"/>
    <w:lvl w:ilvl="0" w:tplc="8A4CE892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63B8650C"/>
    <w:multiLevelType w:val="hybridMultilevel"/>
    <w:tmpl w:val="FE800190"/>
    <w:lvl w:ilvl="0" w:tplc="2048E9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4462F37"/>
    <w:multiLevelType w:val="hybridMultilevel"/>
    <w:tmpl w:val="D14CC672"/>
    <w:lvl w:ilvl="0" w:tplc="A206407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/>
        <w:iCs/>
        <w:color w:val="FF0000"/>
        <w:sz w:val="34"/>
        <w:szCs w:val="34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FB39E9"/>
    <w:multiLevelType w:val="hybridMultilevel"/>
    <w:tmpl w:val="8286BE60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7">
    <w:nsid w:val="65B807B7"/>
    <w:multiLevelType w:val="hybridMultilevel"/>
    <w:tmpl w:val="30BC11A0"/>
    <w:lvl w:ilvl="0" w:tplc="58D2C4A0">
      <w:start w:val="8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69B085A"/>
    <w:multiLevelType w:val="hybridMultilevel"/>
    <w:tmpl w:val="23001E14"/>
    <w:lvl w:ilvl="0" w:tplc="3DDA3FD8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9F77691"/>
    <w:multiLevelType w:val="hybridMultilevel"/>
    <w:tmpl w:val="0FA2FCA4"/>
    <w:lvl w:ilvl="0" w:tplc="0502559E">
      <w:start w:val="1"/>
      <w:numFmt w:val="arabicAlpha"/>
      <w:lvlText w:val="%1."/>
      <w:lvlJc w:val="left"/>
      <w:pPr>
        <w:ind w:left="2160" w:hanging="360"/>
      </w:pPr>
      <w:rPr>
        <w:rFonts w:hint="default"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0">
    <w:nsid w:val="6B74033D"/>
    <w:multiLevelType w:val="hybridMultilevel"/>
    <w:tmpl w:val="DAD827F8"/>
    <w:lvl w:ilvl="0" w:tplc="A49A3612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C28183E"/>
    <w:multiLevelType w:val="hybridMultilevel"/>
    <w:tmpl w:val="714E1C76"/>
    <w:lvl w:ilvl="0" w:tplc="1A52385E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C484CB7"/>
    <w:multiLevelType w:val="hybridMultilevel"/>
    <w:tmpl w:val="993633D6"/>
    <w:lvl w:ilvl="0" w:tplc="02A82B8C">
      <w:start w:val="1"/>
      <w:numFmt w:val="upperRoman"/>
      <w:lvlText w:val="%1."/>
      <w:lvlJc w:val="right"/>
      <w:pPr>
        <w:ind w:left="720" w:hanging="360"/>
      </w:pPr>
      <w:rPr>
        <w:color w:val="FF0000"/>
        <w:sz w:val="32"/>
        <w:szCs w:val="32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CFC5C1E"/>
    <w:multiLevelType w:val="hybridMultilevel"/>
    <w:tmpl w:val="81E804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D0F36F2"/>
    <w:multiLevelType w:val="hybridMultilevel"/>
    <w:tmpl w:val="4EE666C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6D7740B8"/>
    <w:multiLevelType w:val="hybridMultilevel"/>
    <w:tmpl w:val="3BA47C4A"/>
    <w:lvl w:ilvl="0" w:tplc="2F9E4170">
      <w:start w:val="5"/>
      <w:numFmt w:val="arabicAlpha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6">
    <w:nsid w:val="6ED4017E"/>
    <w:multiLevelType w:val="hybridMultilevel"/>
    <w:tmpl w:val="F984D500"/>
    <w:lvl w:ilvl="0" w:tplc="DBB0809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2527308"/>
    <w:multiLevelType w:val="hybridMultilevel"/>
    <w:tmpl w:val="7646BBA0"/>
    <w:lvl w:ilvl="0" w:tplc="7862DFCA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48615CF"/>
    <w:multiLevelType w:val="hybridMultilevel"/>
    <w:tmpl w:val="3DA425E0"/>
    <w:lvl w:ilvl="0" w:tplc="4C34CFB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9">
    <w:nsid w:val="75A46AE7"/>
    <w:multiLevelType w:val="hybridMultilevel"/>
    <w:tmpl w:val="CD48010C"/>
    <w:lvl w:ilvl="0" w:tplc="71508594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7110D1C"/>
    <w:multiLevelType w:val="hybridMultilevel"/>
    <w:tmpl w:val="3224E74A"/>
    <w:lvl w:ilvl="0" w:tplc="8774D24A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7496D08"/>
    <w:multiLevelType w:val="hybridMultilevel"/>
    <w:tmpl w:val="8640B18C"/>
    <w:lvl w:ilvl="0" w:tplc="7A26609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D926138C">
      <w:start w:val="1"/>
      <w:numFmt w:val="decimal"/>
      <w:lvlText w:val="%2."/>
      <w:lvlJc w:val="left"/>
      <w:pPr>
        <w:ind w:left="2160" w:hanging="360"/>
      </w:pPr>
      <w:rPr>
        <w:b/>
        <w:bCs/>
        <w:i w:val="0"/>
        <w:i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91202F1"/>
    <w:multiLevelType w:val="hybridMultilevel"/>
    <w:tmpl w:val="BA2CA444"/>
    <w:lvl w:ilvl="0" w:tplc="8774D24A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A567A9C"/>
    <w:multiLevelType w:val="hybridMultilevel"/>
    <w:tmpl w:val="E8D27FC0"/>
    <w:lvl w:ilvl="0" w:tplc="F49A4C3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7AB970CA"/>
    <w:multiLevelType w:val="hybridMultilevel"/>
    <w:tmpl w:val="892CEB5C"/>
    <w:lvl w:ilvl="0" w:tplc="BC966452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AD933EB"/>
    <w:multiLevelType w:val="hybridMultilevel"/>
    <w:tmpl w:val="139A5FEA"/>
    <w:lvl w:ilvl="0" w:tplc="FCD6249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B954580"/>
    <w:multiLevelType w:val="hybridMultilevel"/>
    <w:tmpl w:val="E9ECA698"/>
    <w:lvl w:ilvl="0" w:tplc="82CC53B0">
      <w:start w:val="2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BE26D5A"/>
    <w:multiLevelType w:val="hybridMultilevel"/>
    <w:tmpl w:val="D68A09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E671140"/>
    <w:multiLevelType w:val="hybridMultilevel"/>
    <w:tmpl w:val="722A1AD4"/>
    <w:lvl w:ilvl="0" w:tplc="D8A6101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69B2468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EAB2D92"/>
    <w:multiLevelType w:val="hybridMultilevel"/>
    <w:tmpl w:val="F32207C8"/>
    <w:lvl w:ilvl="0" w:tplc="C9A2C578">
      <w:start w:val="1"/>
      <w:numFmt w:val="decimal"/>
      <w:lvlText w:val="%1."/>
      <w:lvlJc w:val="left"/>
      <w:pPr>
        <w:ind w:left="1080" w:hanging="360"/>
      </w:pPr>
      <w:rPr>
        <w:b/>
        <w:bCs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7F0B16C9"/>
    <w:multiLevelType w:val="hybridMultilevel"/>
    <w:tmpl w:val="AC04B658"/>
    <w:lvl w:ilvl="0" w:tplc="F49A4C3C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1">
    <w:nsid w:val="7F955761"/>
    <w:multiLevelType w:val="hybridMultilevel"/>
    <w:tmpl w:val="591841D0"/>
    <w:lvl w:ilvl="0" w:tplc="34608FBE">
      <w:start w:val="2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8"/>
  </w:num>
  <w:num w:numId="2">
    <w:abstractNumId w:val="88"/>
  </w:num>
  <w:num w:numId="3">
    <w:abstractNumId w:val="96"/>
  </w:num>
  <w:num w:numId="4">
    <w:abstractNumId w:val="84"/>
  </w:num>
  <w:num w:numId="5">
    <w:abstractNumId w:val="2"/>
  </w:num>
  <w:num w:numId="6">
    <w:abstractNumId w:val="83"/>
  </w:num>
  <w:num w:numId="7">
    <w:abstractNumId w:val="99"/>
  </w:num>
  <w:num w:numId="8">
    <w:abstractNumId w:val="125"/>
  </w:num>
  <w:num w:numId="9">
    <w:abstractNumId w:val="3"/>
  </w:num>
  <w:num w:numId="10">
    <w:abstractNumId w:val="32"/>
  </w:num>
  <w:num w:numId="11">
    <w:abstractNumId w:val="95"/>
  </w:num>
  <w:num w:numId="12">
    <w:abstractNumId w:val="17"/>
  </w:num>
  <w:num w:numId="13">
    <w:abstractNumId w:val="9"/>
  </w:num>
  <w:num w:numId="14">
    <w:abstractNumId w:val="75"/>
  </w:num>
  <w:num w:numId="15">
    <w:abstractNumId w:val="12"/>
  </w:num>
  <w:num w:numId="16">
    <w:abstractNumId w:val="45"/>
  </w:num>
  <w:num w:numId="17">
    <w:abstractNumId w:val="77"/>
  </w:num>
  <w:num w:numId="18">
    <w:abstractNumId w:val="30"/>
  </w:num>
  <w:num w:numId="19">
    <w:abstractNumId w:val="140"/>
  </w:num>
  <w:num w:numId="20">
    <w:abstractNumId w:val="39"/>
  </w:num>
  <w:num w:numId="21">
    <w:abstractNumId w:val="89"/>
  </w:num>
  <w:num w:numId="22">
    <w:abstractNumId w:val="29"/>
  </w:num>
  <w:num w:numId="23">
    <w:abstractNumId w:val="51"/>
  </w:num>
  <w:num w:numId="24">
    <w:abstractNumId w:val="113"/>
  </w:num>
  <w:num w:numId="25">
    <w:abstractNumId w:val="13"/>
  </w:num>
  <w:num w:numId="26">
    <w:abstractNumId w:val="28"/>
  </w:num>
  <w:num w:numId="27">
    <w:abstractNumId w:val="82"/>
  </w:num>
  <w:num w:numId="28">
    <w:abstractNumId w:val="63"/>
  </w:num>
  <w:num w:numId="29">
    <w:abstractNumId w:val="86"/>
  </w:num>
  <w:num w:numId="30">
    <w:abstractNumId w:val="33"/>
  </w:num>
  <w:num w:numId="31">
    <w:abstractNumId w:val="43"/>
  </w:num>
  <w:num w:numId="32">
    <w:abstractNumId w:val="104"/>
  </w:num>
  <w:num w:numId="33">
    <w:abstractNumId w:val="37"/>
  </w:num>
  <w:num w:numId="34">
    <w:abstractNumId w:val="110"/>
  </w:num>
  <w:num w:numId="35">
    <w:abstractNumId w:val="139"/>
  </w:num>
  <w:num w:numId="36">
    <w:abstractNumId w:val="103"/>
  </w:num>
  <w:num w:numId="37">
    <w:abstractNumId w:val="19"/>
  </w:num>
  <w:num w:numId="38">
    <w:abstractNumId w:val="72"/>
  </w:num>
  <w:num w:numId="39">
    <w:abstractNumId w:val="132"/>
  </w:num>
  <w:num w:numId="40">
    <w:abstractNumId w:val="101"/>
  </w:num>
  <w:num w:numId="41">
    <w:abstractNumId w:val="118"/>
  </w:num>
  <w:num w:numId="42">
    <w:abstractNumId w:val="4"/>
  </w:num>
  <w:num w:numId="43">
    <w:abstractNumId w:val="69"/>
  </w:num>
  <w:num w:numId="44">
    <w:abstractNumId w:val="130"/>
  </w:num>
  <w:num w:numId="45">
    <w:abstractNumId w:val="44"/>
  </w:num>
  <w:num w:numId="46">
    <w:abstractNumId w:val="25"/>
  </w:num>
  <w:num w:numId="47">
    <w:abstractNumId w:val="128"/>
  </w:num>
  <w:num w:numId="48">
    <w:abstractNumId w:val="52"/>
  </w:num>
  <w:num w:numId="49">
    <w:abstractNumId w:val="71"/>
  </w:num>
  <w:num w:numId="50">
    <w:abstractNumId w:val="119"/>
  </w:num>
  <w:num w:numId="51">
    <w:abstractNumId w:val="97"/>
  </w:num>
  <w:num w:numId="52">
    <w:abstractNumId w:val="60"/>
  </w:num>
  <w:num w:numId="53">
    <w:abstractNumId w:val="76"/>
  </w:num>
  <w:num w:numId="54">
    <w:abstractNumId w:val="98"/>
  </w:num>
  <w:num w:numId="55">
    <w:abstractNumId w:val="138"/>
  </w:num>
  <w:num w:numId="56">
    <w:abstractNumId w:val="35"/>
  </w:num>
  <w:num w:numId="57">
    <w:abstractNumId w:val="11"/>
  </w:num>
  <w:num w:numId="58">
    <w:abstractNumId w:val="126"/>
  </w:num>
  <w:num w:numId="59">
    <w:abstractNumId w:val="131"/>
  </w:num>
  <w:num w:numId="60">
    <w:abstractNumId w:val="74"/>
  </w:num>
  <w:num w:numId="61">
    <w:abstractNumId w:val="5"/>
  </w:num>
  <w:num w:numId="62">
    <w:abstractNumId w:val="15"/>
  </w:num>
  <w:num w:numId="63">
    <w:abstractNumId w:val="109"/>
  </w:num>
  <w:num w:numId="64">
    <w:abstractNumId w:val="80"/>
  </w:num>
  <w:num w:numId="65">
    <w:abstractNumId w:val="127"/>
  </w:num>
  <w:num w:numId="66">
    <w:abstractNumId w:val="7"/>
  </w:num>
  <w:num w:numId="67">
    <w:abstractNumId w:val="66"/>
  </w:num>
  <w:num w:numId="68">
    <w:abstractNumId w:val="102"/>
  </w:num>
  <w:num w:numId="69">
    <w:abstractNumId w:val="41"/>
  </w:num>
  <w:num w:numId="70">
    <w:abstractNumId w:val="65"/>
  </w:num>
  <w:num w:numId="71">
    <w:abstractNumId w:val="114"/>
  </w:num>
  <w:num w:numId="72">
    <w:abstractNumId w:val="116"/>
  </w:num>
  <w:num w:numId="73">
    <w:abstractNumId w:val="137"/>
  </w:num>
  <w:num w:numId="74">
    <w:abstractNumId w:val="23"/>
  </w:num>
  <w:num w:numId="75">
    <w:abstractNumId w:val="20"/>
  </w:num>
  <w:num w:numId="76">
    <w:abstractNumId w:val="38"/>
  </w:num>
  <w:num w:numId="77">
    <w:abstractNumId w:val="8"/>
  </w:num>
  <w:num w:numId="78">
    <w:abstractNumId w:val="92"/>
  </w:num>
  <w:num w:numId="79">
    <w:abstractNumId w:val="85"/>
  </w:num>
  <w:num w:numId="80">
    <w:abstractNumId w:val="112"/>
  </w:num>
  <w:num w:numId="81">
    <w:abstractNumId w:val="133"/>
  </w:num>
  <w:num w:numId="82">
    <w:abstractNumId w:val="21"/>
  </w:num>
  <w:num w:numId="83">
    <w:abstractNumId w:val="141"/>
  </w:num>
  <w:num w:numId="84">
    <w:abstractNumId w:val="111"/>
  </w:num>
  <w:num w:numId="85">
    <w:abstractNumId w:val="78"/>
  </w:num>
  <w:num w:numId="86">
    <w:abstractNumId w:val="67"/>
  </w:num>
  <w:num w:numId="87">
    <w:abstractNumId w:val="22"/>
  </w:num>
  <w:num w:numId="88">
    <w:abstractNumId w:val="10"/>
  </w:num>
  <w:num w:numId="89">
    <w:abstractNumId w:val="59"/>
  </w:num>
  <w:num w:numId="90">
    <w:abstractNumId w:val="135"/>
  </w:num>
  <w:num w:numId="91">
    <w:abstractNumId w:val="100"/>
  </w:num>
  <w:num w:numId="92">
    <w:abstractNumId w:val="134"/>
  </w:num>
  <w:num w:numId="93">
    <w:abstractNumId w:val="31"/>
  </w:num>
  <w:num w:numId="94">
    <w:abstractNumId w:val="107"/>
  </w:num>
  <w:num w:numId="95">
    <w:abstractNumId w:val="91"/>
  </w:num>
  <w:num w:numId="96">
    <w:abstractNumId w:val="70"/>
  </w:num>
  <w:num w:numId="97">
    <w:abstractNumId w:val="87"/>
  </w:num>
  <w:num w:numId="98">
    <w:abstractNumId w:val="124"/>
  </w:num>
  <w:num w:numId="99">
    <w:abstractNumId w:val="54"/>
  </w:num>
  <w:num w:numId="100">
    <w:abstractNumId w:val="24"/>
  </w:num>
  <w:num w:numId="101">
    <w:abstractNumId w:val="14"/>
  </w:num>
  <w:num w:numId="102">
    <w:abstractNumId w:val="129"/>
  </w:num>
  <w:num w:numId="103">
    <w:abstractNumId w:val="79"/>
  </w:num>
  <w:num w:numId="104">
    <w:abstractNumId w:val="117"/>
  </w:num>
  <w:num w:numId="105">
    <w:abstractNumId w:val="105"/>
  </w:num>
  <w:num w:numId="106">
    <w:abstractNumId w:val="61"/>
  </w:num>
  <w:num w:numId="107">
    <w:abstractNumId w:val="94"/>
  </w:num>
  <w:num w:numId="108">
    <w:abstractNumId w:val="68"/>
  </w:num>
  <w:num w:numId="109">
    <w:abstractNumId w:val="26"/>
  </w:num>
  <w:num w:numId="110">
    <w:abstractNumId w:val="34"/>
  </w:num>
  <w:num w:numId="111">
    <w:abstractNumId w:val="56"/>
  </w:num>
  <w:num w:numId="112">
    <w:abstractNumId w:val="90"/>
  </w:num>
  <w:num w:numId="113">
    <w:abstractNumId w:val="46"/>
  </w:num>
  <w:num w:numId="114">
    <w:abstractNumId w:val="123"/>
  </w:num>
  <w:num w:numId="115">
    <w:abstractNumId w:val="122"/>
  </w:num>
  <w:num w:numId="116">
    <w:abstractNumId w:val="48"/>
  </w:num>
  <w:num w:numId="117">
    <w:abstractNumId w:val="121"/>
  </w:num>
  <w:num w:numId="118">
    <w:abstractNumId w:val="16"/>
  </w:num>
  <w:num w:numId="119">
    <w:abstractNumId w:val="36"/>
  </w:num>
  <w:num w:numId="120">
    <w:abstractNumId w:val="81"/>
  </w:num>
  <w:num w:numId="121">
    <w:abstractNumId w:val="50"/>
  </w:num>
  <w:num w:numId="122">
    <w:abstractNumId w:val="120"/>
  </w:num>
  <w:num w:numId="123">
    <w:abstractNumId w:val="58"/>
  </w:num>
  <w:num w:numId="124">
    <w:abstractNumId w:val="42"/>
  </w:num>
  <w:num w:numId="125">
    <w:abstractNumId w:val="93"/>
  </w:num>
  <w:num w:numId="126">
    <w:abstractNumId w:val="73"/>
  </w:num>
  <w:num w:numId="127">
    <w:abstractNumId w:val="106"/>
  </w:num>
  <w:num w:numId="128">
    <w:abstractNumId w:val="55"/>
  </w:num>
  <w:num w:numId="129">
    <w:abstractNumId w:val="62"/>
  </w:num>
  <w:num w:numId="130">
    <w:abstractNumId w:val="53"/>
  </w:num>
  <w:num w:numId="131">
    <w:abstractNumId w:val="57"/>
  </w:num>
  <w:num w:numId="132">
    <w:abstractNumId w:val="27"/>
  </w:num>
  <w:num w:numId="133">
    <w:abstractNumId w:val="64"/>
  </w:num>
  <w:num w:numId="134">
    <w:abstractNumId w:val="18"/>
  </w:num>
  <w:num w:numId="135">
    <w:abstractNumId w:val="136"/>
  </w:num>
  <w:num w:numId="136">
    <w:abstractNumId w:val="6"/>
  </w:num>
  <w:num w:numId="137">
    <w:abstractNumId w:val="49"/>
  </w:num>
  <w:num w:numId="138">
    <w:abstractNumId w:val="40"/>
  </w:num>
  <w:num w:numId="139">
    <w:abstractNumId w:val="47"/>
  </w:num>
  <w:num w:numId="140">
    <w:abstractNumId w:val="115"/>
  </w:num>
  <w:num w:numId="141">
    <w:abstractNumId w:val="0"/>
  </w:num>
  <w:num w:numId="142">
    <w:abstractNumId w:val="1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AA"/>
    <w:rsid w:val="0000223F"/>
    <w:rsid w:val="00004E7B"/>
    <w:rsid w:val="000057A5"/>
    <w:rsid w:val="00006441"/>
    <w:rsid w:val="000077C3"/>
    <w:rsid w:val="00007A74"/>
    <w:rsid w:val="00010C2E"/>
    <w:rsid w:val="00011FEB"/>
    <w:rsid w:val="00013FDE"/>
    <w:rsid w:val="00016540"/>
    <w:rsid w:val="00017CBD"/>
    <w:rsid w:val="00022CA5"/>
    <w:rsid w:val="000253EA"/>
    <w:rsid w:val="000264BB"/>
    <w:rsid w:val="00040A05"/>
    <w:rsid w:val="00044089"/>
    <w:rsid w:val="000474C3"/>
    <w:rsid w:val="00050FA7"/>
    <w:rsid w:val="0005414C"/>
    <w:rsid w:val="00055037"/>
    <w:rsid w:val="00057574"/>
    <w:rsid w:val="000575F1"/>
    <w:rsid w:val="00084EBD"/>
    <w:rsid w:val="00087A61"/>
    <w:rsid w:val="00096CAF"/>
    <w:rsid w:val="000A11C9"/>
    <w:rsid w:val="000B6B88"/>
    <w:rsid w:val="000C152F"/>
    <w:rsid w:val="000D4961"/>
    <w:rsid w:val="000D66D4"/>
    <w:rsid w:val="000D6798"/>
    <w:rsid w:val="000D79BB"/>
    <w:rsid w:val="000E38DC"/>
    <w:rsid w:val="000E6078"/>
    <w:rsid w:val="000F31E9"/>
    <w:rsid w:val="000F4337"/>
    <w:rsid w:val="00100CDF"/>
    <w:rsid w:val="001010B4"/>
    <w:rsid w:val="001039BB"/>
    <w:rsid w:val="00107571"/>
    <w:rsid w:val="00116462"/>
    <w:rsid w:val="00116586"/>
    <w:rsid w:val="00117638"/>
    <w:rsid w:val="00120376"/>
    <w:rsid w:val="00121540"/>
    <w:rsid w:val="0012579F"/>
    <w:rsid w:val="00126544"/>
    <w:rsid w:val="00127D04"/>
    <w:rsid w:val="00135C3F"/>
    <w:rsid w:val="001411E4"/>
    <w:rsid w:val="0014629C"/>
    <w:rsid w:val="001471F9"/>
    <w:rsid w:val="00147786"/>
    <w:rsid w:val="00147B83"/>
    <w:rsid w:val="0015523F"/>
    <w:rsid w:val="001571A0"/>
    <w:rsid w:val="001619E2"/>
    <w:rsid w:val="00167777"/>
    <w:rsid w:val="0017339D"/>
    <w:rsid w:val="00174AAD"/>
    <w:rsid w:val="00184F22"/>
    <w:rsid w:val="00185DA3"/>
    <w:rsid w:val="00192C7A"/>
    <w:rsid w:val="00196840"/>
    <w:rsid w:val="001A0356"/>
    <w:rsid w:val="001A07C6"/>
    <w:rsid w:val="001A0E37"/>
    <w:rsid w:val="001A114A"/>
    <w:rsid w:val="001A2E55"/>
    <w:rsid w:val="001A6D18"/>
    <w:rsid w:val="001A6EAF"/>
    <w:rsid w:val="001B2640"/>
    <w:rsid w:val="001B6E9C"/>
    <w:rsid w:val="001C0E4C"/>
    <w:rsid w:val="001C133D"/>
    <w:rsid w:val="001C3649"/>
    <w:rsid w:val="001C5C35"/>
    <w:rsid w:val="001C6067"/>
    <w:rsid w:val="001C7315"/>
    <w:rsid w:val="001D0ABF"/>
    <w:rsid w:val="001D7055"/>
    <w:rsid w:val="001D73AC"/>
    <w:rsid w:val="001D7C68"/>
    <w:rsid w:val="001E3138"/>
    <w:rsid w:val="001E50C0"/>
    <w:rsid w:val="001F0B60"/>
    <w:rsid w:val="001F1EF7"/>
    <w:rsid w:val="001F2AEE"/>
    <w:rsid w:val="001F35DE"/>
    <w:rsid w:val="001F6334"/>
    <w:rsid w:val="001F6DFE"/>
    <w:rsid w:val="002003F6"/>
    <w:rsid w:val="00216A27"/>
    <w:rsid w:val="00220F6F"/>
    <w:rsid w:val="002241F4"/>
    <w:rsid w:val="00226D8B"/>
    <w:rsid w:val="0023331A"/>
    <w:rsid w:val="00234379"/>
    <w:rsid w:val="00241ECC"/>
    <w:rsid w:val="00243667"/>
    <w:rsid w:val="00252E71"/>
    <w:rsid w:val="00254473"/>
    <w:rsid w:val="00255A1B"/>
    <w:rsid w:val="00260787"/>
    <w:rsid w:val="002621DD"/>
    <w:rsid w:val="00262288"/>
    <w:rsid w:val="0026346C"/>
    <w:rsid w:val="00263CD2"/>
    <w:rsid w:val="00265978"/>
    <w:rsid w:val="00282D16"/>
    <w:rsid w:val="00283EAD"/>
    <w:rsid w:val="00284D68"/>
    <w:rsid w:val="00286F1B"/>
    <w:rsid w:val="00295313"/>
    <w:rsid w:val="002A798A"/>
    <w:rsid w:val="002A7E99"/>
    <w:rsid w:val="002B18DA"/>
    <w:rsid w:val="002B1957"/>
    <w:rsid w:val="002B659C"/>
    <w:rsid w:val="002C1C72"/>
    <w:rsid w:val="002C7A9D"/>
    <w:rsid w:val="002D227F"/>
    <w:rsid w:val="002D230D"/>
    <w:rsid w:val="002D25CC"/>
    <w:rsid w:val="002D3507"/>
    <w:rsid w:val="002E25AA"/>
    <w:rsid w:val="002F411E"/>
    <w:rsid w:val="002F6B7A"/>
    <w:rsid w:val="002F7CBE"/>
    <w:rsid w:val="00300B35"/>
    <w:rsid w:val="003021E7"/>
    <w:rsid w:val="00303D6D"/>
    <w:rsid w:val="00304742"/>
    <w:rsid w:val="00313395"/>
    <w:rsid w:val="003166B6"/>
    <w:rsid w:val="00323273"/>
    <w:rsid w:val="003302DC"/>
    <w:rsid w:val="00330493"/>
    <w:rsid w:val="00332803"/>
    <w:rsid w:val="00334432"/>
    <w:rsid w:val="0033458C"/>
    <w:rsid w:val="00337344"/>
    <w:rsid w:val="00351515"/>
    <w:rsid w:val="003529F5"/>
    <w:rsid w:val="00363366"/>
    <w:rsid w:val="00364B1C"/>
    <w:rsid w:val="0036575A"/>
    <w:rsid w:val="00366F52"/>
    <w:rsid w:val="0036761D"/>
    <w:rsid w:val="003727C9"/>
    <w:rsid w:val="00375626"/>
    <w:rsid w:val="003850A0"/>
    <w:rsid w:val="0038593B"/>
    <w:rsid w:val="00390F25"/>
    <w:rsid w:val="00392B45"/>
    <w:rsid w:val="0039419C"/>
    <w:rsid w:val="00396BAE"/>
    <w:rsid w:val="003977D6"/>
    <w:rsid w:val="00397B61"/>
    <w:rsid w:val="003A7A67"/>
    <w:rsid w:val="003B13ED"/>
    <w:rsid w:val="003C1908"/>
    <w:rsid w:val="003C24F4"/>
    <w:rsid w:val="003C294A"/>
    <w:rsid w:val="003C2E6A"/>
    <w:rsid w:val="003D0F57"/>
    <w:rsid w:val="003D36BF"/>
    <w:rsid w:val="003D46B3"/>
    <w:rsid w:val="003D595A"/>
    <w:rsid w:val="003D72C3"/>
    <w:rsid w:val="003E2C7E"/>
    <w:rsid w:val="003E6879"/>
    <w:rsid w:val="003F0479"/>
    <w:rsid w:val="003F13FA"/>
    <w:rsid w:val="003F1CF5"/>
    <w:rsid w:val="003F4EE4"/>
    <w:rsid w:val="003F5D1B"/>
    <w:rsid w:val="004053F2"/>
    <w:rsid w:val="00407A27"/>
    <w:rsid w:val="004128D6"/>
    <w:rsid w:val="00421918"/>
    <w:rsid w:val="0044184B"/>
    <w:rsid w:val="00442E95"/>
    <w:rsid w:val="00445C93"/>
    <w:rsid w:val="004478E3"/>
    <w:rsid w:val="00453DB3"/>
    <w:rsid w:val="00457C27"/>
    <w:rsid w:val="004744B1"/>
    <w:rsid w:val="004749B9"/>
    <w:rsid w:val="00481266"/>
    <w:rsid w:val="00483C47"/>
    <w:rsid w:val="00483F62"/>
    <w:rsid w:val="00484DB6"/>
    <w:rsid w:val="004A432C"/>
    <w:rsid w:val="004A43F3"/>
    <w:rsid w:val="004B6C97"/>
    <w:rsid w:val="004C2A53"/>
    <w:rsid w:val="004C35B0"/>
    <w:rsid w:val="004D7DED"/>
    <w:rsid w:val="004E053E"/>
    <w:rsid w:val="004E0FD1"/>
    <w:rsid w:val="004E136A"/>
    <w:rsid w:val="004E372A"/>
    <w:rsid w:val="004E373B"/>
    <w:rsid w:val="004E3CA4"/>
    <w:rsid w:val="004E669C"/>
    <w:rsid w:val="004F148C"/>
    <w:rsid w:val="004F2039"/>
    <w:rsid w:val="004F250D"/>
    <w:rsid w:val="004F2A32"/>
    <w:rsid w:val="004F5AB8"/>
    <w:rsid w:val="004F6100"/>
    <w:rsid w:val="004F7E18"/>
    <w:rsid w:val="0050402B"/>
    <w:rsid w:val="005126AF"/>
    <w:rsid w:val="00512A48"/>
    <w:rsid w:val="00517018"/>
    <w:rsid w:val="005173E9"/>
    <w:rsid w:val="00525850"/>
    <w:rsid w:val="005302FE"/>
    <w:rsid w:val="00536BAE"/>
    <w:rsid w:val="00537C42"/>
    <w:rsid w:val="00544076"/>
    <w:rsid w:val="005460E8"/>
    <w:rsid w:val="0055160C"/>
    <w:rsid w:val="00556620"/>
    <w:rsid w:val="00557A4F"/>
    <w:rsid w:val="0056016B"/>
    <w:rsid w:val="005709ED"/>
    <w:rsid w:val="005775B6"/>
    <w:rsid w:val="00585B64"/>
    <w:rsid w:val="0059242E"/>
    <w:rsid w:val="005939A3"/>
    <w:rsid w:val="00597B33"/>
    <w:rsid w:val="005A0513"/>
    <w:rsid w:val="005A703C"/>
    <w:rsid w:val="005B148C"/>
    <w:rsid w:val="005C1768"/>
    <w:rsid w:val="005C30BE"/>
    <w:rsid w:val="005D47F7"/>
    <w:rsid w:val="005E224B"/>
    <w:rsid w:val="005E6234"/>
    <w:rsid w:val="005E68DD"/>
    <w:rsid w:val="005E6E4B"/>
    <w:rsid w:val="005F1F42"/>
    <w:rsid w:val="005F23B7"/>
    <w:rsid w:val="005F2733"/>
    <w:rsid w:val="005F6137"/>
    <w:rsid w:val="006001E0"/>
    <w:rsid w:val="00600599"/>
    <w:rsid w:val="00601C94"/>
    <w:rsid w:val="00603E46"/>
    <w:rsid w:val="00605E6F"/>
    <w:rsid w:val="00607067"/>
    <w:rsid w:val="006074CE"/>
    <w:rsid w:val="00607B64"/>
    <w:rsid w:val="00607D5B"/>
    <w:rsid w:val="00614E74"/>
    <w:rsid w:val="006228ED"/>
    <w:rsid w:val="00623465"/>
    <w:rsid w:val="00627DCF"/>
    <w:rsid w:val="006306AA"/>
    <w:rsid w:val="00631284"/>
    <w:rsid w:val="00631577"/>
    <w:rsid w:val="00633EB8"/>
    <w:rsid w:val="00644A3D"/>
    <w:rsid w:val="00645B05"/>
    <w:rsid w:val="00647519"/>
    <w:rsid w:val="006476C0"/>
    <w:rsid w:val="00652564"/>
    <w:rsid w:val="00654F1D"/>
    <w:rsid w:val="00655C20"/>
    <w:rsid w:val="00661C46"/>
    <w:rsid w:val="0066440F"/>
    <w:rsid w:val="006654EC"/>
    <w:rsid w:val="00665E2E"/>
    <w:rsid w:val="00666AFB"/>
    <w:rsid w:val="00676C74"/>
    <w:rsid w:val="00680FA4"/>
    <w:rsid w:val="00687240"/>
    <w:rsid w:val="0069333A"/>
    <w:rsid w:val="0069690A"/>
    <w:rsid w:val="006A33F3"/>
    <w:rsid w:val="006A3AA1"/>
    <w:rsid w:val="006A5116"/>
    <w:rsid w:val="006A77A8"/>
    <w:rsid w:val="006B3E3E"/>
    <w:rsid w:val="006B7F76"/>
    <w:rsid w:val="006C47C8"/>
    <w:rsid w:val="006D68FB"/>
    <w:rsid w:val="006D7062"/>
    <w:rsid w:val="006D76CD"/>
    <w:rsid w:val="006E087F"/>
    <w:rsid w:val="006E08F6"/>
    <w:rsid w:val="006E0BAC"/>
    <w:rsid w:val="006E0C11"/>
    <w:rsid w:val="006E18BC"/>
    <w:rsid w:val="006E389E"/>
    <w:rsid w:val="006F08A5"/>
    <w:rsid w:val="006F3F12"/>
    <w:rsid w:val="006F49B3"/>
    <w:rsid w:val="0070763C"/>
    <w:rsid w:val="0071135A"/>
    <w:rsid w:val="007169EF"/>
    <w:rsid w:val="00720E8D"/>
    <w:rsid w:val="00723E22"/>
    <w:rsid w:val="0072472A"/>
    <w:rsid w:val="00725A26"/>
    <w:rsid w:val="007305BD"/>
    <w:rsid w:val="00733870"/>
    <w:rsid w:val="0074128E"/>
    <w:rsid w:val="0074629F"/>
    <w:rsid w:val="00746D63"/>
    <w:rsid w:val="0075576F"/>
    <w:rsid w:val="00756BC0"/>
    <w:rsid w:val="00760B2E"/>
    <w:rsid w:val="007631BC"/>
    <w:rsid w:val="00765A93"/>
    <w:rsid w:val="007668B7"/>
    <w:rsid w:val="007673DE"/>
    <w:rsid w:val="00767BC8"/>
    <w:rsid w:val="00772DFD"/>
    <w:rsid w:val="00776343"/>
    <w:rsid w:val="007820F2"/>
    <w:rsid w:val="00782DBC"/>
    <w:rsid w:val="00783E63"/>
    <w:rsid w:val="0078509E"/>
    <w:rsid w:val="0078661F"/>
    <w:rsid w:val="00787DFA"/>
    <w:rsid w:val="00790534"/>
    <w:rsid w:val="007910FE"/>
    <w:rsid w:val="00793DB7"/>
    <w:rsid w:val="00795259"/>
    <w:rsid w:val="00795388"/>
    <w:rsid w:val="007A59C4"/>
    <w:rsid w:val="007B5A31"/>
    <w:rsid w:val="007B5F04"/>
    <w:rsid w:val="007B731A"/>
    <w:rsid w:val="007C058B"/>
    <w:rsid w:val="007C17AA"/>
    <w:rsid w:val="007D2585"/>
    <w:rsid w:val="007D41F3"/>
    <w:rsid w:val="007D6B9F"/>
    <w:rsid w:val="007E19B1"/>
    <w:rsid w:val="007E2480"/>
    <w:rsid w:val="007E4B9C"/>
    <w:rsid w:val="007E7DA2"/>
    <w:rsid w:val="007F2A12"/>
    <w:rsid w:val="007F6BF5"/>
    <w:rsid w:val="007F71CF"/>
    <w:rsid w:val="008006C0"/>
    <w:rsid w:val="00801639"/>
    <w:rsid w:val="0080557D"/>
    <w:rsid w:val="00807FCB"/>
    <w:rsid w:val="008113F0"/>
    <w:rsid w:val="008116BB"/>
    <w:rsid w:val="0082654B"/>
    <w:rsid w:val="0083100A"/>
    <w:rsid w:val="0083108F"/>
    <w:rsid w:val="00831E49"/>
    <w:rsid w:val="008328EF"/>
    <w:rsid w:val="00841200"/>
    <w:rsid w:val="00842172"/>
    <w:rsid w:val="00845F0E"/>
    <w:rsid w:val="008501D6"/>
    <w:rsid w:val="0085247F"/>
    <w:rsid w:val="00852F1F"/>
    <w:rsid w:val="0085390A"/>
    <w:rsid w:val="00865753"/>
    <w:rsid w:val="00867998"/>
    <w:rsid w:val="00873885"/>
    <w:rsid w:val="008772B1"/>
    <w:rsid w:val="0088459B"/>
    <w:rsid w:val="00885863"/>
    <w:rsid w:val="00892A0C"/>
    <w:rsid w:val="008935B8"/>
    <w:rsid w:val="008966DA"/>
    <w:rsid w:val="008B280F"/>
    <w:rsid w:val="008B369C"/>
    <w:rsid w:val="008C2F76"/>
    <w:rsid w:val="008C503F"/>
    <w:rsid w:val="008D1191"/>
    <w:rsid w:val="008D4B04"/>
    <w:rsid w:val="008D65F4"/>
    <w:rsid w:val="008D6B53"/>
    <w:rsid w:val="008E1FFA"/>
    <w:rsid w:val="008E23C3"/>
    <w:rsid w:val="008E477E"/>
    <w:rsid w:val="008F0382"/>
    <w:rsid w:val="008F0A46"/>
    <w:rsid w:val="008F2EE8"/>
    <w:rsid w:val="008F3A65"/>
    <w:rsid w:val="00903454"/>
    <w:rsid w:val="00907E48"/>
    <w:rsid w:val="00907FA5"/>
    <w:rsid w:val="009121D1"/>
    <w:rsid w:val="00917302"/>
    <w:rsid w:val="00921603"/>
    <w:rsid w:val="00924A30"/>
    <w:rsid w:val="00925D41"/>
    <w:rsid w:val="00931FED"/>
    <w:rsid w:val="00932A7A"/>
    <w:rsid w:val="00932FFE"/>
    <w:rsid w:val="009363A8"/>
    <w:rsid w:val="00946C0D"/>
    <w:rsid w:val="00947A8E"/>
    <w:rsid w:val="0095004A"/>
    <w:rsid w:val="009500A7"/>
    <w:rsid w:val="009549C8"/>
    <w:rsid w:val="00954E7C"/>
    <w:rsid w:val="00956928"/>
    <w:rsid w:val="00956B5D"/>
    <w:rsid w:val="0096179E"/>
    <w:rsid w:val="00966B35"/>
    <w:rsid w:val="009724E1"/>
    <w:rsid w:val="009726C3"/>
    <w:rsid w:val="00972E6A"/>
    <w:rsid w:val="00972F93"/>
    <w:rsid w:val="0099133B"/>
    <w:rsid w:val="00993169"/>
    <w:rsid w:val="00995580"/>
    <w:rsid w:val="0099718C"/>
    <w:rsid w:val="00997FE8"/>
    <w:rsid w:val="009A215B"/>
    <w:rsid w:val="009A3B39"/>
    <w:rsid w:val="009A7425"/>
    <w:rsid w:val="009B41F1"/>
    <w:rsid w:val="009C2455"/>
    <w:rsid w:val="009C3967"/>
    <w:rsid w:val="009D0BBE"/>
    <w:rsid w:val="009D1B3B"/>
    <w:rsid w:val="009E123C"/>
    <w:rsid w:val="009E13E3"/>
    <w:rsid w:val="009E2495"/>
    <w:rsid w:val="009E5A1A"/>
    <w:rsid w:val="009F6ACA"/>
    <w:rsid w:val="009F7A87"/>
    <w:rsid w:val="00A03618"/>
    <w:rsid w:val="00A0510F"/>
    <w:rsid w:val="00A062A0"/>
    <w:rsid w:val="00A1164C"/>
    <w:rsid w:val="00A149FC"/>
    <w:rsid w:val="00A20BD7"/>
    <w:rsid w:val="00A25F26"/>
    <w:rsid w:val="00A340BD"/>
    <w:rsid w:val="00A460F3"/>
    <w:rsid w:val="00A50240"/>
    <w:rsid w:val="00A511E4"/>
    <w:rsid w:val="00A54212"/>
    <w:rsid w:val="00A56046"/>
    <w:rsid w:val="00A57CDD"/>
    <w:rsid w:val="00A66034"/>
    <w:rsid w:val="00A75452"/>
    <w:rsid w:val="00A75DB5"/>
    <w:rsid w:val="00A76491"/>
    <w:rsid w:val="00A76639"/>
    <w:rsid w:val="00A76666"/>
    <w:rsid w:val="00A7747D"/>
    <w:rsid w:val="00A77B03"/>
    <w:rsid w:val="00A81318"/>
    <w:rsid w:val="00A81F2E"/>
    <w:rsid w:val="00A827F2"/>
    <w:rsid w:val="00A83E27"/>
    <w:rsid w:val="00A84669"/>
    <w:rsid w:val="00A85826"/>
    <w:rsid w:val="00A86A74"/>
    <w:rsid w:val="00A95BF7"/>
    <w:rsid w:val="00A9657B"/>
    <w:rsid w:val="00AB15E7"/>
    <w:rsid w:val="00AB27B0"/>
    <w:rsid w:val="00AB6C39"/>
    <w:rsid w:val="00AB732C"/>
    <w:rsid w:val="00AC7D61"/>
    <w:rsid w:val="00AD1ED5"/>
    <w:rsid w:val="00AD2F73"/>
    <w:rsid w:val="00AD3B89"/>
    <w:rsid w:val="00AE621B"/>
    <w:rsid w:val="00AE799D"/>
    <w:rsid w:val="00AF4215"/>
    <w:rsid w:val="00B00392"/>
    <w:rsid w:val="00B0208C"/>
    <w:rsid w:val="00B03C08"/>
    <w:rsid w:val="00B06351"/>
    <w:rsid w:val="00B06455"/>
    <w:rsid w:val="00B06E77"/>
    <w:rsid w:val="00B14193"/>
    <w:rsid w:val="00B15BE0"/>
    <w:rsid w:val="00B1710C"/>
    <w:rsid w:val="00B21365"/>
    <w:rsid w:val="00B243E0"/>
    <w:rsid w:val="00B316B6"/>
    <w:rsid w:val="00B3542D"/>
    <w:rsid w:val="00B43619"/>
    <w:rsid w:val="00B4625A"/>
    <w:rsid w:val="00B537CB"/>
    <w:rsid w:val="00B54AAD"/>
    <w:rsid w:val="00B60601"/>
    <w:rsid w:val="00B640D7"/>
    <w:rsid w:val="00B66043"/>
    <w:rsid w:val="00B7075A"/>
    <w:rsid w:val="00B70C39"/>
    <w:rsid w:val="00B74344"/>
    <w:rsid w:val="00B759C2"/>
    <w:rsid w:val="00B77FF5"/>
    <w:rsid w:val="00B87069"/>
    <w:rsid w:val="00B96329"/>
    <w:rsid w:val="00B96BC2"/>
    <w:rsid w:val="00BA23B4"/>
    <w:rsid w:val="00BA6885"/>
    <w:rsid w:val="00BA6CFB"/>
    <w:rsid w:val="00BB1417"/>
    <w:rsid w:val="00BB3E92"/>
    <w:rsid w:val="00BB7100"/>
    <w:rsid w:val="00BB7B01"/>
    <w:rsid w:val="00BC4165"/>
    <w:rsid w:val="00BC45F7"/>
    <w:rsid w:val="00BC4E6E"/>
    <w:rsid w:val="00BD04FC"/>
    <w:rsid w:val="00BD14E5"/>
    <w:rsid w:val="00BD28B6"/>
    <w:rsid w:val="00BD41C2"/>
    <w:rsid w:val="00BE42AA"/>
    <w:rsid w:val="00BE615A"/>
    <w:rsid w:val="00BE6AAB"/>
    <w:rsid w:val="00BF3870"/>
    <w:rsid w:val="00BF4F38"/>
    <w:rsid w:val="00BF62BC"/>
    <w:rsid w:val="00C011B7"/>
    <w:rsid w:val="00C05EF2"/>
    <w:rsid w:val="00C06867"/>
    <w:rsid w:val="00C0700F"/>
    <w:rsid w:val="00C07CA7"/>
    <w:rsid w:val="00C14A96"/>
    <w:rsid w:val="00C17CDE"/>
    <w:rsid w:val="00C2052B"/>
    <w:rsid w:val="00C30FA9"/>
    <w:rsid w:val="00C331D4"/>
    <w:rsid w:val="00C36F6A"/>
    <w:rsid w:val="00C40A8B"/>
    <w:rsid w:val="00C449B2"/>
    <w:rsid w:val="00C47993"/>
    <w:rsid w:val="00C51696"/>
    <w:rsid w:val="00C55927"/>
    <w:rsid w:val="00C61448"/>
    <w:rsid w:val="00C66271"/>
    <w:rsid w:val="00C66BEB"/>
    <w:rsid w:val="00C7331A"/>
    <w:rsid w:val="00C73691"/>
    <w:rsid w:val="00C74003"/>
    <w:rsid w:val="00C81C61"/>
    <w:rsid w:val="00C919D9"/>
    <w:rsid w:val="00C91EA1"/>
    <w:rsid w:val="00C93212"/>
    <w:rsid w:val="00C9664A"/>
    <w:rsid w:val="00CA4C91"/>
    <w:rsid w:val="00CA5BAB"/>
    <w:rsid w:val="00CA7EF7"/>
    <w:rsid w:val="00CB4684"/>
    <w:rsid w:val="00CC03A5"/>
    <w:rsid w:val="00CC76DB"/>
    <w:rsid w:val="00CD6AEF"/>
    <w:rsid w:val="00CE49C4"/>
    <w:rsid w:val="00CE4D89"/>
    <w:rsid w:val="00CE7049"/>
    <w:rsid w:val="00CF0D2A"/>
    <w:rsid w:val="00CF14A8"/>
    <w:rsid w:val="00CF35F3"/>
    <w:rsid w:val="00CF4D4C"/>
    <w:rsid w:val="00CF4E4E"/>
    <w:rsid w:val="00D00C90"/>
    <w:rsid w:val="00D14789"/>
    <w:rsid w:val="00D14D07"/>
    <w:rsid w:val="00D1630D"/>
    <w:rsid w:val="00D20526"/>
    <w:rsid w:val="00D228CC"/>
    <w:rsid w:val="00D33694"/>
    <w:rsid w:val="00D3568A"/>
    <w:rsid w:val="00D3652E"/>
    <w:rsid w:val="00D367DB"/>
    <w:rsid w:val="00D37CA9"/>
    <w:rsid w:val="00D41F93"/>
    <w:rsid w:val="00D5033A"/>
    <w:rsid w:val="00D510FE"/>
    <w:rsid w:val="00D579A8"/>
    <w:rsid w:val="00D6130D"/>
    <w:rsid w:val="00D62FD6"/>
    <w:rsid w:val="00D64E05"/>
    <w:rsid w:val="00D71928"/>
    <w:rsid w:val="00D71997"/>
    <w:rsid w:val="00D75AC7"/>
    <w:rsid w:val="00D83158"/>
    <w:rsid w:val="00D835CF"/>
    <w:rsid w:val="00D83A18"/>
    <w:rsid w:val="00D83F5B"/>
    <w:rsid w:val="00D93693"/>
    <w:rsid w:val="00D93D28"/>
    <w:rsid w:val="00DA0677"/>
    <w:rsid w:val="00DA32A5"/>
    <w:rsid w:val="00DB431C"/>
    <w:rsid w:val="00DC0275"/>
    <w:rsid w:val="00DC0324"/>
    <w:rsid w:val="00DC0610"/>
    <w:rsid w:val="00DC0BE7"/>
    <w:rsid w:val="00DD0311"/>
    <w:rsid w:val="00DE303B"/>
    <w:rsid w:val="00DE6AA9"/>
    <w:rsid w:val="00DE75A0"/>
    <w:rsid w:val="00E00C53"/>
    <w:rsid w:val="00E0460A"/>
    <w:rsid w:val="00E0477F"/>
    <w:rsid w:val="00E04BA6"/>
    <w:rsid w:val="00E128C3"/>
    <w:rsid w:val="00E27518"/>
    <w:rsid w:val="00E30A75"/>
    <w:rsid w:val="00E32A90"/>
    <w:rsid w:val="00E36175"/>
    <w:rsid w:val="00E37AAD"/>
    <w:rsid w:val="00E405BA"/>
    <w:rsid w:val="00E40C4A"/>
    <w:rsid w:val="00E450A4"/>
    <w:rsid w:val="00E50B0B"/>
    <w:rsid w:val="00E61274"/>
    <w:rsid w:val="00E617DE"/>
    <w:rsid w:val="00E636AA"/>
    <w:rsid w:val="00E75F87"/>
    <w:rsid w:val="00E807B1"/>
    <w:rsid w:val="00E853C3"/>
    <w:rsid w:val="00E86F00"/>
    <w:rsid w:val="00EA240B"/>
    <w:rsid w:val="00EA33DC"/>
    <w:rsid w:val="00EA5B95"/>
    <w:rsid w:val="00EB20FF"/>
    <w:rsid w:val="00EC19FF"/>
    <w:rsid w:val="00EC26FB"/>
    <w:rsid w:val="00EC47DB"/>
    <w:rsid w:val="00EC4D65"/>
    <w:rsid w:val="00ED286D"/>
    <w:rsid w:val="00ED52E0"/>
    <w:rsid w:val="00EE0190"/>
    <w:rsid w:val="00EE21A9"/>
    <w:rsid w:val="00EE21C7"/>
    <w:rsid w:val="00EE4951"/>
    <w:rsid w:val="00EF498F"/>
    <w:rsid w:val="00F033D3"/>
    <w:rsid w:val="00F05DE8"/>
    <w:rsid w:val="00F06966"/>
    <w:rsid w:val="00F102B7"/>
    <w:rsid w:val="00F12192"/>
    <w:rsid w:val="00F216B6"/>
    <w:rsid w:val="00F4093B"/>
    <w:rsid w:val="00F42B8B"/>
    <w:rsid w:val="00F52742"/>
    <w:rsid w:val="00F55E63"/>
    <w:rsid w:val="00F62E99"/>
    <w:rsid w:val="00F665AD"/>
    <w:rsid w:val="00F676AF"/>
    <w:rsid w:val="00F867A8"/>
    <w:rsid w:val="00F92893"/>
    <w:rsid w:val="00F92A11"/>
    <w:rsid w:val="00F9501E"/>
    <w:rsid w:val="00FA23B5"/>
    <w:rsid w:val="00FA2844"/>
    <w:rsid w:val="00FA4BEB"/>
    <w:rsid w:val="00FB21CB"/>
    <w:rsid w:val="00FB6887"/>
    <w:rsid w:val="00FC3349"/>
    <w:rsid w:val="00FC37E9"/>
    <w:rsid w:val="00FC45D2"/>
    <w:rsid w:val="00FC4752"/>
    <w:rsid w:val="00FC697F"/>
    <w:rsid w:val="00FD267B"/>
    <w:rsid w:val="00FD3611"/>
    <w:rsid w:val="00FD6142"/>
    <w:rsid w:val="00FD62BA"/>
    <w:rsid w:val="00FD7C75"/>
    <w:rsid w:val="00FF2631"/>
    <w:rsid w:val="00FF5F5F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28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08"/>
  </w:style>
  <w:style w:type="paragraph" w:styleId="Titre1">
    <w:name w:val="heading 1"/>
    <w:basedOn w:val="Normal"/>
    <w:next w:val="Normal"/>
    <w:link w:val="Titre1Car"/>
    <w:uiPriority w:val="9"/>
    <w:qFormat/>
    <w:rsid w:val="00B03C0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03C0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03C0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3C08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03C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03C08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03C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03C0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03C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B03C08"/>
    <w:rPr>
      <w:b/>
      <w:bCs/>
      <w:caps w:val="0"/>
      <w:smallCaps/>
      <w:spacing w:val="1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03C0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ccentuation">
    <w:name w:val="Emphasis"/>
    <w:basedOn w:val="Policepardfaut"/>
    <w:uiPriority w:val="20"/>
    <w:qFormat/>
    <w:rsid w:val="00B03C08"/>
    <w:rPr>
      <w:i/>
      <w:iCs/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B03C08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03C08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03C08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B03C08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03C08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03C0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03C08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03C0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9Car">
    <w:name w:val="Titre 9 Car"/>
    <w:basedOn w:val="Policepardfaut"/>
    <w:link w:val="Titre9"/>
    <w:uiPriority w:val="9"/>
    <w:semiHidden/>
    <w:rsid w:val="00B03C0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mphaseintense">
    <w:name w:val="Intense Emphasis"/>
    <w:basedOn w:val="Policepardfaut"/>
    <w:uiPriority w:val="21"/>
    <w:qFormat/>
    <w:rsid w:val="00B03C08"/>
    <w:rPr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03C08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03C08"/>
    <w:rPr>
      <w:color w:val="B01513" w:themeColor="accent1"/>
      <w:sz w:val="28"/>
      <w:szCs w:val="28"/>
    </w:rPr>
  </w:style>
  <w:style w:type="character" w:styleId="Rfrenceintense">
    <w:name w:val="Intense Reference"/>
    <w:basedOn w:val="Policepardfaut"/>
    <w:uiPriority w:val="32"/>
    <w:qFormat/>
    <w:rsid w:val="00B03C08"/>
    <w:rPr>
      <w:b/>
      <w:bCs/>
      <w:caps w:val="0"/>
      <w:smallCaps/>
      <w:color w:val="auto"/>
      <w:spacing w:val="5"/>
      <w:u w:val="single"/>
    </w:rPr>
  </w:style>
  <w:style w:type="character" w:styleId="Lienhypertexte">
    <w:name w:val="Hyperlink"/>
    <w:basedOn w:val="Policepardfaut"/>
    <w:unhideWhenUsed/>
    <w:rsid w:val="00B03C08"/>
    <w:rPr>
      <w:color w:val="4FB8C1" w:themeColor="text2" w:themeTint="99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3C08"/>
    <w:rPr>
      <w:color w:val="9DFFCB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B03C0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03C08"/>
  </w:style>
  <w:style w:type="paragraph" w:styleId="Citation">
    <w:name w:val="Quote"/>
    <w:basedOn w:val="Normal"/>
    <w:next w:val="Normal"/>
    <w:link w:val="CitationCar"/>
    <w:uiPriority w:val="29"/>
    <w:qFormat/>
    <w:rsid w:val="00B03C08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tionCar">
    <w:name w:val="Citation Car"/>
    <w:basedOn w:val="Policepardfaut"/>
    <w:link w:val="Citation"/>
    <w:uiPriority w:val="29"/>
    <w:rsid w:val="00B03C08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B03C08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03C08"/>
    <w:pPr>
      <w:numPr>
        <w:ilvl w:val="1"/>
      </w:numPr>
    </w:pPr>
    <w:rPr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03C08"/>
    <w:rPr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B03C08"/>
    <w:rPr>
      <w:i/>
      <w:iCs/>
      <w:color w:val="595959" w:themeColor="text1" w:themeTint="A6"/>
    </w:rPr>
  </w:style>
  <w:style w:type="character" w:styleId="Rfrenceple">
    <w:name w:val="Subtle Reference"/>
    <w:basedOn w:val="Policepardfaut"/>
    <w:uiPriority w:val="31"/>
    <w:qFormat/>
    <w:rsid w:val="00B03C08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re">
    <w:name w:val="Title"/>
    <w:basedOn w:val="Normal"/>
    <w:next w:val="Normal"/>
    <w:link w:val="TitreCar"/>
    <w:uiPriority w:val="10"/>
    <w:qFormat/>
    <w:rsid w:val="00B03C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03C08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B03C0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B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166B6"/>
    <w:rPr>
      <w:color w:val="808080"/>
    </w:rPr>
  </w:style>
  <w:style w:type="table" w:customStyle="1" w:styleId="TableauGrille6Couleur-Accentuation61">
    <w:name w:val="Tableau Grille 6 Couleur - Accentuation 61"/>
    <w:basedOn w:val="TableauNormal"/>
    <w:uiPriority w:val="51"/>
    <w:rsid w:val="001477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12" w:space="0" w:color="7030A0"/>
        <w:left w:val="single" w:sz="12" w:space="0" w:color="7030A0"/>
        <w:bottom w:val="single" w:sz="12" w:space="0" w:color="7030A0"/>
        <w:right w:val="single" w:sz="12" w:space="0" w:color="7030A0"/>
        <w:insideH w:val="single" w:sz="12" w:space="0" w:color="7030A0"/>
        <w:insideV w:val="single" w:sz="12" w:space="0" w:color="7030A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954E7C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954E7C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954E7C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7668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8B7"/>
  </w:style>
  <w:style w:type="paragraph" w:styleId="Pieddepage">
    <w:name w:val="footer"/>
    <w:basedOn w:val="Normal"/>
    <w:link w:val="PieddepageCar"/>
    <w:uiPriority w:val="99"/>
    <w:unhideWhenUsed/>
    <w:rsid w:val="007668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8B7"/>
  </w:style>
  <w:style w:type="table" w:customStyle="1" w:styleId="TableauGrille6Couleur-Accentuation31">
    <w:name w:val="Tableau Grille 6 Couleur - Accentuation 31"/>
    <w:basedOn w:val="TableauNormal"/>
    <w:uiPriority w:val="51"/>
    <w:rsid w:val="003C1908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8" w:space="0" w:color="B58D15" w:themeColor="accent3" w:themeShade="BF"/>
        <w:left w:val="single" w:sz="8" w:space="0" w:color="B58D15" w:themeColor="accent3" w:themeShade="BF"/>
        <w:bottom w:val="single" w:sz="8" w:space="0" w:color="B58D15" w:themeColor="accent3" w:themeShade="BF"/>
        <w:right w:val="single" w:sz="8" w:space="0" w:color="B58D15" w:themeColor="accent3" w:themeShade="BF"/>
        <w:insideH w:val="single" w:sz="8" w:space="0" w:color="B58D15" w:themeColor="accent3" w:themeShade="BF"/>
        <w:insideV w:val="single" w:sz="8" w:space="0" w:color="B58D15" w:themeColor="accent3" w:themeShade="BF"/>
      </w:tblBorders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paragraph" w:styleId="NormalWeb">
    <w:name w:val="Normal (Web)"/>
    <w:basedOn w:val="Normal"/>
    <w:uiPriority w:val="99"/>
    <w:rsid w:val="004F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uficommentbody">
    <w:name w:val="uficommentbody"/>
    <w:basedOn w:val="Policepardfaut"/>
    <w:rsid w:val="00BB3E92"/>
  </w:style>
  <w:style w:type="table" w:styleId="Listeclaire-Accent3">
    <w:name w:val="Light List Accent 3"/>
    <w:basedOn w:val="TableauNormal"/>
    <w:uiPriority w:val="61"/>
    <w:rsid w:val="00CC76DB"/>
    <w:pPr>
      <w:spacing w:after="0" w:line="240" w:lineRule="auto"/>
    </w:pPr>
    <w:rPr>
      <w:rFonts w:eastAsiaTheme="minorHAnsi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customStyle="1" w:styleId="TableauGrille6Couleur1">
    <w:name w:val="Tableau Grille 6 Couleur1"/>
    <w:basedOn w:val="TableauNormal"/>
    <w:uiPriority w:val="51"/>
    <w:rsid w:val="00FD3611"/>
    <w:pPr>
      <w:spacing w:after="0" w:line="240" w:lineRule="auto"/>
    </w:pPr>
    <w:rPr>
      <w:rFonts w:eastAsiaTheme="minorHAnsi"/>
      <w:color w:val="000000" w:themeColor="text1"/>
      <w:sz w:val="22"/>
      <w:szCs w:val="22"/>
      <w:lang w:val="fr-FR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4F20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E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8DC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786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8661F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241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08"/>
  </w:style>
  <w:style w:type="paragraph" w:styleId="Titre1">
    <w:name w:val="heading 1"/>
    <w:basedOn w:val="Normal"/>
    <w:next w:val="Normal"/>
    <w:link w:val="Titre1Car"/>
    <w:uiPriority w:val="9"/>
    <w:qFormat/>
    <w:rsid w:val="00B03C0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03C0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03C0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3C08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03C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03C08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03C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03C0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03C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B03C08"/>
    <w:rPr>
      <w:b/>
      <w:bCs/>
      <w:caps w:val="0"/>
      <w:smallCaps/>
      <w:spacing w:val="1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03C0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ccentuation">
    <w:name w:val="Emphasis"/>
    <w:basedOn w:val="Policepardfaut"/>
    <w:uiPriority w:val="20"/>
    <w:qFormat/>
    <w:rsid w:val="00B03C08"/>
    <w:rPr>
      <w:i/>
      <w:iCs/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B03C08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03C08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03C08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B03C08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03C08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03C0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03C08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03C0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9Car">
    <w:name w:val="Titre 9 Car"/>
    <w:basedOn w:val="Policepardfaut"/>
    <w:link w:val="Titre9"/>
    <w:uiPriority w:val="9"/>
    <w:semiHidden/>
    <w:rsid w:val="00B03C0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mphaseintense">
    <w:name w:val="Intense Emphasis"/>
    <w:basedOn w:val="Policepardfaut"/>
    <w:uiPriority w:val="21"/>
    <w:qFormat/>
    <w:rsid w:val="00B03C08"/>
    <w:rPr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03C08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03C08"/>
    <w:rPr>
      <w:color w:val="B01513" w:themeColor="accent1"/>
      <w:sz w:val="28"/>
      <w:szCs w:val="28"/>
    </w:rPr>
  </w:style>
  <w:style w:type="character" w:styleId="Rfrenceintense">
    <w:name w:val="Intense Reference"/>
    <w:basedOn w:val="Policepardfaut"/>
    <w:uiPriority w:val="32"/>
    <w:qFormat/>
    <w:rsid w:val="00B03C08"/>
    <w:rPr>
      <w:b/>
      <w:bCs/>
      <w:caps w:val="0"/>
      <w:smallCaps/>
      <w:color w:val="auto"/>
      <w:spacing w:val="5"/>
      <w:u w:val="single"/>
    </w:rPr>
  </w:style>
  <w:style w:type="character" w:styleId="Lienhypertexte">
    <w:name w:val="Hyperlink"/>
    <w:basedOn w:val="Policepardfaut"/>
    <w:unhideWhenUsed/>
    <w:rsid w:val="00B03C08"/>
    <w:rPr>
      <w:color w:val="4FB8C1" w:themeColor="text2" w:themeTint="99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3C08"/>
    <w:rPr>
      <w:color w:val="9DFFCB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B03C0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03C08"/>
  </w:style>
  <w:style w:type="paragraph" w:styleId="Citation">
    <w:name w:val="Quote"/>
    <w:basedOn w:val="Normal"/>
    <w:next w:val="Normal"/>
    <w:link w:val="CitationCar"/>
    <w:uiPriority w:val="29"/>
    <w:qFormat/>
    <w:rsid w:val="00B03C08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tionCar">
    <w:name w:val="Citation Car"/>
    <w:basedOn w:val="Policepardfaut"/>
    <w:link w:val="Citation"/>
    <w:uiPriority w:val="29"/>
    <w:rsid w:val="00B03C08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B03C08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03C08"/>
    <w:pPr>
      <w:numPr>
        <w:ilvl w:val="1"/>
      </w:numPr>
    </w:pPr>
    <w:rPr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03C08"/>
    <w:rPr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B03C08"/>
    <w:rPr>
      <w:i/>
      <w:iCs/>
      <w:color w:val="595959" w:themeColor="text1" w:themeTint="A6"/>
    </w:rPr>
  </w:style>
  <w:style w:type="character" w:styleId="Rfrenceple">
    <w:name w:val="Subtle Reference"/>
    <w:basedOn w:val="Policepardfaut"/>
    <w:uiPriority w:val="31"/>
    <w:qFormat/>
    <w:rsid w:val="00B03C08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re">
    <w:name w:val="Title"/>
    <w:basedOn w:val="Normal"/>
    <w:next w:val="Normal"/>
    <w:link w:val="TitreCar"/>
    <w:uiPriority w:val="10"/>
    <w:qFormat/>
    <w:rsid w:val="00B03C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03C08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B03C0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B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166B6"/>
    <w:rPr>
      <w:color w:val="808080"/>
    </w:rPr>
  </w:style>
  <w:style w:type="table" w:customStyle="1" w:styleId="TableauGrille6Couleur-Accentuation61">
    <w:name w:val="Tableau Grille 6 Couleur - Accentuation 61"/>
    <w:basedOn w:val="TableauNormal"/>
    <w:uiPriority w:val="51"/>
    <w:rsid w:val="001477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12" w:space="0" w:color="7030A0"/>
        <w:left w:val="single" w:sz="12" w:space="0" w:color="7030A0"/>
        <w:bottom w:val="single" w:sz="12" w:space="0" w:color="7030A0"/>
        <w:right w:val="single" w:sz="12" w:space="0" w:color="7030A0"/>
        <w:insideH w:val="single" w:sz="12" w:space="0" w:color="7030A0"/>
        <w:insideV w:val="single" w:sz="12" w:space="0" w:color="7030A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954E7C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954E7C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954E7C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7668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8B7"/>
  </w:style>
  <w:style w:type="paragraph" w:styleId="Pieddepage">
    <w:name w:val="footer"/>
    <w:basedOn w:val="Normal"/>
    <w:link w:val="PieddepageCar"/>
    <w:uiPriority w:val="99"/>
    <w:unhideWhenUsed/>
    <w:rsid w:val="007668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8B7"/>
  </w:style>
  <w:style w:type="table" w:customStyle="1" w:styleId="TableauGrille6Couleur-Accentuation31">
    <w:name w:val="Tableau Grille 6 Couleur - Accentuation 31"/>
    <w:basedOn w:val="TableauNormal"/>
    <w:uiPriority w:val="51"/>
    <w:rsid w:val="003C1908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8" w:space="0" w:color="B58D15" w:themeColor="accent3" w:themeShade="BF"/>
        <w:left w:val="single" w:sz="8" w:space="0" w:color="B58D15" w:themeColor="accent3" w:themeShade="BF"/>
        <w:bottom w:val="single" w:sz="8" w:space="0" w:color="B58D15" w:themeColor="accent3" w:themeShade="BF"/>
        <w:right w:val="single" w:sz="8" w:space="0" w:color="B58D15" w:themeColor="accent3" w:themeShade="BF"/>
        <w:insideH w:val="single" w:sz="8" w:space="0" w:color="B58D15" w:themeColor="accent3" w:themeShade="BF"/>
        <w:insideV w:val="single" w:sz="8" w:space="0" w:color="B58D15" w:themeColor="accent3" w:themeShade="BF"/>
      </w:tblBorders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paragraph" w:styleId="NormalWeb">
    <w:name w:val="Normal (Web)"/>
    <w:basedOn w:val="Normal"/>
    <w:uiPriority w:val="99"/>
    <w:rsid w:val="004F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uficommentbody">
    <w:name w:val="uficommentbody"/>
    <w:basedOn w:val="Policepardfaut"/>
    <w:rsid w:val="00BB3E92"/>
  </w:style>
  <w:style w:type="table" w:styleId="Listeclaire-Accent3">
    <w:name w:val="Light List Accent 3"/>
    <w:basedOn w:val="TableauNormal"/>
    <w:uiPriority w:val="61"/>
    <w:rsid w:val="00CC76DB"/>
    <w:pPr>
      <w:spacing w:after="0" w:line="240" w:lineRule="auto"/>
    </w:pPr>
    <w:rPr>
      <w:rFonts w:eastAsiaTheme="minorHAnsi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customStyle="1" w:styleId="TableauGrille6Couleur1">
    <w:name w:val="Tableau Grille 6 Couleur1"/>
    <w:basedOn w:val="TableauNormal"/>
    <w:uiPriority w:val="51"/>
    <w:rsid w:val="00FD3611"/>
    <w:pPr>
      <w:spacing w:after="0" w:line="240" w:lineRule="auto"/>
    </w:pPr>
    <w:rPr>
      <w:rFonts w:eastAsiaTheme="minorHAnsi"/>
      <w:color w:val="000000" w:themeColor="text1"/>
      <w:sz w:val="22"/>
      <w:szCs w:val="22"/>
      <w:lang w:val="fr-FR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4F20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E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8DC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786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8661F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24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25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://www.adrarphysic.fr/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www.adrarphysic.fr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adrarphysic.fr/" TargetMode="External"/><Relationship Id="rId17" Type="http://schemas.openxmlformats.org/officeDocument/2006/relationships/oleObject" Target="embeddings/oleObject2.bin"/><Relationship Id="rId25" Type="http://schemas.openxmlformats.org/officeDocument/2006/relationships/image" Target="media/image8.gif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image" Target="media/image7.jpeg"/><Relationship Id="rId5" Type="http://schemas.microsoft.com/office/2007/relationships/stylesWithEffects" Target="stylesWithEffects.xml"/><Relationship Id="rId15" Type="http://schemas.openxmlformats.org/officeDocument/2006/relationships/hyperlink" Target="http://www.adrarphysic.fr/" TargetMode="External"/><Relationship Id="rId23" Type="http://schemas.openxmlformats.org/officeDocument/2006/relationships/oleObject" Target="embeddings/oleObject4.bin"/><Relationship Id="rId10" Type="http://schemas.openxmlformats.org/officeDocument/2006/relationships/hyperlink" Target="http://www.adrarphysic.fr/" TargetMode="External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&#233;agerz&#224;m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D90D4-7D4C-49D5-82F6-66C835FA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1</Pages>
  <Words>613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www.pc1.ma</dc:creator>
  <cp:lastModifiedBy>dell</cp:lastModifiedBy>
  <cp:revision>4</cp:revision>
  <cp:lastPrinted>2020-01-21T10:06:00Z</cp:lastPrinted>
  <dcterms:created xsi:type="dcterms:W3CDTF">2020-01-21T10:06:00Z</dcterms:created>
  <dcterms:modified xsi:type="dcterms:W3CDTF">2022-06-28T23:22:00Z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